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B6" w:rsidRDefault="007417B6">
      <w:pPr>
        <w:pStyle w:val="Heading2"/>
        <w:jc w:val="center"/>
        <w:divId w:val="104884002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159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310"/>
        <w:gridCol w:w="850"/>
        <w:gridCol w:w="1269"/>
        <w:gridCol w:w="1708"/>
        <w:gridCol w:w="1275"/>
        <w:gridCol w:w="928"/>
        <w:gridCol w:w="1694"/>
        <w:gridCol w:w="1716"/>
        <w:gridCol w:w="880"/>
        <w:gridCol w:w="1462"/>
        <w:gridCol w:w="1318"/>
      </w:tblGrid>
      <w:tr w:rsidR="007417B6" w:rsidTr="00AE3804">
        <w:trPr>
          <w:divId w:val="1048840025"/>
        </w:trPr>
        <w:tc>
          <w:tcPr>
            <w:tcW w:w="1526" w:type="dxa"/>
            <w:vMerge w:val="restart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10" w:type="dxa"/>
            <w:vMerge w:val="restart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102" w:type="dxa"/>
            <w:gridSpan w:val="4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338" w:type="dxa"/>
            <w:gridSpan w:val="3"/>
          </w:tcPr>
          <w:p w:rsidR="007417B6" w:rsidRPr="00D27F8B" w:rsidRDefault="007417B6" w:rsidP="00D27F8B">
            <w:pPr>
              <w:pStyle w:val="Heading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80" w:type="dxa"/>
            <w:vMerge w:val="restart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7417B6" w:rsidRPr="00D27F8B" w:rsidRDefault="007417B6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417B6" w:rsidTr="00AE3804">
        <w:trPr>
          <w:divId w:val="104884002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7409CA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7409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7417B6" w:rsidRPr="00D27F8B" w:rsidRDefault="007417B6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7417B6" w:rsidRPr="00D27F8B" w:rsidRDefault="007417B6" w:rsidP="00D27F8B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7417B6" w:rsidRPr="00D27F8B" w:rsidRDefault="007417B6" w:rsidP="00D27F8B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7417B6" w:rsidRPr="00D27F8B" w:rsidRDefault="007417B6" w:rsidP="00D27F8B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</w:tr>
      <w:tr w:rsidR="007417B6" w:rsidRPr="00AE3804" w:rsidTr="00DD1036">
        <w:trPr>
          <w:divId w:val="1048840025"/>
          <w:trHeight w:val="1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Кузнецов Виталий Геннадьевич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Общая</w:t>
            </w: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долевая</w:t>
            </w: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собственность</w:t>
            </w:r>
          </w:p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(1/2)</w:t>
            </w:r>
          </w:p>
          <w:p w:rsidR="007417B6" w:rsidRDefault="007417B6" w:rsidP="00AE3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Общая</w:t>
            </w: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долевая</w:t>
            </w: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собственность</w:t>
            </w:r>
          </w:p>
          <w:p w:rsidR="007417B6" w:rsidRPr="00AE3804" w:rsidRDefault="007417B6" w:rsidP="00AE38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(1/2)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237497,82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7417B6" w:rsidRPr="00AE3804" w:rsidTr="005D6C54">
        <w:trPr>
          <w:divId w:val="1048840025"/>
          <w:trHeight w:val="16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Оператор ГБУЗ «Городская больница»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Общая</w:t>
            </w: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долевая</w:t>
            </w: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собственность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(1/2)</w:t>
            </w: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Общая</w:t>
            </w: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долевая</w:t>
            </w: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собственность</w:t>
            </w:r>
          </w:p>
          <w:p w:rsidR="007417B6" w:rsidRPr="00AE3804" w:rsidRDefault="007417B6" w:rsidP="006B68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(1/2)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233106,37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7417B6" w:rsidRPr="00AE3804" w:rsidTr="00635E40">
        <w:trPr>
          <w:divId w:val="1048840025"/>
          <w:trHeight w:val="1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Учащаяся </w:t>
            </w:r>
            <w:r w:rsidRPr="00635E40">
              <w:rPr>
                <w:sz w:val="16"/>
                <w:szCs w:val="16"/>
              </w:rPr>
              <w:t>МБОУ "СОШ №1" г. Сорочинск 8а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7417B6" w:rsidRPr="00AE3804" w:rsidTr="00635E40">
        <w:trPr>
          <w:divId w:val="1048840025"/>
          <w:trHeight w:val="1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35E40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</w:t>
            </w:r>
            <w:r w:rsidRPr="00635E40">
              <w:rPr>
                <w:sz w:val="16"/>
                <w:szCs w:val="16"/>
              </w:rPr>
              <w:t>МАОУ "СОШ №3" г. Сорочинск 5б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Жилой дом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77.08м2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2"/>
              </w:smartTagPr>
              <w:r>
                <w:rPr>
                  <w:sz w:val="16"/>
                  <w:szCs w:val="16"/>
                </w:rPr>
                <w:t>450 м</w:t>
              </w:r>
              <w:r w:rsidRPr="00AE3804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</w:p>
          <w:p w:rsidR="007417B6" w:rsidRPr="00AE3804" w:rsidRDefault="007417B6" w:rsidP="006B6884">
            <w:pPr>
              <w:pStyle w:val="1"/>
              <w:jc w:val="center"/>
              <w:rPr>
                <w:sz w:val="16"/>
                <w:szCs w:val="16"/>
              </w:rPr>
            </w:pPr>
            <w:r w:rsidRPr="00AE380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6" w:rsidRPr="00AE3804" w:rsidRDefault="007417B6" w:rsidP="00AE3804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</w:tbl>
    <w:p w:rsidR="007417B6" w:rsidRPr="00566FA2" w:rsidRDefault="007417B6" w:rsidP="00AE3804">
      <w:pPr>
        <w:jc w:val="center"/>
        <w:divId w:val="1048840026"/>
        <w:rPr>
          <w:sz w:val="16"/>
          <w:szCs w:val="16"/>
        </w:rPr>
      </w:pPr>
    </w:p>
    <w:sectPr w:rsidR="007417B6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001CC"/>
    <w:rsid w:val="00032573"/>
    <w:rsid w:val="00037F60"/>
    <w:rsid w:val="00051A1F"/>
    <w:rsid w:val="00096B36"/>
    <w:rsid w:val="000D6FE7"/>
    <w:rsid w:val="000F5F58"/>
    <w:rsid w:val="0014562C"/>
    <w:rsid w:val="001D7812"/>
    <w:rsid w:val="002304AB"/>
    <w:rsid w:val="00272A6C"/>
    <w:rsid w:val="002A5893"/>
    <w:rsid w:val="003074AD"/>
    <w:rsid w:val="003573BE"/>
    <w:rsid w:val="00477FDD"/>
    <w:rsid w:val="00566FA2"/>
    <w:rsid w:val="00586242"/>
    <w:rsid w:val="005D6C54"/>
    <w:rsid w:val="005E20F2"/>
    <w:rsid w:val="00635E40"/>
    <w:rsid w:val="00656591"/>
    <w:rsid w:val="00656B5B"/>
    <w:rsid w:val="006B6884"/>
    <w:rsid w:val="006E132A"/>
    <w:rsid w:val="006E3360"/>
    <w:rsid w:val="00706783"/>
    <w:rsid w:val="007409CA"/>
    <w:rsid w:val="007417B6"/>
    <w:rsid w:val="007458C3"/>
    <w:rsid w:val="00745E44"/>
    <w:rsid w:val="00756099"/>
    <w:rsid w:val="00757984"/>
    <w:rsid w:val="007D7DAE"/>
    <w:rsid w:val="008205E5"/>
    <w:rsid w:val="00893A68"/>
    <w:rsid w:val="008B6F0A"/>
    <w:rsid w:val="00987A4B"/>
    <w:rsid w:val="009D14A2"/>
    <w:rsid w:val="00AE3804"/>
    <w:rsid w:val="00AF3402"/>
    <w:rsid w:val="00B10FE8"/>
    <w:rsid w:val="00B23147"/>
    <w:rsid w:val="00B826C8"/>
    <w:rsid w:val="00C9733E"/>
    <w:rsid w:val="00D15893"/>
    <w:rsid w:val="00D27F8B"/>
    <w:rsid w:val="00D96CD6"/>
    <w:rsid w:val="00DD1036"/>
    <w:rsid w:val="00E04EBC"/>
    <w:rsid w:val="00E17458"/>
    <w:rsid w:val="00EF3A77"/>
    <w:rsid w:val="00F51738"/>
    <w:rsid w:val="00FC6176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2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Normal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5E20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vit</cp:lastModifiedBy>
  <cp:revision>3</cp:revision>
  <cp:lastPrinted>2015-04-30T11:39:00Z</cp:lastPrinted>
  <dcterms:created xsi:type="dcterms:W3CDTF">2017-05-05T06:47:00Z</dcterms:created>
  <dcterms:modified xsi:type="dcterms:W3CDTF">2017-05-14T07:04:00Z</dcterms:modified>
</cp:coreProperties>
</file>