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91" w:rsidRDefault="00294A91">
      <w:pPr>
        <w:pStyle w:val="Heading2"/>
        <w:jc w:val="center"/>
        <w:divId w:val="749692605"/>
        <w:rPr>
          <w:sz w:val="28"/>
          <w:szCs w:val="28"/>
        </w:rPr>
      </w:pPr>
      <w:r w:rsidRPr="001D7812"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1D7812">
        <w:rPr>
          <w:sz w:val="28"/>
          <w:szCs w:val="28"/>
        </w:rPr>
        <w:br/>
        <w:t>за период с 1 января 201</w:t>
      </w:r>
      <w:r>
        <w:rPr>
          <w:sz w:val="28"/>
          <w:szCs w:val="28"/>
        </w:rPr>
        <w:t>6</w:t>
      </w:r>
      <w:r w:rsidRPr="001D7812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6</w:t>
      </w:r>
      <w:r w:rsidRPr="001D7812">
        <w:rPr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2"/>
        <w:gridCol w:w="1542"/>
        <w:gridCol w:w="987"/>
        <w:gridCol w:w="1222"/>
        <w:gridCol w:w="967"/>
        <w:gridCol w:w="1190"/>
        <w:gridCol w:w="1349"/>
        <w:gridCol w:w="1007"/>
        <w:gridCol w:w="1208"/>
        <w:gridCol w:w="1413"/>
        <w:gridCol w:w="1462"/>
        <w:gridCol w:w="1318"/>
      </w:tblGrid>
      <w:tr w:rsidR="00294A91" w:rsidTr="0023023D">
        <w:trPr>
          <w:divId w:val="749692605"/>
        </w:trPr>
        <w:tc>
          <w:tcPr>
            <w:tcW w:w="172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4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4366" w:type="dxa"/>
            <w:gridSpan w:val="4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64" w:type="dxa"/>
            <w:gridSpan w:val="3"/>
          </w:tcPr>
          <w:p w:rsidR="00294A91" w:rsidRPr="0023023D" w:rsidRDefault="00294A91" w:rsidP="0023023D">
            <w:pPr>
              <w:pStyle w:val="Heading2"/>
              <w:jc w:val="center"/>
              <w:rPr>
                <w:b w:val="0"/>
                <w:sz w:val="28"/>
                <w:szCs w:val="28"/>
              </w:rPr>
            </w:pPr>
            <w:r w:rsidRPr="0023023D">
              <w:rPr>
                <w:b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Декларированный годовой доход  (руб.)</w:t>
            </w:r>
          </w:p>
        </w:tc>
        <w:tc>
          <w:tcPr>
            <w:tcW w:w="1318" w:type="dxa"/>
            <w:vMerge w:val="restart"/>
            <w:vAlign w:val="center"/>
          </w:tcPr>
          <w:p w:rsidR="00294A91" w:rsidRPr="0023023D" w:rsidRDefault="00294A91" w:rsidP="0023023D">
            <w:pPr>
              <w:jc w:val="center"/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94A91" w:rsidTr="0023023D">
        <w:trPr>
          <w:divId w:val="749692605"/>
        </w:trPr>
        <w:tc>
          <w:tcPr>
            <w:tcW w:w="1722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7409CA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вид объекта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294A91" w:rsidRPr="0023023D" w:rsidRDefault="00294A91" w:rsidP="00FC6176">
            <w:pPr>
              <w:rPr>
                <w:sz w:val="16"/>
                <w:szCs w:val="16"/>
              </w:rPr>
            </w:pPr>
            <w:r w:rsidRPr="0023023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Heading2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Heading2"/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294A91" w:rsidRPr="0023023D" w:rsidRDefault="00294A91" w:rsidP="0023023D">
            <w:pPr>
              <w:pStyle w:val="Heading2"/>
              <w:jc w:val="center"/>
              <w:rPr>
                <w:sz w:val="28"/>
                <w:szCs w:val="28"/>
              </w:rPr>
            </w:pPr>
          </w:p>
        </w:tc>
      </w:tr>
      <w:tr w:rsidR="00294A91" w:rsidTr="0023023D">
        <w:trPr>
          <w:divId w:val="749692605"/>
          <w:trHeight w:val="145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72A6C" w:rsidRDefault="00294A91" w:rsidP="0023023D">
            <w:pPr>
              <w:pStyle w:val="NoSpacing"/>
              <w:jc w:val="center"/>
            </w:pPr>
            <w:r>
              <w:t>Антошкина Юлия Васильевна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72A6C" w:rsidRDefault="00294A91" w:rsidP="0023023D">
            <w:pPr>
              <w:pStyle w:val="NoSpacing"/>
              <w:jc w:val="center"/>
            </w:pPr>
            <w:r>
              <w:t>Ведущий специалист по молодежной политике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72A6C" w:rsidRDefault="00294A91" w:rsidP="0023023D">
            <w:pPr>
              <w:pStyle w:val="NoSpacing"/>
              <w:jc w:val="center"/>
            </w:pPr>
            <w:r>
              <w:t>Не имеет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72A6C" w:rsidRDefault="00294A91" w:rsidP="0023023D">
            <w:pPr>
              <w:pStyle w:val="NoSpacing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72A6C" w:rsidRDefault="00294A91" w:rsidP="0023023D">
            <w:pPr>
              <w:pStyle w:val="NoSpacing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72A6C" w:rsidRDefault="00294A91" w:rsidP="0023023D">
            <w:pPr>
              <w:pStyle w:val="NoSpacing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72A6C" w:rsidRDefault="00294A91" w:rsidP="0023023D">
            <w:pPr>
              <w:pStyle w:val="NoSpacing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72A6C" w:rsidRDefault="00294A91" w:rsidP="0023023D">
            <w:pPr>
              <w:pStyle w:val="NoSpacing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72A6C" w:rsidRDefault="00294A91" w:rsidP="0023023D">
            <w:pPr>
              <w:pStyle w:val="NoSpacing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3023D" w:rsidRDefault="00294A91" w:rsidP="0023023D">
            <w:pPr>
              <w:pStyle w:val="NoSpacing"/>
              <w:jc w:val="center"/>
              <w:rPr>
                <w:lang w:val="en-US"/>
              </w:rPr>
            </w:pPr>
            <w:r>
              <w:t>Не имеет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72A6C" w:rsidRDefault="00294A91" w:rsidP="0023023D">
            <w:pPr>
              <w:pStyle w:val="NoSpacing"/>
              <w:jc w:val="center"/>
            </w:pPr>
            <w:bookmarkStart w:id="0" w:name="_GoBack"/>
            <w:bookmarkEnd w:id="0"/>
            <w:r>
              <w:t>298562.33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72A6C" w:rsidRDefault="00294A91" w:rsidP="0023023D">
            <w:pPr>
              <w:pStyle w:val="NoSpacing"/>
              <w:jc w:val="center"/>
            </w:pPr>
            <w:r w:rsidRPr="00272A6C">
              <w:t>Не имеет</w:t>
            </w:r>
          </w:p>
        </w:tc>
      </w:tr>
      <w:tr w:rsidR="00294A91" w:rsidTr="0023023D">
        <w:trPr>
          <w:divId w:val="749692605"/>
          <w:trHeight w:val="848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72A6C" w:rsidRDefault="00294A91" w:rsidP="0023023D">
            <w:pPr>
              <w:pStyle w:val="NoSpacing"/>
              <w:jc w:val="center"/>
            </w:pPr>
            <w:r>
              <w:t>Супруг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3023D" w:rsidRDefault="00294A91" w:rsidP="0023023D">
            <w:pPr>
              <w:pStyle w:val="Heading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3023D" w:rsidRDefault="00294A91" w:rsidP="0023023D">
            <w:pPr>
              <w:pStyle w:val="Heading2"/>
              <w:jc w:val="center"/>
              <w:rPr>
                <w:b w:val="0"/>
                <w:sz w:val="24"/>
                <w:szCs w:val="24"/>
              </w:rPr>
            </w:pPr>
            <w:r w:rsidRPr="0023023D">
              <w:rPr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3023D" w:rsidRDefault="00294A91" w:rsidP="0023023D">
            <w:pPr>
              <w:pStyle w:val="Heading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3023D" w:rsidRDefault="00294A91" w:rsidP="0023023D">
            <w:pPr>
              <w:pStyle w:val="Heading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3023D" w:rsidRDefault="00294A91" w:rsidP="0023023D">
            <w:pPr>
              <w:pStyle w:val="Heading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72A6C" w:rsidRDefault="00294A91" w:rsidP="0023023D">
            <w:pPr>
              <w:pStyle w:val="NoSpacing"/>
              <w:jc w:val="center"/>
            </w:pPr>
            <w:r>
              <w:t>Земельный участок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72A6C" w:rsidRDefault="00294A91" w:rsidP="0023023D">
            <w:pPr>
              <w:pStyle w:val="NoSpacing"/>
              <w:jc w:val="center"/>
            </w:pPr>
            <w:r>
              <w:t>1086.0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72A6C" w:rsidRDefault="00294A91" w:rsidP="0023023D">
            <w:pPr>
              <w:pStyle w:val="NoSpacing"/>
              <w:jc w:val="center"/>
            </w:pPr>
            <w:r>
              <w:t>Россия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Default="00294A91" w:rsidP="009C5AA0">
            <w:pPr>
              <w:pStyle w:val="Heading2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SKODA OCTAVIA</w:t>
            </w:r>
          </w:p>
          <w:p w:rsidR="00294A91" w:rsidRPr="009C5AA0" w:rsidRDefault="00294A91" w:rsidP="009C5AA0">
            <w:pPr>
              <w:pStyle w:val="Heading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ГАЗ 3307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23023D" w:rsidRDefault="00294A91" w:rsidP="009566D8">
            <w:pPr>
              <w:rPr>
                <w:lang w:val="en-US"/>
              </w:rPr>
            </w:pPr>
            <w:r>
              <w:t>59208.0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A91" w:rsidRPr="00FD542D" w:rsidRDefault="00294A91">
            <w:r w:rsidRPr="00FD542D">
              <w:t>Не имеет</w:t>
            </w:r>
          </w:p>
        </w:tc>
      </w:tr>
    </w:tbl>
    <w:p w:rsidR="00294A91" w:rsidRDefault="00294A91">
      <w:pPr>
        <w:pStyle w:val="Heading2"/>
        <w:jc w:val="center"/>
        <w:divId w:val="749692605"/>
        <w:rPr>
          <w:sz w:val="28"/>
          <w:szCs w:val="28"/>
        </w:rPr>
      </w:pPr>
    </w:p>
    <w:sectPr w:rsidR="00294A91" w:rsidSect="001D78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812"/>
    <w:rsid w:val="00051A1F"/>
    <w:rsid w:val="00096B36"/>
    <w:rsid w:val="000D6FE7"/>
    <w:rsid w:val="0014562C"/>
    <w:rsid w:val="00164175"/>
    <w:rsid w:val="001C1D99"/>
    <w:rsid w:val="001D7812"/>
    <w:rsid w:val="0023023D"/>
    <w:rsid w:val="002304AB"/>
    <w:rsid w:val="00272A6C"/>
    <w:rsid w:val="00294A91"/>
    <w:rsid w:val="002A5893"/>
    <w:rsid w:val="003074AD"/>
    <w:rsid w:val="003573BE"/>
    <w:rsid w:val="00477FDD"/>
    <w:rsid w:val="00586242"/>
    <w:rsid w:val="005E20F2"/>
    <w:rsid w:val="00642FC3"/>
    <w:rsid w:val="006E132A"/>
    <w:rsid w:val="006E3360"/>
    <w:rsid w:val="00706783"/>
    <w:rsid w:val="007409CA"/>
    <w:rsid w:val="007458C3"/>
    <w:rsid w:val="00745E44"/>
    <w:rsid w:val="007D59E5"/>
    <w:rsid w:val="00893A68"/>
    <w:rsid w:val="008B6F0A"/>
    <w:rsid w:val="009566D8"/>
    <w:rsid w:val="009C5AA0"/>
    <w:rsid w:val="00A67F38"/>
    <w:rsid w:val="00AF3402"/>
    <w:rsid w:val="00B23147"/>
    <w:rsid w:val="00B826C8"/>
    <w:rsid w:val="00C9733E"/>
    <w:rsid w:val="00D96CD6"/>
    <w:rsid w:val="00E04EBC"/>
    <w:rsid w:val="00EC5DAB"/>
    <w:rsid w:val="00F51738"/>
    <w:rsid w:val="00FC6176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62C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1456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562C"/>
    <w:rPr>
      <w:rFonts w:ascii="Cambria" w:hAnsi="Cambria" w:cs="Times New Roman"/>
      <w:color w:val="365F91"/>
      <w:sz w:val="26"/>
      <w:szCs w:val="26"/>
    </w:rPr>
  </w:style>
  <w:style w:type="paragraph" w:customStyle="1" w:styleId="b-print-table">
    <w:name w:val="b-print-table"/>
    <w:basedOn w:val="Normal"/>
    <w:uiPriority w:val="99"/>
    <w:rsid w:val="0014562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locked/>
    <w:rsid w:val="005E20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D54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124</Words>
  <Characters>707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go2set</dc:creator>
  <cp:keywords/>
  <dc:description/>
  <cp:lastModifiedBy>vit</cp:lastModifiedBy>
  <cp:revision>6</cp:revision>
  <cp:lastPrinted>2015-04-30T10:39:00Z</cp:lastPrinted>
  <dcterms:created xsi:type="dcterms:W3CDTF">2017-05-05T06:03:00Z</dcterms:created>
  <dcterms:modified xsi:type="dcterms:W3CDTF">2017-05-14T19:49:00Z</dcterms:modified>
</cp:coreProperties>
</file>