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36FD3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636FD3">
        <w:rPr>
          <w:sz w:val="22"/>
          <w:lang w:val="ru-RU"/>
        </w:rPr>
        <w:t xml:space="preserve"> 859-п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636FD3" w:rsidRPr="004E1246" w:rsidRDefault="00636FD3" w:rsidP="00636F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636FD3" w:rsidRPr="004E1246" w:rsidRDefault="00636FD3" w:rsidP="00636F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636FD3" w:rsidRPr="004E1246" w:rsidRDefault="00636FD3" w:rsidP="00636F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36FD3" w:rsidRDefault="00636FD3" w:rsidP="00636FD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Фз-1348 от 01.12.2015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636FD3" w:rsidRDefault="00636FD3" w:rsidP="00636FD3">
      <w:pPr>
        <w:jc w:val="both"/>
        <w:rPr>
          <w:sz w:val="28"/>
        </w:rPr>
      </w:pPr>
    </w:p>
    <w:p w:rsidR="00636FD3" w:rsidRPr="004E1246" w:rsidRDefault="00636FD3" w:rsidP="00636FD3">
      <w:pPr>
        <w:jc w:val="both"/>
        <w:rPr>
          <w:sz w:val="28"/>
        </w:rPr>
      </w:pPr>
    </w:p>
    <w:p w:rsidR="00636FD3" w:rsidRPr="00302ACD" w:rsidRDefault="00636FD3" w:rsidP="00636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56:45:0101036: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636FD3" w:rsidRPr="004E1246" w:rsidRDefault="00636FD3" w:rsidP="00636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20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56:45:0101036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гаражный массив № 10, линия 1 , гараж № 124</w:t>
      </w:r>
    </w:p>
    <w:p w:rsidR="00636FD3" w:rsidRPr="004E1246" w:rsidRDefault="00636FD3" w:rsidP="00636FD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объекты гаражного назначения.</w:t>
      </w:r>
      <w:r w:rsidRPr="00323042">
        <w:rPr>
          <w:sz w:val="28"/>
          <w:szCs w:val="28"/>
        </w:rPr>
        <w:t xml:space="preserve"> </w:t>
      </w:r>
    </w:p>
    <w:p w:rsidR="00636FD3" w:rsidRDefault="00636FD3" w:rsidP="00636FD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636FD3" w:rsidRDefault="00636FD3" w:rsidP="00636FD3">
      <w:pPr>
        <w:jc w:val="both"/>
        <w:rPr>
          <w:sz w:val="28"/>
          <w:szCs w:val="28"/>
        </w:rPr>
      </w:pPr>
    </w:p>
    <w:p w:rsidR="00636FD3" w:rsidRPr="004E1246" w:rsidRDefault="00636FD3" w:rsidP="00636FD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636FD3" w:rsidRPr="004E1246" w:rsidRDefault="00636FD3" w:rsidP="00636FD3">
      <w:pPr>
        <w:ind w:left="750"/>
        <w:jc w:val="both"/>
        <w:rPr>
          <w:spacing w:val="-1"/>
          <w:sz w:val="28"/>
          <w:szCs w:val="28"/>
        </w:rPr>
      </w:pPr>
    </w:p>
    <w:p w:rsidR="00636FD3" w:rsidRPr="004E1246" w:rsidRDefault="00636FD3" w:rsidP="00636FD3">
      <w:pPr>
        <w:jc w:val="both"/>
        <w:rPr>
          <w:sz w:val="28"/>
          <w:szCs w:val="28"/>
        </w:rPr>
      </w:pPr>
    </w:p>
    <w:p w:rsidR="00636FD3" w:rsidRDefault="00636FD3" w:rsidP="00636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636FD3" w:rsidRDefault="00636FD3" w:rsidP="00636FD3">
      <w:pPr>
        <w:jc w:val="both"/>
        <w:rPr>
          <w:color w:val="000000"/>
          <w:sz w:val="28"/>
          <w:szCs w:val="28"/>
        </w:rPr>
      </w:pPr>
    </w:p>
    <w:p w:rsidR="00636FD3" w:rsidRDefault="00636FD3" w:rsidP="00636FD3">
      <w:pPr>
        <w:jc w:val="both"/>
        <w:rPr>
          <w:color w:val="000000"/>
          <w:sz w:val="28"/>
          <w:szCs w:val="28"/>
        </w:rPr>
      </w:pPr>
    </w:p>
    <w:p w:rsidR="00636FD3" w:rsidRDefault="00636FD3" w:rsidP="00636FD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36FD3" w:rsidRDefault="00636FD3" w:rsidP="00636FD3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636FD3" w:rsidRPr="00507B2F" w:rsidRDefault="00636FD3" w:rsidP="00636FD3">
      <w:pPr>
        <w:pStyle w:val="2"/>
        <w:jc w:val="both"/>
        <w:rPr>
          <w:sz w:val="28"/>
          <w:szCs w:val="28"/>
          <w:lang w:val="ru-RU"/>
        </w:rPr>
      </w:pPr>
    </w:p>
    <w:p w:rsidR="00636FD3" w:rsidRDefault="00636FD3" w:rsidP="00636FD3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36FD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A2D8E"/>
    <w:rsid w:val="005B6258"/>
    <w:rsid w:val="00636FD3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636FD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2016-01-18T07:55:00Z</dcterms:created>
  <dcterms:modified xsi:type="dcterms:W3CDTF">2016-01-18T07:56:00Z</dcterms:modified>
</cp:coreProperties>
</file>