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1" w:rsidRDefault="00727AD1" w:rsidP="00727AD1">
      <w:pPr>
        <w:pStyle w:val="1"/>
        <w:ind w:right="-2"/>
        <w:rPr>
          <w:sz w:val="28"/>
        </w:rPr>
      </w:pPr>
    </w:p>
    <w:p w:rsidR="00154169" w:rsidRDefault="00B4518A" w:rsidP="00727AD1">
      <w:pPr>
        <w:pStyle w:val="1"/>
        <w:ind w:left="142" w:right="-2" w:hanging="14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A209D9" w:rsidRPr="00E01817" w:rsidRDefault="00A209D9" w:rsidP="00A209D9">
      <w:pPr>
        <w:pStyle w:val="2"/>
        <w:ind w:left="-142" w:right="-2"/>
        <w:rPr>
          <w:sz w:val="28"/>
          <w:szCs w:val="28"/>
          <w:lang w:val="ru-RU"/>
        </w:rPr>
      </w:pPr>
      <w:r w:rsidRPr="00E01817">
        <w:rPr>
          <w:sz w:val="28"/>
          <w:szCs w:val="28"/>
          <w:lang w:val="ru-RU"/>
        </w:rPr>
        <w:t xml:space="preserve">от  </w:t>
      </w:r>
      <w:r w:rsidR="0030409A">
        <w:rPr>
          <w:sz w:val="28"/>
          <w:szCs w:val="28"/>
          <w:lang w:val="ru-RU"/>
        </w:rPr>
        <w:t>30.12.2015 №853-п</w:t>
      </w:r>
      <w:r w:rsidRPr="00E01817">
        <w:rPr>
          <w:sz w:val="28"/>
          <w:szCs w:val="28"/>
          <w:lang w:val="ru-RU"/>
        </w:rPr>
        <w:t xml:space="preserve">       </w:t>
      </w:r>
    </w:p>
    <w:tbl>
      <w:tblPr>
        <w:tblW w:w="11310" w:type="dxa"/>
        <w:tblInd w:w="-142" w:type="dxa"/>
        <w:tblLook w:val="04A0"/>
      </w:tblPr>
      <w:tblGrid>
        <w:gridCol w:w="5920"/>
        <w:gridCol w:w="5390"/>
      </w:tblGrid>
      <w:tr w:rsidR="00FF4E90" w:rsidRPr="00D07065" w:rsidTr="00C5556F">
        <w:tc>
          <w:tcPr>
            <w:tcW w:w="5920" w:type="dxa"/>
          </w:tcPr>
          <w:p w:rsidR="00FF4E90" w:rsidRDefault="00FF4E90" w:rsidP="0002458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3F2B1D" w:rsidRPr="003F2B1D" w:rsidRDefault="00FF4E90" w:rsidP="00F2166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07065">
              <w:rPr>
                <w:sz w:val="28"/>
                <w:szCs w:val="28"/>
                <w:lang w:val="ru-RU"/>
              </w:rPr>
              <w:t xml:space="preserve">О </w:t>
            </w:r>
            <w:r w:rsidR="0047578C">
              <w:rPr>
                <w:sz w:val="28"/>
                <w:szCs w:val="28"/>
                <w:lang w:val="ru-RU"/>
              </w:rPr>
              <w:t xml:space="preserve"> </w:t>
            </w:r>
            <w:r w:rsidR="00F21664">
              <w:rPr>
                <w:sz w:val="28"/>
                <w:szCs w:val="28"/>
                <w:lang w:val="ru-RU"/>
              </w:rPr>
              <w:t>создании</w:t>
            </w:r>
            <w:r w:rsidR="003F2B1D">
              <w:rPr>
                <w:sz w:val="28"/>
                <w:szCs w:val="28"/>
                <w:lang w:val="ru-RU"/>
              </w:rPr>
              <w:t xml:space="preserve"> </w:t>
            </w:r>
            <w:r w:rsidR="00C5556F">
              <w:rPr>
                <w:sz w:val="28"/>
                <w:szCs w:val="28"/>
                <w:lang w:val="ru-RU"/>
              </w:rPr>
              <w:t xml:space="preserve"> </w:t>
            </w:r>
            <w:r w:rsidR="003F2B1D">
              <w:rPr>
                <w:sz w:val="28"/>
                <w:szCs w:val="28"/>
                <w:lang w:val="ru-RU"/>
              </w:rPr>
              <w:t>административной</w:t>
            </w:r>
            <w:r w:rsidR="00C5556F">
              <w:rPr>
                <w:sz w:val="28"/>
                <w:szCs w:val="28"/>
                <w:lang w:val="ru-RU"/>
              </w:rPr>
              <w:t xml:space="preserve"> </w:t>
            </w:r>
            <w:r w:rsidR="003F2B1D">
              <w:rPr>
                <w:sz w:val="28"/>
                <w:szCs w:val="28"/>
                <w:lang w:val="ru-RU"/>
              </w:rPr>
              <w:t xml:space="preserve">комиссии </w:t>
            </w:r>
            <w:r w:rsidR="0047578C"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="003F2B1D">
              <w:rPr>
                <w:sz w:val="28"/>
                <w:szCs w:val="28"/>
                <w:lang w:val="ru-RU"/>
              </w:rPr>
              <w:t>Сорочинск</w:t>
            </w:r>
            <w:r w:rsidR="0047578C">
              <w:rPr>
                <w:sz w:val="28"/>
                <w:szCs w:val="28"/>
                <w:lang w:val="ru-RU"/>
              </w:rPr>
              <w:t>ий</w:t>
            </w:r>
            <w:proofErr w:type="spellEnd"/>
            <w:r w:rsidR="00C5556F">
              <w:rPr>
                <w:sz w:val="28"/>
                <w:szCs w:val="28"/>
                <w:lang w:val="ru-RU"/>
              </w:rPr>
              <w:t xml:space="preserve"> </w:t>
            </w:r>
            <w:r w:rsidR="003F2B1D">
              <w:rPr>
                <w:sz w:val="28"/>
                <w:szCs w:val="28"/>
                <w:lang w:val="ru-RU"/>
              </w:rPr>
              <w:t>городск</w:t>
            </w:r>
            <w:r w:rsidR="0047578C">
              <w:rPr>
                <w:sz w:val="28"/>
                <w:szCs w:val="28"/>
                <w:lang w:val="ru-RU"/>
              </w:rPr>
              <w:t>ой</w:t>
            </w:r>
            <w:r w:rsidR="003F2B1D">
              <w:rPr>
                <w:sz w:val="28"/>
                <w:szCs w:val="28"/>
                <w:lang w:val="ru-RU"/>
              </w:rPr>
              <w:t xml:space="preserve"> округ </w:t>
            </w:r>
            <w:r w:rsidR="00315705">
              <w:rPr>
                <w:sz w:val="28"/>
                <w:szCs w:val="28"/>
                <w:lang w:val="ru-RU"/>
              </w:rPr>
              <w:t xml:space="preserve"> </w:t>
            </w:r>
            <w:r w:rsidR="0047578C">
              <w:rPr>
                <w:sz w:val="28"/>
                <w:szCs w:val="28"/>
                <w:lang w:val="ru-RU"/>
              </w:rPr>
              <w:t xml:space="preserve"> </w:t>
            </w:r>
            <w:r w:rsidR="003F2B1D">
              <w:rPr>
                <w:sz w:val="28"/>
                <w:szCs w:val="28"/>
                <w:lang w:val="ru-RU"/>
              </w:rPr>
              <w:t xml:space="preserve">Оренбургской </w:t>
            </w:r>
            <w:r w:rsidR="00315705">
              <w:rPr>
                <w:sz w:val="28"/>
                <w:szCs w:val="28"/>
                <w:lang w:val="ru-RU"/>
              </w:rPr>
              <w:t xml:space="preserve"> </w:t>
            </w:r>
            <w:r w:rsidR="00F21664">
              <w:rPr>
                <w:sz w:val="28"/>
                <w:szCs w:val="28"/>
                <w:lang w:val="ru-RU"/>
              </w:rPr>
              <w:t xml:space="preserve">       </w:t>
            </w:r>
            <w:r w:rsidR="003F2B1D">
              <w:rPr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5390" w:type="dxa"/>
          </w:tcPr>
          <w:p w:rsidR="00FF4E90" w:rsidRPr="00D07065" w:rsidRDefault="00FF4E90" w:rsidP="00C5556F">
            <w:pPr>
              <w:pStyle w:val="2"/>
              <w:ind w:left="176" w:right="-2" w:hanging="176"/>
              <w:rPr>
                <w:sz w:val="28"/>
                <w:szCs w:val="28"/>
                <w:lang w:val="ru-RU"/>
              </w:rPr>
            </w:pPr>
          </w:p>
        </w:tc>
      </w:tr>
    </w:tbl>
    <w:p w:rsidR="00FF4E90" w:rsidRPr="007114D5" w:rsidRDefault="00FF4E90" w:rsidP="00FF4E90">
      <w:pPr>
        <w:pStyle w:val="2"/>
        <w:ind w:left="-142" w:right="-2"/>
        <w:rPr>
          <w:sz w:val="28"/>
          <w:szCs w:val="28"/>
          <w:lang w:val="ru-RU"/>
        </w:rPr>
      </w:pPr>
    </w:p>
    <w:p w:rsidR="00811C54" w:rsidRDefault="00FF4E90" w:rsidP="00811C54">
      <w:pPr>
        <w:pStyle w:val="2"/>
        <w:ind w:left="-142" w:right="-2" w:firstLine="85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</w:t>
      </w:r>
      <w:r w:rsidR="00F204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соответствии с </w:t>
      </w:r>
      <w:r w:rsidR="003F2B1D">
        <w:rPr>
          <w:sz w:val="28"/>
          <w:szCs w:val="28"/>
          <w:lang w:val="ru-RU"/>
        </w:rPr>
        <w:t xml:space="preserve">Законом Оренбургской области от 16.03.2009 </w:t>
      </w:r>
      <w:r w:rsidR="0036291D">
        <w:rPr>
          <w:sz w:val="28"/>
          <w:szCs w:val="28"/>
          <w:lang w:val="ru-RU"/>
        </w:rPr>
        <w:t xml:space="preserve"> </w:t>
      </w:r>
      <w:r w:rsidR="003F2B1D">
        <w:rPr>
          <w:sz w:val="28"/>
          <w:szCs w:val="28"/>
          <w:lang w:val="ru-RU"/>
        </w:rPr>
        <w:t xml:space="preserve">№ </w:t>
      </w:r>
      <w:r w:rsidR="0036291D">
        <w:rPr>
          <w:sz w:val="28"/>
          <w:szCs w:val="28"/>
          <w:lang w:val="ru-RU"/>
        </w:rPr>
        <w:t xml:space="preserve"> </w:t>
      </w:r>
      <w:r w:rsidR="003F2B1D">
        <w:rPr>
          <w:sz w:val="28"/>
          <w:szCs w:val="28"/>
          <w:lang w:val="ru-RU"/>
        </w:rPr>
        <w:t>2818/606-</w:t>
      </w:r>
      <w:r w:rsidR="003F2B1D">
        <w:rPr>
          <w:sz w:val="28"/>
          <w:szCs w:val="28"/>
        </w:rPr>
        <w:t>IV</w:t>
      </w:r>
      <w:r w:rsidR="003F2B1D" w:rsidRPr="003F2B1D">
        <w:rPr>
          <w:sz w:val="28"/>
          <w:szCs w:val="28"/>
          <w:lang w:val="ru-RU"/>
        </w:rPr>
        <w:t>-</w:t>
      </w:r>
      <w:r w:rsidR="003F2B1D">
        <w:rPr>
          <w:sz w:val="28"/>
          <w:szCs w:val="28"/>
        </w:rPr>
        <w:t>O</w:t>
      </w:r>
      <w:r w:rsidR="003F2B1D">
        <w:rPr>
          <w:sz w:val="28"/>
          <w:szCs w:val="28"/>
          <w:lang w:val="ru-RU"/>
        </w:rPr>
        <w:t>З «О наделении органов местного самоуправления Оренбургской области государственными полномочиями по созданию административных коми</w:t>
      </w:r>
      <w:r w:rsidR="00B80E28">
        <w:rPr>
          <w:sz w:val="28"/>
          <w:szCs w:val="28"/>
          <w:lang w:val="ru-RU"/>
        </w:rPr>
        <w:t xml:space="preserve">ссий», </w:t>
      </w:r>
      <w:r w:rsidR="00E03757" w:rsidRPr="00E03757">
        <w:rPr>
          <w:sz w:val="28"/>
          <w:szCs w:val="28"/>
          <w:lang w:val="ru-RU"/>
        </w:rPr>
        <w:t xml:space="preserve">           </w:t>
      </w:r>
      <w:r w:rsidR="00BA35CC">
        <w:rPr>
          <w:sz w:val="28"/>
          <w:szCs w:val="28"/>
          <w:lang w:val="ru-RU"/>
        </w:rPr>
        <w:t xml:space="preserve">статьей </w:t>
      </w:r>
      <w:r w:rsidR="00E03757" w:rsidRPr="00E03757">
        <w:rPr>
          <w:sz w:val="28"/>
          <w:szCs w:val="28"/>
          <w:lang w:val="ru-RU"/>
        </w:rPr>
        <w:t xml:space="preserve"> </w:t>
      </w:r>
      <w:r w:rsidR="00BA35CC">
        <w:rPr>
          <w:sz w:val="28"/>
          <w:szCs w:val="28"/>
          <w:lang w:val="ru-RU"/>
        </w:rPr>
        <w:t>5 Закона Оренбургской</w:t>
      </w:r>
      <w:r w:rsidR="00AB116A" w:rsidRPr="00AB116A">
        <w:rPr>
          <w:sz w:val="28"/>
          <w:szCs w:val="28"/>
          <w:lang w:val="ru-RU"/>
        </w:rPr>
        <w:t xml:space="preserve"> </w:t>
      </w:r>
      <w:r w:rsidR="00AB116A">
        <w:rPr>
          <w:sz w:val="28"/>
          <w:szCs w:val="28"/>
          <w:lang w:val="ru-RU"/>
        </w:rPr>
        <w:t>области</w:t>
      </w:r>
      <w:r w:rsidR="00BA35CC">
        <w:rPr>
          <w:sz w:val="28"/>
          <w:szCs w:val="28"/>
          <w:lang w:val="ru-RU"/>
        </w:rPr>
        <w:t xml:space="preserve"> </w:t>
      </w:r>
      <w:r w:rsidR="009C3338">
        <w:rPr>
          <w:sz w:val="28"/>
          <w:szCs w:val="28"/>
          <w:lang w:val="ru-RU"/>
        </w:rPr>
        <w:t>от 06.09.2004 № 1453/231-</w:t>
      </w:r>
      <w:r w:rsidR="009C3338">
        <w:rPr>
          <w:sz w:val="28"/>
          <w:szCs w:val="28"/>
        </w:rPr>
        <w:t>III</w:t>
      </w:r>
      <w:r w:rsidR="009C3338" w:rsidRPr="009C3338">
        <w:rPr>
          <w:sz w:val="28"/>
          <w:szCs w:val="28"/>
          <w:lang w:val="ru-RU"/>
        </w:rPr>
        <w:t>-</w:t>
      </w:r>
      <w:r w:rsidR="009C3338">
        <w:rPr>
          <w:sz w:val="28"/>
          <w:szCs w:val="28"/>
          <w:lang w:val="ru-RU"/>
        </w:rPr>
        <w:t>ОЗ «Об административных комиссиях в Оренбургской области», статьей 74 Закона Оренбургской области от 01.10.2003 № 489/55-</w:t>
      </w:r>
      <w:r w:rsidR="009C3338">
        <w:rPr>
          <w:sz w:val="28"/>
          <w:szCs w:val="28"/>
        </w:rPr>
        <w:t>III</w:t>
      </w:r>
      <w:r w:rsidR="009C3338" w:rsidRPr="009C3338">
        <w:rPr>
          <w:sz w:val="28"/>
          <w:szCs w:val="28"/>
          <w:lang w:val="ru-RU"/>
        </w:rPr>
        <w:t>-</w:t>
      </w:r>
      <w:r w:rsidR="009C3338">
        <w:rPr>
          <w:sz w:val="28"/>
          <w:szCs w:val="28"/>
          <w:lang w:val="ru-RU"/>
        </w:rPr>
        <w:t xml:space="preserve">ОЗ «Об административных правонарушениях в Оренбургской области», </w:t>
      </w:r>
      <w:r w:rsidR="005E19CA">
        <w:rPr>
          <w:sz w:val="28"/>
          <w:szCs w:val="28"/>
          <w:lang w:val="ru-RU"/>
        </w:rPr>
        <w:t xml:space="preserve">руководствуясь </w:t>
      </w:r>
      <w:r w:rsidR="005E19CA" w:rsidRPr="007114D5">
        <w:rPr>
          <w:sz w:val="28"/>
          <w:szCs w:val="28"/>
          <w:lang w:val="ru-RU"/>
        </w:rPr>
        <w:t>статьями  32, 35, 40</w:t>
      </w:r>
      <w:r w:rsidR="0036291D">
        <w:rPr>
          <w:sz w:val="28"/>
          <w:szCs w:val="28"/>
          <w:lang w:val="ru-RU"/>
        </w:rPr>
        <w:t xml:space="preserve"> </w:t>
      </w:r>
      <w:r w:rsidR="005E19CA" w:rsidRPr="007114D5">
        <w:rPr>
          <w:sz w:val="28"/>
          <w:szCs w:val="28"/>
          <w:lang w:val="ru-RU"/>
        </w:rPr>
        <w:t>Устава муниципального</w:t>
      </w:r>
      <w:proofErr w:type="gramEnd"/>
      <w:r w:rsidR="005E19CA" w:rsidRPr="007114D5">
        <w:rPr>
          <w:sz w:val="28"/>
          <w:szCs w:val="28"/>
          <w:lang w:val="ru-RU"/>
        </w:rPr>
        <w:t xml:space="preserve"> образования </w:t>
      </w:r>
      <w:proofErr w:type="spellStart"/>
      <w:r w:rsidR="005E19CA" w:rsidRPr="007114D5">
        <w:rPr>
          <w:sz w:val="28"/>
          <w:szCs w:val="28"/>
          <w:lang w:val="ru-RU"/>
        </w:rPr>
        <w:t>Сорочинский</w:t>
      </w:r>
      <w:proofErr w:type="spellEnd"/>
      <w:r w:rsidR="005E19CA" w:rsidRPr="007114D5">
        <w:rPr>
          <w:sz w:val="28"/>
          <w:szCs w:val="28"/>
          <w:lang w:val="ru-RU"/>
        </w:rPr>
        <w:t xml:space="preserve"> городской округ Оренбургской области </w:t>
      </w:r>
      <w:r w:rsidR="005E19CA">
        <w:rPr>
          <w:sz w:val="28"/>
          <w:szCs w:val="28"/>
          <w:lang w:val="ru-RU"/>
        </w:rPr>
        <w:t xml:space="preserve">и в целях усиления борьбы с правонарушениями на территории муниципального образования </w:t>
      </w:r>
      <w:proofErr w:type="spellStart"/>
      <w:r w:rsidR="005E19CA">
        <w:rPr>
          <w:sz w:val="28"/>
          <w:szCs w:val="28"/>
          <w:lang w:val="ru-RU"/>
        </w:rPr>
        <w:t>Сорочинский</w:t>
      </w:r>
      <w:proofErr w:type="spellEnd"/>
      <w:r w:rsidR="005E19CA">
        <w:rPr>
          <w:sz w:val="28"/>
          <w:szCs w:val="28"/>
          <w:lang w:val="ru-RU"/>
        </w:rPr>
        <w:t xml:space="preserve"> городской округ Оренбургской области</w:t>
      </w:r>
      <w:r w:rsidR="00576084">
        <w:rPr>
          <w:sz w:val="28"/>
          <w:szCs w:val="28"/>
          <w:lang w:val="ru-RU"/>
        </w:rPr>
        <w:t xml:space="preserve">, администрация </w:t>
      </w:r>
      <w:proofErr w:type="spellStart"/>
      <w:r w:rsidR="00576084">
        <w:rPr>
          <w:sz w:val="28"/>
          <w:szCs w:val="28"/>
          <w:lang w:val="ru-RU"/>
        </w:rPr>
        <w:t>Сорочинского</w:t>
      </w:r>
      <w:proofErr w:type="spellEnd"/>
      <w:r w:rsidR="00576084">
        <w:rPr>
          <w:sz w:val="28"/>
          <w:szCs w:val="28"/>
          <w:lang w:val="ru-RU"/>
        </w:rPr>
        <w:t xml:space="preserve"> городского округа Оренбургской области </w:t>
      </w:r>
      <w:r w:rsidR="00576084" w:rsidRPr="007114D5">
        <w:rPr>
          <w:sz w:val="28"/>
          <w:szCs w:val="28"/>
          <w:lang w:val="ru-RU"/>
        </w:rPr>
        <w:t>постановля</w:t>
      </w:r>
      <w:r w:rsidR="00576084">
        <w:rPr>
          <w:sz w:val="28"/>
          <w:szCs w:val="28"/>
          <w:lang w:val="ru-RU"/>
        </w:rPr>
        <w:t>ет</w:t>
      </w:r>
      <w:r w:rsidR="00576084" w:rsidRPr="007114D5">
        <w:rPr>
          <w:sz w:val="28"/>
          <w:szCs w:val="28"/>
          <w:lang w:val="ru-RU"/>
        </w:rPr>
        <w:t>:</w:t>
      </w:r>
    </w:p>
    <w:p w:rsidR="00811C54" w:rsidRDefault="00811C54" w:rsidP="00811C54">
      <w:pPr>
        <w:pStyle w:val="2"/>
        <w:ind w:left="-142" w:right="-2" w:firstLine="850"/>
        <w:jc w:val="both"/>
        <w:rPr>
          <w:sz w:val="28"/>
          <w:szCs w:val="28"/>
          <w:lang w:val="ru-RU"/>
        </w:rPr>
      </w:pPr>
    </w:p>
    <w:p w:rsidR="00811C54" w:rsidRDefault="00F43BD0" w:rsidP="00811C54">
      <w:pPr>
        <w:pStyle w:val="2"/>
        <w:numPr>
          <w:ilvl w:val="0"/>
          <w:numId w:val="11"/>
        </w:numPr>
        <w:ind w:left="-142" w:right="-2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Создать </w:t>
      </w:r>
      <w:r w:rsidR="00811C54">
        <w:rPr>
          <w:sz w:val="28"/>
          <w:szCs w:val="28"/>
          <w:lang w:val="ru-RU"/>
        </w:rPr>
        <w:t xml:space="preserve"> административн</w:t>
      </w:r>
      <w:r>
        <w:rPr>
          <w:sz w:val="28"/>
          <w:szCs w:val="28"/>
          <w:lang w:val="ru-RU"/>
        </w:rPr>
        <w:t>ую</w:t>
      </w:r>
      <w:r w:rsidR="00811C54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ю</w:t>
      </w:r>
      <w:r w:rsidR="00811C54">
        <w:rPr>
          <w:sz w:val="28"/>
          <w:szCs w:val="28"/>
          <w:lang w:val="ru-RU"/>
        </w:rPr>
        <w:t xml:space="preserve"> </w:t>
      </w:r>
      <w:r w:rsidR="0047578C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11C54">
        <w:rPr>
          <w:sz w:val="28"/>
          <w:szCs w:val="28"/>
          <w:lang w:val="ru-RU"/>
        </w:rPr>
        <w:t>Сорочинс</w:t>
      </w:r>
      <w:r w:rsidR="0047578C">
        <w:rPr>
          <w:sz w:val="28"/>
          <w:szCs w:val="28"/>
          <w:lang w:val="ru-RU"/>
        </w:rPr>
        <w:t>кий</w:t>
      </w:r>
      <w:proofErr w:type="spellEnd"/>
      <w:r w:rsidR="00811C54">
        <w:rPr>
          <w:sz w:val="28"/>
          <w:szCs w:val="28"/>
          <w:lang w:val="ru-RU"/>
        </w:rPr>
        <w:t xml:space="preserve"> городск</w:t>
      </w:r>
      <w:r w:rsidR="0047578C">
        <w:rPr>
          <w:sz w:val="28"/>
          <w:szCs w:val="28"/>
          <w:lang w:val="ru-RU"/>
        </w:rPr>
        <w:t>ой</w:t>
      </w:r>
      <w:r w:rsidR="00811C54">
        <w:rPr>
          <w:sz w:val="28"/>
          <w:szCs w:val="28"/>
          <w:lang w:val="ru-RU"/>
        </w:rPr>
        <w:t xml:space="preserve"> округ Оренбургской области </w:t>
      </w:r>
      <w:r>
        <w:rPr>
          <w:sz w:val="28"/>
          <w:szCs w:val="28"/>
          <w:lang w:val="ru-RU"/>
        </w:rPr>
        <w:t>и утвердить ее состав</w:t>
      </w:r>
      <w:r w:rsidR="00811C54">
        <w:rPr>
          <w:sz w:val="28"/>
          <w:szCs w:val="28"/>
          <w:lang w:val="ru-RU"/>
        </w:rPr>
        <w:t xml:space="preserve"> согласно приложени</w:t>
      </w:r>
      <w:r w:rsidR="00314609">
        <w:rPr>
          <w:sz w:val="28"/>
          <w:szCs w:val="28"/>
          <w:lang w:val="ru-RU"/>
        </w:rPr>
        <w:t>ю</w:t>
      </w:r>
      <w:r w:rsidR="00811C54">
        <w:rPr>
          <w:sz w:val="28"/>
          <w:szCs w:val="28"/>
          <w:lang w:val="ru-RU"/>
        </w:rPr>
        <w:t xml:space="preserve"> № 1.</w:t>
      </w:r>
    </w:p>
    <w:p w:rsidR="00811C54" w:rsidRDefault="00811C54" w:rsidP="00811C54">
      <w:pPr>
        <w:pStyle w:val="2"/>
        <w:numPr>
          <w:ilvl w:val="0"/>
          <w:numId w:val="11"/>
        </w:numPr>
        <w:ind w:left="-142" w:right="-2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положение об административной комиссии  </w:t>
      </w:r>
      <w:r w:rsidR="006C41CC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Сорочинск</w:t>
      </w:r>
      <w:r w:rsidR="0047578C">
        <w:rPr>
          <w:sz w:val="28"/>
          <w:szCs w:val="28"/>
          <w:lang w:val="ru-RU"/>
        </w:rPr>
        <w:t>ий</w:t>
      </w:r>
      <w:proofErr w:type="spellEnd"/>
      <w:r>
        <w:rPr>
          <w:sz w:val="28"/>
          <w:szCs w:val="28"/>
          <w:lang w:val="ru-RU"/>
        </w:rPr>
        <w:t xml:space="preserve"> городско</w:t>
      </w:r>
      <w:r w:rsidR="0047578C">
        <w:rPr>
          <w:sz w:val="28"/>
          <w:szCs w:val="28"/>
          <w:lang w:val="ru-RU"/>
        </w:rPr>
        <w:t xml:space="preserve">й </w:t>
      </w:r>
      <w:r>
        <w:rPr>
          <w:sz w:val="28"/>
          <w:szCs w:val="28"/>
          <w:lang w:val="ru-RU"/>
        </w:rPr>
        <w:t xml:space="preserve"> округ</w:t>
      </w:r>
      <w:r w:rsidR="004757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Оренбургской области согласно приложени</w:t>
      </w:r>
      <w:r w:rsidR="00314609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№ 2.</w:t>
      </w:r>
    </w:p>
    <w:p w:rsidR="00811C54" w:rsidRDefault="000D4567" w:rsidP="004D65AD">
      <w:pPr>
        <w:pStyle w:val="2"/>
        <w:numPr>
          <w:ilvl w:val="0"/>
          <w:numId w:val="11"/>
        </w:numPr>
        <w:ind w:left="-142" w:right="-2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 п</w:t>
      </w:r>
      <w:r w:rsidR="00811C54">
        <w:rPr>
          <w:sz w:val="28"/>
          <w:szCs w:val="28"/>
          <w:lang w:val="ru-RU"/>
        </w:rPr>
        <w:t>остановление администрации города Сорочинска Оренбургской области от 23.12.2008</w:t>
      </w:r>
      <w:r w:rsidR="00901844" w:rsidRPr="00901844">
        <w:rPr>
          <w:sz w:val="28"/>
          <w:szCs w:val="28"/>
          <w:lang w:val="ru-RU"/>
        </w:rPr>
        <w:t xml:space="preserve"> </w:t>
      </w:r>
      <w:r w:rsidR="00901844">
        <w:rPr>
          <w:sz w:val="28"/>
          <w:szCs w:val="28"/>
          <w:lang w:val="ru-RU"/>
        </w:rPr>
        <w:t>г.</w:t>
      </w:r>
      <w:r w:rsidR="00811C54">
        <w:rPr>
          <w:sz w:val="28"/>
          <w:szCs w:val="28"/>
          <w:lang w:val="ru-RU"/>
        </w:rPr>
        <w:t xml:space="preserve"> № 37-п «О создании административной комиссии города Сорочинска».</w:t>
      </w:r>
    </w:p>
    <w:p w:rsidR="00D561B1" w:rsidRDefault="004D65AD" w:rsidP="00D561B1">
      <w:pPr>
        <w:pStyle w:val="2"/>
        <w:numPr>
          <w:ilvl w:val="0"/>
          <w:numId w:val="11"/>
        </w:numPr>
        <w:ind w:left="-142" w:right="-2" w:firstLine="850"/>
        <w:jc w:val="both"/>
        <w:rPr>
          <w:sz w:val="28"/>
          <w:szCs w:val="28"/>
          <w:lang w:val="ru-RU"/>
        </w:rPr>
      </w:pPr>
      <w:proofErr w:type="gramStart"/>
      <w:r w:rsidRPr="00E01817">
        <w:rPr>
          <w:sz w:val="28"/>
          <w:szCs w:val="28"/>
          <w:lang w:val="ru-RU"/>
        </w:rPr>
        <w:t xml:space="preserve">Постановление вступает в силу с момента подписания, подлежит официальному опубликованию в Информационном бюллетени «Сорочинск официальный» и размещению на официальном  портале  </w:t>
      </w:r>
      <w:hyperlink r:id="rId6" w:history="1">
        <w:proofErr w:type="spellStart"/>
        <w:r w:rsidRPr="00E01817">
          <w:rPr>
            <w:rStyle w:val="a6"/>
            <w:color w:val="auto"/>
            <w:sz w:val="28"/>
            <w:szCs w:val="28"/>
            <w:u w:val="none"/>
          </w:rPr>
          <w:t>sorochinsk</w:t>
        </w:r>
        <w:proofErr w:type="spellEnd"/>
        <w:r w:rsidRPr="00E01817">
          <w:rPr>
            <w:rStyle w:val="a6"/>
            <w:color w:val="auto"/>
            <w:sz w:val="28"/>
            <w:szCs w:val="28"/>
            <w:u w:val="none"/>
            <w:lang w:val="ru-RU"/>
          </w:rPr>
          <w:t>56.</w:t>
        </w:r>
        <w:proofErr w:type="spellStart"/>
        <w:r w:rsidRPr="00E01817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  <w:proofErr w:type="gramEnd"/>
    </w:p>
    <w:p w:rsidR="004D65AD" w:rsidRPr="00D561B1" w:rsidRDefault="004D65AD" w:rsidP="00D561B1">
      <w:pPr>
        <w:pStyle w:val="2"/>
        <w:numPr>
          <w:ilvl w:val="0"/>
          <w:numId w:val="11"/>
        </w:numPr>
        <w:ind w:left="-142" w:right="-2" w:firstLine="850"/>
        <w:jc w:val="both"/>
        <w:rPr>
          <w:sz w:val="28"/>
          <w:szCs w:val="28"/>
          <w:lang w:val="ru-RU"/>
        </w:rPr>
      </w:pPr>
      <w:proofErr w:type="gramStart"/>
      <w:r w:rsidRPr="00D561B1">
        <w:rPr>
          <w:sz w:val="28"/>
          <w:szCs w:val="28"/>
          <w:lang w:val="ru-RU"/>
        </w:rPr>
        <w:t>Контроль за</w:t>
      </w:r>
      <w:proofErr w:type="gramEnd"/>
      <w:r w:rsidRPr="00D561B1">
        <w:rPr>
          <w:sz w:val="28"/>
          <w:szCs w:val="28"/>
          <w:lang w:val="ru-RU"/>
        </w:rPr>
        <w:t xml:space="preserve"> исполнением настоящего постановления  возложить на  заместителя главы</w:t>
      </w:r>
      <w:r w:rsidR="00D561B1" w:rsidRPr="00D561B1">
        <w:rPr>
          <w:sz w:val="28"/>
          <w:szCs w:val="28"/>
          <w:lang w:val="ru-RU"/>
        </w:rPr>
        <w:t xml:space="preserve"> </w:t>
      </w:r>
      <w:r w:rsidR="000D4567">
        <w:rPr>
          <w:sz w:val="28"/>
          <w:szCs w:val="28"/>
          <w:lang w:val="ru-RU"/>
        </w:rPr>
        <w:t xml:space="preserve">администрации </w:t>
      </w:r>
      <w:r w:rsidR="00D561B1" w:rsidRPr="00D561B1">
        <w:rPr>
          <w:sz w:val="28"/>
          <w:szCs w:val="28"/>
          <w:lang w:val="ru-RU"/>
        </w:rPr>
        <w:t>городского округа по   оперативному управлению муниципальным хозяйством</w:t>
      </w:r>
      <w:r w:rsidR="00D561B1">
        <w:rPr>
          <w:sz w:val="28"/>
          <w:szCs w:val="28"/>
          <w:lang w:val="ru-RU"/>
        </w:rPr>
        <w:t xml:space="preserve"> Богданова</w:t>
      </w:r>
      <w:r w:rsidR="00BD1EE5">
        <w:rPr>
          <w:sz w:val="28"/>
          <w:szCs w:val="28"/>
          <w:lang w:val="ru-RU"/>
        </w:rPr>
        <w:t xml:space="preserve"> А.А</w:t>
      </w:r>
      <w:r w:rsidR="00D561B1">
        <w:rPr>
          <w:sz w:val="28"/>
          <w:szCs w:val="28"/>
          <w:lang w:val="ru-RU"/>
        </w:rPr>
        <w:t>.</w:t>
      </w:r>
    </w:p>
    <w:p w:rsidR="004D65AD" w:rsidRPr="00B3354E" w:rsidRDefault="004D65AD" w:rsidP="00E33E8D">
      <w:pPr>
        <w:pStyle w:val="2"/>
        <w:ind w:right="-2"/>
        <w:jc w:val="both"/>
        <w:rPr>
          <w:sz w:val="28"/>
          <w:szCs w:val="28"/>
          <w:lang w:val="ru-RU"/>
        </w:rPr>
      </w:pPr>
    </w:p>
    <w:p w:rsidR="00BD1EE5" w:rsidRDefault="0030409A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130810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EE5">
        <w:rPr>
          <w:sz w:val="28"/>
          <w:szCs w:val="28"/>
          <w:lang w:val="ru-RU"/>
        </w:rPr>
        <w:t>Г</w:t>
      </w:r>
      <w:r w:rsidR="00A209D9" w:rsidRPr="00E01817">
        <w:rPr>
          <w:sz w:val="28"/>
          <w:szCs w:val="28"/>
          <w:lang w:val="ru-RU"/>
        </w:rPr>
        <w:t>лав</w:t>
      </w:r>
      <w:r w:rsidR="00BD1EE5">
        <w:rPr>
          <w:sz w:val="28"/>
          <w:szCs w:val="28"/>
          <w:lang w:val="ru-RU"/>
        </w:rPr>
        <w:t>а</w:t>
      </w:r>
      <w:r w:rsidR="00A209D9" w:rsidRPr="00E01817">
        <w:rPr>
          <w:sz w:val="28"/>
          <w:szCs w:val="28"/>
          <w:lang w:val="ru-RU"/>
        </w:rPr>
        <w:t xml:space="preserve"> </w:t>
      </w:r>
      <w:r w:rsidR="00BD1EE5">
        <w:rPr>
          <w:sz w:val="28"/>
          <w:szCs w:val="28"/>
          <w:lang w:val="ru-RU"/>
        </w:rPr>
        <w:t>муниципального образования</w:t>
      </w:r>
    </w:p>
    <w:p w:rsidR="00FF4E90" w:rsidRPr="00727AD1" w:rsidRDefault="00BD1EE5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   </w:t>
      </w:r>
      <w:r w:rsidR="00FF4E90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</w:t>
      </w:r>
      <w:r w:rsidRPr="00E01817">
        <w:rPr>
          <w:sz w:val="28"/>
          <w:szCs w:val="28"/>
          <w:lang w:val="ru-RU"/>
        </w:rPr>
        <w:t xml:space="preserve">Мелентьева </w:t>
      </w:r>
      <w:r>
        <w:rPr>
          <w:sz w:val="28"/>
          <w:szCs w:val="28"/>
          <w:lang w:val="ru-RU"/>
        </w:rPr>
        <w:t>Т.П.</w:t>
      </w:r>
    </w:p>
    <w:p w:rsidR="00857ED1" w:rsidRPr="00B3354E" w:rsidRDefault="00857ED1" w:rsidP="00E33E8D">
      <w:pPr>
        <w:pStyle w:val="2"/>
        <w:ind w:right="-2"/>
        <w:jc w:val="both"/>
        <w:rPr>
          <w:sz w:val="24"/>
          <w:szCs w:val="24"/>
          <w:lang w:val="ru-RU"/>
        </w:rPr>
      </w:pPr>
    </w:p>
    <w:p w:rsidR="00E33E8D" w:rsidRPr="00B3354E" w:rsidRDefault="00E33E8D" w:rsidP="00727AD1">
      <w:pPr>
        <w:pStyle w:val="2"/>
        <w:ind w:left="-142" w:right="-2"/>
        <w:jc w:val="both"/>
        <w:rPr>
          <w:sz w:val="24"/>
          <w:szCs w:val="24"/>
          <w:lang w:val="ru-RU"/>
        </w:rPr>
      </w:pPr>
    </w:p>
    <w:p w:rsidR="00E33E8D" w:rsidRPr="00B3354E" w:rsidRDefault="00E33E8D" w:rsidP="00727AD1">
      <w:pPr>
        <w:pStyle w:val="2"/>
        <w:ind w:left="-142" w:right="-2"/>
        <w:jc w:val="both"/>
        <w:rPr>
          <w:sz w:val="24"/>
          <w:szCs w:val="24"/>
          <w:lang w:val="ru-RU"/>
        </w:rPr>
      </w:pPr>
    </w:p>
    <w:p w:rsidR="00074D5D" w:rsidRPr="00074D5D" w:rsidRDefault="00074D5D" w:rsidP="00727AD1">
      <w:pPr>
        <w:pStyle w:val="2"/>
        <w:ind w:left="-142" w:right="-2"/>
        <w:jc w:val="both"/>
        <w:rPr>
          <w:sz w:val="24"/>
          <w:szCs w:val="24"/>
          <w:lang w:val="ru-RU"/>
        </w:rPr>
      </w:pPr>
    </w:p>
    <w:p w:rsidR="00074D5D" w:rsidRPr="006C1619" w:rsidRDefault="00074D5D" w:rsidP="00727AD1">
      <w:pPr>
        <w:pStyle w:val="2"/>
        <w:ind w:left="-142" w:right="-2"/>
        <w:jc w:val="both"/>
        <w:rPr>
          <w:sz w:val="24"/>
          <w:szCs w:val="24"/>
          <w:lang w:val="ru-RU"/>
        </w:rPr>
      </w:pPr>
    </w:p>
    <w:p w:rsidR="00B4518A" w:rsidRDefault="00A209D9" w:rsidP="00727AD1">
      <w:pPr>
        <w:pStyle w:val="2"/>
        <w:ind w:left="-142" w:right="-2"/>
        <w:jc w:val="both"/>
        <w:rPr>
          <w:sz w:val="24"/>
          <w:szCs w:val="24"/>
          <w:lang w:val="ru-RU"/>
        </w:rPr>
      </w:pPr>
      <w:proofErr w:type="gramStart"/>
      <w:r w:rsidRPr="00E01817">
        <w:rPr>
          <w:sz w:val="24"/>
          <w:szCs w:val="24"/>
          <w:lang w:val="ru-RU"/>
        </w:rPr>
        <w:t xml:space="preserve">Разослано: в дело - 1 экз., прокуратура - 1 экз., </w:t>
      </w:r>
      <w:r w:rsidR="003B1A1E">
        <w:rPr>
          <w:sz w:val="24"/>
          <w:szCs w:val="24"/>
          <w:lang w:val="ru-RU"/>
        </w:rPr>
        <w:t>членам комиссии</w:t>
      </w:r>
      <w:r w:rsidRPr="00E01817">
        <w:rPr>
          <w:sz w:val="24"/>
          <w:szCs w:val="24"/>
          <w:lang w:val="ru-RU"/>
        </w:rPr>
        <w:t xml:space="preserve">  - 1 экз.</w:t>
      </w:r>
      <w:r w:rsidR="00FC1D19" w:rsidRPr="00E01817">
        <w:rPr>
          <w:sz w:val="24"/>
          <w:szCs w:val="24"/>
          <w:lang w:val="ru-RU"/>
        </w:rPr>
        <w:t>, и.о. специалиста по связям с общественностью - 1 экз.</w:t>
      </w:r>
      <w:proofErr w:type="gramEnd"/>
    </w:p>
    <w:p w:rsidR="00E64459" w:rsidRDefault="00E64459" w:rsidP="00727AD1">
      <w:pPr>
        <w:pStyle w:val="2"/>
        <w:ind w:left="-142" w:right="-2"/>
        <w:jc w:val="both"/>
        <w:rPr>
          <w:sz w:val="24"/>
          <w:szCs w:val="24"/>
          <w:lang w:val="ru-RU"/>
        </w:rPr>
      </w:pPr>
    </w:p>
    <w:p w:rsidR="00E64459" w:rsidRDefault="00E64459" w:rsidP="00727AD1">
      <w:pPr>
        <w:pStyle w:val="2"/>
        <w:ind w:left="-142" w:right="-2"/>
        <w:jc w:val="both"/>
        <w:rPr>
          <w:sz w:val="24"/>
          <w:szCs w:val="24"/>
          <w:lang w:val="ru-RU"/>
        </w:rPr>
      </w:pPr>
    </w:p>
    <w:p w:rsidR="00E64459" w:rsidRDefault="00E64459" w:rsidP="00727AD1">
      <w:pPr>
        <w:pStyle w:val="2"/>
        <w:ind w:left="-142" w:right="-2"/>
        <w:jc w:val="both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785"/>
        <w:gridCol w:w="4786"/>
      </w:tblGrid>
      <w:tr w:rsidR="00E33E8D" w:rsidRPr="00290D7E" w:rsidTr="00622185">
        <w:tc>
          <w:tcPr>
            <w:tcW w:w="4785" w:type="dxa"/>
          </w:tcPr>
          <w:p w:rsidR="00E33E8D" w:rsidRPr="00290D7E" w:rsidRDefault="00E33E8D" w:rsidP="00622185">
            <w:pPr>
              <w:pStyle w:val="2"/>
              <w:ind w:right="-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290D7E">
              <w:rPr>
                <w:sz w:val="28"/>
                <w:szCs w:val="28"/>
                <w:lang w:val="ru-RU"/>
              </w:rPr>
              <w:t xml:space="preserve">Приложение № 1                                                                                       к постановлению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 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E33E8D" w:rsidRPr="00290D7E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290D7E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90D7E">
              <w:rPr>
                <w:sz w:val="28"/>
                <w:szCs w:val="28"/>
                <w:lang w:val="ru-RU"/>
              </w:rPr>
              <w:t xml:space="preserve"> </w:t>
            </w:r>
            <w:r w:rsidR="0030409A">
              <w:rPr>
                <w:sz w:val="28"/>
                <w:szCs w:val="28"/>
                <w:lang w:val="ru-RU"/>
              </w:rPr>
              <w:t>30.12.2015 № 853-п</w:t>
            </w:r>
          </w:p>
          <w:p w:rsidR="00E33E8D" w:rsidRPr="00290D7E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</w:tr>
    </w:tbl>
    <w:p w:rsidR="00E33E8D" w:rsidRDefault="00E33E8D" w:rsidP="00E33E8D">
      <w:pPr>
        <w:pStyle w:val="2"/>
        <w:ind w:left="142" w:right="-2"/>
        <w:rPr>
          <w:sz w:val="24"/>
          <w:szCs w:val="24"/>
          <w:lang w:val="ru-RU"/>
        </w:rPr>
      </w:pPr>
    </w:p>
    <w:p w:rsidR="00E33E8D" w:rsidRPr="00D8584D" w:rsidRDefault="00E33E8D" w:rsidP="00E33E8D">
      <w:pPr>
        <w:pStyle w:val="2"/>
        <w:ind w:right="-2" w:firstLine="540"/>
        <w:jc w:val="center"/>
        <w:rPr>
          <w:sz w:val="28"/>
          <w:szCs w:val="28"/>
          <w:lang w:val="ru-RU"/>
        </w:rPr>
      </w:pPr>
      <w:r w:rsidRPr="00D8584D">
        <w:rPr>
          <w:sz w:val="28"/>
          <w:szCs w:val="28"/>
          <w:lang w:val="ru-RU"/>
        </w:rPr>
        <w:t>СОСТАВ</w:t>
      </w:r>
    </w:p>
    <w:p w:rsidR="0047578C" w:rsidRDefault="00E33E8D" w:rsidP="00E33E8D">
      <w:pPr>
        <w:pStyle w:val="2"/>
        <w:ind w:right="-2" w:firstLine="540"/>
        <w:jc w:val="center"/>
        <w:rPr>
          <w:sz w:val="28"/>
          <w:szCs w:val="28"/>
          <w:lang w:val="ru-RU"/>
        </w:rPr>
      </w:pPr>
      <w:r w:rsidRPr="00D8584D">
        <w:rPr>
          <w:sz w:val="28"/>
          <w:szCs w:val="28"/>
          <w:lang w:val="ru-RU"/>
        </w:rPr>
        <w:t>административной комиссии</w:t>
      </w:r>
      <w:r w:rsidR="0047578C">
        <w:rPr>
          <w:sz w:val="28"/>
          <w:szCs w:val="28"/>
          <w:lang w:val="ru-RU"/>
        </w:rPr>
        <w:t xml:space="preserve"> муниципального образования </w:t>
      </w:r>
    </w:p>
    <w:p w:rsidR="00E61581" w:rsidRPr="00E61581" w:rsidRDefault="00E33E8D" w:rsidP="0047578C">
      <w:pPr>
        <w:pStyle w:val="2"/>
        <w:ind w:right="-2" w:firstLine="54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</w:t>
      </w:r>
      <w:r w:rsidR="0047578C">
        <w:rPr>
          <w:sz w:val="28"/>
          <w:szCs w:val="28"/>
          <w:lang w:val="ru-RU"/>
        </w:rPr>
        <w:t>ий</w:t>
      </w:r>
      <w:proofErr w:type="spellEnd"/>
      <w:r w:rsidR="004757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</w:t>
      </w:r>
      <w:r w:rsidR="0047578C">
        <w:rPr>
          <w:sz w:val="28"/>
          <w:szCs w:val="28"/>
          <w:lang w:val="ru-RU"/>
        </w:rPr>
        <w:t xml:space="preserve">й округ </w:t>
      </w:r>
      <w:r w:rsidR="00E61581">
        <w:rPr>
          <w:sz w:val="28"/>
          <w:szCs w:val="28"/>
          <w:lang w:val="ru-RU"/>
        </w:rPr>
        <w:t>Оренбургской области</w:t>
      </w:r>
    </w:p>
    <w:p w:rsidR="00E61581" w:rsidRPr="008C5546" w:rsidRDefault="00E61581" w:rsidP="00E33E8D">
      <w:pPr>
        <w:pStyle w:val="2"/>
        <w:ind w:right="-2" w:firstLine="540"/>
        <w:jc w:val="center"/>
        <w:rPr>
          <w:sz w:val="28"/>
          <w:szCs w:val="28"/>
          <w:lang w:val="ru-RU"/>
        </w:rPr>
      </w:pPr>
    </w:p>
    <w:p w:rsidR="00E33E8D" w:rsidRPr="00D8584D" w:rsidRDefault="00E33E8D" w:rsidP="00E33E8D">
      <w:pPr>
        <w:pStyle w:val="2"/>
        <w:ind w:right="-2" w:firstLine="54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Look w:val="01E0"/>
      </w:tblPr>
      <w:tblGrid>
        <w:gridCol w:w="3168"/>
        <w:gridCol w:w="4154"/>
        <w:gridCol w:w="3168"/>
      </w:tblGrid>
      <w:tr w:rsidR="00E33E8D" w:rsidRPr="00D8584D" w:rsidTr="00E33E8D">
        <w:tc>
          <w:tcPr>
            <w:tcW w:w="3168" w:type="dxa"/>
          </w:tcPr>
          <w:p w:rsidR="00E33E8D" w:rsidRPr="00D8584D" w:rsidRDefault="00E33E8D" w:rsidP="00E33E8D">
            <w:pPr>
              <w:pStyle w:val="2"/>
              <w:ind w:left="317" w:right="-2" w:hanging="317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Богданов 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Алексей </w:t>
            </w: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7322" w:type="dxa"/>
            <w:gridSpan w:val="2"/>
          </w:tcPr>
          <w:p w:rsidR="00E33E8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- председатель комиссии, заместитель главы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r w:rsidRPr="00A7710E">
              <w:rPr>
                <w:sz w:val="28"/>
                <w:szCs w:val="28"/>
                <w:lang w:val="ru-RU"/>
              </w:rPr>
              <w:t>городского округа</w:t>
            </w:r>
            <w:r w:rsidRPr="00D8584D">
              <w:rPr>
                <w:sz w:val="28"/>
                <w:szCs w:val="28"/>
                <w:lang w:val="ru-RU"/>
              </w:rPr>
              <w:t xml:space="preserve"> по оперативному управлению муниципальным хозяйством;</w:t>
            </w:r>
          </w:p>
          <w:p w:rsidR="00E33E8D" w:rsidRPr="00D8584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33E8D" w:rsidRPr="00D8584D" w:rsidTr="00E33E8D">
        <w:tc>
          <w:tcPr>
            <w:tcW w:w="3168" w:type="dxa"/>
          </w:tcPr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Павлова 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Елена </w:t>
            </w: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7322" w:type="dxa"/>
            <w:gridSpan w:val="2"/>
          </w:tcPr>
          <w:p w:rsidR="00E33E8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- заместитель председателя комиссии, заместитель главы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r w:rsidRPr="00A7710E">
              <w:rPr>
                <w:sz w:val="28"/>
                <w:szCs w:val="28"/>
                <w:lang w:val="ru-RU"/>
              </w:rPr>
              <w:t>городского округа</w:t>
            </w:r>
            <w:r w:rsidRPr="00D8584D">
              <w:rPr>
                <w:sz w:val="28"/>
                <w:szCs w:val="28"/>
                <w:lang w:val="ru-RU"/>
              </w:rPr>
              <w:t xml:space="preserve"> по экономике</w:t>
            </w:r>
            <w:r>
              <w:rPr>
                <w:sz w:val="28"/>
                <w:szCs w:val="28"/>
                <w:lang w:val="ru-RU"/>
              </w:rPr>
              <w:t xml:space="preserve"> и управлению имуществом</w:t>
            </w:r>
            <w:r w:rsidRPr="00D8584D">
              <w:rPr>
                <w:sz w:val="28"/>
                <w:szCs w:val="28"/>
                <w:lang w:val="ru-RU"/>
              </w:rPr>
              <w:t xml:space="preserve">; </w:t>
            </w:r>
          </w:p>
          <w:p w:rsidR="00E33E8D" w:rsidRPr="00D8584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33E8D" w:rsidRPr="00D8584D" w:rsidTr="00E33E8D">
        <w:trPr>
          <w:trHeight w:val="1192"/>
        </w:trPr>
        <w:tc>
          <w:tcPr>
            <w:tcW w:w="3168" w:type="dxa"/>
          </w:tcPr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Ярцева 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Марина </w:t>
            </w: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7322" w:type="dxa"/>
            <w:gridSpan w:val="2"/>
          </w:tcPr>
          <w:p w:rsidR="00E33E8D" w:rsidRPr="00D8584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- ответственный секретарь комиссии, главный специалист по </w:t>
            </w:r>
            <w:r>
              <w:rPr>
                <w:sz w:val="28"/>
                <w:szCs w:val="28"/>
                <w:lang w:val="ru-RU"/>
              </w:rPr>
              <w:t xml:space="preserve">административной комиссии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D8584D">
              <w:rPr>
                <w:sz w:val="28"/>
                <w:szCs w:val="28"/>
                <w:lang w:val="ru-RU"/>
              </w:rPr>
              <w:t>.</w:t>
            </w:r>
          </w:p>
        </w:tc>
      </w:tr>
      <w:tr w:rsidR="00E33E8D" w:rsidRPr="00D8584D" w:rsidTr="00E33E8D">
        <w:trPr>
          <w:gridAfter w:val="1"/>
          <w:wAfter w:w="3168" w:type="dxa"/>
          <w:trHeight w:val="651"/>
        </w:trPr>
        <w:tc>
          <w:tcPr>
            <w:tcW w:w="7322" w:type="dxa"/>
            <w:gridSpan w:val="2"/>
          </w:tcPr>
          <w:p w:rsidR="00E33E8D" w:rsidRDefault="00E33E8D" w:rsidP="00622185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  <w:p w:rsidR="00E33E8D" w:rsidRPr="00D8584D" w:rsidRDefault="00E33E8D" w:rsidP="00622185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Pr="00D8584D">
              <w:rPr>
                <w:sz w:val="28"/>
                <w:szCs w:val="28"/>
                <w:lang w:val="ru-RU"/>
              </w:rPr>
              <w:t>Члены комиссии:</w:t>
            </w:r>
          </w:p>
          <w:p w:rsidR="00E33E8D" w:rsidRPr="00D8584D" w:rsidRDefault="00E33E8D" w:rsidP="00622185">
            <w:pPr>
              <w:pStyle w:val="2"/>
              <w:ind w:right="-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3E8D" w:rsidRPr="00D8584D" w:rsidTr="00E33E8D">
        <w:tc>
          <w:tcPr>
            <w:tcW w:w="3168" w:type="dxa"/>
          </w:tcPr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Глущенко 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Виталий </w:t>
            </w: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Михайлович</w:t>
            </w:r>
          </w:p>
        </w:tc>
        <w:tc>
          <w:tcPr>
            <w:tcW w:w="7322" w:type="dxa"/>
            <w:gridSpan w:val="2"/>
          </w:tcPr>
          <w:p w:rsidR="00E33E8D" w:rsidRPr="00D8584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- главный специалист </w:t>
            </w:r>
            <w:r>
              <w:rPr>
                <w:sz w:val="28"/>
                <w:szCs w:val="28"/>
                <w:lang w:val="ru-RU"/>
              </w:rPr>
              <w:t>правового отдела</w:t>
            </w:r>
            <w:r w:rsidRPr="00D8584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D8584D">
              <w:rPr>
                <w:sz w:val="28"/>
                <w:szCs w:val="28"/>
                <w:lang w:val="ru-RU"/>
              </w:rPr>
              <w:t>;</w:t>
            </w:r>
          </w:p>
        </w:tc>
      </w:tr>
      <w:tr w:rsidR="00E33E8D" w:rsidRPr="00D8584D" w:rsidTr="00E33E8D">
        <w:tc>
          <w:tcPr>
            <w:tcW w:w="3168" w:type="dxa"/>
          </w:tcPr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D8584D">
              <w:rPr>
                <w:sz w:val="28"/>
                <w:szCs w:val="28"/>
                <w:lang w:val="ru-RU"/>
              </w:rPr>
              <w:t>Кучаева</w:t>
            </w:r>
            <w:proofErr w:type="spellEnd"/>
            <w:r w:rsidRPr="00D8584D">
              <w:rPr>
                <w:sz w:val="28"/>
                <w:szCs w:val="28"/>
                <w:lang w:val="ru-RU"/>
              </w:rPr>
              <w:t xml:space="preserve"> 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Оксана </w:t>
            </w: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7322" w:type="dxa"/>
            <w:gridSpan w:val="2"/>
          </w:tcPr>
          <w:p w:rsidR="00D22930" w:rsidRDefault="00D22930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E33E8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- инженер по проектно-сметной работе (в транспортном и городском строительстве) МКУ «Хозяйственная группа по обслуживанию органов местного самоуправления» (по согласованию);</w:t>
            </w:r>
          </w:p>
          <w:p w:rsidR="00E33E8D" w:rsidRPr="00D8584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33E8D" w:rsidRPr="00D8584D" w:rsidTr="00E33E8D">
        <w:tc>
          <w:tcPr>
            <w:tcW w:w="3168" w:type="dxa"/>
          </w:tcPr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Пименова</w:t>
            </w:r>
            <w:r w:rsidRPr="00D8584D">
              <w:rPr>
                <w:sz w:val="28"/>
                <w:szCs w:val="28"/>
                <w:lang w:val="ru-RU"/>
              </w:rPr>
              <w:t xml:space="preserve"> 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Мария </w:t>
            </w: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7322" w:type="dxa"/>
            <w:gridSpan w:val="2"/>
          </w:tcPr>
          <w:p w:rsidR="00E33E8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- ведущий специалист </w:t>
            </w:r>
            <w:r>
              <w:rPr>
                <w:sz w:val="28"/>
                <w:szCs w:val="28"/>
                <w:lang w:val="ru-RU"/>
              </w:rPr>
              <w:t xml:space="preserve">Отдела </w:t>
            </w:r>
            <w:r w:rsidRPr="00D8584D">
              <w:rPr>
                <w:sz w:val="28"/>
                <w:szCs w:val="28"/>
                <w:lang w:val="ru-RU"/>
              </w:rPr>
              <w:t xml:space="preserve">по управлению </w:t>
            </w:r>
            <w:r>
              <w:rPr>
                <w:sz w:val="28"/>
                <w:szCs w:val="28"/>
                <w:lang w:val="ru-RU"/>
              </w:rPr>
              <w:t xml:space="preserve">муниципальным </w:t>
            </w:r>
            <w:r w:rsidRPr="00D8584D">
              <w:rPr>
                <w:sz w:val="28"/>
                <w:szCs w:val="28"/>
                <w:lang w:val="ru-RU"/>
              </w:rPr>
              <w:t xml:space="preserve">имуществом и земельным отношениям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D8584D">
              <w:rPr>
                <w:sz w:val="28"/>
                <w:szCs w:val="28"/>
                <w:lang w:val="ru-RU"/>
              </w:rPr>
              <w:t>;</w:t>
            </w:r>
          </w:p>
          <w:p w:rsidR="00E33E8D" w:rsidRPr="00D8584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33E8D" w:rsidRPr="00D8584D" w:rsidTr="00E33E8D">
        <w:tc>
          <w:tcPr>
            <w:tcW w:w="3168" w:type="dxa"/>
          </w:tcPr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Лазарев 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Александр </w:t>
            </w: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Михайлович</w:t>
            </w:r>
          </w:p>
        </w:tc>
        <w:tc>
          <w:tcPr>
            <w:tcW w:w="7322" w:type="dxa"/>
            <w:gridSpan w:val="2"/>
          </w:tcPr>
          <w:p w:rsidR="00E33E8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- главный специалист </w:t>
            </w:r>
            <w:r>
              <w:rPr>
                <w:sz w:val="28"/>
                <w:szCs w:val="28"/>
                <w:lang w:val="ru-RU"/>
              </w:rPr>
              <w:t xml:space="preserve">по гражданской обороне </w:t>
            </w:r>
            <w:r w:rsidRPr="00D8584D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чрезвычайным ситуациям</w:t>
            </w:r>
            <w:r w:rsidRPr="00D8584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D8584D">
              <w:rPr>
                <w:sz w:val="28"/>
                <w:szCs w:val="28"/>
                <w:lang w:val="ru-RU"/>
              </w:rPr>
              <w:t>;</w:t>
            </w:r>
          </w:p>
          <w:p w:rsidR="00E33E8D" w:rsidRPr="00D8584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33E8D" w:rsidRPr="00D8584D" w:rsidTr="00E33E8D">
        <w:tc>
          <w:tcPr>
            <w:tcW w:w="3168" w:type="dxa"/>
          </w:tcPr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Трубникова</w:t>
            </w:r>
            <w:proofErr w:type="spellEnd"/>
            <w:r w:rsidRPr="00D8584D">
              <w:rPr>
                <w:sz w:val="28"/>
                <w:szCs w:val="28"/>
                <w:lang w:val="ru-RU"/>
              </w:rPr>
              <w:t xml:space="preserve"> 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Инна</w:t>
            </w: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7322" w:type="dxa"/>
            <w:gridSpan w:val="2"/>
          </w:tcPr>
          <w:p w:rsidR="00E33E8D" w:rsidRPr="00D8584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- ведущий специалист </w:t>
            </w:r>
            <w:r>
              <w:rPr>
                <w:sz w:val="28"/>
                <w:szCs w:val="28"/>
                <w:lang w:val="ru-RU"/>
              </w:rPr>
              <w:t xml:space="preserve">Отдела </w:t>
            </w:r>
            <w:r w:rsidRPr="00D8584D">
              <w:rPr>
                <w:sz w:val="28"/>
                <w:szCs w:val="28"/>
                <w:lang w:val="ru-RU"/>
              </w:rPr>
              <w:t xml:space="preserve">по управлению </w:t>
            </w:r>
            <w:r>
              <w:rPr>
                <w:sz w:val="28"/>
                <w:szCs w:val="28"/>
                <w:lang w:val="ru-RU"/>
              </w:rPr>
              <w:t xml:space="preserve">муниципальным </w:t>
            </w:r>
            <w:r w:rsidRPr="00D8584D">
              <w:rPr>
                <w:sz w:val="28"/>
                <w:szCs w:val="28"/>
                <w:lang w:val="ru-RU"/>
              </w:rPr>
              <w:t xml:space="preserve">имуществом и земельным отношениям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D8584D">
              <w:rPr>
                <w:sz w:val="28"/>
                <w:szCs w:val="28"/>
                <w:lang w:val="ru-RU"/>
              </w:rPr>
              <w:t>;</w:t>
            </w:r>
          </w:p>
        </w:tc>
      </w:tr>
      <w:tr w:rsidR="00E33E8D" w:rsidRPr="00D8584D" w:rsidTr="00E33E8D">
        <w:tc>
          <w:tcPr>
            <w:tcW w:w="3168" w:type="dxa"/>
          </w:tcPr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61581" w:rsidRDefault="00E61581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Пикалова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Лидия </w:t>
            </w:r>
          </w:p>
          <w:p w:rsidR="00E33E8D" w:rsidRPr="00D8584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322" w:type="dxa"/>
            <w:gridSpan w:val="2"/>
          </w:tcPr>
          <w:p w:rsidR="00E33E8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E61581" w:rsidRDefault="00E61581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E33E8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D8584D">
              <w:rPr>
                <w:sz w:val="28"/>
                <w:szCs w:val="28"/>
                <w:lang w:val="ru-RU"/>
              </w:rPr>
              <w:t xml:space="preserve">- ведущий специалист </w:t>
            </w:r>
            <w:r>
              <w:rPr>
                <w:sz w:val="28"/>
                <w:szCs w:val="28"/>
                <w:lang w:val="ru-RU"/>
              </w:rPr>
              <w:t xml:space="preserve">Отдела </w:t>
            </w:r>
            <w:r w:rsidRPr="00D8584D">
              <w:rPr>
                <w:sz w:val="28"/>
                <w:szCs w:val="28"/>
                <w:lang w:val="ru-RU"/>
              </w:rPr>
              <w:t xml:space="preserve">по управлению </w:t>
            </w:r>
            <w:r>
              <w:rPr>
                <w:sz w:val="28"/>
                <w:szCs w:val="28"/>
                <w:lang w:val="ru-RU"/>
              </w:rPr>
              <w:t xml:space="preserve">муниципальным </w:t>
            </w:r>
            <w:r w:rsidRPr="00D8584D">
              <w:rPr>
                <w:sz w:val="28"/>
                <w:szCs w:val="28"/>
                <w:lang w:val="ru-RU"/>
              </w:rPr>
              <w:t xml:space="preserve">имуществом и земельным отношениям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D8584D">
              <w:rPr>
                <w:sz w:val="28"/>
                <w:szCs w:val="28"/>
                <w:lang w:val="ru-RU"/>
              </w:rPr>
              <w:t>;</w:t>
            </w:r>
          </w:p>
          <w:p w:rsidR="00E33E8D" w:rsidRPr="00D8584D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33E8D" w:rsidRPr="00D8584D" w:rsidTr="00E33E8D">
        <w:tc>
          <w:tcPr>
            <w:tcW w:w="3168" w:type="dxa"/>
          </w:tcPr>
          <w:p w:rsidR="00E33E8D" w:rsidRPr="00346621" w:rsidRDefault="00E33E8D" w:rsidP="00E61581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lastRenderedPageBreak/>
              <w:t xml:space="preserve">Богатова 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 xml:space="preserve">Ксения 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 xml:space="preserve">Васильевна 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346621">
              <w:rPr>
                <w:sz w:val="28"/>
                <w:szCs w:val="28"/>
                <w:lang w:val="ru-RU"/>
              </w:rPr>
              <w:t>Прохватилов</w:t>
            </w:r>
            <w:proofErr w:type="spellEnd"/>
            <w:r w:rsidRPr="00346621">
              <w:rPr>
                <w:sz w:val="28"/>
                <w:szCs w:val="28"/>
                <w:lang w:val="ru-RU"/>
              </w:rPr>
              <w:t xml:space="preserve">                          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>Сергей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 xml:space="preserve">Юрьевич 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>Лукина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>Юлия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>Леонидовна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346621">
              <w:rPr>
                <w:sz w:val="28"/>
                <w:szCs w:val="28"/>
                <w:lang w:val="ru-RU"/>
              </w:rPr>
              <w:t>Ягудина</w:t>
            </w:r>
            <w:proofErr w:type="spellEnd"/>
            <w:r w:rsidRPr="00346621">
              <w:rPr>
                <w:sz w:val="28"/>
                <w:szCs w:val="28"/>
                <w:lang w:val="ru-RU"/>
              </w:rPr>
              <w:t xml:space="preserve"> 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346621">
              <w:rPr>
                <w:sz w:val="28"/>
                <w:szCs w:val="28"/>
                <w:lang w:val="ru-RU"/>
              </w:rPr>
              <w:t>Алия</w:t>
            </w:r>
            <w:proofErr w:type="spellEnd"/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proofErr w:type="spellStart"/>
            <w:r w:rsidRPr="00346621">
              <w:rPr>
                <w:sz w:val="28"/>
                <w:szCs w:val="28"/>
                <w:lang w:val="ru-RU"/>
              </w:rPr>
              <w:t>Каримовна</w:t>
            </w:r>
            <w:proofErr w:type="spellEnd"/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>Воропаев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>Александр</w:t>
            </w:r>
          </w:p>
          <w:p w:rsidR="00E33E8D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>Евгеньевич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Калугин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Александрович</w:t>
            </w: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  <w:tc>
          <w:tcPr>
            <w:tcW w:w="7322" w:type="dxa"/>
            <w:gridSpan w:val="2"/>
          </w:tcPr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 xml:space="preserve">- ведущий специалист отдела по экономике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346621">
              <w:rPr>
                <w:sz w:val="28"/>
                <w:szCs w:val="28"/>
                <w:lang w:val="ru-RU"/>
              </w:rPr>
              <w:t>;</w:t>
            </w:r>
          </w:p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 xml:space="preserve">- ведущий специалист по мобилизационной работе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346621">
              <w:rPr>
                <w:sz w:val="28"/>
                <w:szCs w:val="28"/>
                <w:lang w:val="ru-RU"/>
              </w:rPr>
              <w:t>;</w:t>
            </w:r>
          </w:p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 xml:space="preserve">- главный специалист по юридическим вопросам контрактной службы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346621">
              <w:rPr>
                <w:sz w:val="28"/>
                <w:szCs w:val="28"/>
                <w:lang w:val="ru-RU"/>
              </w:rPr>
              <w:t>;</w:t>
            </w:r>
          </w:p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>- инженер по надзору за строительством МКУ «Хозяйственная группа по обслуживанию органов местного самоуправления» (по согласованию)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 xml:space="preserve">- ведущий специалист Управления жилищно-коммунального хозяйства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  <w:r w:rsidR="003B1A1E">
              <w:rPr>
                <w:sz w:val="28"/>
                <w:szCs w:val="28"/>
                <w:lang w:val="ru-RU"/>
              </w:rPr>
              <w:t xml:space="preserve"> Оренбургской области</w:t>
            </w:r>
            <w:r w:rsidRPr="00346621">
              <w:rPr>
                <w:sz w:val="28"/>
                <w:szCs w:val="28"/>
                <w:lang w:val="ru-RU"/>
              </w:rPr>
              <w:t>;</w:t>
            </w:r>
          </w:p>
          <w:p w:rsidR="00E33E8D" w:rsidRPr="00346621" w:rsidRDefault="00E33E8D" w:rsidP="00622185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:rsidR="00E33E8D" w:rsidRPr="00346621" w:rsidRDefault="00E33E8D" w:rsidP="00B3354E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346621">
              <w:rPr>
                <w:sz w:val="28"/>
                <w:szCs w:val="28"/>
                <w:lang w:val="ru-RU"/>
              </w:rPr>
              <w:t xml:space="preserve">- </w:t>
            </w:r>
            <w:r w:rsidR="00996222">
              <w:rPr>
                <w:sz w:val="28"/>
                <w:szCs w:val="28"/>
                <w:lang w:val="ru-RU"/>
              </w:rPr>
              <w:t>начальник</w:t>
            </w:r>
            <w:r w:rsidR="00996222" w:rsidRPr="00D8584D">
              <w:rPr>
                <w:sz w:val="28"/>
                <w:szCs w:val="28"/>
                <w:lang w:val="ru-RU"/>
              </w:rPr>
              <w:t xml:space="preserve"> </w:t>
            </w:r>
            <w:r w:rsidR="00B3354E">
              <w:rPr>
                <w:sz w:val="28"/>
                <w:szCs w:val="28"/>
                <w:lang w:val="ru-RU"/>
              </w:rPr>
              <w:t>ОУУП и ПДН</w:t>
            </w:r>
            <w:r w:rsidR="00996222" w:rsidRPr="00D8584D">
              <w:rPr>
                <w:sz w:val="28"/>
                <w:szCs w:val="28"/>
                <w:lang w:val="ru-RU"/>
              </w:rPr>
              <w:t xml:space="preserve"> МО МВД России  </w:t>
            </w:r>
            <w:r w:rsidR="005155C7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5155C7">
              <w:rPr>
                <w:sz w:val="28"/>
                <w:szCs w:val="28"/>
                <w:lang w:val="ru-RU"/>
              </w:rPr>
              <w:t>Сорочинский</w:t>
            </w:r>
            <w:proofErr w:type="spellEnd"/>
            <w:r w:rsidR="005155C7">
              <w:rPr>
                <w:sz w:val="28"/>
                <w:szCs w:val="28"/>
                <w:lang w:val="ru-RU"/>
              </w:rPr>
              <w:t>»</w:t>
            </w:r>
            <w:r w:rsidR="00B3354E">
              <w:rPr>
                <w:sz w:val="28"/>
                <w:szCs w:val="28"/>
                <w:lang w:val="ru-RU"/>
              </w:rPr>
              <w:t>, подполковник полиции</w:t>
            </w:r>
            <w:r w:rsidR="005155C7">
              <w:rPr>
                <w:sz w:val="28"/>
                <w:szCs w:val="28"/>
                <w:lang w:val="ru-RU"/>
              </w:rPr>
              <w:t xml:space="preserve"> (по согласованию)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64459" w:rsidRDefault="00E64459" w:rsidP="00E33E8D">
      <w:pPr>
        <w:pStyle w:val="2"/>
        <w:ind w:left="284" w:right="-2"/>
        <w:jc w:val="both"/>
        <w:rPr>
          <w:sz w:val="24"/>
          <w:szCs w:val="24"/>
          <w:lang w:val="ru-RU"/>
        </w:rPr>
      </w:pPr>
    </w:p>
    <w:p w:rsidR="00E64459" w:rsidRPr="00DD316C" w:rsidRDefault="00E64459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727AD1">
      <w:pPr>
        <w:pStyle w:val="2"/>
        <w:ind w:left="-142" w:right="-2"/>
        <w:jc w:val="both"/>
        <w:rPr>
          <w:sz w:val="28"/>
          <w:szCs w:val="28"/>
          <w:lang w:val="ru-RU"/>
        </w:rPr>
      </w:pPr>
    </w:p>
    <w:p w:rsidR="00DD316C" w:rsidRPr="00E61581" w:rsidRDefault="00DD316C" w:rsidP="00E61581">
      <w:pPr>
        <w:pStyle w:val="2"/>
        <w:ind w:right="-2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785"/>
        <w:gridCol w:w="4786"/>
      </w:tblGrid>
      <w:tr w:rsidR="00DD316C" w:rsidRPr="00290D7E" w:rsidTr="00954B0D">
        <w:tc>
          <w:tcPr>
            <w:tcW w:w="4785" w:type="dxa"/>
          </w:tcPr>
          <w:p w:rsidR="00DD316C" w:rsidRPr="00290D7E" w:rsidRDefault="00DD316C" w:rsidP="00954B0D">
            <w:pPr>
              <w:pStyle w:val="2"/>
              <w:ind w:right="-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F1C76" w:rsidRDefault="000F1C76" w:rsidP="00954B0D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0F1C76" w:rsidRDefault="000F1C76" w:rsidP="00954B0D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A1B7C" w:rsidRDefault="002A1B7C" w:rsidP="00954B0D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A1B7C" w:rsidRDefault="002A1B7C" w:rsidP="00954B0D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2A1B7C" w:rsidRDefault="002A1B7C" w:rsidP="00954B0D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  <w:p w:rsidR="00DD316C" w:rsidRDefault="00DD316C" w:rsidP="00954B0D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290D7E">
              <w:rPr>
                <w:sz w:val="28"/>
                <w:szCs w:val="28"/>
                <w:lang w:val="ru-RU"/>
              </w:rPr>
              <w:t xml:space="preserve">Приложение № </w:t>
            </w:r>
            <w:r w:rsidRPr="00DD316C">
              <w:rPr>
                <w:sz w:val="28"/>
                <w:szCs w:val="28"/>
                <w:lang w:val="ru-RU"/>
              </w:rPr>
              <w:t>2</w:t>
            </w:r>
            <w:r w:rsidRPr="00290D7E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к постановлению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 </w:t>
            </w:r>
          </w:p>
          <w:p w:rsidR="00DD316C" w:rsidRDefault="00DD316C" w:rsidP="00954B0D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DD316C" w:rsidRDefault="00DD316C" w:rsidP="00954B0D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  <w:r w:rsidRPr="00290D7E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90D7E">
              <w:rPr>
                <w:sz w:val="28"/>
                <w:szCs w:val="28"/>
                <w:lang w:val="ru-RU"/>
              </w:rPr>
              <w:t xml:space="preserve"> </w:t>
            </w:r>
            <w:r w:rsidR="0030409A">
              <w:rPr>
                <w:sz w:val="28"/>
                <w:szCs w:val="28"/>
                <w:lang w:val="ru-RU"/>
              </w:rPr>
              <w:t>30.12.2015 № 853-п</w:t>
            </w:r>
            <w:r w:rsidRPr="00290D7E">
              <w:rPr>
                <w:sz w:val="28"/>
                <w:szCs w:val="28"/>
                <w:lang w:val="ru-RU"/>
              </w:rPr>
              <w:t xml:space="preserve">       </w:t>
            </w:r>
          </w:p>
          <w:p w:rsidR="000F1C76" w:rsidRPr="00290D7E" w:rsidRDefault="000F1C76" w:rsidP="00954B0D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</w:tr>
    </w:tbl>
    <w:p w:rsidR="00DD316C" w:rsidRPr="00916675" w:rsidRDefault="00DD316C" w:rsidP="00DD316C">
      <w:pPr>
        <w:pStyle w:val="2"/>
        <w:ind w:right="-2" w:firstLine="540"/>
        <w:jc w:val="center"/>
        <w:rPr>
          <w:sz w:val="28"/>
          <w:szCs w:val="28"/>
          <w:lang w:val="ru-RU"/>
        </w:rPr>
      </w:pPr>
      <w:r w:rsidRPr="00916675">
        <w:rPr>
          <w:sz w:val="28"/>
          <w:szCs w:val="28"/>
          <w:lang w:val="ru-RU"/>
        </w:rPr>
        <w:lastRenderedPageBreak/>
        <w:t>Положение</w:t>
      </w:r>
    </w:p>
    <w:p w:rsidR="0047578C" w:rsidRPr="00916675" w:rsidRDefault="00DD316C" w:rsidP="0047578C">
      <w:pPr>
        <w:pStyle w:val="2"/>
        <w:ind w:right="-2" w:firstLine="540"/>
        <w:jc w:val="center"/>
        <w:rPr>
          <w:sz w:val="28"/>
          <w:szCs w:val="28"/>
          <w:lang w:val="ru-RU"/>
        </w:rPr>
      </w:pPr>
      <w:r w:rsidRPr="00916675">
        <w:rPr>
          <w:sz w:val="28"/>
          <w:szCs w:val="28"/>
          <w:lang w:val="ru-RU"/>
        </w:rPr>
        <w:t xml:space="preserve">об административной комиссии </w:t>
      </w:r>
      <w:r w:rsidR="0047578C" w:rsidRPr="00916675">
        <w:rPr>
          <w:sz w:val="28"/>
          <w:szCs w:val="28"/>
          <w:lang w:val="ru-RU"/>
        </w:rPr>
        <w:t xml:space="preserve">муниципального образования </w:t>
      </w:r>
    </w:p>
    <w:p w:rsidR="00E61581" w:rsidRPr="00916675" w:rsidRDefault="00DD316C" w:rsidP="0047578C">
      <w:pPr>
        <w:pStyle w:val="2"/>
        <w:ind w:right="-2" w:firstLine="540"/>
        <w:jc w:val="center"/>
        <w:rPr>
          <w:sz w:val="28"/>
          <w:szCs w:val="28"/>
          <w:lang w:val="ru-RU"/>
        </w:rPr>
      </w:pPr>
      <w:proofErr w:type="spellStart"/>
      <w:r w:rsidRPr="00916675">
        <w:rPr>
          <w:sz w:val="28"/>
          <w:szCs w:val="28"/>
          <w:lang w:val="ru-RU"/>
        </w:rPr>
        <w:t>Сорочинск</w:t>
      </w:r>
      <w:r w:rsidR="0047578C" w:rsidRPr="00916675">
        <w:rPr>
          <w:sz w:val="28"/>
          <w:szCs w:val="28"/>
          <w:lang w:val="ru-RU"/>
        </w:rPr>
        <w:t>ий</w:t>
      </w:r>
      <w:proofErr w:type="spellEnd"/>
      <w:r w:rsidRPr="00916675">
        <w:rPr>
          <w:sz w:val="28"/>
          <w:szCs w:val="28"/>
          <w:lang w:val="ru-RU"/>
        </w:rPr>
        <w:t xml:space="preserve"> городско</w:t>
      </w:r>
      <w:r w:rsidR="0047578C" w:rsidRPr="00916675">
        <w:rPr>
          <w:sz w:val="28"/>
          <w:szCs w:val="28"/>
          <w:lang w:val="ru-RU"/>
        </w:rPr>
        <w:t>й</w:t>
      </w:r>
      <w:r w:rsidRPr="00916675">
        <w:rPr>
          <w:sz w:val="28"/>
          <w:szCs w:val="28"/>
          <w:lang w:val="ru-RU"/>
        </w:rPr>
        <w:t xml:space="preserve"> округ</w:t>
      </w:r>
      <w:r w:rsidR="0047578C" w:rsidRPr="00916675">
        <w:rPr>
          <w:sz w:val="28"/>
          <w:szCs w:val="28"/>
          <w:lang w:val="ru-RU"/>
        </w:rPr>
        <w:t xml:space="preserve"> </w:t>
      </w:r>
      <w:r w:rsidR="00E61581" w:rsidRPr="00916675">
        <w:rPr>
          <w:sz w:val="28"/>
          <w:szCs w:val="28"/>
          <w:lang w:val="ru-RU"/>
        </w:rPr>
        <w:t>Оренбургской области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6E3BD8" w:rsidRPr="009166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E3BD8" w:rsidRPr="00916675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6E3BD8" w:rsidRPr="00916675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916675">
        <w:rPr>
          <w:rFonts w:ascii="Times New Roman" w:hAnsi="Times New Roman" w:cs="Times New Roman"/>
          <w:sz w:val="28"/>
          <w:szCs w:val="28"/>
        </w:rPr>
        <w:t xml:space="preserve"> (далее - административная комиссия)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E93ABD" w:rsidRDefault="00E93ABD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создается и прекращает свою деятельность Постановлением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89320D" w:rsidRDefault="0089320D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состоит из членов комиссии, которые назначаются постановлением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725F8C">
        <w:rPr>
          <w:rFonts w:ascii="Times New Roman" w:hAnsi="Times New Roman" w:cs="Times New Roman"/>
          <w:sz w:val="28"/>
          <w:szCs w:val="28"/>
        </w:rPr>
        <w:t>, в том числе председателя комиссии, заместител</w:t>
      </w:r>
      <w:r w:rsidR="00616259">
        <w:rPr>
          <w:rFonts w:ascii="Times New Roman" w:hAnsi="Times New Roman" w:cs="Times New Roman"/>
          <w:sz w:val="28"/>
          <w:szCs w:val="28"/>
        </w:rPr>
        <w:t xml:space="preserve">я </w:t>
      </w:r>
      <w:r w:rsidR="00725F8C">
        <w:rPr>
          <w:rFonts w:ascii="Times New Roman" w:hAnsi="Times New Roman" w:cs="Times New Roman"/>
          <w:sz w:val="28"/>
          <w:szCs w:val="28"/>
        </w:rPr>
        <w:t xml:space="preserve">председателя комиссии, а  также ответственного секретаря комиссии, не является юридическим лицом и самостоятельна в принятии своих решений. 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2. Полномочия административной комиссии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Административная комиссия рассматривает дела об административных правонарушениях, отнесенные к ее компетенции законами Оренбургской области и совершенные на подведомственной ей территории или по местожительству нарушителя.</w:t>
      </w:r>
    </w:p>
    <w:p w:rsidR="00E61581" w:rsidRPr="00916675" w:rsidRDefault="00E61581" w:rsidP="0018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16675">
        <w:rPr>
          <w:rFonts w:ascii="Times New Roman" w:hAnsi="Times New Roman" w:cs="Times New Roman"/>
          <w:sz w:val="28"/>
          <w:szCs w:val="28"/>
        </w:rPr>
        <w:t>лицу, совершившему административное правонарушение административная комиссия может</w:t>
      </w:r>
      <w:proofErr w:type="gramEnd"/>
      <w:r w:rsidRPr="00916675">
        <w:rPr>
          <w:rFonts w:ascii="Times New Roman" w:hAnsi="Times New Roman" w:cs="Times New Roman"/>
          <w:sz w:val="28"/>
          <w:szCs w:val="28"/>
        </w:rPr>
        <w:t xml:space="preserve"> применять следующие административные наказания: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административный штраф.</w:t>
      </w:r>
    </w:p>
    <w:p w:rsidR="00E61581" w:rsidRDefault="00E61581" w:rsidP="000F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В предусмотренных законодательством случаях члены административной комиссии составляют протоколы об административных правонарушениях.</w:t>
      </w:r>
    </w:p>
    <w:p w:rsidR="000F1C76" w:rsidRDefault="000F1C76" w:rsidP="000F1C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1581" w:rsidRDefault="00E61581" w:rsidP="00DC1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3. Правовая и организационная основа</w:t>
      </w:r>
      <w:r w:rsidR="00F61FB2" w:rsidRPr="00F61FB2">
        <w:rPr>
          <w:rFonts w:ascii="Times New Roman" w:hAnsi="Times New Roman" w:cs="Times New Roman"/>
          <w:sz w:val="28"/>
          <w:szCs w:val="28"/>
        </w:rPr>
        <w:t xml:space="preserve"> </w:t>
      </w:r>
      <w:r w:rsidRPr="00916675">
        <w:rPr>
          <w:rFonts w:ascii="Times New Roman" w:hAnsi="Times New Roman" w:cs="Times New Roman"/>
          <w:sz w:val="28"/>
          <w:szCs w:val="28"/>
        </w:rPr>
        <w:t>деятельности административной комиссии</w:t>
      </w:r>
    </w:p>
    <w:p w:rsidR="000F1C76" w:rsidRPr="00916675" w:rsidRDefault="000F1C76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0F1C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Правовую и организационную основу деятельности административной комиссии составляют </w:t>
      </w:r>
      <w:hyperlink r:id="rId8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другие</w:t>
      </w:r>
      <w:r w:rsidR="00722B93" w:rsidRPr="00722B93">
        <w:rPr>
          <w:rFonts w:ascii="Times New Roman" w:hAnsi="Times New Roman" w:cs="Times New Roman"/>
          <w:sz w:val="28"/>
          <w:szCs w:val="28"/>
        </w:rPr>
        <w:t xml:space="preserve"> </w:t>
      </w:r>
      <w:r w:rsidR="00722B93">
        <w:rPr>
          <w:rFonts w:ascii="Times New Roman" w:hAnsi="Times New Roman" w:cs="Times New Roman"/>
          <w:sz w:val="28"/>
          <w:szCs w:val="28"/>
        </w:rPr>
        <w:t>федеральные</w:t>
      </w:r>
      <w:r w:rsidR="00722B93" w:rsidRPr="00722B93">
        <w:rPr>
          <w:rFonts w:ascii="Times New Roman" w:hAnsi="Times New Roman" w:cs="Times New Roman"/>
          <w:sz w:val="28"/>
          <w:szCs w:val="28"/>
        </w:rPr>
        <w:t xml:space="preserve"> </w:t>
      </w:r>
      <w:r w:rsidR="000F1C76">
        <w:rPr>
          <w:rFonts w:ascii="Times New Roman" w:hAnsi="Times New Roman" w:cs="Times New Roman"/>
          <w:sz w:val="28"/>
          <w:szCs w:val="28"/>
        </w:rPr>
        <w:t xml:space="preserve">законы, </w:t>
      </w:r>
      <w:r w:rsidRPr="00916675">
        <w:rPr>
          <w:rFonts w:ascii="Times New Roman" w:hAnsi="Times New Roman" w:cs="Times New Roman"/>
          <w:sz w:val="28"/>
          <w:szCs w:val="28"/>
        </w:rPr>
        <w:t>Законы Оренбургской области.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4. Основные задачи административной комиссии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Задачами административной комиссии являются:</w:t>
      </w:r>
    </w:p>
    <w:p w:rsidR="006C1619" w:rsidRPr="0022181F" w:rsidRDefault="006C1619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100060" w:rsidRPr="00722B93" w:rsidRDefault="00E61581" w:rsidP="0072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обеспечение исполнения вынесенного постановления по делу об административном правонарушении;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выявление причин и условий, способствующих совершению административных правонарушений;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9C2" w:rsidRDefault="008E19C2" w:rsidP="008E1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19C2">
        <w:rPr>
          <w:rFonts w:ascii="Times New Roman" w:hAnsi="Times New Roman" w:cs="Times New Roman"/>
          <w:sz w:val="28"/>
          <w:szCs w:val="28"/>
        </w:rPr>
        <w:t>5. Состав и срок полномочий административн</w:t>
      </w:r>
      <w:r w:rsidR="002A1B7C">
        <w:rPr>
          <w:rFonts w:ascii="Times New Roman" w:hAnsi="Times New Roman" w:cs="Times New Roman"/>
          <w:sz w:val="28"/>
          <w:szCs w:val="28"/>
        </w:rPr>
        <w:t>ой</w:t>
      </w:r>
      <w:r w:rsidRPr="008E19C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A1B7C">
        <w:rPr>
          <w:rFonts w:ascii="Times New Roman" w:hAnsi="Times New Roman" w:cs="Times New Roman"/>
          <w:sz w:val="28"/>
          <w:szCs w:val="28"/>
        </w:rPr>
        <w:t>и</w:t>
      </w:r>
    </w:p>
    <w:p w:rsidR="008E19C2" w:rsidRPr="008E19C2" w:rsidRDefault="008E19C2" w:rsidP="008E1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19C2" w:rsidRPr="008E19C2" w:rsidRDefault="008E19C2" w:rsidP="008E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9C2">
        <w:rPr>
          <w:rFonts w:ascii="Times New Roman" w:hAnsi="Times New Roman" w:cs="Times New Roman"/>
          <w:sz w:val="28"/>
          <w:szCs w:val="28"/>
        </w:rPr>
        <w:t>Административная комиссия состоит из председателя комиссии, заместителя председателя комиссии, ответственного секретаря комиссии и членов комиссии.</w:t>
      </w:r>
    </w:p>
    <w:p w:rsidR="008E19C2" w:rsidRPr="00F21664" w:rsidRDefault="008E19C2" w:rsidP="008E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9C2">
        <w:rPr>
          <w:rFonts w:ascii="Times New Roman" w:hAnsi="Times New Roman" w:cs="Times New Roman"/>
          <w:sz w:val="28"/>
          <w:szCs w:val="28"/>
        </w:rPr>
        <w:t>Состав административной комиссии формируется из представителей, предложенных органами местного самоуправления муниципального образования, отделами, общественными организациями (по согласованию с соответствующими органами, отделами и организациями).</w:t>
      </w:r>
    </w:p>
    <w:p w:rsidR="002F5464" w:rsidRPr="002F5464" w:rsidRDefault="002F5464" w:rsidP="008E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члены административной комиссии работают на общественных началах.</w:t>
      </w:r>
    </w:p>
    <w:p w:rsidR="008E19C2" w:rsidRPr="008E19C2" w:rsidRDefault="008E19C2" w:rsidP="008E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9C2">
        <w:rPr>
          <w:rFonts w:ascii="Times New Roman" w:hAnsi="Times New Roman" w:cs="Times New Roman"/>
          <w:sz w:val="28"/>
          <w:szCs w:val="28"/>
        </w:rPr>
        <w:t>Срок полномочий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9C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9C2">
        <w:rPr>
          <w:rFonts w:ascii="Times New Roman" w:hAnsi="Times New Roman" w:cs="Times New Roman"/>
          <w:sz w:val="28"/>
          <w:szCs w:val="28"/>
        </w:rPr>
        <w:t xml:space="preserve"> составляет 4 года.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6. Полномочия председателя, заместителя председателя,</w:t>
      </w: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ответственного секретаря и членов административной комиссии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675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 </w:t>
      </w:r>
      <w:hyperlink r:id="rId10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законами Оренбургской области.</w:t>
      </w:r>
      <w:proofErr w:type="gramEnd"/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0F1C76" w:rsidRDefault="00E61581" w:rsidP="000F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</w:t>
      </w:r>
    </w:p>
    <w:p w:rsidR="000F1C76" w:rsidRDefault="00E61581" w:rsidP="000F1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 В случае отсутствия ответственного секретаря </w:t>
      </w:r>
    </w:p>
    <w:p w:rsidR="002A1B7C" w:rsidRDefault="00E61581" w:rsidP="002A1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административной комиссии его обязанности исполняет член административной комиссии, назначенный председателем комиссии.</w:t>
      </w:r>
    </w:p>
    <w:p w:rsidR="002F5464" w:rsidRDefault="002F5464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4AB" w:rsidRPr="0030409A" w:rsidRDefault="004E64AB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4AB" w:rsidRPr="0030409A" w:rsidRDefault="004E64AB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619" w:rsidRPr="0022181F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</w:t>
      </w:r>
      <w:proofErr w:type="gramStart"/>
      <w:r w:rsidRPr="0091667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81" w:rsidRPr="00916675" w:rsidRDefault="00E61581" w:rsidP="006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p w:rsidR="00100060" w:rsidRDefault="00100060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7. Заседания административной комиссии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Заседания административной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обеспечиваться в сроки, установленные </w:t>
      </w:r>
      <w:hyperlink r:id="rId11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E61581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Административная комиссия рассматривает дела на открытом заседании.</w:t>
      </w:r>
    </w:p>
    <w:p w:rsidR="002F5464" w:rsidRPr="00916675" w:rsidRDefault="002F5464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дне заседания административной комиссии извещается </w:t>
      </w:r>
      <w:r w:rsidR="00764294">
        <w:rPr>
          <w:rFonts w:ascii="Times New Roman" w:hAnsi="Times New Roman" w:cs="Times New Roman"/>
          <w:sz w:val="28"/>
          <w:szCs w:val="28"/>
        </w:rPr>
        <w:t xml:space="preserve">межрайонный </w:t>
      </w:r>
      <w:r>
        <w:rPr>
          <w:rFonts w:ascii="Times New Roman" w:hAnsi="Times New Roman" w:cs="Times New Roman"/>
          <w:sz w:val="28"/>
          <w:szCs w:val="28"/>
        </w:rPr>
        <w:t>прокурор.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Заседание административной комиссии считается правомочным, если в нем участвует не менее </w:t>
      </w:r>
      <w:r w:rsidR="006F63F4">
        <w:rPr>
          <w:rFonts w:ascii="Times New Roman" w:hAnsi="Times New Roman" w:cs="Times New Roman"/>
          <w:sz w:val="28"/>
          <w:szCs w:val="28"/>
        </w:rPr>
        <w:t>половины ее состава</w:t>
      </w:r>
      <w:r w:rsidRPr="00916675">
        <w:rPr>
          <w:rFonts w:ascii="Times New Roman" w:hAnsi="Times New Roman" w:cs="Times New Roman"/>
          <w:sz w:val="28"/>
          <w:szCs w:val="28"/>
        </w:rPr>
        <w:t>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675">
        <w:rPr>
          <w:rFonts w:ascii="Times New Roman" w:hAnsi="Times New Roman" w:cs="Times New Roman"/>
          <w:sz w:val="28"/>
          <w:szCs w:val="28"/>
        </w:rPr>
        <w:t xml:space="preserve">На заседаниях административной комиссии в соответствии с </w:t>
      </w:r>
      <w:hyperlink r:id="rId12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32.2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13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20.25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8. Права административной комиссии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8E1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9. Производство по делам об административных правонарушениях</w:t>
      </w:r>
      <w:r w:rsidR="008E19C2">
        <w:rPr>
          <w:rFonts w:ascii="Times New Roman" w:hAnsi="Times New Roman" w:cs="Times New Roman"/>
          <w:sz w:val="28"/>
          <w:szCs w:val="28"/>
        </w:rPr>
        <w:t xml:space="preserve"> </w:t>
      </w:r>
      <w:r w:rsidRPr="00916675">
        <w:rPr>
          <w:rFonts w:ascii="Times New Roman" w:hAnsi="Times New Roman" w:cs="Times New Roman"/>
          <w:sz w:val="28"/>
          <w:szCs w:val="28"/>
        </w:rPr>
        <w:t>в административной комиссии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 в административной комиссии осуществляется в соответствии с </w:t>
      </w:r>
      <w:hyperlink r:id="rId14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F1C76" w:rsidRDefault="000F1C76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76" w:rsidRDefault="00E61581" w:rsidP="002A1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10. Основание для рассмотрения дела об административном</w:t>
      </w:r>
      <w:r w:rsidR="002A1B7C">
        <w:rPr>
          <w:rFonts w:ascii="Times New Roman" w:hAnsi="Times New Roman" w:cs="Times New Roman"/>
          <w:sz w:val="28"/>
          <w:szCs w:val="28"/>
        </w:rPr>
        <w:t xml:space="preserve"> </w:t>
      </w:r>
      <w:r w:rsidRPr="00916675">
        <w:rPr>
          <w:rFonts w:ascii="Times New Roman" w:hAnsi="Times New Roman" w:cs="Times New Roman"/>
          <w:sz w:val="28"/>
          <w:szCs w:val="28"/>
        </w:rPr>
        <w:t>правонарушении административной комиссией</w:t>
      </w:r>
    </w:p>
    <w:p w:rsidR="002A1B7C" w:rsidRDefault="002A1B7C" w:rsidP="002A1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B09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</w:t>
      </w:r>
      <w:hyperlink r:id="rId15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статьей 28.2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постановление </w:t>
      </w:r>
    </w:p>
    <w:p w:rsidR="00A53B09" w:rsidRDefault="00A53B09" w:rsidP="00A53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A53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прокурора о возбуждении производства об административном правонарушении.</w:t>
      </w:r>
    </w:p>
    <w:p w:rsidR="00182A15" w:rsidRDefault="00182A15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11. Подготовка к рассмотрению дела об </w:t>
      </w:r>
      <w:proofErr w:type="gramStart"/>
      <w:r w:rsidRPr="00916675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675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916675">
        <w:rPr>
          <w:rFonts w:ascii="Times New Roman" w:hAnsi="Times New Roman" w:cs="Times New Roman"/>
          <w:sz w:val="28"/>
          <w:szCs w:val="28"/>
        </w:rPr>
        <w:t xml:space="preserve"> административной комиссией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1) относится ли к ее компетенции рассмотрение данного дела;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2) имеются ли обстоятельства, исключающие возможность рассмотрения данного дела;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463DBC" w:rsidRDefault="00463DBC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4) имеются ли обстоятельства, исключающие производство по делу;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5) достаточно ли имеющихся по делу материалов для его рассмотрения по существу;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6) имеются ли ходатайства и отводы.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12. Сроки рассмотрения дела об </w:t>
      </w:r>
      <w:proofErr w:type="gramStart"/>
      <w:r w:rsidRPr="00916675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675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916675">
        <w:rPr>
          <w:rFonts w:ascii="Times New Roman" w:hAnsi="Times New Roman" w:cs="Times New Roman"/>
          <w:sz w:val="28"/>
          <w:szCs w:val="28"/>
        </w:rPr>
        <w:t xml:space="preserve"> административной комиссией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13. Рассмотрение дела административной комиссией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Рассмотрение дела административной комиссией осуществляется в соответствии с </w:t>
      </w:r>
      <w:hyperlink r:id="rId16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25.1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статьей 29.7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F1C76" w:rsidRDefault="00E61581" w:rsidP="000F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675">
        <w:rPr>
          <w:rFonts w:ascii="Times New Roman" w:hAnsi="Times New Roman" w:cs="Times New Roman"/>
          <w:sz w:val="28"/>
          <w:szCs w:val="28"/>
        </w:rP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</w:t>
      </w:r>
      <w:proofErr w:type="gramEnd"/>
      <w:r w:rsidRPr="00916675">
        <w:rPr>
          <w:rFonts w:ascii="Times New Roman" w:hAnsi="Times New Roman" w:cs="Times New Roman"/>
          <w:sz w:val="28"/>
          <w:szCs w:val="28"/>
        </w:rPr>
        <w:t xml:space="preserve"> результаты их рассмотрения, документы, исследованные при рассмотрении дела.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Протокол заседания административной комиссии подписывается председательствующим на заседании и ответственным секретарем комиссии.</w:t>
      </w:r>
    </w:p>
    <w:p w:rsidR="000F1C76" w:rsidRDefault="000F1C76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14. Виды постановлений и определений</w:t>
      </w: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182A15" w:rsidRDefault="00182A15" w:rsidP="002A1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B09" w:rsidRPr="0022181F" w:rsidRDefault="00A53B09" w:rsidP="002A1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A62" w:rsidRPr="00E03757" w:rsidRDefault="00E61581" w:rsidP="002A1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В результате рассмотрения дела административная комиссия выносит постановление: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наказания;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производства по делу об административном правонарушении выносится в случаях, предусмотренных </w:t>
      </w:r>
      <w:hyperlink r:id="rId18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статьей 29.9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463DBC" w:rsidRPr="003A79C1" w:rsidRDefault="00E61581" w:rsidP="003A7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объявляется по окончании рассмотрения дела.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Постановление и определение по делу об административном правонарушении оформляются в соответствии с </w:t>
      </w:r>
      <w:hyperlink r:id="rId19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182A15" w:rsidRPr="00F21664" w:rsidRDefault="00182A15" w:rsidP="002218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15. Исполнение постановления</w:t>
      </w: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0F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 xml:space="preserve">Постановление о назначении административного наказания исполняется в порядке, предусмотренном </w:t>
      </w:r>
      <w:hyperlink r:id="rId20" w:history="1">
        <w:r w:rsidRPr="0091667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667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F70DD" w:rsidRDefault="007F70DD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16. Порядок и сроки обжалования</w:t>
      </w:r>
    </w:p>
    <w:p w:rsidR="00E61581" w:rsidRPr="00916675" w:rsidRDefault="00E61581" w:rsidP="00E61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постановления административной комиссии</w:t>
      </w:r>
    </w:p>
    <w:p w:rsidR="00E61581" w:rsidRPr="00916675" w:rsidRDefault="00E61581" w:rsidP="00E61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E61581" w:rsidRPr="00916675" w:rsidRDefault="00E61581" w:rsidP="00E61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DD316C" w:rsidRPr="00916675" w:rsidRDefault="00E61581" w:rsidP="000F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675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в соответствующий суд.</w:t>
      </w:r>
    </w:p>
    <w:sectPr w:rsidR="00DD316C" w:rsidRPr="00916675" w:rsidSect="002A1B7C">
      <w:pgSz w:w="11906" w:h="16838" w:code="9"/>
      <w:pgMar w:top="284" w:right="567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FB"/>
    <w:multiLevelType w:val="hybridMultilevel"/>
    <w:tmpl w:val="F0708EF4"/>
    <w:lvl w:ilvl="0" w:tplc="03F2A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B1A13"/>
    <w:multiLevelType w:val="hybridMultilevel"/>
    <w:tmpl w:val="3C10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477"/>
    <w:multiLevelType w:val="hybridMultilevel"/>
    <w:tmpl w:val="F0708EF4"/>
    <w:lvl w:ilvl="0" w:tplc="03F2A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A47EE"/>
    <w:multiLevelType w:val="hybridMultilevel"/>
    <w:tmpl w:val="F7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7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373CF6"/>
    <w:multiLevelType w:val="hybridMultilevel"/>
    <w:tmpl w:val="B620823A"/>
    <w:lvl w:ilvl="0" w:tplc="A3C42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B6F51"/>
    <w:multiLevelType w:val="hybridMultilevel"/>
    <w:tmpl w:val="7C5A1FBA"/>
    <w:lvl w:ilvl="0" w:tplc="033EC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064D7"/>
    <w:rsid w:val="00010E18"/>
    <w:rsid w:val="00041096"/>
    <w:rsid w:val="00055E3D"/>
    <w:rsid w:val="00072B30"/>
    <w:rsid w:val="00072B8A"/>
    <w:rsid w:val="00074D5D"/>
    <w:rsid w:val="000D4567"/>
    <w:rsid w:val="000E2BF9"/>
    <w:rsid w:val="000F1C76"/>
    <w:rsid w:val="000F30F0"/>
    <w:rsid w:val="00100060"/>
    <w:rsid w:val="00107990"/>
    <w:rsid w:val="00147B21"/>
    <w:rsid w:val="00154169"/>
    <w:rsid w:val="00176D0E"/>
    <w:rsid w:val="00182A15"/>
    <w:rsid w:val="0018386D"/>
    <w:rsid w:val="001846CB"/>
    <w:rsid w:val="001C42AC"/>
    <w:rsid w:val="001E216C"/>
    <w:rsid w:val="001F29A9"/>
    <w:rsid w:val="00212CC1"/>
    <w:rsid w:val="0022181F"/>
    <w:rsid w:val="00236B60"/>
    <w:rsid w:val="0024264F"/>
    <w:rsid w:val="0025081C"/>
    <w:rsid w:val="00254A5A"/>
    <w:rsid w:val="00275DB4"/>
    <w:rsid w:val="00276517"/>
    <w:rsid w:val="00287A84"/>
    <w:rsid w:val="00295D3E"/>
    <w:rsid w:val="002A1B7C"/>
    <w:rsid w:val="002C19AB"/>
    <w:rsid w:val="002C4CBA"/>
    <w:rsid w:val="002E488C"/>
    <w:rsid w:val="002F5464"/>
    <w:rsid w:val="00301DF0"/>
    <w:rsid w:val="0030409A"/>
    <w:rsid w:val="0031399C"/>
    <w:rsid w:val="00314609"/>
    <w:rsid w:val="00314DEA"/>
    <w:rsid w:val="00315705"/>
    <w:rsid w:val="00324FD7"/>
    <w:rsid w:val="00331B60"/>
    <w:rsid w:val="00344C34"/>
    <w:rsid w:val="00361CD9"/>
    <w:rsid w:val="0036291D"/>
    <w:rsid w:val="003757DA"/>
    <w:rsid w:val="00385E02"/>
    <w:rsid w:val="00386894"/>
    <w:rsid w:val="00392AF3"/>
    <w:rsid w:val="003A79C1"/>
    <w:rsid w:val="003B1A1E"/>
    <w:rsid w:val="003C17C5"/>
    <w:rsid w:val="003C281B"/>
    <w:rsid w:val="003E3F0C"/>
    <w:rsid w:val="003E5F7A"/>
    <w:rsid w:val="003F2B1D"/>
    <w:rsid w:val="00463DBC"/>
    <w:rsid w:val="0047578C"/>
    <w:rsid w:val="00477EC5"/>
    <w:rsid w:val="0048767D"/>
    <w:rsid w:val="004D65AD"/>
    <w:rsid w:val="004E64AB"/>
    <w:rsid w:val="005155C7"/>
    <w:rsid w:val="00531D49"/>
    <w:rsid w:val="0053425A"/>
    <w:rsid w:val="005520E4"/>
    <w:rsid w:val="005527E5"/>
    <w:rsid w:val="00555ED1"/>
    <w:rsid w:val="00576084"/>
    <w:rsid w:val="005831ED"/>
    <w:rsid w:val="005935C0"/>
    <w:rsid w:val="005A30D6"/>
    <w:rsid w:val="005B6F93"/>
    <w:rsid w:val="005E19CA"/>
    <w:rsid w:val="00607608"/>
    <w:rsid w:val="00616259"/>
    <w:rsid w:val="00695208"/>
    <w:rsid w:val="006A2ED7"/>
    <w:rsid w:val="006C1619"/>
    <w:rsid w:val="006C29E5"/>
    <w:rsid w:val="006C41CC"/>
    <w:rsid w:val="006E3BD8"/>
    <w:rsid w:val="006F63F4"/>
    <w:rsid w:val="00722B93"/>
    <w:rsid w:val="00725F8C"/>
    <w:rsid w:val="00727AD1"/>
    <w:rsid w:val="00764294"/>
    <w:rsid w:val="007941B8"/>
    <w:rsid w:val="007A28B2"/>
    <w:rsid w:val="007C7F6A"/>
    <w:rsid w:val="007D6851"/>
    <w:rsid w:val="007F70DD"/>
    <w:rsid w:val="007F7F88"/>
    <w:rsid w:val="00805C27"/>
    <w:rsid w:val="00811C54"/>
    <w:rsid w:val="00852CCD"/>
    <w:rsid w:val="00857ED1"/>
    <w:rsid w:val="00872056"/>
    <w:rsid w:val="00875CA2"/>
    <w:rsid w:val="0089320D"/>
    <w:rsid w:val="008B4AAA"/>
    <w:rsid w:val="008C3AD3"/>
    <w:rsid w:val="008D49B9"/>
    <w:rsid w:val="008E19C2"/>
    <w:rsid w:val="00901844"/>
    <w:rsid w:val="00912A0A"/>
    <w:rsid w:val="00916675"/>
    <w:rsid w:val="00922B1B"/>
    <w:rsid w:val="00960F88"/>
    <w:rsid w:val="00962420"/>
    <w:rsid w:val="009649E6"/>
    <w:rsid w:val="009826B4"/>
    <w:rsid w:val="00982963"/>
    <w:rsid w:val="00996222"/>
    <w:rsid w:val="009A3D6F"/>
    <w:rsid w:val="009C3338"/>
    <w:rsid w:val="009D2EBB"/>
    <w:rsid w:val="00A05D70"/>
    <w:rsid w:val="00A209D9"/>
    <w:rsid w:val="00A46DB2"/>
    <w:rsid w:val="00A5259F"/>
    <w:rsid w:val="00A52880"/>
    <w:rsid w:val="00A53B09"/>
    <w:rsid w:val="00A97396"/>
    <w:rsid w:val="00AA2A8B"/>
    <w:rsid w:val="00AA7628"/>
    <w:rsid w:val="00AB116A"/>
    <w:rsid w:val="00AB4EB0"/>
    <w:rsid w:val="00AC3349"/>
    <w:rsid w:val="00AC64BD"/>
    <w:rsid w:val="00AE0817"/>
    <w:rsid w:val="00AF3E82"/>
    <w:rsid w:val="00AF5EFE"/>
    <w:rsid w:val="00B26CC6"/>
    <w:rsid w:val="00B3011B"/>
    <w:rsid w:val="00B3354E"/>
    <w:rsid w:val="00B4518A"/>
    <w:rsid w:val="00B744B4"/>
    <w:rsid w:val="00B80819"/>
    <w:rsid w:val="00B80E28"/>
    <w:rsid w:val="00BA35CC"/>
    <w:rsid w:val="00BA4068"/>
    <w:rsid w:val="00BC4364"/>
    <w:rsid w:val="00BD1EE5"/>
    <w:rsid w:val="00BE270C"/>
    <w:rsid w:val="00C0295C"/>
    <w:rsid w:val="00C03EF6"/>
    <w:rsid w:val="00C161D1"/>
    <w:rsid w:val="00C36582"/>
    <w:rsid w:val="00C5556F"/>
    <w:rsid w:val="00C55C98"/>
    <w:rsid w:val="00CB6B47"/>
    <w:rsid w:val="00CF0321"/>
    <w:rsid w:val="00D22930"/>
    <w:rsid w:val="00D546A4"/>
    <w:rsid w:val="00D55E41"/>
    <w:rsid w:val="00D561B1"/>
    <w:rsid w:val="00D56D43"/>
    <w:rsid w:val="00D741B1"/>
    <w:rsid w:val="00D747B9"/>
    <w:rsid w:val="00D80910"/>
    <w:rsid w:val="00D93932"/>
    <w:rsid w:val="00DA761B"/>
    <w:rsid w:val="00DC1A62"/>
    <w:rsid w:val="00DD316C"/>
    <w:rsid w:val="00DD73BE"/>
    <w:rsid w:val="00DE4D0D"/>
    <w:rsid w:val="00E01817"/>
    <w:rsid w:val="00E03757"/>
    <w:rsid w:val="00E03B9E"/>
    <w:rsid w:val="00E03F1D"/>
    <w:rsid w:val="00E1307F"/>
    <w:rsid w:val="00E33E8D"/>
    <w:rsid w:val="00E41008"/>
    <w:rsid w:val="00E61581"/>
    <w:rsid w:val="00E62436"/>
    <w:rsid w:val="00E64459"/>
    <w:rsid w:val="00E7552F"/>
    <w:rsid w:val="00E8081F"/>
    <w:rsid w:val="00E93ABD"/>
    <w:rsid w:val="00EE4A3D"/>
    <w:rsid w:val="00F0496B"/>
    <w:rsid w:val="00F20402"/>
    <w:rsid w:val="00F21664"/>
    <w:rsid w:val="00F23F31"/>
    <w:rsid w:val="00F279EC"/>
    <w:rsid w:val="00F302CB"/>
    <w:rsid w:val="00F40FA2"/>
    <w:rsid w:val="00F43BD0"/>
    <w:rsid w:val="00F61FB2"/>
    <w:rsid w:val="00F96C57"/>
    <w:rsid w:val="00FC1D19"/>
    <w:rsid w:val="00FC2457"/>
    <w:rsid w:val="00FC78E7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209D9"/>
    <w:rPr>
      <w:sz w:val="16"/>
      <w:lang w:val="en-US"/>
    </w:rPr>
  </w:style>
  <w:style w:type="character" w:styleId="a6">
    <w:name w:val="Hyperlink"/>
    <w:basedOn w:val="a0"/>
    <w:uiPriority w:val="99"/>
    <w:unhideWhenUsed/>
    <w:rsid w:val="00A209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259F"/>
    <w:pPr>
      <w:spacing w:before="100" w:beforeAutospacing="1" w:after="100" w:afterAutospacing="1"/>
    </w:pPr>
  </w:style>
  <w:style w:type="paragraph" w:customStyle="1" w:styleId="ConsPlusNormal">
    <w:name w:val="ConsPlusNormal"/>
    <w:rsid w:val="00E615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158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D8FC7433BA39BFCF2FC1D17C7D847E4C12D6FE5A31A658D8C8CyFo5F" TargetMode="External"/><Relationship Id="rId13" Type="http://schemas.openxmlformats.org/officeDocument/2006/relationships/hyperlink" Target="consultantplus://offline/ref=D81D8FC7433BA39BFCF2FC1D17C7D847E7C02A6FEFF34D67DCD982F0E64241CCD69618205Fy6o8F" TargetMode="External"/><Relationship Id="rId18" Type="http://schemas.openxmlformats.org/officeDocument/2006/relationships/hyperlink" Target="consultantplus://offline/ref=D81D8FC7433BA39BFCF2FC1D17C7D847E7C02A6FEFF34D67DCD982F0E64241CCD69618235E685EAByBo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D81D8FC7433BA39BFCF2FC1D17C7D847E7C02A6FEFF34D67DCD982F0E64241CCD6961821576Cy5o1F" TargetMode="External"/><Relationship Id="rId17" Type="http://schemas.openxmlformats.org/officeDocument/2006/relationships/hyperlink" Target="consultantplus://offline/ref=D81D8FC7433BA39BFCF2FC1D17C7D847E7C02A6FEFF34D67DCD982F0E64241CCD69618235E685EA8yBo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1D8FC7433BA39BFCF2FC1D17C7D847E7C02A6FEFF34D67DCD982F0E64241CCD69618235E685AACyBoBF" TargetMode="External"/><Relationship Id="rId20" Type="http://schemas.openxmlformats.org/officeDocument/2006/relationships/hyperlink" Target="consultantplus://offline/ref=D81D8FC7433BA39BFCF2FC1D17C7D847E7C02A6FEFF34D67DCD982F0E6y4o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rochinsk56.ru" TargetMode="External"/><Relationship Id="rId11" Type="http://schemas.openxmlformats.org/officeDocument/2006/relationships/hyperlink" Target="consultantplus://offline/ref=D81D8FC7433BA39BFCF2FC1D17C7D847E7C02A6FEFF34D67DCD982F0E6y4o2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81D8FC7433BA39BFCF2FC1D17C7D847E7C02A6FEFF34D67DCD982F0E64241CCD69618235E685CA4yBo0F" TargetMode="External"/><Relationship Id="rId10" Type="http://schemas.openxmlformats.org/officeDocument/2006/relationships/hyperlink" Target="consultantplus://offline/ref=D81D8FC7433BA39BFCF2FC1D17C7D847E7C02A6FEFF34D67DCD982F0E6y4o2F" TargetMode="External"/><Relationship Id="rId19" Type="http://schemas.openxmlformats.org/officeDocument/2006/relationships/hyperlink" Target="consultantplus://offline/ref=D81D8FC7433BA39BFCF2FC1D17C7D847E7C02A6FEFF34D67DCD982F0E6y4o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D8FC7433BA39BFCF2FC1D17C7D847E7C02A6FEFF34D67DCD982F0E6y4o2F" TargetMode="External"/><Relationship Id="rId14" Type="http://schemas.openxmlformats.org/officeDocument/2006/relationships/hyperlink" Target="consultantplus://offline/ref=D81D8FC7433BA39BFCF2FC1D17C7D847E7C02A6FEFF34D67DCD982F0E6y4o2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8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2015-12-22T12:00:00Z</cp:lastPrinted>
  <dcterms:created xsi:type="dcterms:W3CDTF">2015-12-31T06:18:00Z</dcterms:created>
  <dcterms:modified xsi:type="dcterms:W3CDTF">2015-12-31T06:18:00Z</dcterms:modified>
</cp:coreProperties>
</file>