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="00055E3D" w:rsidRPr="002C4CBA">
              <w:rPr>
                <w:szCs w:val="28"/>
              </w:rPr>
              <w:t>Сорочинского</w:t>
            </w:r>
            <w:proofErr w:type="spellEnd"/>
            <w:r w:rsidR="00055E3D" w:rsidRPr="002C4CBA">
              <w:rPr>
                <w:szCs w:val="28"/>
              </w:rPr>
              <w:t xml:space="preserve">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BB0CCA">
        <w:rPr>
          <w:sz w:val="22"/>
          <w:lang w:val="ru-RU"/>
        </w:rPr>
        <w:t>04.12.2015</w:t>
      </w:r>
      <w:r>
        <w:rPr>
          <w:sz w:val="22"/>
          <w:lang w:val="ru-RU"/>
        </w:rPr>
        <w:t xml:space="preserve"> №</w:t>
      </w:r>
      <w:r w:rsidR="00B17E7C">
        <w:rPr>
          <w:sz w:val="22"/>
          <w:lang w:val="ru-RU"/>
        </w:rPr>
        <w:t xml:space="preserve"> </w:t>
      </w:r>
      <w:r w:rsidR="00BB0CCA">
        <w:rPr>
          <w:sz w:val="22"/>
          <w:lang w:val="ru-RU"/>
        </w:rPr>
        <w:t>666-п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tbl>
      <w:tblPr>
        <w:tblW w:w="0" w:type="auto"/>
        <w:tblLook w:val="01E0"/>
      </w:tblPr>
      <w:tblGrid>
        <w:gridCol w:w="9889"/>
      </w:tblGrid>
      <w:tr w:rsidR="008A72BC" w:rsidTr="00D25947">
        <w:tc>
          <w:tcPr>
            <w:tcW w:w="9889" w:type="dxa"/>
            <w:shd w:val="clear" w:color="auto" w:fill="auto"/>
          </w:tcPr>
          <w:p w:rsidR="005C2DBA" w:rsidRDefault="008A72BC" w:rsidP="00B17E7C">
            <w:pPr>
              <w:spacing w:line="264" w:lineRule="auto"/>
              <w:rPr>
                <w:sz w:val="28"/>
                <w:szCs w:val="28"/>
              </w:rPr>
            </w:pPr>
            <w:r w:rsidRPr="00BF5A59">
              <w:rPr>
                <w:sz w:val="28"/>
                <w:szCs w:val="28"/>
              </w:rPr>
              <w:t>О</w:t>
            </w:r>
            <w:r w:rsidR="00EE2B0C">
              <w:rPr>
                <w:sz w:val="28"/>
                <w:szCs w:val="28"/>
              </w:rPr>
              <w:t xml:space="preserve"> </w:t>
            </w:r>
            <w:r w:rsidR="00CC6041">
              <w:rPr>
                <w:sz w:val="28"/>
                <w:szCs w:val="28"/>
              </w:rPr>
              <w:t> внесении</w:t>
            </w:r>
            <w:r w:rsidR="00EE2B0C">
              <w:rPr>
                <w:sz w:val="28"/>
                <w:szCs w:val="28"/>
              </w:rPr>
              <w:t xml:space="preserve"> </w:t>
            </w:r>
            <w:r w:rsidR="00CC6041">
              <w:rPr>
                <w:sz w:val="28"/>
                <w:szCs w:val="28"/>
              </w:rPr>
              <w:t xml:space="preserve"> изменений</w:t>
            </w:r>
            <w:r w:rsidR="00EE2B0C">
              <w:rPr>
                <w:sz w:val="28"/>
                <w:szCs w:val="28"/>
              </w:rPr>
              <w:t xml:space="preserve"> </w:t>
            </w:r>
            <w:r w:rsidR="00CC6041">
              <w:rPr>
                <w:sz w:val="28"/>
                <w:szCs w:val="28"/>
              </w:rPr>
              <w:t xml:space="preserve"> </w:t>
            </w:r>
            <w:proofErr w:type="gramStart"/>
            <w:r w:rsidR="00CC6041">
              <w:rPr>
                <w:sz w:val="28"/>
                <w:szCs w:val="28"/>
              </w:rPr>
              <w:t>в</w:t>
            </w:r>
            <w:proofErr w:type="gramEnd"/>
            <w:r w:rsidR="00EE2B0C">
              <w:rPr>
                <w:sz w:val="28"/>
                <w:szCs w:val="28"/>
              </w:rPr>
              <w:t xml:space="preserve">  </w:t>
            </w:r>
          </w:p>
          <w:p w:rsidR="005C2DBA" w:rsidRDefault="005C2DBA" w:rsidP="00B17E7C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B17E7C">
              <w:rPr>
                <w:sz w:val="28"/>
                <w:szCs w:val="28"/>
              </w:rPr>
              <w:t xml:space="preserve">администрации города </w:t>
            </w:r>
          </w:p>
          <w:p w:rsidR="005C2DBA" w:rsidRDefault="00B17E7C" w:rsidP="00B17E7C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Сорочинска</w:t>
            </w:r>
            <w:r w:rsidR="005C2DBA">
              <w:rPr>
                <w:sz w:val="28"/>
                <w:szCs w:val="28"/>
              </w:rPr>
              <w:t xml:space="preserve"> Оренбургской области</w:t>
            </w:r>
          </w:p>
          <w:p w:rsidR="005C2DBA" w:rsidRDefault="00B17E7C" w:rsidP="00B17E7C">
            <w:pPr>
              <w:spacing w:line="264" w:lineRule="auto"/>
              <w:rPr>
                <w:sz w:val="28"/>
                <w:szCs w:val="28"/>
              </w:rPr>
            </w:pPr>
            <w:r w:rsidRPr="00B17E7C">
              <w:rPr>
                <w:sz w:val="28"/>
                <w:szCs w:val="28"/>
              </w:rPr>
              <w:t>от 06.10.2015 № 443-п</w:t>
            </w:r>
            <w:r w:rsidR="005C2DBA">
              <w:rPr>
                <w:sz w:val="28"/>
                <w:szCs w:val="28"/>
              </w:rPr>
              <w:t xml:space="preserve"> </w:t>
            </w:r>
            <w:r w:rsidRPr="00B17E7C">
              <w:rPr>
                <w:sz w:val="28"/>
                <w:szCs w:val="28"/>
              </w:rPr>
              <w:t xml:space="preserve">«О реорганизации </w:t>
            </w:r>
          </w:p>
          <w:p w:rsidR="00B17E7C" w:rsidRDefault="00B17E7C" w:rsidP="00B17E7C">
            <w:pPr>
              <w:spacing w:line="264" w:lineRule="auto"/>
              <w:rPr>
                <w:sz w:val="28"/>
                <w:szCs w:val="28"/>
              </w:rPr>
            </w:pPr>
            <w:r w:rsidRPr="00B17E7C">
              <w:rPr>
                <w:sz w:val="28"/>
                <w:szCs w:val="28"/>
              </w:rPr>
              <w:t xml:space="preserve">муниципального бюджетного учреждения культуры </w:t>
            </w:r>
          </w:p>
          <w:p w:rsidR="005C2DBA" w:rsidRDefault="00B17E7C" w:rsidP="00B17E7C">
            <w:pPr>
              <w:spacing w:line="264" w:lineRule="auto"/>
              <w:rPr>
                <w:sz w:val="28"/>
                <w:szCs w:val="28"/>
              </w:rPr>
            </w:pPr>
            <w:r w:rsidRPr="00B17E7C">
              <w:rPr>
                <w:sz w:val="28"/>
                <w:szCs w:val="28"/>
              </w:rPr>
              <w:t xml:space="preserve">«Библиотечная система </w:t>
            </w:r>
            <w:proofErr w:type="spellStart"/>
            <w:r w:rsidRPr="00B17E7C">
              <w:rPr>
                <w:sz w:val="28"/>
                <w:szCs w:val="28"/>
              </w:rPr>
              <w:t>Сорочинского</w:t>
            </w:r>
            <w:proofErr w:type="spellEnd"/>
            <w:r w:rsidRPr="00B17E7C">
              <w:rPr>
                <w:sz w:val="28"/>
                <w:szCs w:val="28"/>
              </w:rPr>
              <w:t xml:space="preserve"> </w:t>
            </w:r>
            <w:proofErr w:type="gramStart"/>
            <w:r w:rsidRPr="00B17E7C">
              <w:rPr>
                <w:sz w:val="28"/>
                <w:szCs w:val="28"/>
              </w:rPr>
              <w:t>городского</w:t>
            </w:r>
            <w:proofErr w:type="gramEnd"/>
            <w:r w:rsidRPr="00B17E7C">
              <w:rPr>
                <w:sz w:val="28"/>
                <w:szCs w:val="28"/>
              </w:rPr>
              <w:t xml:space="preserve"> </w:t>
            </w:r>
          </w:p>
          <w:p w:rsidR="005C2DBA" w:rsidRDefault="00B17E7C" w:rsidP="00B17E7C">
            <w:pPr>
              <w:spacing w:line="264" w:lineRule="auto"/>
              <w:rPr>
                <w:sz w:val="28"/>
                <w:szCs w:val="28"/>
              </w:rPr>
            </w:pPr>
            <w:r w:rsidRPr="00B17E7C">
              <w:rPr>
                <w:sz w:val="28"/>
                <w:szCs w:val="28"/>
              </w:rPr>
              <w:t xml:space="preserve">округа Оренбургской области» путем присоединения </w:t>
            </w:r>
          </w:p>
          <w:p w:rsidR="005C2DBA" w:rsidRDefault="00B17E7C" w:rsidP="00B17E7C">
            <w:pPr>
              <w:spacing w:line="264" w:lineRule="auto"/>
              <w:rPr>
                <w:sz w:val="28"/>
                <w:szCs w:val="28"/>
              </w:rPr>
            </w:pPr>
            <w:r w:rsidRPr="00B17E7C">
              <w:rPr>
                <w:sz w:val="28"/>
                <w:szCs w:val="28"/>
              </w:rPr>
              <w:t xml:space="preserve">к нему муниципального бюджетного учреждения </w:t>
            </w:r>
          </w:p>
          <w:p w:rsidR="00B17E7C" w:rsidRDefault="00B17E7C" w:rsidP="00B17E7C">
            <w:pPr>
              <w:spacing w:line="264" w:lineRule="auto"/>
              <w:rPr>
                <w:sz w:val="28"/>
                <w:szCs w:val="28"/>
              </w:rPr>
            </w:pPr>
            <w:r w:rsidRPr="00B17E7C">
              <w:rPr>
                <w:sz w:val="28"/>
                <w:szCs w:val="28"/>
              </w:rPr>
              <w:t xml:space="preserve">культуры «Центральная библиотека </w:t>
            </w:r>
          </w:p>
          <w:p w:rsidR="00B17E7C" w:rsidRDefault="00B17E7C" w:rsidP="00B17E7C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B17E7C">
              <w:rPr>
                <w:sz w:val="28"/>
                <w:szCs w:val="28"/>
              </w:rPr>
              <w:t>Сорочинского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17E7C">
              <w:rPr>
                <w:sz w:val="28"/>
                <w:szCs w:val="28"/>
              </w:rPr>
              <w:t>городского округа Оренбургской области»</w:t>
            </w:r>
            <w:r w:rsidR="005C2DBA">
              <w:rPr>
                <w:sz w:val="28"/>
                <w:szCs w:val="28"/>
              </w:rPr>
              <w:t>.</w:t>
            </w:r>
          </w:p>
          <w:p w:rsidR="008A72BC" w:rsidRPr="00BF5A59" w:rsidRDefault="008A72BC" w:rsidP="00B17E7C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:rsidR="008A72BC" w:rsidRPr="00427809" w:rsidRDefault="008A72BC" w:rsidP="00371B68">
      <w:pPr>
        <w:spacing w:line="264" w:lineRule="auto"/>
        <w:rPr>
          <w:sz w:val="14"/>
        </w:rPr>
      </w:pPr>
    </w:p>
    <w:p w:rsidR="008A72BC" w:rsidRPr="00C8641A" w:rsidRDefault="008A72BC" w:rsidP="00371B68">
      <w:pPr>
        <w:spacing w:line="264" w:lineRule="auto"/>
        <w:rPr>
          <w:sz w:val="10"/>
        </w:rPr>
      </w:pPr>
    </w:p>
    <w:p w:rsidR="00B17E7C" w:rsidRDefault="008A72BC" w:rsidP="00B17E7C">
      <w:pPr>
        <w:ind w:firstLine="708"/>
        <w:jc w:val="both"/>
        <w:rPr>
          <w:sz w:val="28"/>
          <w:szCs w:val="28"/>
        </w:rPr>
      </w:pPr>
      <w:r>
        <w:t xml:space="preserve"> </w:t>
      </w:r>
      <w:r w:rsidR="00AC37FA">
        <w:t>В</w:t>
      </w:r>
      <w:r w:rsidR="00B17E7C">
        <w:rPr>
          <w:sz w:val="28"/>
          <w:szCs w:val="28"/>
        </w:rPr>
        <w:t xml:space="preserve"> соответствии с </w:t>
      </w:r>
      <w:r w:rsidR="00B17E7C" w:rsidRPr="008B1311">
        <w:rPr>
          <w:sz w:val="28"/>
          <w:szCs w:val="28"/>
        </w:rPr>
        <w:t xml:space="preserve">Федеральными законами от 06.10.2003 № 131-ФЗ </w:t>
      </w:r>
      <w:r w:rsidR="00AC37FA">
        <w:rPr>
          <w:sz w:val="28"/>
          <w:szCs w:val="28"/>
        </w:rPr>
        <w:t>«</w:t>
      </w:r>
      <w:r w:rsidR="00B17E7C" w:rsidRPr="008B1311">
        <w:rPr>
          <w:sz w:val="28"/>
          <w:szCs w:val="28"/>
        </w:rPr>
        <w:t>Об общих принципах организации местного самоуправления в Российской Федера</w:t>
      </w:r>
      <w:r w:rsidR="00AC37FA">
        <w:rPr>
          <w:sz w:val="28"/>
          <w:szCs w:val="28"/>
        </w:rPr>
        <w:t>ции»</w:t>
      </w:r>
      <w:r w:rsidR="00B17E7C" w:rsidRPr="008B1311">
        <w:rPr>
          <w:sz w:val="28"/>
          <w:szCs w:val="28"/>
        </w:rPr>
        <w:t xml:space="preserve">, от 08.05.2010 № 83-ФЗ «О внесении 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="00B17E7C">
        <w:rPr>
          <w:sz w:val="28"/>
          <w:szCs w:val="28"/>
        </w:rPr>
        <w:t xml:space="preserve">учреждений», </w:t>
      </w:r>
      <w:proofErr w:type="gramStart"/>
      <w:r w:rsidR="00B17E7C">
        <w:rPr>
          <w:sz w:val="28"/>
          <w:szCs w:val="28"/>
        </w:rPr>
        <w:t>со</w:t>
      </w:r>
      <w:proofErr w:type="gramEnd"/>
      <w:r w:rsidR="00B17E7C">
        <w:rPr>
          <w:sz w:val="28"/>
          <w:szCs w:val="28"/>
        </w:rPr>
        <w:t xml:space="preserve"> </w:t>
      </w:r>
      <w:proofErr w:type="gramStart"/>
      <w:r w:rsidR="00B17E7C">
        <w:rPr>
          <w:sz w:val="28"/>
          <w:szCs w:val="28"/>
        </w:rPr>
        <w:t>статьями 57, 58 Гражданского кодекса Российской Федерации</w:t>
      </w:r>
      <w:r w:rsidR="00B17E7C" w:rsidRPr="00907979">
        <w:rPr>
          <w:bCs/>
          <w:sz w:val="28"/>
          <w:szCs w:val="28"/>
        </w:rPr>
        <w:t>,</w:t>
      </w:r>
      <w:r w:rsidR="00B17E7C">
        <w:rPr>
          <w:color w:val="000000"/>
          <w:sz w:val="28"/>
          <w:szCs w:val="28"/>
        </w:rPr>
        <w:t xml:space="preserve"> решением </w:t>
      </w:r>
      <w:proofErr w:type="spellStart"/>
      <w:r w:rsidR="00B17E7C">
        <w:rPr>
          <w:color w:val="000000"/>
          <w:sz w:val="28"/>
          <w:szCs w:val="28"/>
        </w:rPr>
        <w:t>Сорочинского</w:t>
      </w:r>
      <w:proofErr w:type="spellEnd"/>
      <w:r w:rsidR="00B17E7C">
        <w:rPr>
          <w:color w:val="000000"/>
          <w:sz w:val="28"/>
          <w:szCs w:val="28"/>
        </w:rPr>
        <w:t xml:space="preserve"> городского Совета муниципального образования город Сорочинск Оренбургской области от 25.05.2011г. № 59 «Об утверждении Порядка создания, реорганизации, изменения типа и ликвидации муниципальных учреждений, а также утверждении уставов муниципальных учреждений и внесения в них изменений», </w:t>
      </w:r>
      <w:r w:rsidR="00B17E7C">
        <w:rPr>
          <w:sz w:val="28"/>
          <w:szCs w:val="28"/>
        </w:rPr>
        <w:t xml:space="preserve">руководствуясь статьями 32, 35, 40 Устава муниципального образования </w:t>
      </w:r>
      <w:proofErr w:type="spellStart"/>
      <w:r w:rsidR="00B17E7C">
        <w:rPr>
          <w:sz w:val="28"/>
          <w:szCs w:val="28"/>
        </w:rPr>
        <w:t>Сорочинский</w:t>
      </w:r>
      <w:proofErr w:type="spellEnd"/>
      <w:r w:rsidR="00B17E7C">
        <w:rPr>
          <w:sz w:val="28"/>
          <w:szCs w:val="28"/>
        </w:rPr>
        <w:t xml:space="preserve"> городской округ Оренбургской области</w:t>
      </w:r>
      <w:r w:rsidR="00D9089E">
        <w:rPr>
          <w:sz w:val="28"/>
          <w:szCs w:val="28"/>
        </w:rPr>
        <w:t xml:space="preserve">, администрация </w:t>
      </w:r>
      <w:proofErr w:type="spellStart"/>
      <w:r w:rsidR="00D9089E">
        <w:rPr>
          <w:sz w:val="28"/>
          <w:szCs w:val="28"/>
        </w:rPr>
        <w:t>Сорочинского</w:t>
      </w:r>
      <w:proofErr w:type="spellEnd"/>
      <w:r w:rsidR="00D9089E">
        <w:rPr>
          <w:sz w:val="28"/>
          <w:szCs w:val="28"/>
        </w:rPr>
        <w:t xml:space="preserve"> городского округа</w:t>
      </w:r>
      <w:proofErr w:type="gramEnd"/>
      <w:r w:rsidR="00D9089E">
        <w:rPr>
          <w:sz w:val="28"/>
          <w:szCs w:val="28"/>
        </w:rPr>
        <w:t xml:space="preserve"> Оренбургской области</w:t>
      </w:r>
      <w:r w:rsidR="00B17E7C">
        <w:rPr>
          <w:sz w:val="28"/>
          <w:szCs w:val="28"/>
        </w:rPr>
        <w:t xml:space="preserve"> постановляет:</w:t>
      </w:r>
    </w:p>
    <w:p w:rsidR="008A72BC" w:rsidRPr="00C8641A" w:rsidRDefault="008A72BC" w:rsidP="00B17E7C">
      <w:pPr>
        <w:pStyle w:val="ConsPlusNormal"/>
        <w:ind w:firstLine="540"/>
        <w:jc w:val="both"/>
        <w:rPr>
          <w:color w:val="808000"/>
          <w:sz w:val="2"/>
        </w:rPr>
      </w:pPr>
    </w:p>
    <w:p w:rsidR="00101EA2" w:rsidRDefault="00B44C7E" w:rsidP="00101EA2">
      <w:pPr>
        <w:ind w:firstLine="709"/>
        <w:jc w:val="both"/>
        <w:rPr>
          <w:sz w:val="28"/>
          <w:szCs w:val="28"/>
        </w:rPr>
      </w:pPr>
      <w:r w:rsidRPr="001B48C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Изложить пункт 1 постановления </w:t>
      </w:r>
      <w:r w:rsidR="00101EA2">
        <w:rPr>
          <w:sz w:val="28"/>
          <w:szCs w:val="28"/>
        </w:rPr>
        <w:t xml:space="preserve">администрации </w:t>
      </w:r>
      <w:r w:rsidR="00101EA2" w:rsidRPr="00101EA2">
        <w:rPr>
          <w:sz w:val="28"/>
          <w:szCs w:val="28"/>
        </w:rPr>
        <w:t>города</w:t>
      </w:r>
      <w:r w:rsidR="00101EA2">
        <w:rPr>
          <w:sz w:val="28"/>
          <w:szCs w:val="28"/>
        </w:rPr>
        <w:t xml:space="preserve"> </w:t>
      </w:r>
      <w:r w:rsidR="00101EA2" w:rsidRPr="00101EA2">
        <w:rPr>
          <w:sz w:val="28"/>
          <w:szCs w:val="28"/>
        </w:rPr>
        <w:t>Сорочинска Оренбургской области</w:t>
      </w:r>
      <w:r w:rsidR="00101EA2">
        <w:rPr>
          <w:sz w:val="28"/>
          <w:szCs w:val="28"/>
        </w:rPr>
        <w:t xml:space="preserve"> от 06.10.2015 № 443</w:t>
      </w:r>
      <w:r w:rsidR="00101EA2" w:rsidRPr="0044648D">
        <w:rPr>
          <w:sz w:val="28"/>
          <w:szCs w:val="28"/>
        </w:rPr>
        <w:t>-п</w:t>
      </w:r>
      <w:r w:rsidR="00101EA2">
        <w:rPr>
          <w:sz w:val="28"/>
          <w:szCs w:val="28"/>
        </w:rPr>
        <w:t xml:space="preserve"> «</w:t>
      </w:r>
      <w:r w:rsidR="00101EA2" w:rsidRPr="00BB3340">
        <w:rPr>
          <w:sz w:val="28"/>
          <w:szCs w:val="28"/>
        </w:rPr>
        <w:t>О реорганизации</w:t>
      </w:r>
      <w:r w:rsidR="00101EA2">
        <w:rPr>
          <w:sz w:val="28"/>
          <w:szCs w:val="28"/>
        </w:rPr>
        <w:t xml:space="preserve"> </w:t>
      </w:r>
      <w:r w:rsidR="00101EA2" w:rsidRPr="00BB3340">
        <w:rPr>
          <w:sz w:val="28"/>
          <w:szCs w:val="28"/>
        </w:rPr>
        <w:t xml:space="preserve">муниципального бюджетного учреждения культуры «Библиотечная система </w:t>
      </w:r>
      <w:proofErr w:type="spellStart"/>
      <w:r w:rsidR="00101EA2" w:rsidRPr="00BB3340">
        <w:rPr>
          <w:sz w:val="28"/>
          <w:szCs w:val="28"/>
        </w:rPr>
        <w:t>Сорочинского</w:t>
      </w:r>
      <w:proofErr w:type="spellEnd"/>
      <w:r w:rsidR="00101EA2" w:rsidRPr="00BB3340">
        <w:rPr>
          <w:sz w:val="28"/>
          <w:szCs w:val="28"/>
        </w:rPr>
        <w:t xml:space="preserve"> городского округа Оренбургской области» путем присоединения к нему муниципального бюджетного учреждения культуры «Центральная библиотека </w:t>
      </w:r>
      <w:proofErr w:type="spellStart"/>
      <w:r w:rsidR="00101EA2" w:rsidRPr="00BB3340">
        <w:rPr>
          <w:sz w:val="28"/>
          <w:szCs w:val="28"/>
        </w:rPr>
        <w:t>Сорочинского</w:t>
      </w:r>
      <w:proofErr w:type="spellEnd"/>
      <w:r w:rsidR="00101EA2" w:rsidRPr="00BB3340">
        <w:rPr>
          <w:sz w:val="28"/>
          <w:szCs w:val="28"/>
        </w:rPr>
        <w:t xml:space="preserve"> городско</w:t>
      </w:r>
      <w:r w:rsidR="00101EA2">
        <w:rPr>
          <w:sz w:val="28"/>
          <w:szCs w:val="28"/>
        </w:rPr>
        <w:t xml:space="preserve">го округа Оренбургской области» </w:t>
      </w:r>
      <w:r>
        <w:rPr>
          <w:sz w:val="28"/>
          <w:szCs w:val="28"/>
        </w:rPr>
        <w:t xml:space="preserve">в следующей редакции: </w:t>
      </w:r>
    </w:p>
    <w:p w:rsidR="00B44C7E" w:rsidRDefault="00101EA2" w:rsidP="0010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4C7E">
        <w:rPr>
          <w:sz w:val="28"/>
          <w:szCs w:val="28"/>
        </w:rPr>
        <w:t xml:space="preserve">1. </w:t>
      </w:r>
      <w:r w:rsidR="00B44C7E" w:rsidRPr="001F14F4">
        <w:rPr>
          <w:sz w:val="28"/>
          <w:szCs w:val="28"/>
        </w:rPr>
        <w:t>Реорганизовать</w:t>
      </w:r>
      <w:r w:rsidR="00B44C7E">
        <w:rPr>
          <w:sz w:val="28"/>
          <w:szCs w:val="28"/>
        </w:rPr>
        <w:t xml:space="preserve"> муниципальное бюджетное учреждение культуры «Библиотечная система </w:t>
      </w:r>
      <w:proofErr w:type="spellStart"/>
      <w:r w:rsidR="00B44C7E">
        <w:rPr>
          <w:sz w:val="28"/>
          <w:szCs w:val="28"/>
        </w:rPr>
        <w:t>Сорочинского</w:t>
      </w:r>
      <w:proofErr w:type="spellEnd"/>
      <w:r w:rsidR="00B44C7E">
        <w:rPr>
          <w:sz w:val="28"/>
          <w:szCs w:val="28"/>
        </w:rPr>
        <w:t xml:space="preserve"> городского округа Оренбургской области» (далее - МБУК «Библиотечная система </w:t>
      </w:r>
      <w:proofErr w:type="spellStart"/>
      <w:r w:rsidR="00B44C7E">
        <w:rPr>
          <w:sz w:val="28"/>
          <w:szCs w:val="28"/>
        </w:rPr>
        <w:t>Сорочинского</w:t>
      </w:r>
      <w:proofErr w:type="spellEnd"/>
      <w:r w:rsidR="00B44C7E">
        <w:rPr>
          <w:sz w:val="28"/>
          <w:szCs w:val="28"/>
        </w:rPr>
        <w:t xml:space="preserve"> городского округа») путем присоединения к нему муниципального бюджетного учреждения культуры «Центральная библиотека </w:t>
      </w:r>
      <w:proofErr w:type="spellStart"/>
      <w:r w:rsidR="00B44C7E">
        <w:rPr>
          <w:sz w:val="28"/>
          <w:szCs w:val="28"/>
        </w:rPr>
        <w:t>Сорочинского</w:t>
      </w:r>
      <w:proofErr w:type="spellEnd"/>
      <w:r w:rsidR="00B44C7E">
        <w:rPr>
          <w:sz w:val="28"/>
          <w:szCs w:val="28"/>
        </w:rPr>
        <w:t xml:space="preserve"> городского округа Оренбургской</w:t>
      </w:r>
    </w:p>
    <w:p w:rsidR="00B44C7E" w:rsidRDefault="00B44C7E" w:rsidP="00B44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(далее МБУК «Центральная библиотека </w:t>
      </w:r>
      <w:proofErr w:type="spellStart"/>
      <w:r>
        <w:rPr>
          <w:sz w:val="28"/>
          <w:szCs w:val="28"/>
        </w:rPr>
        <w:t>Сороч</w:t>
      </w:r>
      <w:r w:rsidR="00904470">
        <w:rPr>
          <w:sz w:val="28"/>
          <w:szCs w:val="28"/>
        </w:rPr>
        <w:t>инского</w:t>
      </w:r>
      <w:proofErr w:type="spellEnd"/>
      <w:r w:rsidR="00904470">
        <w:rPr>
          <w:sz w:val="28"/>
          <w:szCs w:val="28"/>
        </w:rPr>
        <w:t xml:space="preserve"> городского округа») до 29</w:t>
      </w:r>
      <w:r w:rsidR="00D3208B">
        <w:rPr>
          <w:sz w:val="28"/>
          <w:szCs w:val="28"/>
        </w:rPr>
        <w:t>.01</w:t>
      </w:r>
      <w:r>
        <w:rPr>
          <w:sz w:val="28"/>
          <w:szCs w:val="28"/>
        </w:rPr>
        <w:t>.201</w:t>
      </w:r>
      <w:r w:rsidR="00D3208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.»</w:t>
      </w:r>
      <w:proofErr w:type="gramEnd"/>
    </w:p>
    <w:p w:rsidR="00B44C7E" w:rsidRDefault="00B44C7E" w:rsidP="00BB3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В </w:t>
      </w:r>
      <w:r w:rsidR="00AC37FA">
        <w:rPr>
          <w:sz w:val="28"/>
          <w:szCs w:val="28"/>
        </w:rPr>
        <w:t>Приложении</w:t>
      </w:r>
      <w:r w:rsidRPr="0044648D">
        <w:rPr>
          <w:sz w:val="28"/>
          <w:szCs w:val="28"/>
        </w:rPr>
        <w:t xml:space="preserve"> № 1 к постановлению администрации города Сорочинска</w:t>
      </w:r>
      <w:r>
        <w:rPr>
          <w:sz w:val="28"/>
          <w:szCs w:val="28"/>
        </w:rPr>
        <w:t xml:space="preserve"> </w:t>
      </w:r>
      <w:r w:rsidRPr="0044648D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 от 06.10.2015 № 443</w:t>
      </w:r>
      <w:r w:rsidRPr="0044648D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="00BB3340">
        <w:rPr>
          <w:sz w:val="28"/>
          <w:szCs w:val="28"/>
        </w:rPr>
        <w:t>«</w:t>
      </w:r>
      <w:r w:rsidR="00BB3340" w:rsidRPr="00BB3340">
        <w:rPr>
          <w:sz w:val="28"/>
          <w:szCs w:val="28"/>
        </w:rPr>
        <w:t>О реорганизации</w:t>
      </w:r>
      <w:r w:rsidR="00BB3340">
        <w:rPr>
          <w:sz w:val="28"/>
          <w:szCs w:val="28"/>
        </w:rPr>
        <w:t xml:space="preserve"> </w:t>
      </w:r>
      <w:r w:rsidR="00BB3340" w:rsidRPr="00BB3340">
        <w:rPr>
          <w:sz w:val="28"/>
          <w:szCs w:val="28"/>
        </w:rPr>
        <w:t xml:space="preserve">муниципального бюджетного учреждения культуры «Библиотечная система </w:t>
      </w:r>
      <w:proofErr w:type="spellStart"/>
      <w:r w:rsidR="00BB3340" w:rsidRPr="00BB3340">
        <w:rPr>
          <w:sz w:val="28"/>
          <w:szCs w:val="28"/>
        </w:rPr>
        <w:t>Сорочинского</w:t>
      </w:r>
      <w:proofErr w:type="spellEnd"/>
      <w:r w:rsidR="00BB3340" w:rsidRPr="00BB3340">
        <w:rPr>
          <w:sz w:val="28"/>
          <w:szCs w:val="28"/>
        </w:rPr>
        <w:t xml:space="preserve"> городского округа Оренбургской области» путем присоединения к нему муниципального бюджетного учреждения культуры «Центральная библиотека </w:t>
      </w:r>
      <w:proofErr w:type="spellStart"/>
      <w:r w:rsidR="00BB3340" w:rsidRPr="00BB3340">
        <w:rPr>
          <w:sz w:val="28"/>
          <w:szCs w:val="28"/>
        </w:rPr>
        <w:t>Сорочинского</w:t>
      </w:r>
      <w:proofErr w:type="spellEnd"/>
      <w:r w:rsidR="00BB3340" w:rsidRPr="00BB3340">
        <w:rPr>
          <w:sz w:val="28"/>
          <w:szCs w:val="28"/>
        </w:rPr>
        <w:t xml:space="preserve"> городско</w:t>
      </w:r>
      <w:r w:rsidR="00BB3340">
        <w:rPr>
          <w:sz w:val="28"/>
          <w:szCs w:val="28"/>
        </w:rPr>
        <w:t xml:space="preserve">го округа Оренбургской области» </w:t>
      </w:r>
      <w:r>
        <w:rPr>
          <w:sz w:val="28"/>
          <w:szCs w:val="28"/>
        </w:rPr>
        <w:t xml:space="preserve">в пункте № 10 установить срок выполнения до </w:t>
      </w:r>
      <w:r w:rsidR="00D3208B">
        <w:rPr>
          <w:sz w:val="28"/>
          <w:szCs w:val="28"/>
        </w:rPr>
        <w:t>25.01</w:t>
      </w:r>
      <w:r>
        <w:rPr>
          <w:sz w:val="28"/>
          <w:szCs w:val="28"/>
        </w:rPr>
        <w:t>.201</w:t>
      </w:r>
      <w:r w:rsidR="00D3208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B44C7E" w:rsidRPr="001B48C8" w:rsidRDefault="00B44C7E" w:rsidP="00B44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48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44C7E" w:rsidRPr="001B48C8" w:rsidRDefault="00B44C7E" w:rsidP="00B44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48B6" w:rsidRPr="000E48B6">
        <w:rPr>
          <w:color w:val="000000"/>
          <w:sz w:val="28"/>
          <w:szCs w:val="28"/>
        </w:rPr>
        <w:t xml:space="preserve"> </w:t>
      </w:r>
      <w:r w:rsidR="000E48B6">
        <w:rPr>
          <w:color w:val="000000"/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B44C7E" w:rsidRDefault="00B44C7E" w:rsidP="00B44C7E">
      <w:pPr>
        <w:ind w:firstLine="709"/>
        <w:jc w:val="both"/>
        <w:rPr>
          <w:sz w:val="28"/>
          <w:szCs w:val="28"/>
        </w:rPr>
      </w:pPr>
    </w:p>
    <w:p w:rsidR="00B44C7E" w:rsidRDefault="00B44C7E" w:rsidP="00B44C7E">
      <w:pPr>
        <w:ind w:firstLine="709"/>
        <w:jc w:val="both"/>
        <w:rPr>
          <w:sz w:val="28"/>
          <w:szCs w:val="28"/>
        </w:rPr>
      </w:pPr>
    </w:p>
    <w:p w:rsidR="00B44C7E" w:rsidRDefault="00B44C7E" w:rsidP="00B44C7E">
      <w:pPr>
        <w:ind w:left="567" w:firstLine="142"/>
        <w:jc w:val="both"/>
        <w:rPr>
          <w:sz w:val="28"/>
          <w:szCs w:val="28"/>
        </w:rPr>
      </w:pPr>
    </w:p>
    <w:p w:rsidR="00B44C7E" w:rsidRDefault="00B44C7E" w:rsidP="00B44C7E">
      <w:pPr>
        <w:ind w:firstLine="709"/>
        <w:jc w:val="both"/>
        <w:rPr>
          <w:sz w:val="28"/>
          <w:szCs w:val="28"/>
        </w:rPr>
      </w:pPr>
    </w:p>
    <w:p w:rsidR="00B44C7E" w:rsidRDefault="00BB0CCA" w:rsidP="00B44C7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101600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C7E">
        <w:rPr>
          <w:sz w:val="28"/>
          <w:szCs w:val="28"/>
        </w:rPr>
        <w:t xml:space="preserve">Глава муниципального образования </w:t>
      </w:r>
    </w:p>
    <w:p w:rsidR="00B44C7E" w:rsidRDefault="00B44C7E" w:rsidP="00B44C7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Т.П.Мелентьева</w:t>
      </w: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214F03" w:rsidRDefault="00214F03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214F03" w:rsidRDefault="00214F03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214F03" w:rsidRDefault="00214F03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214F03" w:rsidRDefault="00214F03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Default="00B44C7E" w:rsidP="00B44C7E">
      <w:pPr>
        <w:spacing w:line="264" w:lineRule="auto"/>
        <w:ind w:firstLine="900"/>
        <w:jc w:val="both"/>
        <w:rPr>
          <w:sz w:val="28"/>
          <w:szCs w:val="28"/>
        </w:rPr>
      </w:pPr>
    </w:p>
    <w:p w:rsidR="00B44C7E" w:rsidRPr="0044648D" w:rsidRDefault="00B44C7E" w:rsidP="00B44C7E">
      <w:pPr>
        <w:ind w:firstLine="709"/>
        <w:jc w:val="both"/>
        <w:rPr>
          <w:sz w:val="16"/>
          <w:szCs w:val="16"/>
        </w:rPr>
      </w:pPr>
      <w:r w:rsidRPr="0044648D">
        <w:rPr>
          <w:sz w:val="16"/>
          <w:szCs w:val="16"/>
        </w:rPr>
        <w:t>Разослано: в дело – 2, прокуратуре – 1, Отделу по культуре и искусству, МБУК «</w:t>
      </w:r>
      <w:r w:rsidR="00A31189">
        <w:rPr>
          <w:sz w:val="16"/>
          <w:szCs w:val="16"/>
        </w:rPr>
        <w:t xml:space="preserve">Центральная библиотека </w:t>
      </w:r>
      <w:r w:rsidRPr="0044648D">
        <w:rPr>
          <w:sz w:val="16"/>
          <w:szCs w:val="16"/>
        </w:rPr>
        <w:t xml:space="preserve"> </w:t>
      </w:r>
      <w:proofErr w:type="spellStart"/>
      <w:r w:rsidRPr="0044648D">
        <w:rPr>
          <w:sz w:val="16"/>
          <w:szCs w:val="16"/>
        </w:rPr>
        <w:t>Сорочинского</w:t>
      </w:r>
      <w:proofErr w:type="spellEnd"/>
      <w:r w:rsidRPr="0044648D">
        <w:rPr>
          <w:sz w:val="16"/>
          <w:szCs w:val="16"/>
        </w:rPr>
        <w:t xml:space="preserve"> городского округа», Отделу по управлению муниципальным имуществом и земельным отношениям, Управлению финансов, Вагановой Е.В.</w:t>
      </w:r>
    </w:p>
    <w:p w:rsidR="002971BA" w:rsidRDefault="002971BA" w:rsidP="00F7586F">
      <w:pPr>
        <w:jc w:val="both"/>
        <w:rPr>
          <w:sz w:val="28"/>
          <w:szCs w:val="28"/>
        </w:rPr>
        <w:sectPr w:rsidR="002971BA" w:rsidSect="00991D87">
          <w:pgSz w:w="11906" w:h="16838" w:code="9"/>
          <w:pgMar w:top="567" w:right="851" w:bottom="567" w:left="1134" w:header="720" w:footer="720" w:gutter="0"/>
          <w:cols w:space="720"/>
        </w:sectPr>
      </w:pPr>
    </w:p>
    <w:p w:rsidR="008A72BC" w:rsidRPr="000A0615" w:rsidRDefault="008A72BC" w:rsidP="00F7586F">
      <w:pPr>
        <w:jc w:val="both"/>
        <w:rPr>
          <w:sz w:val="28"/>
          <w:szCs w:val="28"/>
        </w:rPr>
      </w:pPr>
    </w:p>
    <w:sectPr w:rsidR="008A72BC" w:rsidRPr="000A0615" w:rsidSect="00A84948">
      <w:pgSz w:w="16838" w:h="11906" w:orient="landscape" w:code="9"/>
      <w:pgMar w:top="426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55E3D"/>
    <w:rsid w:val="00041E83"/>
    <w:rsid w:val="00055E3D"/>
    <w:rsid w:val="00065914"/>
    <w:rsid w:val="00067EA5"/>
    <w:rsid w:val="00075D25"/>
    <w:rsid w:val="000900FA"/>
    <w:rsid w:val="000A0615"/>
    <w:rsid w:val="000D6859"/>
    <w:rsid w:val="000E48B6"/>
    <w:rsid w:val="000F5077"/>
    <w:rsid w:val="0010086B"/>
    <w:rsid w:val="00101EA2"/>
    <w:rsid w:val="001161CE"/>
    <w:rsid w:val="00126FA0"/>
    <w:rsid w:val="001339AA"/>
    <w:rsid w:val="00142AE7"/>
    <w:rsid w:val="00154169"/>
    <w:rsid w:val="00174355"/>
    <w:rsid w:val="001807BD"/>
    <w:rsid w:val="001846CB"/>
    <w:rsid w:val="001A44D9"/>
    <w:rsid w:val="001B1BC7"/>
    <w:rsid w:val="001B34C6"/>
    <w:rsid w:val="001C44E4"/>
    <w:rsid w:val="001C6C37"/>
    <w:rsid w:val="001D0320"/>
    <w:rsid w:val="001E216C"/>
    <w:rsid w:val="001E67C7"/>
    <w:rsid w:val="00202843"/>
    <w:rsid w:val="00214F03"/>
    <w:rsid w:val="0022514D"/>
    <w:rsid w:val="00227462"/>
    <w:rsid w:val="002318C4"/>
    <w:rsid w:val="00236B60"/>
    <w:rsid w:val="00245736"/>
    <w:rsid w:val="00251D13"/>
    <w:rsid w:val="002632D4"/>
    <w:rsid w:val="00263E52"/>
    <w:rsid w:val="00265564"/>
    <w:rsid w:val="0026739E"/>
    <w:rsid w:val="002971BA"/>
    <w:rsid w:val="002A37AD"/>
    <w:rsid w:val="002C19AB"/>
    <w:rsid w:val="002C4CBA"/>
    <w:rsid w:val="002E488C"/>
    <w:rsid w:val="0031399C"/>
    <w:rsid w:val="00314874"/>
    <w:rsid w:val="00314DEA"/>
    <w:rsid w:val="0033384B"/>
    <w:rsid w:val="003449B1"/>
    <w:rsid w:val="00344C34"/>
    <w:rsid w:val="00361574"/>
    <w:rsid w:val="00361BDA"/>
    <w:rsid w:val="00371B68"/>
    <w:rsid w:val="00376A0C"/>
    <w:rsid w:val="00385E02"/>
    <w:rsid w:val="00395019"/>
    <w:rsid w:val="003A17A7"/>
    <w:rsid w:val="003B1141"/>
    <w:rsid w:val="003B4C13"/>
    <w:rsid w:val="003B674C"/>
    <w:rsid w:val="003C3A7B"/>
    <w:rsid w:val="003C6010"/>
    <w:rsid w:val="003C6964"/>
    <w:rsid w:val="003D0896"/>
    <w:rsid w:val="003D1B36"/>
    <w:rsid w:val="003E3F0C"/>
    <w:rsid w:val="00402AD3"/>
    <w:rsid w:val="00422F10"/>
    <w:rsid w:val="0046135E"/>
    <w:rsid w:val="004714DC"/>
    <w:rsid w:val="00477EC5"/>
    <w:rsid w:val="00481047"/>
    <w:rsid w:val="0048767D"/>
    <w:rsid w:val="004A54E3"/>
    <w:rsid w:val="004B1022"/>
    <w:rsid w:val="004C3542"/>
    <w:rsid w:val="004F1C9B"/>
    <w:rsid w:val="004F1E11"/>
    <w:rsid w:val="0051133A"/>
    <w:rsid w:val="0051576A"/>
    <w:rsid w:val="00527189"/>
    <w:rsid w:val="005527E5"/>
    <w:rsid w:val="00556D68"/>
    <w:rsid w:val="00562559"/>
    <w:rsid w:val="00587185"/>
    <w:rsid w:val="00596B7D"/>
    <w:rsid w:val="005B578A"/>
    <w:rsid w:val="005B5A29"/>
    <w:rsid w:val="005C171D"/>
    <w:rsid w:val="005C2DBA"/>
    <w:rsid w:val="005C707D"/>
    <w:rsid w:val="005F3A97"/>
    <w:rsid w:val="00606AA8"/>
    <w:rsid w:val="00644BDA"/>
    <w:rsid w:val="006551F2"/>
    <w:rsid w:val="00694028"/>
    <w:rsid w:val="0069471D"/>
    <w:rsid w:val="006A2ED7"/>
    <w:rsid w:val="006A3915"/>
    <w:rsid w:val="006C5850"/>
    <w:rsid w:val="006D59F3"/>
    <w:rsid w:val="00701DBD"/>
    <w:rsid w:val="00713337"/>
    <w:rsid w:val="00725DFA"/>
    <w:rsid w:val="0075381F"/>
    <w:rsid w:val="00757601"/>
    <w:rsid w:val="00792843"/>
    <w:rsid w:val="00792BB4"/>
    <w:rsid w:val="00796CA5"/>
    <w:rsid w:val="007A28B2"/>
    <w:rsid w:val="007B04B2"/>
    <w:rsid w:val="007B446B"/>
    <w:rsid w:val="007E0089"/>
    <w:rsid w:val="007F322F"/>
    <w:rsid w:val="007F7F88"/>
    <w:rsid w:val="00800FAC"/>
    <w:rsid w:val="00804DF0"/>
    <w:rsid w:val="008413AE"/>
    <w:rsid w:val="00843773"/>
    <w:rsid w:val="00856C5D"/>
    <w:rsid w:val="0088177C"/>
    <w:rsid w:val="008A72BC"/>
    <w:rsid w:val="008B0623"/>
    <w:rsid w:val="008B08B3"/>
    <w:rsid w:val="008B4AAA"/>
    <w:rsid w:val="008D7B39"/>
    <w:rsid w:val="008F7C7E"/>
    <w:rsid w:val="00900A0A"/>
    <w:rsid w:val="00904470"/>
    <w:rsid w:val="00912A0A"/>
    <w:rsid w:val="00916ADA"/>
    <w:rsid w:val="00951923"/>
    <w:rsid w:val="00960F88"/>
    <w:rsid w:val="009649E6"/>
    <w:rsid w:val="0097520F"/>
    <w:rsid w:val="00984190"/>
    <w:rsid w:val="009911E4"/>
    <w:rsid w:val="00991D87"/>
    <w:rsid w:val="009B09AE"/>
    <w:rsid w:val="009B10F1"/>
    <w:rsid w:val="009B7891"/>
    <w:rsid w:val="009C45A2"/>
    <w:rsid w:val="009D2EBB"/>
    <w:rsid w:val="009F6E98"/>
    <w:rsid w:val="009F7932"/>
    <w:rsid w:val="00A31189"/>
    <w:rsid w:val="00A371DF"/>
    <w:rsid w:val="00A52880"/>
    <w:rsid w:val="00A60B00"/>
    <w:rsid w:val="00A6494D"/>
    <w:rsid w:val="00A84948"/>
    <w:rsid w:val="00AA417D"/>
    <w:rsid w:val="00AA7628"/>
    <w:rsid w:val="00AA7D23"/>
    <w:rsid w:val="00AB0034"/>
    <w:rsid w:val="00AC0683"/>
    <w:rsid w:val="00AC299A"/>
    <w:rsid w:val="00AC3349"/>
    <w:rsid w:val="00AC37FA"/>
    <w:rsid w:val="00AD6F94"/>
    <w:rsid w:val="00AD75C0"/>
    <w:rsid w:val="00AF5EFE"/>
    <w:rsid w:val="00B17E7C"/>
    <w:rsid w:val="00B26CC6"/>
    <w:rsid w:val="00B3011B"/>
    <w:rsid w:val="00B44C7E"/>
    <w:rsid w:val="00B4518A"/>
    <w:rsid w:val="00B53F6C"/>
    <w:rsid w:val="00B75DBD"/>
    <w:rsid w:val="00B80819"/>
    <w:rsid w:val="00BB0CCA"/>
    <w:rsid w:val="00BB3340"/>
    <w:rsid w:val="00BD084F"/>
    <w:rsid w:val="00BF2497"/>
    <w:rsid w:val="00C0295C"/>
    <w:rsid w:val="00C12EB2"/>
    <w:rsid w:val="00C161D1"/>
    <w:rsid w:val="00C34FBE"/>
    <w:rsid w:val="00C51664"/>
    <w:rsid w:val="00C7438F"/>
    <w:rsid w:val="00CA075B"/>
    <w:rsid w:val="00CB6B47"/>
    <w:rsid w:val="00CC4A85"/>
    <w:rsid w:val="00CC6041"/>
    <w:rsid w:val="00CE71F9"/>
    <w:rsid w:val="00CF0321"/>
    <w:rsid w:val="00CF139E"/>
    <w:rsid w:val="00D02552"/>
    <w:rsid w:val="00D222B0"/>
    <w:rsid w:val="00D22D24"/>
    <w:rsid w:val="00D3208B"/>
    <w:rsid w:val="00D55E41"/>
    <w:rsid w:val="00D67FB7"/>
    <w:rsid w:val="00D72901"/>
    <w:rsid w:val="00D810B5"/>
    <w:rsid w:val="00D81D70"/>
    <w:rsid w:val="00D9089E"/>
    <w:rsid w:val="00D93932"/>
    <w:rsid w:val="00E013F0"/>
    <w:rsid w:val="00E03F1D"/>
    <w:rsid w:val="00E31E7E"/>
    <w:rsid w:val="00E56826"/>
    <w:rsid w:val="00E62436"/>
    <w:rsid w:val="00E7552F"/>
    <w:rsid w:val="00E7601F"/>
    <w:rsid w:val="00EA6A72"/>
    <w:rsid w:val="00EB1975"/>
    <w:rsid w:val="00ED21AD"/>
    <w:rsid w:val="00EE1B20"/>
    <w:rsid w:val="00EE2B0C"/>
    <w:rsid w:val="00F35090"/>
    <w:rsid w:val="00F52678"/>
    <w:rsid w:val="00F72002"/>
    <w:rsid w:val="00F73905"/>
    <w:rsid w:val="00F73E10"/>
    <w:rsid w:val="00F7586F"/>
    <w:rsid w:val="00F86A72"/>
    <w:rsid w:val="00FE3261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72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413AE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9F7932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2971B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Normal (Web)"/>
    <w:basedOn w:val="a"/>
    <w:rsid w:val="002971BA"/>
    <w:pPr>
      <w:spacing w:before="100" w:beforeAutospacing="1" w:after="100" w:afterAutospacing="1"/>
    </w:pPr>
  </w:style>
  <w:style w:type="paragraph" w:styleId="a9">
    <w:name w:val="No Spacing"/>
    <w:qFormat/>
    <w:rsid w:val="00804DF0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4A54E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2015-12-04T12:54:00Z</cp:lastPrinted>
  <dcterms:created xsi:type="dcterms:W3CDTF">2015-12-07T10:38:00Z</dcterms:created>
  <dcterms:modified xsi:type="dcterms:W3CDTF">2015-12-07T10:38:00Z</dcterms:modified>
</cp:coreProperties>
</file>