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635626">
              <w:rPr>
                <w:sz w:val="24"/>
              </w:rPr>
              <w:t>Сорочинского</w:t>
            </w:r>
            <w:proofErr w:type="spellEnd"/>
            <w:r w:rsidR="00635626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CB7C98">
        <w:rPr>
          <w:sz w:val="22"/>
          <w:lang w:val="ru-RU"/>
        </w:rPr>
        <w:t>26.11.2015</w:t>
      </w:r>
      <w:r>
        <w:rPr>
          <w:sz w:val="22"/>
          <w:lang w:val="ru-RU"/>
        </w:rPr>
        <w:t xml:space="preserve"> №</w:t>
      </w:r>
      <w:r w:rsidR="00CB7C98">
        <w:rPr>
          <w:sz w:val="22"/>
          <w:lang w:val="ru-RU"/>
        </w:rPr>
        <w:t xml:space="preserve"> 637-п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CB7C98" w:rsidRPr="004E1246" w:rsidRDefault="00CB7C98" w:rsidP="00CB7C98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О</w:t>
      </w:r>
      <w:r w:rsidRPr="004E1246">
        <w:rPr>
          <w:sz w:val="28"/>
          <w:lang w:val="ru-RU"/>
        </w:rPr>
        <w:t>б утверждении схемы расположения</w:t>
      </w:r>
    </w:p>
    <w:p w:rsidR="00CB7C98" w:rsidRPr="004E1246" w:rsidRDefault="00CB7C98" w:rsidP="00CB7C98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CB7C98" w:rsidRPr="004E1246" w:rsidRDefault="00CB7C98" w:rsidP="00CB7C98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CB7C98" w:rsidRDefault="00CB7C98" w:rsidP="00CB7C98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</w:t>
      </w:r>
      <w:r>
        <w:rPr>
          <w:sz w:val="28"/>
        </w:rPr>
        <w:t xml:space="preserve">ального образования </w:t>
      </w:r>
      <w:proofErr w:type="spellStart"/>
      <w:r>
        <w:rPr>
          <w:sz w:val="28"/>
        </w:rPr>
        <w:t>Сорочинский</w:t>
      </w:r>
      <w:proofErr w:type="spellEnd"/>
      <w:r>
        <w:rPr>
          <w:sz w:val="28"/>
        </w:rPr>
        <w:t xml:space="preserve">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 и поданного заявления (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>. № 6657</w:t>
      </w:r>
      <w:proofErr w:type="gramEnd"/>
      <w:r>
        <w:rPr>
          <w:sz w:val="28"/>
        </w:rPr>
        <w:t xml:space="preserve"> от 10.11</w:t>
      </w:r>
      <w:r w:rsidRPr="004E1246">
        <w:rPr>
          <w:sz w:val="28"/>
        </w:rPr>
        <w:t>.2015 г.)</w:t>
      </w:r>
      <w:r>
        <w:rPr>
          <w:sz w:val="28"/>
        </w:rPr>
        <w:t xml:space="preserve">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 области, ПОСТАНОВЛЯЕТ:</w:t>
      </w:r>
    </w:p>
    <w:p w:rsidR="00CB7C98" w:rsidRPr="004E1246" w:rsidRDefault="00CB7C98" w:rsidP="00CB7C98">
      <w:pPr>
        <w:jc w:val="both"/>
        <w:rPr>
          <w:sz w:val="28"/>
        </w:rPr>
      </w:pPr>
    </w:p>
    <w:p w:rsidR="00CB7C98" w:rsidRPr="00302ACD" w:rsidRDefault="00CB7C98" w:rsidP="00CB7C9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на кадастровом плане территории   условный номер земельного участка 56:30:1502001: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      </w:t>
      </w:r>
    </w:p>
    <w:p w:rsidR="00CB7C98" w:rsidRPr="004E1246" w:rsidRDefault="00CB7C98" w:rsidP="00CB7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площадь земельного участка 1067 кв. м.,</w:t>
      </w:r>
      <w:r w:rsidRPr="00174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Оренбургская область,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округ, расположен в северной части кадастрового квартала 56:30:1502001.  </w:t>
      </w:r>
    </w:p>
    <w:p w:rsidR="00CB7C98" w:rsidRPr="004E1246" w:rsidRDefault="00CB7C98" w:rsidP="00CB7C98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Разрешенное </w:t>
      </w:r>
      <w:r w:rsidRPr="004E1246">
        <w:rPr>
          <w:sz w:val="28"/>
          <w:szCs w:val="28"/>
        </w:rPr>
        <w:t>ис</w:t>
      </w:r>
      <w:r>
        <w:rPr>
          <w:sz w:val="28"/>
          <w:szCs w:val="28"/>
        </w:rPr>
        <w:t xml:space="preserve">пользование: сельскохозяйственное использование (код 1.0). </w:t>
      </w:r>
    </w:p>
    <w:p w:rsidR="00CB7C98" w:rsidRDefault="00CB7C98" w:rsidP="00CB7C98">
      <w:pPr>
        <w:ind w:right="-143"/>
        <w:jc w:val="both"/>
        <w:rPr>
          <w:sz w:val="28"/>
          <w:szCs w:val="28"/>
        </w:rPr>
      </w:pPr>
      <w:r w:rsidRPr="004E1246">
        <w:rPr>
          <w:sz w:val="28"/>
          <w:szCs w:val="28"/>
        </w:rPr>
        <w:t xml:space="preserve">Категория </w:t>
      </w:r>
      <w:r>
        <w:rPr>
          <w:sz w:val="28"/>
          <w:szCs w:val="28"/>
        </w:rPr>
        <w:t>земель: земли сельскохозяйственного назначения</w:t>
      </w:r>
      <w:r w:rsidRPr="004E1246">
        <w:rPr>
          <w:sz w:val="28"/>
          <w:szCs w:val="28"/>
        </w:rPr>
        <w:t>.</w:t>
      </w:r>
    </w:p>
    <w:p w:rsidR="00CB7C98" w:rsidRPr="00E67D27" w:rsidRDefault="00CB7C98" w:rsidP="00CB7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B7C98" w:rsidRDefault="00CB7C98" w:rsidP="00CB7C98">
      <w:pPr>
        <w:jc w:val="both"/>
        <w:rPr>
          <w:spacing w:val="-1"/>
          <w:sz w:val="28"/>
          <w:szCs w:val="28"/>
        </w:rPr>
      </w:pPr>
      <w:r w:rsidRPr="004E1246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 xml:space="preserve">олнением настоящего постановления </w:t>
      </w:r>
      <w:r w:rsidRPr="004E1246">
        <w:rPr>
          <w:color w:val="000000"/>
          <w:sz w:val="28"/>
          <w:szCs w:val="28"/>
        </w:rPr>
        <w:t xml:space="preserve">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CB7C98" w:rsidRPr="004E1246" w:rsidRDefault="00CB7C98" w:rsidP="00CB7C98">
      <w:pPr>
        <w:jc w:val="both"/>
        <w:rPr>
          <w:spacing w:val="-1"/>
          <w:sz w:val="28"/>
          <w:szCs w:val="28"/>
        </w:rPr>
      </w:pPr>
    </w:p>
    <w:p w:rsidR="00CB7C98" w:rsidRDefault="00CB7C98" w:rsidP="00CB7C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официальному опубликованию.</w:t>
      </w:r>
    </w:p>
    <w:p w:rsidR="00CB7C98" w:rsidRDefault="00CB7C98" w:rsidP="00CB7C98">
      <w:pPr>
        <w:jc w:val="both"/>
        <w:rPr>
          <w:color w:val="000000"/>
          <w:sz w:val="28"/>
          <w:szCs w:val="28"/>
        </w:rPr>
      </w:pPr>
    </w:p>
    <w:p w:rsidR="00CB7C98" w:rsidRDefault="00CB7C98" w:rsidP="00CB7C98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CB7C98" w:rsidRPr="00AA2F74" w:rsidRDefault="00CB7C98" w:rsidP="00CB7C98">
      <w:pPr>
        <w:pStyle w:val="2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Сорочинский</w:t>
      </w:r>
      <w:proofErr w:type="spellEnd"/>
      <w:r>
        <w:rPr>
          <w:sz w:val="28"/>
          <w:szCs w:val="28"/>
          <w:lang w:val="ru-RU"/>
        </w:rPr>
        <w:t xml:space="preserve"> городской округ                            </w:t>
      </w:r>
      <w:r w:rsidRPr="004E1246">
        <w:rPr>
          <w:sz w:val="28"/>
          <w:szCs w:val="28"/>
          <w:lang w:val="ru-RU"/>
        </w:rPr>
        <w:t xml:space="preserve">               Т.П. Мелентьева</w:t>
      </w:r>
    </w:p>
    <w:p w:rsidR="00CB7C98" w:rsidRPr="004E1246" w:rsidRDefault="00CB7C98" w:rsidP="00CB7C98">
      <w:pPr>
        <w:jc w:val="both"/>
        <w:rPr>
          <w:sz w:val="28"/>
          <w:szCs w:val="28"/>
        </w:rPr>
      </w:pPr>
    </w:p>
    <w:p w:rsidR="00CB7C98" w:rsidRPr="00302ACD" w:rsidRDefault="00CB7C98" w:rsidP="00CB7C98">
      <w:pPr>
        <w:pStyle w:val="2"/>
        <w:jc w:val="both"/>
        <w:rPr>
          <w:sz w:val="28"/>
          <w:szCs w:val="28"/>
          <w:lang w:val="ru-RU"/>
        </w:rPr>
      </w:pPr>
    </w:p>
    <w:p w:rsidR="00CB7C98" w:rsidRDefault="00CB7C98" w:rsidP="00CB7C98">
      <w:pPr>
        <w:pStyle w:val="2"/>
        <w:rPr>
          <w:sz w:val="24"/>
          <w:szCs w:val="24"/>
          <w:lang w:val="ru-RU"/>
        </w:rPr>
      </w:pPr>
      <w:proofErr w:type="gramStart"/>
      <w:r w:rsidRPr="004E1246">
        <w:rPr>
          <w:sz w:val="24"/>
          <w:szCs w:val="24"/>
          <w:lang w:val="ru-RU"/>
        </w:rPr>
        <w:t>Разослано: в дело – 2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</w:t>
      </w:r>
      <w:r>
        <w:rPr>
          <w:sz w:val="24"/>
          <w:szCs w:val="24"/>
          <w:lang w:val="ru-RU"/>
        </w:rPr>
        <w:t>ура – 1 экз., заявителю – 2 экз.</w:t>
      </w:r>
      <w:proofErr w:type="gramEnd"/>
    </w:p>
    <w:p w:rsidR="00CB7C98" w:rsidRDefault="00CB7C98" w:rsidP="00CB7C98">
      <w:pPr>
        <w:pStyle w:val="2"/>
        <w:rPr>
          <w:sz w:val="24"/>
          <w:szCs w:val="24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CB7C98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635626"/>
    <w:rsid w:val="006A2ED7"/>
    <w:rsid w:val="00762C0B"/>
    <w:rsid w:val="007A28B2"/>
    <w:rsid w:val="007F7F88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B7C98"/>
    <w:rsid w:val="00CF0321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CB7C98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</TotalTime>
  <Pages>2</Pages>
  <Words>242</Words>
  <Characters>1515</Characters>
  <Application>Microsoft Office Word</Application>
  <DocSecurity>0</DocSecurity>
  <Lines>33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2013-11-21T09:15:00Z</cp:lastPrinted>
  <dcterms:created xsi:type="dcterms:W3CDTF">2015-12-04T07:57:00Z</dcterms:created>
  <dcterms:modified xsi:type="dcterms:W3CDTF">2015-12-04T07:58:00Z</dcterms:modified>
</cp:coreProperties>
</file>