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AE1948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AE1948">
        <w:rPr>
          <w:sz w:val="22"/>
          <w:lang w:val="ru-RU"/>
        </w:rPr>
        <w:t xml:space="preserve"> 635-п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AE1948" w:rsidRPr="004E1246" w:rsidRDefault="00AE1948" w:rsidP="00AE194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О</w:t>
      </w:r>
      <w:r w:rsidRPr="004E1246">
        <w:rPr>
          <w:sz w:val="28"/>
          <w:lang w:val="ru-RU"/>
        </w:rPr>
        <w:t>б утверждении схемы расположения</w:t>
      </w:r>
    </w:p>
    <w:p w:rsidR="00AE1948" w:rsidRPr="004E1246" w:rsidRDefault="00AE1948" w:rsidP="00AE194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AE1948" w:rsidRPr="004E1246" w:rsidRDefault="00AE1948" w:rsidP="00AE194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E1948" w:rsidRDefault="00AE1948" w:rsidP="00AE1948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6654</w:t>
      </w:r>
      <w:proofErr w:type="gramEnd"/>
      <w:r>
        <w:rPr>
          <w:sz w:val="28"/>
        </w:rPr>
        <w:t xml:space="preserve"> от 10.11</w:t>
      </w:r>
      <w:r w:rsidRPr="004E1246">
        <w:rPr>
          <w:sz w:val="28"/>
        </w:rPr>
        <w:t>.2015 г.)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</w:p>
    <w:p w:rsidR="00AE1948" w:rsidRPr="004E1246" w:rsidRDefault="00AE1948" w:rsidP="00AE1948">
      <w:pPr>
        <w:jc w:val="both"/>
        <w:rPr>
          <w:sz w:val="28"/>
        </w:rPr>
      </w:pPr>
    </w:p>
    <w:p w:rsidR="00AE1948" w:rsidRPr="00302ACD" w:rsidRDefault="00AE1948" w:rsidP="00AE194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на кадастровом плане территории   условный номер земельного участка 56:30:1502001: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   </w:t>
      </w:r>
    </w:p>
    <w:p w:rsidR="00AE1948" w:rsidRPr="004E1246" w:rsidRDefault="00AE1948" w:rsidP="00AE1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площадь земельного участка 25672 кв. м.,</w:t>
      </w:r>
      <w:r w:rsidRPr="0017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расположен в северной части кадастрового квартала 56:30:1502001.  </w:t>
      </w:r>
    </w:p>
    <w:p w:rsidR="00AE1948" w:rsidRPr="004E1246" w:rsidRDefault="00AE1948" w:rsidP="00AE194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</w:t>
      </w:r>
      <w:r w:rsidRPr="004E1246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пользование: сельскохозяйственное использование (код 1.0). </w:t>
      </w:r>
    </w:p>
    <w:p w:rsidR="00AE1948" w:rsidRDefault="00AE1948" w:rsidP="00AE1948">
      <w:pPr>
        <w:ind w:right="-143"/>
        <w:jc w:val="both"/>
        <w:rPr>
          <w:sz w:val="28"/>
          <w:szCs w:val="28"/>
        </w:rPr>
      </w:pPr>
      <w:r w:rsidRPr="004E1246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земель: земли сельскохозяйственного назначения</w:t>
      </w:r>
      <w:r w:rsidRPr="004E1246">
        <w:rPr>
          <w:sz w:val="28"/>
          <w:szCs w:val="28"/>
        </w:rPr>
        <w:t>.</w:t>
      </w:r>
    </w:p>
    <w:p w:rsidR="00AE1948" w:rsidRPr="00E67D27" w:rsidRDefault="00AE1948" w:rsidP="00AE1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1948" w:rsidRDefault="00AE1948" w:rsidP="00AE1948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 xml:space="preserve">олнением настоящего постановления </w:t>
      </w:r>
      <w:r w:rsidRPr="004E1246">
        <w:rPr>
          <w:color w:val="000000"/>
          <w:sz w:val="28"/>
          <w:szCs w:val="28"/>
        </w:rPr>
        <w:t xml:space="preserve">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AE1948" w:rsidRPr="004E1246" w:rsidRDefault="00AE1948" w:rsidP="00AE1948">
      <w:pPr>
        <w:jc w:val="both"/>
        <w:rPr>
          <w:spacing w:val="-1"/>
          <w:sz w:val="28"/>
          <w:szCs w:val="28"/>
        </w:rPr>
      </w:pPr>
    </w:p>
    <w:p w:rsidR="00AE1948" w:rsidRDefault="00AE1948" w:rsidP="00AE19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опубликованию.</w:t>
      </w:r>
    </w:p>
    <w:p w:rsidR="00AE1948" w:rsidRDefault="00AE1948" w:rsidP="00AE1948">
      <w:pPr>
        <w:jc w:val="both"/>
        <w:rPr>
          <w:color w:val="000000"/>
          <w:sz w:val="28"/>
          <w:szCs w:val="28"/>
        </w:rPr>
      </w:pPr>
    </w:p>
    <w:p w:rsidR="00AE1948" w:rsidRDefault="00AE1948" w:rsidP="00AE194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E1948" w:rsidRPr="00AA2F74" w:rsidRDefault="00AE1948" w:rsidP="00AE1948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AE1948" w:rsidRPr="004E1246" w:rsidRDefault="00AE1948" w:rsidP="00AE1948">
      <w:pPr>
        <w:jc w:val="both"/>
        <w:rPr>
          <w:sz w:val="28"/>
          <w:szCs w:val="28"/>
        </w:rPr>
      </w:pPr>
    </w:p>
    <w:p w:rsidR="00AE1948" w:rsidRPr="00302ACD" w:rsidRDefault="00AE1948" w:rsidP="00AE1948">
      <w:pPr>
        <w:pStyle w:val="2"/>
        <w:jc w:val="both"/>
        <w:rPr>
          <w:sz w:val="28"/>
          <w:szCs w:val="28"/>
          <w:lang w:val="ru-RU"/>
        </w:rPr>
      </w:pPr>
    </w:p>
    <w:p w:rsidR="00AE1948" w:rsidRDefault="00AE1948" w:rsidP="00AE1948">
      <w:pPr>
        <w:pStyle w:val="2"/>
        <w:rPr>
          <w:sz w:val="24"/>
          <w:szCs w:val="24"/>
          <w:lang w:val="ru-RU"/>
        </w:rPr>
      </w:pPr>
      <w:proofErr w:type="gramStart"/>
      <w:r w:rsidRPr="004E1246">
        <w:rPr>
          <w:sz w:val="24"/>
          <w:szCs w:val="24"/>
          <w:lang w:val="ru-RU"/>
        </w:rPr>
        <w:t>Разослано: в дело – 2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</w:t>
      </w:r>
      <w:r>
        <w:rPr>
          <w:sz w:val="24"/>
          <w:szCs w:val="24"/>
          <w:lang w:val="ru-RU"/>
        </w:rPr>
        <w:t>ура – 1 экз., заявителю – 2 экз.</w:t>
      </w:r>
      <w:proofErr w:type="gramEnd"/>
    </w:p>
    <w:p w:rsidR="00AE1948" w:rsidRDefault="00AE1948" w:rsidP="00AE1948">
      <w:pPr>
        <w:pStyle w:val="2"/>
        <w:rPr>
          <w:sz w:val="24"/>
          <w:szCs w:val="24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E1948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8C5903"/>
    <w:rsid w:val="00912A0A"/>
    <w:rsid w:val="00960F88"/>
    <w:rsid w:val="009649E6"/>
    <w:rsid w:val="009D2EBB"/>
    <w:rsid w:val="00A52880"/>
    <w:rsid w:val="00AA7628"/>
    <w:rsid w:val="00AC3349"/>
    <w:rsid w:val="00AE1948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E1948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242</Words>
  <Characters>1516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2015-12-04T13:00:00Z</dcterms:created>
  <dcterms:modified xsi:type="dcterms:W3CDTF">2015-12-04T13:01:00Z</dcterms:modified>
</cp:coreProperties>
</file>