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80FEB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880FEB">
        <w:rPr>
          <w:sz w:val="22"/>
          <w:lang w:val="ru-RU"/>
        </w:rPr>
        <w:t xml:space="preserve"> 631-п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80FEB" w:rsidRPr="004E1246" w:rsidRDefault="00880FEB" w:rsidP="00880FE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80FEB" w:rsidRPr="004E1246" w:rsidRDefault="00880FEB" w:rsidP="00880FE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80FEB" w:rsidRPr="004E1246" w:rsidRDefault="00880FEB" w:rsidP="00880FE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80FEB" w:rsidRDefault="00880FEB" w:rsidP="00880FEB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880FEB" w:rsidRDefault="00880FEB" w:rsidP="00880FEB">
      <w:pPr>
        <w:jc w:val="both"/>
        <w:rPr>
          <w:sz w:val="28"/>
        </w:rPr>
      </w:pPr>
    </w:p>
    <w:p w:rsidR="00880FEB" w:rsidRPr="004E1246" w:rsidRDefault="00880FEB" w:rsidP="00880FEB">
      <w:pPr>
        <w:jc w:val="both"/>
        <w:rPr>
          <w:sz w:val="28"/>
        </w:rPr>
      </w:pPr>
    </w:p>
    <w:p w:rsidR="00880FEB" w:rsidRPr="00302ACD" w:rsidRDefault="00880FEB" w:rsidP="00880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56:30:0105001: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80FEB" w:rsidRPr="00C66E67" w:rsidRDefault="00880FEB" w:rsidP="00880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10742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восточной части кадастрового квартала 56:30:0105001.  </w:t>
      </w:r>
    </w:p>
    <w:p w:rsidR="00880FEB" w:rsidRPr="004E1246" w:rsidRDefault="00880FEB" w:rsidP="00880FE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для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>.</w:t>
      </w:r>
    </w:p>
    <w:p w:rsidR="00880FEB" w:rsidRDefault="00880FEB" w:rsidP="00880FE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промышленности</w:t>
      </w:r>
      <w:r w:rsidRPr="004E1246">
        <w:rPr>
          <w:sz w:val="28"/>
          <w:szCs w:val="28"/>
        </w:rPr>
        <w:t>.</w:t>
      </w:r>
    </w:p>
    <w:p w:rsidR="00880FEB" w:rsidRDefault="00880FEB" w:rsidP="00880FEB">
      <w:pPr>
        <w:jc w:val="both"/>
        <w:rPr>
          <w:sz w:val="28"/>
          <w:szCs w:val="28"/>
        </w:rPr>
      </w:pPr>
    </w:p>
    <w:p w:rsidR="00880FEB" w:rsidRPr="004E1246" w:rsidRDefault="00880FEB" w:rsidP="00880FE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80FEB" w:rsidRPr="004E1246" w:rsidRDefault="00880FEB" w:rsidP="00880FEB">
      <w:pPr>
        <w:ind w:left="750"/>
        <w:jc w:val="both"/>
        <w:rPr>
          <w:spacing w:val="-1"/>
          <w:sz w:val="28"/>
          <w:szCs w:val="28"/>
        </w:rPr>
      </w:pPr>
    </w:p>
    <w:p w:rsidR="00880FEB" w:rsidRDefault="00880FEB" w:rsidP="00880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80FEB" w:rsidRDefault="00880FEB" w:rsidP="00880FEB">
      <w:pPr>
        <w:jc w:val="both"/>
        <w:rPr>
          <w:color w:val="000000"/>
          <w:sz w:val="28"/>
          <w:szCs w:val="28"/>
        </w:rPr>
      </w:pPr>
    </w:p>
    <w:p w:rsidR="00880FEB" w:rsidRPr="004E1246" w:rsidRDefault="00880FEB" w:rsidP="00880FEB">
      <w:pPr>
        <w:jc w:val="both"/>
        <w:rPr>
          <w:sz w:val="28"/>
          <w:szCs w:val="28"/>
        </w:rPr>
      </w:pPr>
    </w:p>
    <w:p w:rsidR="00880FEB" w:rsidRPr="004E1246" w:rsidRDefault="00880FEB" w:rsidP="00880FE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880FEB" w:rsidRPr="004E1246" w:rsidRDefault="00880FEB" w:rsidP="00880FE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880FEB" w:rsidRDefault="00880FEB" w:rsidP="00880FEB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880FEB" w:rsidRPr="004E1246" w:rsidRDefault="00880FEB" w:rsidP="00880FEB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880FEB" w:rsidRPr="00B42940" w:rsidRDefault="00880FEB" w:rsidP="00880FE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880FEB" w:rsidRDefault="00880FEB" w:rsidP="00880FEB">
      <w:pPr>
        <w:pStyle w:val="2"/>
        <w:rPr>
          <w:sz w:val="24"/>
          <w:szCs w:val="24"/>
          <w:lang w:val="ru-RU"/>
        </w:rPr>
      </w:pPr>
    </w:p>
    <w:p w:rsidR="00880FEB" w:rsidRDefault="00880FEB" w:rsidP="00880FEB">
      <w:pPr>
        <w:pStyle w:val="2"/>
        <w:jc w:val="both"/>
        <w:rPr>
          <w:sz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0FEB"/>
    <w:rsid w:val="000707AA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80FEB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80FE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228</Words>
  <Characters>1428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2015-12-04T07:59:00Z</dcterms:created>
  <dcterms:modified xsi:type="dcterms:W3CDTF">2015-12-04T08:00:00Z</dcterms:modified>
</cp:coreProperties>
</file>