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EC5FB2">
        <w:rPr>
          <w:sz w:val="22"/>
          <w:lang w:val="ru-RU"/>
        </w:rPr>
        <w:t xml:space="preserve">26.11.2015 </w:t>
      </w:r>
      <w:r>
        <w:rPr>
          <w:sz w:val="22"/>
          <w:lang w:val="ru-RU"/>
        </w:rPr>
        <w:t xml:space="preserve"> №</w:t>
      </w:r>
      <w:r w:rsidR="00EC5FB2">
        <w:rPr>
          <w:sz w:val="22"/>
          <w:lang w:val="ru-RU"/>
        </w:rPr>
        <w:t xml:space="preserve"> 630-п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906518" w:rsidRPr="004E1246" w:rsidRDefault="00906518" w:rsidP="0090651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906518" w:rsidRPr="004E1246" w:rsidRDefault="00906518" w:rsidP="0090651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906518" w:rsidRPr="004E1246" w:rsidRDefault="00906518" w:rsidP="0090651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906518" w:rsidRDefault="00906518" w:rsidP="00906518">
      <w:pPr>
        <w:jc w:val="both"/>
        <w:rPr>
          <w:sz w:val="28"/>
        </w:rPr>
      </w:pPr>
      <w:r w:rsidRPr="004E1246">
        <w:tab/>
      </w:r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</w:p>
    <w:p w:rsidR="00906518" w:rsidRDefault="00906518" w:rsidP="00906518">
      <w:pPr>
        <w:jc w:val="both"/>
        <w:rPr>
          <w:sz w:val="28"/>
        </w:rPr>
      </w:pPr>
    </w:p>
    <w:p w:rsidR="00906518" w:rsidRPr="004E1246" w:rsidRDefault="00906518" w:rsidP="00906518">
      <w:pPr>
        <w:jc w:val="both"/>
        <w:rPr>
          <w:sz w:val="28"/>
        </w:rPr>
      </w:pPr>
    </w:p>
    <w:p w:rsidR="00906518" w:rsidRPr="00302ACD" w:rsidRDefault="00906518" w:rsidP="00906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56:30:0602001: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906518" w:rsidRPr="00C66E67" w:rsidRDefault="00906518" w:rsidP="00906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площадь земельного участка 15044 кв. м.,</w:t>
      </w:r>
      <w:r w:rsidRPr="00174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Оренбургская область,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земельный участок расположен в             центральной части кадастрового квартала 56:30:0602001.  </w:t>
      </w:r>
    </w:p>
    <w:p w:rsidR="00906518" w:rsidRPr="004E1246" w:rsidRDefault="00906518" w:rsidP="00906518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 xml:space="preserve">пользование: для </w:t>
      </w:r>
      <w:proofErr w:type="spellStart"/>
      <w:r>
        <w:rPr>
          <w:sz w:val="28"/>
          <w:szCs w:val="28"/>
        </w:rPr>
        <w:t>недропользования</w:t>
      </w:r>
      <w:proofErr w:type="spellEnd"/>
      <w:r>
        <w:rPr>
          <w:sz w:val="28"/>
          <w:szCs w:val="28"/>
        </w:rPr>
        <w:t>.</w:t>
      </w:r>
    </w:p>
    <w:p w:rsidR="00906518" w:rsidRDefault="00906518" w:rsidP="00906518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 xml:space="preserve">Категория </w:t>
      </w:r>
      <w:r>
        <w:rPr>
          <w:sz w:val="28"/>
          <w:szCs w:val="28"/>
        </w:rPr>
        <w:t>земель: земли промышленности</w:t>
      </w:r>
      <w:r w:rsidRPr="004E1246">
        <w:rPr>
          <w:sz w:val="28"/>
          <w:szCs w:val="28"/>
        </w:rPr>
        <w:t>.</w:t>
      </w:r>
    </w:p>
    <w:p w:rsidR="00906518" w:rsidRDefault="00906518" w:rsidP="00906518">
      <w:pPr>
        <w:jc w:val="both"/>
        <w:rPr>
          <w:sz w:val="28"/>
          <w:szCs w:val="28"/>
        </w:rPr>
      </w:pPr>
    </w:p>
    <w:p w:rsidR="00906518" w:rsidRPr="004E1246" w:rsidRDefault="00906518" w:rsidP="00906518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906518" w:rsidRPr="004E1246" w:rsidRDefault="00906518" w:rsidP="00906518">
      <w:pPr>
        <w:ind w:left="750"/>
        <w:jc w:val="both"/>
        <w:rPr>
          <w:spacing w:val="-1"/>
          <w:sz w:val="28"/>
          <w:szCs w:val="28"/>
        </w:rPr>
      </w:pPr>
    </w:p>
    <w:p w:rsidR="00906518" w:rsidRDefault="00906518" w:rsidP="009065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906518" w:rsidRDefault="00906518" w:rsidP="00906518">
      <w:pPr>
        <w:jc w:val="both"/>
        <w:rPr>
          <w:color w:val="000000"/>
          <w:sz w:val="28"/>
          <w:szCs w:val="28"/>
        </w:rPr>
      </w:pPr>
    </w:p>
    <w:p w:rsidR="00906518" w:rsidRPr="004E1246" w:rsidRDefault="00906518" w:rsidP="00906518">
      <w:pPr>
        <w:jc w:val="both"/>
        <w:rPr>
          <w:sz w:val="28"/>
          <w:szCs w:val="28"/>
        </w:rPr>
      </w:pPr>
    </w:p>
    <w:p w:rsidR="00906518" w:rsidRPr="004E1246" w:rsidRDefault="00906518" w:rsidP="00906518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906518" w:rsidRPr="004E1246" w:rsidRDefault="00906518" w:rsidP="00906518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муниципального образования</w:t>
      </w:r>
    </w:p>
    <w:p w:rsidR="00906518" w:rsidRDefault="00906518" w:rsidP="00906518">
      <w:pPr>
        <w:pStyle w:val="2"/>
        <w:jc w:val="both"/>
        <w:rPr>
          <w:sz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                                         </w:t>
      </w:r>
      <w:r w:rsidRPr="004E1246">
        <w:rPr>
          <w:sz w:val="28"/>
          <w:szCs w:val="28"/>
          <w:lang w:val="ru-RU"/>
        </w:rPr>
        <w:t xml:space="preserve">    Т.П. Мелентьева</w:t>
      </w:r>
    </w:p>
    <w:p w:rsidR="00906518" w:rsidRPr="004E1246" w:rsidRDefault="00906518" w:rsidP="00906518">
      <w:pPr>
        <w:pStyle w:val="2"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 xml:space="preserve">   </w:t>
      </w:r>
    </w:p>
    <w:p w:rsidR="00906518" w:rsidRPr="00B42940" w:rsidRDefault="00906518" w:rsidP="00906518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906518"/>
    <w:rsid w:val="00154169"/>
    <w:rsid w:val="001846CB"/>
    <w:rsid w:val="001E216C"/>
    <w:rsid w:val="00236B60"/>
    <w:rsid w:val="002818AD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A2ED7"/>
    <w:rsid w:val="007A28B2"/>
    <w:rsid w:val="007F7F88"/>
    <w:rsid w:val="00842395"/>
    <w:rsid w:val="008B4AAA"/>
    <w:rsid w:val="00906518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  <w:rsid w:val="00EC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906518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1</TotalTime>
  <Pages>2</Pages>
  <Words>230</Words>
  <Characters>1440</Characters>
  <Application>Microsoft Office Word</Application>
  <DocSecurity>0</DocSecurity>
  <Lines>32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2013-11-21T09:15:00Z</cp:lastPrinted>
  <dcterms:created xsi:type="dcterms:W3CDTF">2015-12-04T13:03:00Z</dcterms:created>
  <dcterms:modified xsi:type="dcterms:W3CDTF">2015-12-04T13:04:00Z</dcterms:modified>
</cp:coreProperties>
</file>