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EC40D7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EC40D7">
        <w:rPr>
          <w:sz w:val="22"/>
          <w:lang w:val="ru-RU"/>
        </w:rPr>
        <w:t xml:space="preserve"> 627-п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EC40D7" w:rsidRPr="004E1246" w:rsidRDefault="00EC40D7" w:rsidP="00EC40D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EC40D7" w:rsidRPr="004E1246" w:rsidRDefault="00EC40D7" w:rsidP="00EC40D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EC40D7" w:rsidRPr="004E1246" w:rsidRDefault="00EC40D7" w:rsidP="00EC40D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C40D7" w:rsidRDefault="00EC40D7" w:rsidP="00EC40D7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EC40D7" w:rsidRDefault="00EC40D7" w:rsidP="00EC40D7">
      <w:pPr>
        <w:jc w:val="both"/>
        <w:rPr>
          <w:sz w:val="28"/>
        </w:rPr>
      </w:pPr>
    </w:p>
    <w:p w:rsidR="00EC40D7" w:rsidRPr="004E1246" w:rsidRDefault="00EC40D7" w:rsidP="00EC40D7">
      <w:pPr>
        <w:jc w:val="both"/>
        <w:rPr>
          <w:sz w:val="28"/>
        </w:rPr>
      </w:pPr>
    </w:p>
    <w:p w:rsidR="00EC40D7" w:rsidRPr="00302ACD" w:rsidRDefault="00EC40D7" w:rsidP="00EC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56:30:0000000: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EC40D7" w:rsidRPr="00C66E67" w:rsidRDefault="00EC40D7" w:rsidP="00EC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7730035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  центральной части кадастрового квартала 56:30:0000000.  </w:t>
      </w:r>
    </w:p>
    <w:p w:rsidR="00EC40D7" w:rsidRPr="004E1246" w:rsidRDefault="00EC40D7" w:rsidP="00EC40D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земли сельскохозяйственного использования.</w:t>
      </w:r>
    </w:p>
    <w:p w:rsidR="00EC40D7" w:rsidRDefault="00EC40D7" w:rsidP="00EC40D7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EC40D7" w:rsidRDefault="00EC40D7" w:rsidP="00EC40D7">
      <w:pPr>
        <w:jc w:val="both"/>
        <w:rPr>
          <w:sz w:val="28"/>
          <w:szCs w:val="28"/>
        </w:rPr>
      </w:pPr>
    </w:p>
    <w:p w:rsidR="00EC40D7" w:rsidRPr="004E1246" w:rsidRDefault="00EC40D7" w:rsidP="00EC40D7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EC40D7" w:rsidRPr="004E1246" w:rsidRDefault="00EC40D7" w:rsidP="00EC40D7">
      <w:pPr>
        <w:ind w:left="750"/>
        <w:jc w:val="both"/>
        <w:rPr>
          <w:spacing w:val="-1"/>
          <w:sz w:val="28"/>
          <w:szCs w:val="28"/>
        </w:rPr>
      </w:pPr>
    </w:p>
    <w:p w:rsidR="00EC40D7" w:rsidRDefault="00EC40D7" w:rsidP="00EC40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EC40D7" w:rsidRDefault="00EC40D7" w:rsidP="00EC40D7">
      <w:pPr>
        <w:jc w:val="both"/>
        <w:rPr>
          <w:color w:val="000000"/>
          <w:sz w:val="28"/>
          <w:szCs w:val="28"/>
        </w:rPr>
      </w:pPr>
    </w:p>
    <w:p w:rsidR="00EC40D7" w:rsidRPr="004E1246" w:rsidRDefault="00EC40D7" w:rsidP="00EC40D7">
      <w:pPr>
        <w:jc w:val="both"/>
        <w:rPr>
          <w:sz w:val="28"/>
          <w:szCs w:val="28"/>
        </w:rPr>
      </w:pPr>
    </w:p>
    <w:p w:rsidR="00EC40D7" w:rsidRPr="004E1246" w:rsidRDefault="00EC40D7" w:rsidP="00EC40D7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C40D7" w:rsidRPr="004E1246" w:rsidRDefault="00EC40D7" w:rsidP="00EC40D7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EC40D7" w:rsidRDefault="00EC40D7" w:rsidP="00EC40D7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EC40D7" w:rsidRPr="004E1246" w:rsidRDefault="00EC40D7" w:rsidP="00EC40D7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EC40D7" w:rsidRPr="00B42940" w:rsidRDefault="00EC40D7" w:rsidP="00EC40D7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C40D7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9141C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EC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EC40D7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234</Words>
  <Characters>1465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2015-12-04T09:50:00Z</dcterms:created>
  <dcterms:modified xsi:type="dcterms:W3CDTF">2015-12-04T09:51:00Z</dcterms:modified>
</cp:coreProperties>
</file>