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866007">
        <w:rPr>
          <w:sz w:val="22"/>
          <w:lang w:val="ru-RU"/>
        </w:rPr>
        <w:t>26.11.2015</w:t>
      </w:r>
      <w:r>
        <w:rPr>
          <w:sz w:val="22"/>
          <w:lang w:val="ru-RU"/>
        </w:rPr>
        <w:t xml:space="preserve"> №_</w:t>
      </w:r>
      <w:r w:rsidR="00866007">
        <w:rPr>
          <w:sz w:val="22"/>
          <w:lang w:val="ru-RU"/>
        </w:rPr>
        <w:t xml:space="preserve"> 626-п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866007" w:rsidRPr="004E1246" w:rsidRDefault="00866007" w:rsidP="0086600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866007" w:rsidRPr="004E1246" w:rsidRDefault="00866007" w:rsidP="0086600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866007" w:rsidRPr="004E1246" w:rsidRDefault="00866007" w:rsidP="0086600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66007" w:rsidRDefault="00866007" w:rsidP="00866007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866007" w:rsidRDefault="00866007" w:rsidP="00866007">
      <w:pPr>
        <w:jc w:val="both"/>
        <w:rPr>
          <w:sz w:val="28"/>
        </w:rPr>
      </w:pPr>
    </w:p>
    <w:p w:rsidR="00866007" w:rsidRPr="004E1246" w:rsidRDefault="00866007" w:rsidP="00866007">
      <w:pPr>
        <w:jc w:val="both"/>
        <w:rPr>
          <w:sz w:val="28"/>
        </w:rPr>
      </w:pPr>
    </w:p>
    <w:p w:rsidR="00866007" w:rsidRPr="00302ACD" w:rsidRDefault="00866007" w:rsidP="00866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56:30:0304001: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866007" w:rsidRPr="00C66E67" w:rsidRDefault="00866007" w:rsidP="00866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40000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               юго-западной части кадастрового квартала 56:30:0304001.  </w:t>
      </w:r>
    </w:p>
    <w:p w:rsidR="00866007" w:rsidRPr="004E1246" w:rsidRDefault="00866007" w:rsidP="00866007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земли сельскохозяйственного использования.</w:t>
      </w:r>
    </w:p>
    <w:p w:rsidR="00866007" w:rsidRDefault="00866007" w:rsidP="00866007">
      <w:pPr>
        <w:ind w:right="-143"/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866007" w:rsidRDefault="00866007" w:rsidP="00866007">
      <w:pPr>
        <w:jc w:val="both"/>
        <w:rPr>
          <w:sz w:val="28"/>
          <w:szCs w:val="28"/>
        </w:rPr>
      </w:pPr>
    </w:p>
    <w:p w:rsidR="00866007" w:rsidRPr="004E1246" w:rsidRDefault="00866007" w:rsidP="00866007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866007" w:rsidRPr="004E1246" w:rsidRDefault="00866007" w:rsidP="00866007">
      <w:pPr>
        <w:ind w:left="750"/>
        <w:jc w:val="both"/>
        <w:rPr>
          <w:spacing w:val="-1"/>
          <w:sz w:val="28"/>
          <w:szCs w:val="28"/>
        </w:rPr>
      </w:pPr>
    </w:p>
    <w:p w:rsidR="00866007" w:rsidRDefault="00866007" w:rsidP="008660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866007" w:rsidRDefault="00866007" w:rsidP="00866007">
      <w:pPr>
        <w:jc w:val="both"/>
        <w:rPr>
          <w:color w:val="000000"/>
          <w:sz w:val="28"/>
          <w:szCs w:val="28"/>
        </w:rPr>
      </w:pPr>
    </w:p>
    <w:p w:rsidR="00866007" w:rsidRPr="004E1246" w:rsidRDefault="00866007" w:rsidP="00866007">
      <w:pPr>
        <w:jc w:val="both"/>
        <w:rPr>
          <w:sz w:val="28"/>
          <w:szCs w:val="28"/>
        </w:rPr>
      </w:pPr>
    </w:p>
    <w:p w:rsidR="00866007" w:rsidRPr="004E1246" w:rsidRDefault="00866007" w:rsidP="00866007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866007" w:rsidRPr="004E1246" w:rsidRDefault="00866007" w:rsidP="00866007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866007" w:rsidRDefault="00866007" w:rsidP="00866007">
      <w:pPr>
        <w:pStyle w:val="2"/>
        <w:jc w:val="both"/>
        <w:rPr>
          <w:sz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866007" w:rsidRPr="004E1246" w:rsidRDefault="00866007" w:rsidP="00866007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866007" w:rsidRPr="00B42940" w:rsidRDefault="00866007" w:rsidP="00866007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66007"/>
    <w:rsid w:val="00014B0D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66007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866007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0</TotalTime>
  <Pages>2</Pages>
  <Words>236</Words>
  <Characters>1477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2015-12-04T09:54:00Z</dcterms:created>
  <dcterms:modified xsi:type="dcterms:W3CDTF">2015-12-04T09:54:00Z</dcterms:modified>
</cp:coreProperties>
</file>