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E1938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0E1938">
        <w:rPr>
          <w:sz w:val="22"/>
          <w:lang w:val="ru-RU"/>
        </w:rPr>
        <w:t xml:space="preserve"> 625-п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0E1938" w:rsidRPr="004E1246" w:rsidRDefault="000E1938" w:rsidP="000E19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0E1938" w:rsidRPr="004E1246" w:rsidRDefault="000E1938" w:rsidP="000E19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0E1938" w:rsidRPr="004E1246" w:rsidRDefault="000E1938" w:rsidP="000E19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0E1938" w:rsidRPr="004E1246" w:rsidRDefault="000E1938" w:rsidP="000E1938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и, администрация       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</w:t>
      </w:r>
      <w:proofErr w:type="gramEnd"/>
      <w:r>
        <w:rPr>
          <w:sz w:val="28"/>
        </w:rPr>
        <w:t xml:space="preserve"> области, ПОСТАНОВЛЯЕТ:</w:t>
      </w:r>
    </w:p>
    <w:p w:rsidR="000E1938" w:rsidRDefault="000E1938" w:rsidP="000E1938">
      <w:pPr>
        <w:jc w:val="both"/>
        <w:rPr>
          <w:sz w:val="28"/>
        </w:rPr>
      </w:pPr>
    </w:p>
    <w:p w:rsidR="000E1938" w:rsidRPr="004E1246" w:rsidRDefault="000E1938" w:rsidP="000E1938">
      <w:pPr>
        <w:jc w:val="both"/>
        <w:rPr>
          <w:sz w:val="28"/>
        </w:rPr>
      </w:pPr>
    </w:p>
    <w:p w:rsidR="000E1938" w:rsidRPr="00302ACD" w:rsidRDefault="000E1938" w:rsidP="000E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номер  56:30:0602001:ЗУ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0E1938" w:rsidRPr="004E1246" w:rsidRDefault="000E1938" w:rsidP="000E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210000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                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западной части кадастрового квартала 56:30:0602001.  </w:t>
      </w:r>
    </w:p>
    <w:p w:rsidR="000E1938" w:rsidRPr="004E1246" w:rsidRDefault="000E1938" w:rsidP="000E193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для сельскохозяйственного использования.</w:t>
      </w:r>
    </w:p>
    <w:p w:rsidR="000E1938" w:rsidRDefault="000E1938" w:rsidP="000E193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0E1938" w:rsidRPr="004E1246" w:rsidRDefault="000E1938" w:rsidP="000E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1938" w:rsidRPr="004E1246" w:rsidRDefault="000E1938" w:rsidP="000E1938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исполнением настоящего постановле</w:t>
      </w:r>
      <w:r w:rsidRPr="004E1246">
        <w:rPr>
          <w:color w:val="000000"/>
          <w:sz w:val="28"/>
          <w:szCs w:val="28"/>
        </w:rPr>
        <w:t xml:space="preserve">ния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0E1938" w:rsidRPr="004E1246" w:rsidRDefault="000E1938" w:rsidP="000E1938">
      <w:pPr>
        <w:ind w:left="750"/>
        <w:jc w:val="both"/>
        <w:rPr>
          <w:spacing w:val="-1"/>
          <w:sz w:val="28"/>
          <w:szCs w:val="28"/>
        </w:rPr>
      </w:pPr>
    </w:p>
    <w:p w:rsidR="000E1938" w:rsidRDefault="000E1938" w:rsidP="000E1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 xml:space="preserve">о дня подписания и подлежит официальному опубликованию. </w:t>
      </w:r>
    </w:p>
    <w:p w:rsidR="000E1938" w:rsidRDefault="000E1938" w:rsidP="000E1938">
      <w:pPr>
        <w:ind w:left="360"/>
        <w:jc w:val="both"/>
        <w:rPr>
          <w:sz w:val="28"/>
          <w:szCs w:val="28"/>
        </w:rPr>
      </w:pPr>
    </w:p>
    <w:p w:rsidR="000E1938" w:rsidRPr="004E1246" w:rsidRDefault="000E1938" w:rsidP="000E1938">
      <w:pPr>
        <w:jc w:val="both"/>
        <w:rPr>
          <w:sz w:val="28"/>
          <w:szCs w:val="28"/>
        </w:rPr>
      </w:pPr>
    </w:p>
    <w:p w:rsidR="000E1938" w:rsidRPr="004E1246" w:rsidRDefault="000E1938" w:rsidP="000E193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0E1938" w:rsidRDefault="000E1938" w:rsidP="000E1938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  <w:r w:rsidRPr="004E124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      Т.П. Мелентьева</w:t>
      </w:r>
    </w:p>
    <w:p w:rsidR="000E1938" w:rsidRDefault="000E1938" w:rsidP="000E1938">
      <w:pPr>
        <w:pStyle w:val="2"/>
        <w:jc w:val="both"/>
        <w:rPr>
          <w:sz w:val="28"/>
          <w:szCs w:val="28"/>
          <w:lang w:val="ru-RU"/>
        </w:rPr>
      </w:pPr>
    </w:p>
    <w:p w:rsidR="000E1938" w:rsidRPr="00302ACD" w:rsidRDefault="000E1938" w:rsidP="000E1938">
      <w:pPr>
        <w:pStyle w:val="2"/>
        <w:jc w:val="both"/>
        <w:rPr>
          <w:sz w:val="28"/>
          <w:szCs w:val="28"/>
          <w:lang w:val="ru-RU"/>
        </w:rPr>
      </w:pPr>
    </w:p>
    <w:p w:rsidR="00B4518A" w:rsidRDefault="000E1938" w:rsidP="000E1938">
      <w:pPr>
        <w:pStyle w:val="2"/>
        <w:ind w:right="-2"/>
        <w:rPr>
          <w:sz w:val="28"/>
          <w:szCs w:val="28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E1938"/>
    <w:rsid w:val="000E193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50AF8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E193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237</Words>
  <Characters>1480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2015-12-04T09:53:00Z</dcterms:created>
  <dcterms:modified xsi:type="dcterms:W3CDTF">2015-12-04T09:53:00Z</dcterms:modified>
</cp:coreProperties>
</file>