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24900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№_</w:t>
      </w:r>
      <w:r w:rsidR="00F24900">
        <w:rPr>
          <w:sz w:val="22"/>
          <w:lang w:val="ru-RU"/>
        </w:rPr>
        <w:t xml:space="preserve"> 622-п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F24900" w:rsidRPr="004E1246" w:rsidRDefault="00F24900" w:rsidP="00F2490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24900" w:rsidRPr="004E1246" w:rsidRDefault="00F24900" w:rsidP="00F2490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24900" w:rsidRPr="004E1246" w:rsidRDefault="00F24900" w:rsidP="00F2490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24900" w:rsidRDefault="00F24900" w:rsidP="00F24900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Кз-1206 от 05.11.2015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F24900" w:rsidRDefault="00F24900" w:rsidP="00F24900">
      <w:pPr>
        <w:jc w:val="both"/>
        <w:rPr>
          <w:sz w:val="28"/>
        </w:rPr>
      </w:pPr>
    </w:p>
    <w:p w:rsidR="00F24900" w:rsidRPr="004E1246" w:rsidRDefault="00F24900" w:rsidP="00F24900">
      <w:pPr>
        <w:jc w:val="both"/>
        <w:rPr>
          <w:sz w:val="28"/>
        </w:rPr>
      </w:pPr>
    </w:p>
    <w:p w:rsidR="00F24900" w:rsidRPr="00302ACD" w:rsidRDefault="00F24900" w:rsidP="00F24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56:30:0000000: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F24900" w:rsidRPr="004E1246" w:rsidRDefault="00F24900" w:rsidP="00F24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2677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56:30:0000000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с. </w:t>
      </w:r>
      <w:proofErr w:type="spellStart"/>
      <w:r>
        <w:rPr>
          <w:sz w:val="28"/>
          <w:szCs w:val="28"/>
        </w:rPr>
        <w:t>Новобелогорка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дом 16, кв. 2.</w:t>
      </w:r>
    </w:p>
    <w:p w:rsidR="00F24900" w:rsidRPr="004E1246" w:rsidRDefault="00F24900" w:rsidP="00F24900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использование: 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F24900" w:rsidRPr="004E1246" w:rsidRDefault="00F24900" w:rsidP="00F24900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24900" w:rsidRPr="004E1246" w:rsidRDefault="00F24900" w:rsidP="00F24900">
      <w:pPr>
        <w:ind w:left="750"/>
        <w:jc w:val="both"/>
        <w:rPr>
          <w:sz w:val="28"/>
          <w:szCs w:val="28"/>
        </w:rPr>
      </w:pPr>
    </w:p>
    <w:p w:rsidR="00F24900" w:rsidRPr="004E1246" w:rsidRDefault="00F24900" w:rsidP="00F24900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F24900" w:rsidRPr="004E1246" w:rsidRDefault="00F24900" w:rsidP="00F24900">
      <w:pPr>
        <w:ind w:left="750"/>
        <w:jc w:val="both"/>
        <w:rPr>
          <w:spacing w:val="-1"/>
          <w:sz w:val="28"/>
          <w:szCs w:val="28"/>
        </w:rPr>
      </w:pPr>
    </w:p>
    <w:p w:rsidR="00F24900" w:rsidRDefault="00F24900" w:rsidP="00F249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F24900" w:rsidRPr="004E1246" w:rsidRDefault="00F24900" w:rsidP="00F2490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F24900" w:rsidRDefault="00F24900" w:rsidP="00F2490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24900" w:rsidRPr="00AA2F74" w:rsidRDefault="00F24900" w:rsidP="00F24900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F24900" w:rsidRPr="004E1246" w:rsidRDefault="00F24900" w:rsidP="00F24900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F24900" w:rsidRPr="00B42940" w:rsidRDefault="00F24900" w:rsidP="00F24900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24900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11BD6"/>
    <w:rsid w:val="00F2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F24900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243</Words>
  <Characters>1519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2015-12-04T09:57:00Z</dcterms:created>
  <dcterms:modified xsi:type="dcterms:W3CDTF">2015-12-04T09:58:00Z</dcterms:modified>
</cp:coreProperties>
</file>