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B35AC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4B35AC">
        <w:rPr>
          <w:sz w:val="22"/>
          <w:lang w:val="ru-RU"/>
        </w:rPr>
        <w:t xml:space="preserve"> 621-п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4B35AC" w:rsidRPr="004E1246" w:rsidRDefault="004B35AC" w:rsidP="004B35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4B35AC" w:rsidRPr="004E1246" w:rsidRDefault="004B35AC" w:rsidP="004B35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4B35AC" w:rsidRPr="004E1246" w:rsidRDefault="004B35AC" w:rsidP="004B35A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B35AC" w:rsidRDefault="004B35AC" w:rsidP="004B35AC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Сз-1274 от 16.11.2015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4B35AC" w:rsidRDefault="004B35AC" w:rsidP="004B35AC">
      <w:pPr>
        <w:jc w:val="both"/>
        <w:rPr>
          <w:sz w:val="28"/>
        </w:rPr>
      </w:pPr>
    </w:p>
    <w:p w:rsidR="004B35AC" w:rsidRPr="004E1246" w:rsidRDefault="004B35AC" w:rsidP="004B35AC">
      <w:pPr>
        <w:jc w:val="both"/>
        <w:rPr>
          <w:sz w:val="28"/>
        </w:rPr>
      </w:pPr>
    </w:p>
    <w:p w:rsidR="004B35AC" w:rsidRPr="00302ACD" w:rsidRDefault="004B35AC" w:rsidP="004B3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56:45:0101012: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4B35AC" w:rsidRDefault="004B35AC" w:rsidP="004B3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453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56:45:0101012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у: Оренбургская область,</w:t>
      </w:r>
    </w:p>
    <w:p w:rsidR="004B35AC" w:rsidRPr="004E1246" w:rsidRDefault="004B35AC" w:rsidP="004B3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Сорочинск, ул. </w:t>
      </w:r>
      <w:proofErr w:type="gramStart"/>
      <w:r>
        <w:rPr>
          <w:sz w:val="28"/>
          <w:szCs w:val="28"/>
        </w:rPr>
        <w:t>Кленовая</w:t>
      </w:r>
      <w:proofErr w:type="gramEnd"/>
      <w:r>
        <w:rPr>
          <w:sz w:val="28"/>
          <w:szCs w:val="28"/>
        </w:rPr>
        <w:t>, дом 13, кв.1</w:t>
      </w:r>
    </w:p>
    <w:p w:rsidR="004B35AC" w:rsidRPr="004E1246" w:rsidRDefault="004B35AC" w:rsidP="004B35A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4B35AC" w:rsidRPr="004E1246" w:rsidRDefault="004B35AC" w:rsidP="004B35AC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4B35AC" w:rsidRPr="004E1246" w:rsidRDefault="004B35AC" w:rsidP="004B35AC">
      <w:pPr>
        <w:ind w:left="750"/>
        <w:jc w:val="both"/>
        <w:rPr>
          <w:sz w:val="28"/>
          <w:szCs w:val="28"/>
        </w:rPr>
      </w:pPr>
    </w:p>
    <w:p w:rsidR="004B35AC" w:rsidRPr="004E1246" w:rsidRDefault="004B35AC" w:rsidP="004B35AC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4B35AC" w:rsidRPr="004E1246" w:rsidRDefault="004B35AC" w:rsidP="004B35AC">
      <w:pPr>
        <w:ind w:left="750"/>
        <w:jc w:val="both"/>
        <w:rPr>
          <w:spacing w:val="-1"/>
          <w:sz w:val="28"/>
          <w:szCs w:val="28"/>
        </w:rPr>
      </w:pPr>
    </w:p>
    <w:p w:rsidR="004B35AC" w:rsidRDefault="004B35AC" w:rsidP="004B35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4B35AC" w:rsidRDefault="004B35AC" w:rsidP="004B35AC">
      <w:pPr>
        <w:jc w:val="both"/>
        <w:rPr>
          <w:color w:val="000000"/>
          <w:sz w:val="28"/>
          <w:szCs w:val="28"/>
        </w:rPr>
      </w:pPr>
    </w:p>
    <w:p w:rsidR="004B35AC" w:rsidRPr="004E1246" w:rsidRDefault="004B35AC" w:rsidP="004B35AC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4B35AC" w:rsidRPr="004E1246" w:rsidRDefault="004B35AC" w:rsidP="004B35A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4B35AC" w:rsidRDefault="004B35AC" w:rsidP="004B35AC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4B35AC" w:rsidRPr="004E1246" w:rsidRDefault="004B35AC" w:rsidP="004B35AC">
      <w:pPr>
        <w:pStyle w:val="2"/>
        <w:jc w:val="both"/>
        <w:rPr>
          <w:sz w:val="28"/>
          <w:lang w:val="ru-RU"/>
        </w:rPr>
      </w:pPr>
    </w:p>
    <w:p w:rsidR="004B35AC" w:rsidRPr="00B42940" w:rsidRDefault="004B35AC" w:rsidP="004B35AC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B35AC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C6E1D"/>
    <w:rsid w:val="003E3F0C"/>
    <w:rsid w:val="00477EC5"/>
    <w:rsid w:val="0048767D"/>
    <w:rsid w:val="004B35AC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4B35AC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237</Words>
  <Characters>1482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2015-12-04T09:58:00Z</dcterms:created>
  <dcterms:modified xsi:type="dcterms:W3CDTF">2015-12-04T09:59:00Z</dcterms:modified>
</cp:coreProperties>
</file>