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0509B">
        <w:rPr>
          <w:sz w:val="22"/>
          <w:lang w:val="ru-RU"/>
        </w:rPr>
        <w:t xml:space="preserve">26.11.2015 </w:t>
      </w:r>
      <w:r>
        <w:rPr>
          <w:sz w:val="22"/>
          <w:lang w:val="ru-RU"/>
        </w:rPr>
        <w:t xml:space="preserve"> №</w:t>
      </w:r>
      <w:r w:rsidR="00A0509B">
        <w:rPr>
          <w:sz w:val="22"/>
          <w:lang w:val="ru-RU"/>
        </w:rPr>
        <w:t xml:space="preserve"> 620-п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A0509B" w:rsidRPr="004E1246" w:rsidRDefault="00A0509B" w:rsidP="00A050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0509B" w:rsidRPr="004E1246" w:rsidRDefault="00A0509B" w:rsidP="00A050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0509B" w:rsidRPr="004E1246" w:rsidRDefault="00A0509B" w:rsidP="00A0509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0509B" w:rsidRDefault="00A0509B" w:rsidP="00A0509B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Тз-1183 от 03.11.2015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A0509B" w:rsidRDefault="00A0509B" w:rsidP="00A0509B">
      <w:pPr>
        <w:jc w:val="both"/>
        <w:rPr>
          <w:sz w:val="28"/>
        </w:rPr>
      </w:pPr>
    </w:p>
    <w:p w:rsidR="00A0509B" w:rsidRPr="004E1246" w:rsidRDefault="00A0509B" w:rsidP="00A0509B">
      <w:pPr>
        <w:jc w:val="both"/>
        <w:rPr>
          <w:sz w:val="28"/>
        </w:rPr>
      </w:pPr>
    </w:p>
    <w:p w:rsidR="00A0509B" w:rsidRPr="00302ACD" w:rsidRDefault="00A0509B" w:rsidP="00A0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56:45:0102030: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A0509B" w:rsidRDefault="00A0509B" w:rsidP="00A0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714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56:45:0102030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у: Оренбургская область,</w:t>
      </w:r>
    </w:p>
    <w:p w:rsidR="00A0509B" w:rsidRPr="004E1246" w:rsidRDefault="00A0509B" w:rsidP="00A0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Сорочинск, ул. Мира, дом. 64</w:t>
      </w:r>
    </w:p>
    <w:p w:rsidR="00A0509B" w:rsidRPr="004E1246" w:rsidRDefault="00A0509B" w:rsidP="00A0509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A0509B" w:rsidRPr="004E1246" w:rsidRDefault="00A0509B" w:rsidP="00A0509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A0509B" w:rsidRPr="004E1246" w:rsidRDefault="00A0509B" w:rsidP="00A0509B">
      <w:pPr>
        <w:ind w:left="750"/>
        <w:jc w:val="both"/>
        <w:rPr>
          <w:sz w:val="28"/>
          <w:szCs w:val="28"/>
        </w:rPr>
      </w:pPr>
    </w:p>
    <w:p w:rsidR="00A0509B" w:rsidRPr="004E1246" w:rsidRDefault="00A0509B" w:rsidP="00A0509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0509B" w:rsidRPr="004E1246" w:rsidRDefault="00A0509B" w:rsidP="00A0509B">
      <w:pPr>
        <w:ind w:left="750"/>
        <w:jc w:val="both"/>
        <w:rPr>
          <w:spacing w:val="-1"/>
          <w:sz w:val="28"/>
          <w:szCs w:val="28"/>
        </w:rPr>
      </w:pPr>
    </w:p>
    <w:p w:rsidR="00A0509B" w:rsidRDefault="00A0509B" w:rsidP="00A050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0509B" w:rsidRDefault="00A0509B" w:rsidP="00A0509B">
      <w:pPr>
        <w:jc w:val="both"/>
        <w:rPr>
          <w:color w:val="000000"/>
          <w:sz w:val="28"/>
          <w:szCs w:val="28"/>
        </w:rPr>
      </w:pPr>
    </w:p>
    <w:p w:rsidR="00A0509B" w:rsidRPr="004E1246" w:rsidRDefault="00A0509B" w:rsidP="00A0509B">
      <w:pPr>
        <w:jc w:val="both"/>
        <w:rPr>
          <w:sz w:val="28"/>
          <w:szCs w:val="28"/>
        </w:rPr>
      </w:pPr>
    </w:p>
    <w:p w:rsidR="00A0509B" w:rsidRPr="004E1246" w:rsidRDefault="00A0509B" w:rsidP="00A0509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0509B" w:rsidRPr="004E1246" w:rsidRDefault="00A0509B" w:rsidP="00A0509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A0509B" w:rsidRDefault="00A0509B" w:rsidP="00A0509B">
      <w:pPr>
        <w:pStyle w:val="2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A0509B" w:rsidRPr="004E1246" w:rsidRDefault="00A0509B" w:rsidP="00A0509B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A0509B" w:rsidRPr="00B42940" w:rsidRDefault="00A0509B" w:rsidP="00A0509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A0509B" w:rsidRDefault="00A0509B" w:rsidP="00A0509B">
      <w:pPr>
        <w:pStyle w:val="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0509B"/>
    <w:rsid w:val="00154169"/>
    <w:rsid w:val="001846CB"/>
    <w:rsid w:val="001A7D0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0509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0509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236</Words>
  <Characters>1479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2015-12-04T10:00:00Z</dcterms:created>
  <dcterms:modified xsi:type="dcterms:W3CDTF">2015-12-04T10:01:00Z</dcterms:modified>
</cp:coreProperties>
</file>