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EE7D23">
        <w:rPr>
          <w:sz w:val="22"/>
          <w:lang w:val="ru-RU"/>
        </w:rPr>
        <w:t>26.11.2015</w:t>
      </w:r>
      <w:r>
        <w:rPr>
          <w:sz w:val="22"/>
          <w:lang w:val="ru-RU"/>
        </w:rPr>
        <w:t xml:space="preserve"> №</w:t>
      </w:r>
      <w:r w:rsidR="00EE7D23">
        <w:rPr>
          <w:sz w:val="22"/>
          <w:lang w:val="ru-RU"/>
        </w:rPr>
        <w:t xml:space="preserve"> 618-п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EE7D23" w:rsidRPr="004E1246" w:rsidRDefault="00EE7D23" w:rsidP="00EE7D2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EE7D23" w:rsidRPr="004E1246" w:rsidRDefault="00EE7D23" w:rsidP="00EE7D2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EE7D23" w:rsidRPr="004E1246" w:rsidRDefault="00EE7D23" w:rsidP="00EE7D2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E7D23" w:rsidRDefault="00EE7D23" w:rsidP="00EE7D23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Пз-1297 от 19.11.2015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EE7D23" w:rsidRDefault="00EE7D23" w:rsidP="00EE7D23">
      <w:pPr>
        <w:jc w:val="both"/>
        <w:rPr>
          <w:sz w:val="28"/>
        </w:rPr>
      </w:pPr>
    </w:p>
    <w:p w:rsidR="00EE7D23" w:rsidRPr="004E1246" w:rsidRDefault="00EE7D23" w:rsidP="00EE7D23">
      <w:pPr>
        <w:jc w:val="both"/>
        <w:rPr>
          <w:sz w:val="28"/>
        </w:rPr>
      </w:pPr>
    </w:p>
    <w:p w:rsidR="00EE7D23" w:rsidRPr="00302ACD" w:rsidRDefault="00EE7D23" w:rsidP="00EE7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56:30:1501001: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EE7D23" w:rsidRPr="004E1246" w:rsidRDefault="00EE7D23" w:rsidP="00EE7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924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56:30:1501001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Толкаевка</w:t>
      </w:r>
      <w:proofErr w:type="gramEnd"/>
      <w:r>
        <w:rPr>
          <w:sz w:val="28"/>
          <w:szCs w:val="28"/>
        </w:rPr>
        <w:t>, ул. Фадеева, дом 11, кв. 2</w:t>
      </w:r>
    </w:p>
    <w:p w:rsidR="00EE7D23" w:rsidRPr="004E1246" w:rsidRDefault="00EE7D23" w:rsidP="00EE7D23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для размещения мало</w:t>
      </w:r>
      <w:r>
        <w:rPr>
          <w:sz w:val="28"/>
          <w:szCs w:val="28"/>
        </w:rPr>
        <w:t>этажной жилой застройки.</w:t>
      </w:r>
      <w:r w:rsidRPr="00323042">
        <w:rPr>
          <w:sz w:val="28"/>
          <w:szCs w:val="28"/>
        </w:rPr>
        <w:t xml:space="preserve"> </w:t>
      </w:r>
    </w:p>
    <w:p w:rsidR="00EE7D23" w:rsidRPr="004E1246" w:rsidRDefault="00EE7D23" w:rsidP="00EE7D23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EE7D23" w:rsidRPr="004E1246" w:rsidRDefault="00EE7D23" w:rsidP="00EE7D23">
      <w:pPr>
        <w:ind w:left="750"/>
        <w:jc w:val="both"/>
        <w:rPr>
          <w:sz w:val="28"/>
          <w:szCs w:val="28"/>
        </w:rPr>
      </w:pPr>
    </w:p>
    <w:p w:rsidR="00EE7D23" w:rsidRPr="004E1246" w:rsidRDefault="00EE7D23" w:rsidP="00EE7D23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EE7D23" w:rsidRPr="004E1246" w:rsidRDefault="00EE7D23" w:rsidP="00EE7D23">
      <w:pPr>
        <w:ind w:left="750"/>
        <w:jc w:val="both"/>
        <w:rPr>
          <w:spacing w:val="-1"/>
          <w:sz w:val="28"/>
          <w:szCs w:val="28"/>
        </w:rPr>
      </w:pPr>
    </w:p>
    <w:p w:rsidR="00EE7D23" w:rsidRDefault="00EE7D23" w:rsidP="00EE7D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EE7D23" w:rsidRDefault="00EE7D23" w:rsidP="00EE7D23">
      <w:pPr>
        <w:jc w:val="both"/>
        <w:rPr>
          <w:color w:val="000000"/>
          <w:sz w:val="28"/>
          <w:szCs w:val="28"/>
        </w:rPr>
      </w:pPr>
    </w:p>
    <w:p w:rsidR="00EE7D23" w:rsidRPr="004E1246" w:rsidRDefault="00EE7D23" w:rsidP="00EE7D23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EE7D23" w:rsidRPr="004E1246" w:rsidRDefault="00EE7D23" w:rsidP="00EE7D23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EE7D23" w:rsidRDefault="00EE7D23" w:rsidP="00EE7D23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EE7D23" w:rsidRPr="004E1246" w:rsidRDefault="00EE7D23" w:rsidP="00EE7D23">
      <w:pPr>
        <w:pStyle w:val="2"/>
        <w:jc w:val="both"/>
        <w:rPr>
          <w:sz w:val="28"/>
          <w:lang w:val="ru-RU"/>
        </w:rPr>
      </w:pPr>
    </w:p>
    <w:p w:rsidR="00EE7D23" w:rsidRPr="00B42940" w:rsidRDefault="00EE7D23" w:rsidP="00EE7D23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EE7D23" w:rsidRDefault="00EE7D23" w:rsidP="00EE7D23">
      <w:pPr>
        <w:pStyle w:val="2"/>
        <w:rPr>
          <w:sz w:val="24"/>
          <w:szCs w:val="24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E7D23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DA58E0"/>
    <w:rsid w:val="00E62436"/>
    <w:rsid w:val="00E7552F"/>
    <w:rsid w:val="00EE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EE7D23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0</TotalTime>
  <Pages>2</Pages>
  <Words>241</Words>
  <Characters>1507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2015-12-04T13:10:00Z</dcterms:created>
  <dcterms:modified xsi:type="dcterms:W3CDTF">2015-12-04T13:10:00Z</dcterms:modified>
</cp:coreProperties>
</file>