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2A3BE0">
        <w:rPr>
          <w:sz w:val="22"/>
          <w:lang w:val="ru-RU"/>
        </w:rPr>
        <w:t>25.11.2015</w:t>
      </w:r>
      <w:r>
        <w:rPr>
          <w:sz w:val="22"/>
          <w:lang w:val="ru-RU"/>
        </w:rPr>
        <w:t>__________________ №</w:t>
      </w:r>
      <w:r w:rsidR="002A3BE0">
        <w:rPr>
          <w:sz w:val="22"/>
          <w:lang w:val="ru-RU"/>
        </w:rPr>
        <w:t>617-п</w:t>
      </w:r>
      <w:r>
        <w:rPr>
          <w:sz w:val="22"/>
          <w:lang w:val="ru-RU"/>
        </w:rPr>
        <w:t>_________________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7C7423" w:rsidRPr="004E1246" w:rsidRDefault="007C7423" w:rsidP="007C742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7C7423" w:rsidRPr="004E1246" w:rsidRDefault="007C7423" w:rsidP="007C742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7C7423" w:rsidRPr="004E1246" w:rsidRDefault="007C7423" w:rsidP="007C742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7C7423" w:rsidRDefault="007C7423" w:rsidP="007C7423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 xml:space="preserve">Аз-1319 от 25.11.2015 </w:t>
      </w:r>
      <w:r w:rsidRPr="004E1246">
        <w:rPr>
          <w:sz w:val="28"/>
        </w:rPr>
        <w:t>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  <w:proofErr w:type="gramEnd"/>
    </w:p>
    <w:p w:rsidR="007C7423" w:rsidRDefault="007C7423" w:rsidP="007C7423">
      <w:pPr>
        <w:jc w:val="both"/>
        <w:rPr>
          <w:sz w:val="28"/>
        </w:rPr>
      </w:pPr>
    </w:p>
    <w:p w:rsidR="007C7423" w:rsidRPr="004E1246" w:rsidRDefault="007C7423" w:rsidP="007C7423">
      <w:pPr>
        <w:jc w:val="both"/>
        <w:rPr>
          <w:sz w:val="28"/>
        </w:rPr>
      </w:pPr>
    </w:p>
    <w:p w:rsidR="007C7423" w:rsidRPr="00302ACD" w:rsidRDefault="007C7423" w:rsidP="007C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56:45:0101019: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7C7423" w:rsidRDefault="007C7423" w:rsidP="007C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Площадь земельного участка 466 кв. м.,</w:t>
      </w:r>
      <w:r w:rsidRPr="00174C14">
        <w:rPr>
          <w:sz w:val="28"/>
          <w:szCs w:val="28"/>
        </w:rPr>
        <w:t xml:space="preserve"> </w:t>
      </w:r>
      <w:r w:rsidRPr="004E1246">
        <w:rPr>
          <w:sz w:val="28"/>
          <w:szCs w:val="28"/>
        </w:rPr>
        <w:t>расположенного в кад</w:t>
      </w:r>
      <w:r>
        <w:rPr>
          <w:sz w:val="28"/>
          <w:szCs w:val="28"/>
        </w:rPr>
        <w:t>астровом квартале: 56:45:0101019</w:t>
      </w:r>
      <w:r w:rsidRPr="004E1246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>у: Оренбургская область,</w:t>
      </w:r>
    </w:p>
    <w:p w:rsidR="007C7423" w:rsidRPr="004E1246" w:rsidRDefault="007C7423" w:rsidP="007C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Сорочинск, ул. </w:t>
      </w:r>
      <w:proofErr w:type="gramStart"/>
      <w:r>
        <w:rPr>
          <w:sz w:val="28"/>
          <w:szCs w:val="28"/>
        </w:rPr>
        <w:t>Красногвардейская</w:t>
      </w:r>
      <w:proofErr w:type="gramEnd"/>
      <w:r>
        <w:rPr>
          <w:sz w:val="28"/>
          <w:szCs w:val="28"/>
        </w:rPr>
        <w:t>, дом 53, кв.2</w:t>
      </w:r>
    </w:p>
    <w:p w:rsidR="007C7423" w:rsidRPr="004E1246" w:rsidRDefault="007C7423" w:rsidP="007C7423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</w:t>
      </w:r>
      <w:r w:rsidRPr="00970970">
        <w:rPr>
          <w:sz w:val="28"/>
          <w:szCs w:val="28"/>
        </w:rPr>
        <w:t xml:space="preserve"> </w:t>
      </w:r>
      <w:r w:rsidRPr="004E1246">
        <w:rPr>
          <w:sz w:val="28"/>
          <w:szCs w:val="28"/>
        </w:rPr>
        <w:t>для размещения мало</w:t>
      </w:r>
      <w:r>
        <w:rPr>
          <w:sz w:val="28"/>
          <w:szCs w:val="28"/>
        </w:rPr>
        <w:t>этажной жилой застройки.</w:t>
      </w:r>
      <w:r w:rsidRPr="00323042">
        <w:rPr>
          <w:sz w:val="28"/>
          <w:szCs w:val="28"/>
        </w:rPr>
        <w:t xml:space="preserve"> </w:t>
      </w:r>
    </w:p>
    <w:p w:rsidR="007C7423" w:rsidRPr="004E1246" w:rsidRDefault="007C7423" w:rsidP="007C7423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7C7423" w:rsidRPr="004E1246" w:rsidRDefault="007C7423" w:rsidP="007C7423">
      <w:pPr>
        <w:ind w:left="750"/>
        <w:jc w:val="both"/>
        <w:rPr>
          <w:sz w:val="28"/>
          <w:szCs w:val="28"/>
        </w:rPr>
      </w:pPr>
    </w:p>
    <w:p w:rsidR="007C7423" w:rsidRPr="004E1246" w:rsidRDefault="007C7423" w:rsidP="007C7423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7C7423" w:rsidRPr="004E1246" w:rsidRDefault="007C7423" w:rsidP="007C7423">
      <w:pPr>
        <w:ind w:left="750"/>
        <w:jc w:val="both"/>
        <w:rPr>
          <w:spacing w:val="-1"/>
          <w:sz w:val="28"/>
          <w:szCs w:val="28"/>
        </w:rPr>
      </w:pPr>
    </w:p>
    <w:p w:rsidR="007C7423" w:rsidRDefault="007C7423" w:rsidP="007C74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7C7423" w:rsidRDefault="007C7423" w:rsidP="007C7423">
      <w:pPr>
        <w:jc w:val="both"/>
        <w:rPr>
          <w:color w:val="000000"/>
          <w:sz w:val="28"/>
          <w:szCs w:val="28"/>
        </w:rPr>
      </w:pPr>
    </w:p>
    <w:p w:rsidR="007C7423" w:rsidRPr="004E1246" w:rsidRDefault="007C7423" w:rsidP="007C7423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</w:p>
    <w:p w:rsidR="007C7423" w:rsidRPr="004E1246" w:rsidRDefault="007C7423" w:rsidP="007C7423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муниципального образования</w:t>
      </w:r>
    </w:p>
    <w:p w:rsidR="007C7423" w:rsidRDefault="007C7423" w:rsidP="007C7423">
      <w:pPr>
        <w:pStyle w:val="2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                                         </w:t>
      </w:r>
      <w:r w:rsidRPr="004E1246">
        <w:rPr>
          <w:sz w:val="28"/>
          <w:szCs w:val="28"/>
          <w:lang w:val="ru-RU"/>
        </w:rPr>
        <w:t xml:space="preserve">    Т.П. Мелентьева</w:t>
      </w:r>
    </w:p>
    <w:p w:rsidR="007C7423" w:rsidRPr="004E1246" w:rsidRDefault="007C7423" w:rsidP="007C7423">
      <w:pPr>
        <w:pStyle w:val="2"/>
        <w:jc w:val="both"/>
        <w:rPr>
          <w:sz w:val="28"/>
          <w:lang w:val="ru-RU"/>
        </w:rPr>
      </w:pPr>
    </w:p>
    <w:p w:rsidR="007C7423" w:rsidRPr="00B42940" w:rsidRDefault="007C7423" w:rsidP="007C7423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7C7423"/>
    <w:rsid w:val="00154169"/>
    <w:rsid w:val="001846CB"/>
    <w:rsid w:val="001E216C"/>
    <w:rsid w:val="00236B60"/>
    <w:rsid w:val="002A3BE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4A57B2"/>
    <w:rsid w:val="005527E5"/>
    <w:rsid w:val="005B6258"/>
    <w:rsid w:val="006A2ED7"/>
    <w:rsid w:val="007A28B2"/>
    <w:rsid w:val="007C7423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A55FA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7C7423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2</TotalTime>
  <Pages>2</Pages>
  <Words>207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Shkola</cp:lastModifiedBy>
  <cp:revision>2</cp:revision>
  <cp:lastPrinted>2013-11-21T09:15:00Z</cp:lastPrinted>
  <dcterms:created xsi:type="dcterms:W3CDTF">2015-12-04T10:05:00Z</dcterms:created>
  <dcterms:modified xsi:type="dcterms:W3CDTF">2015-12-05T13:48:00Z</dcterms:modified>
</cp:coreProperties>
</file>