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B7E52">
        <w:rPr>
          <w:sz w:val="22"/>
          <w:lang w:val="ru-RU"/>
        </w:rPr>
        <w:t>25.11.2015</w:t>
      </w:r>
      <w:r>
        <w:rPr>
          <w:sz w:val="22"/>
          <w:lang w:val="ru-RU"/>
        </w:rPr>
        <w:t xml:space="preserve"> №</w:t>
      </w:r>
      <w:r w:rsidR="00DB7E52">
        <w:rPr>
          <w:sz w:val="22"/>
          <w:lang w:val="ru-RU"/>
        </w:rPr>
        <w:t xml:space="preserve"> 616-п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DB7E52" w:rsidRPr="004E1246" w:rsidRDefault="00DB7E52" w:rsidP="00DB7E5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DB7E52" w:rsidRPr="004E1246" w:rsidRDefault="00DB7E52" w:rsidP="00DB7E5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DB7E52" w:rsidRPr="004E1246" w:rsidRDefault="00DB7E52" w:rsidP="00DB7E5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B7E52" w:rsidRDefault="00DB7E52" w:rsidP="00DB7E52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Чз-1189 от 03.11.2015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DB7E52" w:rsidRDefault="00DB7E52" w:rsidP="00DB7E52">
      <w:pPr>
        <w:jc w:val="both"/>
        <w:rPr>
          <w:sz w:val="28"/>
        </w:rPr>
      </w:pPr>
    </w:p>
    <w:p w:rsidR="00DB7E52" w:rsidRPr="004E1246" w:rsidRDefault="00DB7E52" w:rsidP="00DB7E52">
      <w:pPr>
        <w:jc w:val="both"/>
        <w:rPr>
          <w:sz w:val="28"/>
        </w:rPr>
      </w:pPr>
    </w:p>
    <w:p w:rsidR="00DB7E52" w:rsidRPr="00302ACD" w:rsidRDefault="00DB7E52" w:rsidP="00DB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56:45:0102009: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DB7E52" w:rsidRDefault="00DB7E52" w:rsidP="00DB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1209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56:45:0102009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у: Оренбургская область,</w:t>
      </w:r>
    </w:p>
    <w:p w:rsidR="00DB7E52" w:rsidRPr="004E1246" w:rsidRDefault="00DB7E52" w:rsidP="00DB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Сорочинск,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3 «Г»</w:t>
      </w:r>
    </w:p>
    <w:p w:rsidR="00DB7E52" w:rsidRPr="004E1246" w:rsidRDefault="00DB7E52" w:rsidP="00DB7E5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автотранспорта (газовые автозаправочные станции)</w:t>
      </w:r>
      <w:r w:rsidRPr="00323042">
        <w:rPr>
          <w:sz w:val="28"/>
          <w:szCs w:val="28"/>
        </w:rPr>
        <w:t xml:space="preserve"> </w:t>
      </w:r>
    </w:p>
    <w:p w:rsidR="00DB7E52" w:rsidRPr="004E1246" w:rsidRDefault="00DB7E52" w:rsidP="00DB7E5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B7E52" w:rsidRPr="004E1246" w:rsidRDefault="00DB7E52" w:rsidP="00DB7E52">
      <w:pPr>
        <w:ind w:left="750"/>
        <w:jc w:val="both"/>
        <w:rPr>
          <w:sz w:val="28"/>
          <w:szCs w:val="28"/>
        </w:rPr>
      </w:pPr>
    </w:p>
    <w:p w:rsidR="00DB7E52" w:rsidRPr="004E1246" w:rsidRDefault="00DB7E52" w:rsidP="00DB7E52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B7E52" w:rsidRPr="004E1246" w:rsidRDefault="00DB7E52" w:rsidP="00DB7E52">
      <w:pPr>
        <w:ind w:left="750"/>
        <w:jc w:val="both"/>
        <w:rPr>
          <w:spacing w:val="-1"/>
          <w:sz w:val="28"/>
          <w:szCs w:val="28"/>
        </w:rPr>
      </w:pPr>
    </w:p>
    <w:p w:rsidR="00DB7E52" w:rsidRDefault="00DB7E52" w:rsidP="00DB7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DB7E52" w:rsidRDefault="00DB7E52" w:rsidP="00DB7E52">
      <w:pPr>
        <w:jc w:val="both"/>
        <w:rPr>
          <w:color w:val="000000"/>
          <w:sz w:val="28"/>
          <w:szCs w:val="28"/>
        </w:rPr>
      </w:pPr>
    </w:p>
    <w:p w:rsidR="00DB7E52" w:rsidRPr="004E1246" w:rsidRDefault="00DB7E52" w:rsidP="00DB7E5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DB7E52" w:rsidRPr="004E1246" w:rsidRDefault="00DB7E52" w:rsidP="00DB7E5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DB7E52" w:rsidRDefault="00DB7E52" w:rsidP="00DB7E52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DB7E52" w:rsidRDefault="00DB7E52" w:rsidP="00DB7E52">
      <w:pPr>
        <w:pStyle w:val="2"/>
        <w:jc w:val="both"/>
        <w:rPr>
          <w:sz w:val="28"/>
          <w:szCs w:val="28"/>
          <w:lang w:val="ru-RU"/>
        </w:rPr>
      </w:pPr>
    </w:p>
    <w:p w:rsidR="00DB7E52" w:rsidRPr="00BF551B" w:rsidRDefault="00DB7E52" w:rsidP="00DB7E52">
      <w:pPr>
        <w:pStyle w:val="2"/>
        <w:jc w:val="both"/>
        <w:rPr>
          <w:sz w:val="28"/>
          <w:szCs w:val="28"/>
          <w:lang w:val="ru-RU"/>
        </w:rPr>
      </w:pPr>
    </w:p>
    <w:p w:rsidR="00DB7E52" w:rsidRPr="00B42940" w:rsidRDefault="00DB7E52" w:rsidP="00DB7E52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DB7E52" w:rsidRDefault="00DB7E52" w:rsidP="00DB7E52">
      <w:pPr>
        <w:pStyle w:val="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B7E52"/>
    <w:rsid w:val="00154169"/>
    <w:rsid w:val="001846CB"/>
    <w:rsid w:val="001C5D38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DB7E5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B7E52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2</Pages>
  <Words>239</Words>
  <Characters>1493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2015-12-04T10:03:00Z</dcterms:created>
  <dcterms:modified xsi:type="dcterms:W3CDTF">2015-12-04T10:05:00Z</dcterms:modified>
</cp:coreProperties>
</file>