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B04F2F">
        <w:rPr>
          <w:sz w:val="22"/>
          <w:lang w:val="ru-RU"/>
        </w:rPr>
        <w:t>23.11.2015</w:t>
      </w:r>
      <w:r>
        <w:rPr>
          <w:sz w:val="22"/>
          <w:lang w:val="ru-RU"/>
        </w:rPr>
        <w:t xml:space="preserve"> №</w:t>
      </w:r>
      <w:r w:rsidR="00B04F2F">
        <w:rPr>
          <w:sz w:val="22"/>
          <w:lang w:val="ru-RU"/>
        </w:rPr>
        <w:t xml:space="preserve"> 609-п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tbl>
      <w:tblPr>
        <w:tblW w:w="0" w:type="auto"/>
        <w:tblLook w:val="01E0"/>
      </w:tblPr>
      <w:tblGrid>
        <w:gridCol w:w="5778"/>
        <w:gridCol w:w="3793"/>
      </w:tblGrid>
      <w:tr w:rsidR="00B04F2F" w:rsidTr="0042494A">
        <w:tc>
          <w:tcPr>
            <w:tcW w:w="5778" w:type="dxa"/>
            <w:hideMark/>
          </w:tcPr>
          <w:p w:rsidR="00B04F2F" w:rsidRDefault="00B04F2F" w:rsidP="0042494A">
            <w:pPr>
              <w:rPr>
                <w:sz w:val="28"/>
                <w:szCs w:val="28"/>
              </w:rPr>
            </w:pPr>
          </w:p>
          <w:p w:rsidR="00B04F2F" w:rsidRDefault="00B04F2F" w:rsidP="00424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 выделении средств из резервного фонда</w:t>
            </w:r>
          </w:p>
        </w:tc>
        <w:tc>
          <w:tcPr>
            <w:tcW w:w="3793" w:type="dxa"/>
          </w:tcPr>
          <w:p w:rsidR="00B04F2F" w:rsidRDefault="00B04F2F" w:rsidP="0042494A">
            <w:pPr>
              <w:rPr>
                <w:sz w:val="28"/>
                <w:szCs w:val="28"/>
              </w:rPr>
            </w:pPr>
          </w:p>
        </w:tc>
      </w:tr>
    </w:tbl>
    <w:p w:rsidR="00B04F2F" w:rsidRDefault="00B04F2F" w:rsidP="00B04F2F">
      <w:pPr>
        <w:ind w:firstLine="708"/>
        <w:jc w:val="both"/>
        <w:rPr>
          <w:sz w:val="28"/>
          <w:szCs w:val="28"/>
        </w:rPr>
      </w:pPr>
    </w:p>
    <w:p w:rsidR="00B04F2F" w:rsidRDefault="00B04F2F" w:rsidP="00B04F2F">
      <w:pPr>
        <w:ind w:firstLine="708"/>
        <w:jc w:val="both"/>
        <w:rPr>
          <w:sz w:val="28"/>
          <w:szCs w:val="28"/>
        </w:rPr>
      </w:pPr>
    </w:p>
    <w:p w:rsidR="00B04F2F" w:rsidRDefault="00B04F2F" w:rsidP="00B04F2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статьи 81 Бюджетного кодекса Российской Федерации, Положения о порядке расходования средств резервного фонда муниципального образования город Сорочинск Оренбургской области, утвержденного постановлением администрации города Сорочинска от 07.10.2014г. № 347-п «Об утверждении Положения о порядке расходования средств резервного фонда муниципального образования город Сорочинск Оренбургской области» статей 32, 35, 40 Устава муниципального образования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 Оренбургской области, администрация </w:t>
      </w:r>
      <w:proofErr w:type="spellStart"/>
      <w:r>
        <w:rPr>
          <w:sz w:val="28"/>
          <w:szCs w:val="28"/>
        </w:rPr>
        <w:t>Сорочинского</w:t>
      </w:r>
      <w:proofErr w:type="spellEnd"/>
      <w:r>
        <w:rPr>
          <w:sz w:val="28"/>
          <w:szCs w:val="28"/>
        </w:rPr>
        <w:t xml:space="preserve"> городского</w:t>
      </w:r>
      <w:proofErr w:type="gramEnd"/>
      <w:r>
        <w:rPr>
          <w:sz w:val="28"/>
          <w:szCs w:val="28"/>
        </w:rPr>
        <w:t xml:space="preserve"> округа постановляет:</w:t>
      </w:r>
    </w:p>
    <w:p w:rsidR="00B04F2F" w:rsidRDefault="00B04F2F" w:rsidP="00B04F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Выделить администрации </w:t>
      </w:r>
      <w:proofErr w:type="spellStart"/>
      <w:r>
        <w:rPr>
          <w:sz w:val="28"/>
          <w:szCs w:val="28"/>
        </w:rPr>
        <w:t>Сорочинского</w:t>
      </w:r>
      <w:proofErr w:type="spellEnd"/>
      <w:r>
        <w:rPr>
          <w:sz w:val="28"/>
          <w:szCs w:val="28"/>
        </w:rPr>
        <w:t xml:space="preserve"> городского округа Оренбургской области 23 232,8 (двадцать три тысячи двести тридцать два рубля восемьдесят копеек) на исполнение судебных решений:</w:t>
      </w:r>
    </w:p>
    <w:p w:rsidR="00B04F2F" w:rsidRDefault="00B04F2F" w:rsidP="00B04F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4 486,65 (четыре тысячи четыреста восемьдесят шесть рублей шестьдесят пять  копеек) в пользу </w:t>
      </w:r>
      <w:proofErr w:type="spellStart"/>
      <w:r>
        <w:rPr>
          <w:sz w:val="28"/>
          <w:szCs w:val="28"/>
        </w:rPr>
        <w:t>Орликовой</w:t>
      </w:r>
      <w:proofErr w:type="spellEnd"/>
      <w:r>
        <w:rPr>
          <w:sz w:val="28"/>
          <w:szCs w:val="28"/>
        </w:rPr>
        <w:t xml:space="preserve"> Татьяны Викторовны – компенсацию расходов по оплате коммунальных услуг, связанных с оплатой за отопление, в период отопительного сезона, и электроэнергию (освещение) за период с 01.08.2013 года по 31.12.2013 года включительно. </w:t>
      </w:r>
    </w:p>
    <w:p w:rsidR="00B04F2F" w:rsidRDefault="00B04F2F" w:rsidP="00B04F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941 (девятьсот сорок один рубль) в пользу </w:t>
      </w:r>
      <w:proofErr w:type="spellStart"/>
      <w:r>
        <w:rPr>
          <w:sz w:val="28"/>
          <w:szCs w:val="28"/>
        </w:rPr>
        <w:t>Ляшкиной</w:t>
      </w:r>
      <w:proofErr w:type="spellEnd"/>
      <w:r>
        <w:rPr>
          <w:sz w:val="28"/>
          <w:szCs w:val="28"/>
        </w:rPr>
        <w:t xml:space="preserve"> Татьяны Васильевны – компенсацию расходов по оплате коммунальных услуг, связанных с оплатой за отопление, в период отопительного сезона, и электроэнергию (освещение) за период с 01.08.2013 года по 31.12.2013 года включительно. </w:t>
      </w:r>
    </w:p>
    <w:p w:rsidR="00B04F2F" w:rsidRDefault="00B04F2F" w:rsidP="00B04F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3 801,10 (три тысячи восемьсот один рубль десять копеек) в пользу </w:t>
      </w:r>
      <w:proofErr w:type="spellStart"/>
      <w:r>
        <w:rPr>
          <w:sz w:val="28"/>
          <w:szCs w:val="28"/>
        </w:rPr>
        <w:t>Миловой</w:t>
      </w:r>
      <w:proofErr w:type="spellEnd"/>
      <w:r>
        <w:rPr>
          <w:sz w:val="28"/>
          <w:szCs w:val="28"/>
        </w:rPr>
        <w:t xml:space="preserve"> Галины Александровны - компенсацию расходов по оплате коммунальных услуг, связанных с оплатой за отопление, в период отопительного сезона, и электроэнергию (освещение) за период с 01.08.2013 года по 31.12.2013 года включительно. </w:t>
      </w:r>
    </w:p>
    <w:p w:rsidR="00B04F2F" w:rsidRDefault="00B04F2F" w:rsidP="00B04F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5 790 (пять тысяч семьсот девяносто рублей) в пользу </w:t>
      </w:r>
      <w:proofErr w:type="spellStart"/>
      <w:r>
        <w:rPr>
          <w:sz w:val="28"/>
          <w:szCs w:val="28"/>
        </w:rPr>
        <w:t>Жарковой</w:t>
      </w:r>
      <w:proofErr w:type="spellEnd"/>
      <w:r>
        <w:rPr>
          <w:sz w:val="28"/>
          <w:szCs w:val="28"/>
        </w:rPr>
        <w:t xml:space="preserve"> Тамары Федоровны - компенсацию расходов по оплате коммунальных услуг, связанных с оплатой за отопление, в период отопительного сезона, и электроэнергию (освещение) за период с 01.08.2013 года по 31.12.2013 года включительно. </w:t>
      </w:r>
    </w:p>
    <w:p w:rsidR="00B04F2F" w:rsidRDefault="00B04F2F" w:rsidP="00B04F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3 008,06 (три тысячи восемь рублей шесть копеек) в пользу – </w:t>
      </w:r>
      <w:proofErr w:type="spellStart"/>
      <w:r>
        <w:rPr>
          <w:sz w:val="28"/>
          <w:szCs w:val="28"/>
        </w:rPr>
        <w:t>Орликовой</w:t>
      </w:r>
      <w:proofErr w:type="spellEnd"/>
      <w:r>
        <w:rPr>
          <w:sz w:val="28"/>
          <w:szCs w:val="28"/>
        </w:rPr>
        <w:t xml:space="preserve"> Татьяны Алексеевны - компенсацию расходов по оплате коммунальных услуг, связанных с оплатой за отопление, в период отопительного сезона, и электроэнергию (освещение) за период с 01.08.2013 года по 31.12.2013 года включительно. </w:t>
      </w:r>
    </w:p>
    <w:p w:rsidR="00B04F2F" w:rsidRDefault="00B04F2F" w:rsidP="00B04F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5 205,99 (пять тысяч двести пять рублей девяносто девять копеек) в пользу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Валерия Леонидовича - компенсацию расходов по оплате коммунальных услуг, связанных с оплатой за отопление, в период отопительного сезона, и электроэнергию (освещение) за период с 01.08.2013 года по 31.12.2013 года включительно. </w:t>
      </w:r>
    </w:p>
    <w:p w:rsidR="00B04F2F" w:rsidRDefault="00B04F2F" w:rsidP="00B04F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Денежные средства перечислить на лицевые счета граждан</w:t>
      </w:r>
      <w:r w:rsidR="00807E4B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указанных в пункте 1, открытые в кредитных организациях.</w:t>
      </w:r>
    </w:p>
    <w:p w:rsidR="00B04F2F" w:rsidRDefault="00B04F2F" w:rsidP="00B04F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источником финансирования средств резервного фонда муниципального образования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 Оренбургской области, предусмотренные в бюджете города Сорочинска на 2015 год.</w:t>
      </w:r>
    </w:p>
    <w:p w:rsidR="00B04F2F" w:rsidRDefault="00B04F2F" w:rsidP="00B04F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Поручить организацию исполнения настоящего постановления начальнику Управления финансов администрации </w:t>
      </w:r>
      <w:proofErr w:type="spellStart"/>
      <w:r>
        <w:rPr>
          <w:sz w:val="28"/>
          <w:szCs w:val="28"/>
        </w:rPr>
        <w:t>С</w:t>
      </w:r>
      <w:r w:rsidR="00807E4B">
        <w:rPr>
          <w:sz w:val="28"/>
          <w:szCs w:val="28"/>
        </w:rPr>
        <w:t>орочинского</w:t>
      </w:r>
      <w:proofErr w:type="spellEnd"/>
      <w:r w:rsidR="00807E4B">
        <w:rPr>
          <w:sz w:val="28"/>
          <w:szCs w:val="28"/>
        </w:rPr>
        <w:t xml:space="preserve"> городского округа </w:t>
      </w:r>
      <w:proofErr w:type="spellStart"/>
      <w:r w:rsidR="00807E4B">
        <w:rPr>
          <w:sz w:val="28"/>
          <w:szCs w:val="28"/>
        </w:rPr>
        <w:t>Та</w:t>
      </w:r>
      <w:r>
        <w:rPr>
          <w:sz w:val="28"/>
          <w:szCs w:val="28"/>
        </w:rPr>
        <w:t>кмаковой</w:t>
      </w:r>
      <w:proofErr w:type="spellEnd"/>
      <w:r>
        <w:rPr>
          <w:sz w:val="28"/>
          <w:szCs w:val="28"/>
        </w:rPr>
        <w:t xml:space="preserve"> Т.П.</w:t>
      </w:r>
    </w:p>
    <w:p w:rsidR="00B04F2F" w:rsidRDefault="00B04F2F" w:rsidP="00B04F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настоящее постановление  вступает в силу с момента подписания и подлежит официальному опубликованию.</w:t>
      </w:r>
    </w:p>
    <w:p w:rsidR="00B04F2F" w:rsidRDefault="00B04F2F" w:rsidP="00B04F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04F2F" w:rsidRDefault="00B04F2F" w:rsidP="00B04F2F">
      <w:pPr>
        <w:jc w:val="both"/>
        <w:rPr>
          <w:sz w:val="28"/>
          <w:szCs w:val="28"/>
        </w:rPr>
      </w:pPr>
    </w:p>
    <w:p w:rsidR="00B04F2F" w:rsidRDefault="00B04F2F" w:rsidP="00B04F2F">
      <w:pPr>
        <w:jc w:val="both"/>
        <w:rPr>
          <w:sz w:val="28"/>
          <w:szCs w:val="28"/>
        </w:rPr>
      </w:pPr>
    </w:p>
    <w:p w:rsidR="00B04F2F" w:rsidRDefault="00B04F2F" w:rsidP="00B04F2F">
      <w:pPr>
        <w:jc w:val="both"/>
        <w:rPr>
          <w:sz w:val="28"/>
          <w:szCs w:val="28"/>
        </w:rPr>
      </w:pPr>
    </w:p>
    <w:p w:rsidR="00B04F2F" w:rsidRDefault="00B04F2F" w:rsidP="00B04F2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9525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Глава муниципального образования</w:t>
      </w:r>
    </w:p>
    <w:p w:rsidR="00B04F2F" w:rsidRDefault="00B04F2F" w:rsidP="00B04F2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Т.П. Мелентьева </w:t>
      </w:r>
    </w:p>
    <w:p w:rsidR="00B04F2F" w:rsidRDefault="00B04F2F" w:rsidP="00B04F2F">
      <w:pPr>
        <w:jc w:val="both"/>
        <w:rPr>
          <w:sz w:val="20"/>
          <w:szCs w:val="20"/>
        </w:rPr>
      </w:pPr>
    </w:p>
    <w:p w:rsidR="00B04F2F" w:rsidRDefault="00B04F2F" w:rsidP="00B04F2F">
      <w:pPr>
        <w:jc w:val="both"/>
        <w:rPr>
          <w:sz w:val="20"/>
          <w:szCs w:val="20"/>
        </w:rPr>
      </w:pPr>
    </w:p>
    <w:p w:rsidR="00B04F2F" w:rsidRDefault="00B04F2F" w:rsidP="00B04F2F">
      <w:pPr>
        <w:jc w:val="both"/>
        <w:rPr>
          <w:sz w:val="20"/>
          <w:szCs w:val="20"/>
        </w:rPr>
      </w:pPr>
    </w:p>
    <w:p w:rsidR="00B04F2F" w:rsidRDefault="00B04F2F" w:rsidP="00B04F2F">
      <w:pPr>
        <w:jc w:val="both"/>
        <w:rPr>
          <w:sz w:val="20"/>
          <w:szCs w:val="20"/>
        </w:rPr>
      </w:pPr>
    </w:p>
    <w:p w:rsidR="00B04F2F" w:rsidRDefault="00B04F2F" w:rsidP="00B04F2F">
      <w:pPr>
        <w:jc w:val="both"/>
        <w:rPr>
          <w:sz w:val="20"/>
          <w:szCs w:val="20"/>
        </w:rPr>
      </w:pPr>
    </w:p>
    <w:p w:rsidR="00B04F2F" w:rsidRDefault="00B04F2F" w:rsidP="00B04F2F">
      <w:pPr>
        <w:jc w:val="both"/>
        <w:rPr>
          <w:sz w:val="20"/>
          <w:szCs w:val="20"/>
        </w:rPr>
      </w:pPr>
    </w:p>
    <w:p w:rsidR="00B04F2F" w:rsidRDefault="00B04F2F" w:rsidP="00B04F2F">
      <w:pPr>
        <w:jc w:val="both"/>
        <w:rPr>
          <w:sz w:val="20"/>
          <w:szCs w:val="20"/>
        </w:rPr>
      </w:pPr>
    </w:p>
    <w:p w:rsidR="00B04F2F" w:rsidRDefault="00B04F2F" w:rsidP="00B04F2F">
      <w:pPr>
        <w:jc w:val="both"/>
        <w:rPr>
          <w:sz w:val="20"/>
          <w:szCs w:val="20"/>
        </w:rPr>
      </w:pPr>
    </w:p>
    <w:p w:rsidR="00B04F2F" w:rsidRDefault="00B04F2F" w:rsidP="00B04F2F">
      <w:pPr>
        <w:jc w:val="both"/>
        <w:rPr>
          <w:sz w:val="20"/>
          <w:szCs w:val="20"/>
        </w:rPr>
      </w:pPr>
    </w:p>
    <w:p w:rsidR="00B04F2F" w:rsidRDefault="00B04F2F" w:rsidP="00B04F2F">
      <w:pPr>
        <w:jc w:val="both"/>
        <w:rPr>
          <w:sz w:val="20"/>
          <w:szCs w:val="20"/>
        </w:rPr>
      </w:pPr>
    </w:p>
    <w:p w:rsidR="00B04F2F" w:rsidRDefault="00B04F2F" w:rsidP="00B04F2F">
      <w:pPr>
        <w:jc w:val="both"/>
        <w:rPr>
          <w:sz w:val="20"/>
          <w:szCs w:val="20"/>
        </w:rPr>
      </w:pPr>
    </w:p>
    <w:p w:rsidR="00B04F2F" w:rsidRDefault="00B04F2F" w:rsidP="00B04F2F">
      <w:pPr>
        <w:jc w:val="both"/>
        <w:rPr>
          <w:sz w:val="20"/>
          <w:szCs w:val="20"/>
        </w:rPr>
      </w:pPr>
    </w:p>
    <w:p w:rsidR="00B04F2F" w:rsidRDefault="00B04F2F" w:rsidP="00B04F2F">
      <w:pPr>
        <w:jc w:val="both"/>
        <w:rPr>
          <w:sz w:val="20"/>
          <w:szCs w:val="20"/>
        </w:rPr>
      </w:pPr>
    </w:p>
    <w:p w:rsidR="00B04F2F" w:rsidRDefault="00B04F2F" w:rsidP="00B04F2F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дело – 2, управление финансов – 1, администрации города – 1, контрольно-счетной палате – 1.</w:t>
      </w:r>
    </w:p>
    <w:p w:rsidR="00B04F2F" w:rsidRDefault="00B04F2F" w:rsidP="00B04F2F"/>
    <w:p w:rsidR="00B04F2F" w:rsidRDefault="00B04F2F" w:rsidP="00B04F2F"/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B04F2F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4E6028"/>
    <w:rsid w:val="005527E5"/>
    <w:rsid w:val="005B6258"/>
    <w:rsid w:val="006A2ED7"/>
    <w:rsid w:val="007A28B2"/>
    <w:rsid w:val="007F7F88"/>
    <w:rsid w:val="00807E4B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04F2F"/>
    <w:rsid w:val="00B26CC6"/>
    <w:rsid w:val="00B3011B"/>
    <w:rsid w:val="00B4518A"/>
    <w:rsid w:val="00B80819"/>
    <w:rsid w:val="00C0295C"/>
    <w:rsid w:val="00C161D1"/>
    <w:rsid w:val="00C807F7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4</TotalTime>
  <Pages>2</Pages>
  <Words>458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Shkola</cp:lastModifiedBy>
  <cp:revision>2</cp:revision>
  <cp:lastPrinted>2013-11-21T09:15:00Z</cp:lastPrinted>
  <dcterms:created xsi:type="dcterms:W3CDTF">2015-12-09T11:26:00Z</dcterms:created>
  <dcterms:modified xsi:type="dcterms:W3CDTF">2015-12-09T15:14:00Z</dcterms:modified>
</cp:coreProperties>
</file>