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B7695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B7695">
              <w:rPr>
                <w:szCs w:val="28"/>
              </w:rPr>
              <w:t xml:space="preserve">Администрация </w:t>
            </w:r>
            <w:r w:rsidR="005D1343" w:rsidRPr="00CB7695">
              <w:rPr>
                <w:szCs w:val="28"/>
              </w:rPr>
              <w:t>Сорочинского городского округа</w:t>
            </w:r>
            <w:r w:rsidRPr="00CB7695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F844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</w:t>
            </w:r>
            <w:r w:rsidR="00154169">
              <w:rPr>
                <w:sz w:val="28"/>
              </w:rPr>
              <w:t xml:space="preserve">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84436">
        <w:rPr>
          <w:sz w:val="22"/>
          <w:lang w:val="ru-RU"/>
        </w:rPr>
        <w:t>17.11.2015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F84436">
        <w:rPr>
          <w:sz w:val="22"/>
          <w:lang w:val="ru-RU"/>
        </w:rPr>
        <w:t>543-п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FF4AD8" w:rsidRDefault="00FF4AD8">
      <w:pPr>
        <w:pStyle w:val="2"/>
        <w:ind w:right="-2"/>
        <w:rPr>
          <w:sz w:val="20"/>
          <w:lang w:val="ru-RU"/>
        </w:rPr>
      </w:pPr>
    </w:p>
    <w:p w:rsidR="00FF4AD8" w:rsidRDefault="00FF4AD8">
      <w:pPr>
        <w:pStyle w:val="2"/>
        <w:ind w:right="-2"/>
        <w:rPr>
          <w:sz w:val="20"/>
          <w:lang w:val="ru-RU"/>
        </w:rPr>
      </w:pPr>
    </w:p>
    <w:p w:rsidR="00FF4AD8" w:rsidRDefault="00FF4AD8">
      <w:pPr>
        <w:pStyle w:val="2"/>
        <w:ind w:right="-2"/>
        <w:rPr>
          <w:sz w:val="20"/>
          <w:lang w:val="ru-RU"/>
        </w:rPr>
      </w:pPr>
    </w:p>
    <w:p w:rsidR="00FF4AD8" w:rsidRDefault="00FF4AD8" w:rsidP="00FF4AD8">
      <w:pPr>
        <w:pStyle w:val="2"/>
        <w:spacing w:line="264" w:lineRule="auto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временном ограничении движения автотранспорта</w:t>
      </w:r>
    </w:p>
    <w:p w:rsidR="00FF4AD8" w:rsidRDefault="00FF4AD8" w:rsidP="00FF4AD8">
      <w:pPr>
        <w:pStyle w:val="2"/>
        <w:spacing w:line="264" w:lineRule="auto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 центральной площади г. Сорочинска</w:t>
      </w:r>
    </w:p>
    <w:p w:rsidR="00FF4AD8" w:rsidRDefault="00FF4AD8" w:rsidP="00FF4AD8">
      <w:pPr>
        <w:pStyle w:val="2"/>
        <w:spacing w:line="264" w:lineRule="auto"/>
        <w:ind w:left="-142"/>
        <w:rPr>
          <w:sz w:val="28"/>
          <w:szCs w:val="28"/>
          <w:lang w:val="ru-RU"/>
        </w:rPr>
      </w:pPr>
    </w:p>
    <w:p w:rsidR="00FF4AD8" w:rsidRDefault="00FF4AD8" w:rsidP="00FF4AD8">
      <w:pPr>
        <w:pStyle w:val="2"/>
        <w:spacing w:line="264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08.11.2007г. №257-ФЗ «Об автомобильных дорогах и о дорожной деятельности в Российской Федерации», руководствуясь статьями 32, 35,40 Устава муниципального образования Сорочинск</w:t>
      </w:r>
      <w:r w:rsidR="00F84436">
        <w:rPr>
          <w:sz w:val="28"/>
          <w:szCs w:val="28"/>
          <w:lang w:val="ru-RU"/>
        </w:rPr>
        <w:t>ий городской</w:t>
      </w:r>
      <w:r>
        <w:rPr>
          <w:sz w:val="28"/>
          <w:szCs w:val="28"/>
          <w:lang w:val="ru-RU"/>
        </w:rPr>
        <w:t xml:space="preserve"> округ Оренбургской области постановляет:</w:t>
      </w:r>
    </w:p>
    <w:p w:rsidR="00FF4AD8" w:rsidRDefault="00FF4AD8" w:rsidP="00FF4AD8">
      <w:pPr>
        <w:pStyle w:val="2"/>
        <w:numPr>
          <w:ilvl w:val="0"/>
          <w:numId w:val="12"/>
        </w:numPr>
        <w:tabs>
          <w:tab w:val="left" w:pos="426"/>
        </w:tabs>
        <w:spacing w:line="264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ограничить движение автотранспорта через центральную площадь города 21.11.2015 года в период  с </w:t>
      </w:r>
      <w:r w:rsidR="00F84436">
        <w:rPr>
          <w:sz w:val="28"/>
          <w:szCs w:val="28"/>
          <w:lang w:val="ru-RU"/>
        </w:rPr>
        <w:t>08.30</w:t>
      </w:r>
      <w:r>
        <w:rPr>
          <w:sz w:val="28"/>
          <w:szCs w:val="28"/>
          <w:lang w:val="ru-RU"/>
        </w:rPr>
        <w:t xml:space="preserve"> до 15:00 часов.</w:t>
      </w:r>
    </w:p>
    <w:p w:rsidR="00FF4AD8" w:rsidRDefault="00FF4AD8" w:rsidP="00FF4AD8">
      <w:pPr>
        <w:pStyle w:val="2"/>
        <w:numPr>
          <w:ilvl w:val="0"/>
          <w:numId w:val="12"/>
        </w:numPr>
        <w:spacing w:line="264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FF4AD8" w:rsidRDefault="00FF4AD8" w:rsidP="00FF4AD8">
      <w:pPr>
        <w:pStyle w:val="2"/>
        <w:numPr>
          <w:ilvl w:val="0"/>
          <w:numId w:val="12"/>
        </w:numPr>
        <w:spacing w:line="264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официальном портале администрации города в сети Интернет.</w:t>
      </w:r>
    </w:p>
    <w:p w:rsidR="00FF4AD8" w:rsidRDefault="00FF4AD8" w:rsidP="00FF4AD8">
      <w:pPr>
        <w:pStyle w:val="2"/>
        <w:spacing w:line="264" w:lineRule="auto"/>
        <w:ind w:left="-142"/>
        <w:jc w:val="both"/>
        <w:rPr>
          <w:sz w:val="28"/>
          <w:szCs w:val="28"/>
          <w:lang w:val="ru-RU"/>
        </w:rPr>
      </w:pPr>
    </w:p>
    <w:p w:rsidR="00FF4AD8" w:rsidRDefault="00FF4AD8" w:rsidP="00FF4AD8">
      <w:pPr>
        <w:pStyle w:val="2"/>
        <w:spacing w:line="264" w:lineRule="auto"/>
        <w:ind w:left="-142"/>
        <w:rPr>
          <w:sz w:val="28"/>
          <w:szCs w:val="28"/>
          <w:lang w:val="ru-RU"/>
        </w:rPr>
      </w:pPr>
    </w:p>
    <w:p w:rsidR="00FF4AD8" w:rsidRPr="007A6707" w:rsidRDefault="00FF4AD8" w:rsidP="00FF4AD8">
      <w:pPr>
        <w:pStyle w:val="2"/>
        <w:spacing w:line="264" w:lineRule="auto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FF4AD8" w:rsidRDefault="00FF4AD8" w:rsidP="00FF4AD8">
      <w:pPr>
        <w:pStyle w:val="2"/>
        <w:spacing w:line="264" w:lineRule="auto"/>
        <w:rPr>
          <w:sz w:val="28"/>
          <w:szCs w:val="28"/>
          <w:lang w:val="ru-RU"/>
        </w:rPr>
      </w:pPr>
      <w:r w:rsidRPr="00C155F1">
        <w:rPr>
          <w:sz w:val="28"/>
          <w:szCs w:val="28"/>
          <w:lang w:val="ru-RU"/>
        </w:rPr>
        <w:t xml:space="preserve">  </w:t>
      </w:r>
    </w:p>
    <w:p w:rsidR="00FF4AD8" w:rsidRDefault="00F84436" w:rsidP="00FF4A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83185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AD8">
        <w:rPr>
          <w:sz w:val="28"/>
          <w:szCs w:val="28"/>
        </w:rPr>
        <w:t>Г</w:t>
      </w:r>
      <w:r w:rsidR="00FF4AD8" w:rsidRPr="007C77AE">
        <w:rPr>
          <w:sz w:val="28"/>
          <w:szCs w:val="28"/>
        </w:rPr>
        <w:t>лав</w:t>
      </w:r>
      <w:r w:rsidR="00FF4AD8">
        <w:rPr>
          <w:sz w:val="28"/>
          <w:szCs w:val="28"/>
        </w:rPr>
        <w:t>а</w:t>
      </w:r>
      <w:r w:rsidR="00FF4AD8" w:rsidRPr="007C77AE">
        <w:rPr>
          <w:sz w:val="28"/>
          <w:szCs w:val="28"/>
        </w:rPr>
        <w:t xml:space="preserve"> </w:t>
      </w:r>
      <w:r w:rsidR="00FF4AD8">
        <w:rPr>
          <w:sz w:val="28"/>
          <w:szCs w:val="28"/>
        </w:rPr>
        <w:t xml:space="preserve">муниципального образования </w:t>
      </w:r>
    </w:p>
    <w:p w:rsidR="00FF4AD8" w:rsidRPr="007C77AE" w:rsidRDefault="00FF4AD8" w:rsidP="00FF4AD8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             Т.П.Мелентьева</w:t>
      </w:r>
    </w:p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FF4AD8" w:rsidRPr="007C77AE" w:rsidRDefault="00FF4AD8" w:rsidP="00FF4AD8"/>
    <w:p w:rsidR="00D97AAE" w:rsidRPr="00D97AAE" w:rsidRDefault="00FF4AD8" w:rsidP="00FF4AD8">
      <w:pPr>
        <w:ind w:left="-284"/>
        <w:rPr>
          <w:sz w:val="28"/>
          <w:szCs w:val="28"/>
        </w:rPr>
      </w:pPr>
      <w:r w:rsidRPr="007C77AE">
        <w:rPr>
          <w:sz w:val="22"/>
          <w:szCs w:val="22"/>
        </w:rPr>
        <w:t>Разослано: в дело, прокуратуре</w:t>
      </w:r>
      <w:r>
        <w:rPr>
          <w:sz w:val="22"/>
          <w:szCs w:val="22"/>
        </w:rPr>
        <w:t>, Г</w:t>
      </w:r>
      <w:r w:rsidRPr="007C77AE">
        <w:rPr>
          <w:sz w:val="22"/>
          <w:szCs w:val="22"/>
        </w:rPr>
        <w:t>ИБДД МО МВД РФ «Сорочинский»,</w:t>
      </w:r>
      <w:r>
        <w:rPr>
          <w:sz w:val="22"/>
          <w:szCs w:val="22"/>
        </w:rPr>
        <w:t xml:space="preserve"> </w:t>
      </w:r>
      <w:r w:rsidRPr="007C77AE">
        <w:rPr>
          <w:sz w:val="22"/>
          <w:szCs w:val="22"/>
        </w:rPr>
        <w:t>Павловой Е.А., Вагановой Е.В.</w:t>
      </w:r>
    </w:p>
    <w:sectPr w:rsidR="00D97AAE" w:rsidRPr="00D97AAE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B0" w:rsidRDefault="00F275B0">
      <w:r>
        <w:separator/>
      </w:r>
    </w:p>
  </w:endnote>
  <w:endnote w:type="continuationSeparator" w:id="1">
    <w:p w:rsidR="00F275B0" w:rsidRDefault="00F2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B0" w:rsidRDefault="00F275B0">
      <w:r>
        <w:separator/>
      </w:r>
    </w:p>
  </w:footnote>
  <w:footnote w:type="continuationSeparator" w:id="1">
    <w:p w:rsidR="00F275B0" w:rsidRDefault="00F27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305366">
    <w:pPr>
      <w:rPr>
        <w:sz w:val="2"/>
        <w:szCs w:val="2"/>
      </w:rPr>
    </w:pPr>
    <w:r w:rsidRPr="003053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305366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F84436" w:rsidRPr="00F84436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5DFF4A69"/>
    <w:multiLevelType w:val="hybridMultilevel"/>
    <w:tmpl w:val="374A67C6"/>
    <w:lvl w:ilvl="0" w:tplc="28AEE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3B49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1B3B49"/>
    <w:rsid w:val="00237CBB"/>
    <w:rsid w:val="00266DFB"/>
    <w:rsid w:val="002838F9"/>
    <w:rsid w:val="00284A72"/>
    <w:rsid w:val="00305366"/>
    <w:rsid w:val="00320BF5"/>
    <w:rsid w:val="00334002"/>
    <w:rsid w:val="003C6F49"/>
    <w:rsid w:val="004866E1"/>
    <w:rsid w:val="004F3B2B"/>
    <w:rsid w:val="005226D8"/>
    <w:rsid w:val="00553C45"/>
    <w:rsid w:val="0055586A"/>
    <w:rsid w:val="00572CC0"/>
    <w:rsid w:val="005814E6"/>
    <w:rsid w:val="005A3880"/>
    <w:rsid w:val="005D1343"/>
    <w:rsid w:val="00646CF3"/>
    <w:rsid w:val="006522AD"/>
    <w:rsid w:val="00694865"/>
    <w:rsid w:val="006E1879"/>
    <w:rsid w:val="007516FF"/>
    <w:rsid w:val="007D463A"/>
    <w:rsid w:val="007E6666"/>
    <w:rsid w:val="008108A9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23851"/>
    <w:rsid w:val="00A23DE3"/>
    <w:rsid w:val="00A71BD1"/>
    <w:rsid w:val="00BA1B8D"/>
    <w:rsid w:val="00BD1935"/>
    <w:rsid w:val="00C00559"/>
    <w:rsid w:val="00CA4CFF"/>
    <w:rsid w:val="00CB7695"/>
    <w:rsid w:val="00D144A8"/>
    <w:rsid w:val="00D21730"/>
    <w:rsid w:val="00D24F9F"/>
    <w:rsid w:val="00D85930"/>
    <w:rsid w:val="00D97AAE"/>
    <w:rsid w:val="00DC2C9B"/>
    <w:rsid w:val="00E159F1"/>
    <w:rsid w:val="00F275B0"/>
    <w:rsid w:val="00F84436"/>
    <w:rsid w:val="00F9339F"/>
    <w:rsid w:val="00FF4AD8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2015-11-09T12:06:00Z</cp:lastPrinted>
  <dcterms:created xsi:type="dcterms:W3CDTF">2015-11-18T08:20:00Z</dcterms:created>
  <dcterms:modified xsi:type="dcterms:W3CDTF">2015-11-18T08:20:00Z</dcterms:modified>
</cp:coreProperties>
</file>