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232B62">
              <w:rPr>
                <w:sz w:val="24"/>
              </w:rPr>
              <w:t>Сорочинского</w:t>
            </w:r>
            <w:proofErr w:type="spellEnd"/>
            <w:r w:rsidR="00232B62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32B62">
        <w:rPr>
          <w:sz w:val="22"/>
          <w:lang w:val="ru-RU"/>
        </w:rPr>
        <w:t xml:space="preserve">11.11.2015 </w:t>
      </w:r>
      <w:r>
        <w:rPr>
          <w:sz w:val="22"/>
          <w:lang w:val="ru-RU"/>
        </w:rPr>
        <w:t xml:space="preserve"> №</w:t>
      </w:r>
      <w:r w:rsidR="00232B62">
        <w:rPr>
          <w:sz w:val="22"/>
          <w:lang w:val="ru-RU"/>
        </w:rPr>
        <w:t xml:space="preserve"> 532-п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232B62" w:rsidRPr="004E1246" w:rsidRDefault="00232B62" w:rsidP="00232B6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32B62" w:rsidRPr="004E1246" w:rsidRDefault="00232B62" w:rsidP="00232B62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и,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№6389</w:t>
      </w:r>
      <w:proofErr w:type="gramEnd"/>
      <w:r>
        <w:rPr>
          <w:sz w:val="28"/>
        </w:rPr>
        <w:t xml:space="preserve"> от 30.10.2015г.),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232B62" w:rsidRPr="004E1246" w:rsidRDefault="00232B62" w:rsidP="00232B62">
      <w:pPr>
        <w:jc w:val="both"/>
        <w:rPr>
          <w:sz w:val="28"/>
        </w:rPr>
      </w:pPr>
    </w:p>
    <w:p w:rsidR="00232B62" w:rsidRPr="00302ACD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номер  56:30:0308001:ЗУ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232B62" w:rsidRPr="004E1246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17215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западной части                кадастрового квартала 56:30:0308001.  </w:t>
      </w:r>
    </w:p>
    <w:p w:rsidR="00232B62" w:rsidRPr="004E1246" w:rsidRDefault="00232B62" w:rsidP="00232B6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автомобильный транспорт.</w:t>
      </w:r>
    </w:p>
    <w:p w:rsidR="00232B62" w:rsidRDefault="00232B62" w:rsidP="00232B6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промышленности</w:t>
      </w:r>
      <w:r w:rsidRPr="004E1246">
        <w:rPr>
          <w:sz w:val="28"/>
          <w:szCs w:val="28"/>
        </w:rPr>
        <w:t>.</w:t>
      </w:r>
    </w:p>
    <w:p w:rsidR="00232B62" w:rsidRPr="004E1246" w:rsidRDefault="00232B62" w:rsidP="002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2B62" w:rsidRPr="004E1246" w:rsidRDefault="00232B62" w:rsidP="00232B62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232B62" w:rsidRPr="004E1246" w:rsidRDefault="00232B62" w:rsidP="00232B62">
      <w:pPr>
        <w:ind w:left="750"/>
        <w:jc w:val="both"/>
        <w:rPr>
          <w:spacing w:val="-1"/>
          <w:sz w:val="28"/>
          <w:szCs w:val="28"/>
        </w:rPr>
      </w:pPr>
    </w:p>
    <w:p w:rsidR="00232B62" w:rsidRDefault="00232B62" w:rsidP="00232B6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 </w:t>
      </w:r>
      <w:r w:rsidRPr="004E1246">
        <w:rPr>
          <w:color w:val="000000"/>
          <w:sz w:val="28"/>
          <w:szCs w:val="28"/>
        </w:rPr>
        <w:t>вступает в силу с</w:t>
      </w:r>
      <w:r>
        <w:rPr>
          <w:color w:val="000000"/>
          <w:sz w:val="28"/>
          <w:szCs w:val="28"/>
        </w:rPr>
        <w:t>о дня</w:t>
      </w:r>
      <w:r w:rsidRPr="004E1246">
        <w:rPr>
          <w:color w:val="000000"/>
          <w:sz w:val="28"/>
          <w:szCs w:val="28"/>
        </w:rPr>
        <w:t xml:space="preserve"> подписания</w:t>
      </w:r>
      <w:r>
        <w:rPr>
          <w:color w:val="000000"/>
          <w:sz w:val="28"/>
          <w:szCs w:val="28"/>
        </w:rPr>
        <w:t xml:space="preserve">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232B62" w:rsidRDefault="00232B62" w:rsidP="00232B62">
      <w:pPr>
        <w:ind w:left="360"/>
        <w:jc w:val="both"/>
        <w:rPr>
          <w:sz w:val="28"/>
          <w:szCs w:val="28"/>
        </w:rPr>
      </w:pPr>
    </w:p>
    <w:p w:rsidR="00232B62" w:rsidRDefault="00232B62" w:rsidP="00232B62">
      <w:pPr>
        <w:jc w:val="both"/>
        <w:rPr>
          <w:sz w:val="28"/>
          <w:szCs w:val="28"/>
        </w:rPr>
      </w:pPr>
    </w:p>
    <w:p w:rsidR="00232B62" w:rsidRPr="004E1246" w:rsidRDefault="00232B62" w:rsidP="00232B62">
      <w:pPr>
        <w:jc w:val="both"/>
        <w:rPr>
          <w:sz w:val="28"/>
          <w:szCs w:val="28"/>
        </w:rPr>
      </w:pP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Т.П.Мелентьева</w:t>
      </w: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Pr="00302ACD" w:rsidRDefault="00232B62" w:rsidP="00232B62">
      <w:pPr>
        <w:pStyle w:val="2"/>
        <w:jc w:val="both"/>
        <w:rPr>
          <w:sz w:val="28"/>
          <w:szCs w:val="28"/>
          <w:lang w:val="ru-RU"/>
        </w:rPr>
      </w:pPr>
    </w:p>
    <w:p w:rsidR="00232B62" w:rsidRDefault="00232B62" w:rsidP="00232B62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232B62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32B62"/>
    <w:rsid w:val="00154169"/>
    <w:rsid w:val="001846CB"/>
    <w:rsid w:val="001E216C"/>
    <w:rsid w:val="00232B62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257C1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232B62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2015-11-11T12:50:00Z</dcterms:created>
  <dcterms:modified xsi:type="dcterms:W3CDTF">2015-11-11T13:02:00Z</dcterms:modified>
</cp:coreProperties>
</file>