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9F5617">
        <w:rPr>
          <w:sz w:val="22"/>
          <w:lang w:val="ru-RU"/>
        </w:rPr>
        <w:t>05.11.2015</w:t>
      </w:r>
      <w:r>
        <w:rPr>
          <w:sz w:val="22"/>
          <w:lang w:val="ru-RU"/>
        </w:rPr>
        <w:t xml:space="preserve"> №</w:t>
      </w:r>
      <w:r w:rsidR="009F5617">
        <w:rPr>
          <w:sz w:val="22"/>
          <w:lang w:val="ru-RU"/>
        </w:rPr>
        <w:t xml:space="preserve"> 517-п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6C791F" w:rsidRDefault="006C791F">
      <w:pPr>
        <w:pStyle w:val="2"/>
        <w:ind w:right="-2"/>
        <w:rPr>
          <w:sz w:val="22"/>
          <w:lang w:val="ru-RU"/>
        </w:rPr>
      </w:pPr>
    </w:p>
    <w:p w:rsidR="006C791F" w:rsidRDefault="006C791F">
      <w:pPr>
        <w:pStyle w:val="2"/>
        <w:ind w:right="-2"/>
        <w:rPr>
          <w:sz w:val="22"/>
          <w:lang w:val="ru-RU"/>
        </w:rPr>
      </w:pPr>
    </w:p>
    <w:p w:rsidR="006C791F" w:rsidRDefault="006C791F">
      <w:pPr>
        <w:pStyle w:val="2"/>
        <w:ind w:right="-2"/>
        <w:rPr>
          <w:sz w:val="22"/>
          <w:lang w:val="ru-RU"/>
        </w:rPr>
      </w:pPr>
    </w:p>
    <w:p w:rsidR="006C791F" w:rsidRDefault="006C791F" w:rsidP="006C791F">
      <w:pPr>
        <w:pStyle w:val="2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работ по капитальному ремонту моста по ул</w:t>
      </w:r>
      <w:r w:rsidR="000326CF">
        <w:rPr>
          <w:sz w:val="28"/>
          <w:szCs w:val="28"/>
          <w:lang w:val="ru-RU"/>
        </w:rPr>
        <w:t>ице Орджоникидзе в</w:t>
      </w:r>
      <w:bookmarkStart w:id="0" w:name="_GoBack"/>
      <w:bookmarkEnd w:id="0"/>
      <w:r w:rsidR="009F5617">
        <w:rPr>
          <w:sz w:val="28"/>
          <w:szCs w:val="28"/>
          <w:lang w:val="ru-RU"/>
        </w:rPr>
        <w:t xml:space="preserve"> </w:t>
      </w:r>
      <w:r w:rsidR="000326CF">
        <w:rPr>
          <w:sz w:val="28"/>
          <w:szCs w:val="28"/>
          <w:lang w:val="ru-RU"/>
        </w:rPr>
        <w:t>г. Сорочинске Оренбургской области</w:t>
      </w:r>
    </w:p>
    <w:p w:rsidR="006C791F" w:rsidRDefault="006C791F" w:rsidP="006C791F">
      <w:pPr>
        <w:pStyle w:val="2"/>
        <w:ind w:right="5102"/>
        <w:jc w:val="both"/>
        <w:rPr>
          <w:sz w:val="28"/>
          <w:szCs w:val="28"/>
          <w:lang w:val="ru-RU"/>
        </w:rPr>
      </w:pPr>
    </w:p>
    <w:p w:rsidR="006C791F" w:rsidRDefault="006C791F" w:rsidP="006C791F">
      <w:pPr>
        <w:pStyle w:val="2"/>
        <w:ind w:right="5102"/>
        <w:jc w:val="both"/>
        <w:rPr>
          <w:sz w:val="28"/>
          <w:szCs w:val="28"/>
          <w:lang w:val="ru-RU"/>
        </w:rPr>
      </w:pPr>
    </w:p>
    <w:p w:rsidR="003E57D9" w:rsidRDefault="006C791F" w:rsidP="006C791F">
      <w:pPr>
        <w:pStyle w:val="2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соответствии со статьей 16 Федерального закона от 06.10.2013 г. № 131-ФЗ «</w:t>
      </w:r>
      <w:r w:rsidR="000326CF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 общих принципах организации местного самоуправления в Российской Федерации», со статьями 32,35,40 Устава муниципального образования </w:t>
      </w: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Оренбургской области</w:t>
      </w:r>
      <w:r w:rsidR="003E57D9">
        <w:rPr>
          <w:sz w:val="28"/>
          <w:szCs w:val="28"/>
          <w:lang w:val="ru-RU"/>
        </w:rPr>
        <w:t xml:space="preserve">, в целях реализации муниципальной программы </w:t>
      </w:r>
      <w:r w:rsidR="003E57D9" w:rsidRPr="003E57D9">
        <w:rPr>
          <w:sz w:val="28"/>
          <w:szCs w:val="28"/>
          <w:lang w:val="ru-RU"/>
        </w:rPr>
        <w:t>«Развитие и функционирование дорожно-транспортной сети в Сорочинском городском округе на 2014-2018 годы»</w:t>
      </w:r>
      <w:r w:rsidR="003E57D9">
        <w:rPr>
          <w:sz w:val="28"/>
          <w:szCs w:val="28"/>
          <w:lang w:val="ru-RU"/>
        </w:rPr>
        <w:t xml:space="preserve">, администрация </w:t>
      </w:r>
      <w:proofErr w:type="spellStart"/>
      <w:r w:rsidR="003E57D9">
        <w:rPr>
          <w:sz w:val="28"/>
          <w:szCs w:val="28"/>
          <w:lang w:val="ru-RU"/>
        </w:rPr>
        <w:t>Сорочинского</w:t>
      </w:r>
      <w:proofErr w:type="spellEnd"/>
      <w:r w:rsidR="003E57D9">
        <w:rPr>
          <w:sz w:val="28"/>
          <w:szCs w:val="28"/>
          <w:lang w:val="ru-RU"/>
        </w:rPr>
        <w:t xml:space="preserve"> городского округа ПОСТАНОВЛЯЕТ:</w:t>
      </w:r>
      <w:proofErr w:type="gramEnd"/>
    </w:p>
    <w:p w:rsidR="00EB41B5" w:rsidRDefault="00EB41B5" w:rsidP="006C791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C791F" w:rsidRDefault="003E57D9" w:rsidP="006C791F">
      <w:pPr>
        <w:pStyle w:val="2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D57FC">
        <w:rPr>
          <w:sz w:val="28"/>
          <w:szCs w:val="28"/>
          <w:lang w:val="ru-RU"/>
        </w:rPr>
        <w:t xml:space="preserve">Провести работы </w:t>
      </w:r>
      <w:r w:rsidR="00EB41B5">
        <w:rPr>
          <w:sz w:val="28"/>
          <w:szCs w:val="28"/>
          <w:lang w:val="ru-RU"/>
        </w:rPr>
        <w:t>по р</w:t>
      </w:r>
      <w:r w:rsidR="00EB41B5" w:rsidRPr="00EB41B5">
        <w:rPr>
          <w:sz w:val="28"/>
          <w:szCs w:val="28"/>
          <w:lang w:val="ru-RU"/>
        </w:rPr>
        <w:t>емонт</w:t>
      </w:r>
      <w:r w:rsidR="00EB41B5">
        <w:rPr>
          <w:sz w:val="28"/>
          <w:szCs w:val="28"/>
          <w:lang w:val="ru-RU"/>
        </w:rPr>
        <w:t>у</w:t>
      </w:r>
      <w:r w:rsidR="00EB41B5" w:rsidRPr="00EB41B5">
        <w:rPr>
          <w:sz w:val="28"/>
          <w:szCs w:val="28"/>
          <w:lang w:val="ru-RU"/>
        </w:rPr>
        <w:t xml:space="preserve"> моста через реку </w:t>
      </w:r>
      <w:proofErr w:type="spellStart"/>
      <w:r w:rsidR="00EB41B5" w:rsidRPr="00EB41B5">
        <w:rPr>
          <w:sz w:val="28"/>
          <w:szCs w:val="28"/>
          <w:lang w:val="ru-RU"/>
        </w:rPr>
        <w:t>Маньяшка</w:t>
      </w:r>
      <w:proofErr w:type="spellEnd"/>
      <w:r w:rsidR="00EB41B5" w:rsidRPr="00EB41B5">
        <w:rPr>
          <w:sz w:val="28"/>
          <w:szCs w:val="28"/>
          <w:lang w:val="ru-RU"/>
        </w:rPr>
        <w:t xml:space="preserve"> по улице Орджоникидзе в</w:t>
      </w:r>
      <w:r w:rsidR="00CE0EDF">
        <w:rPr>
          <w:sz w:val="28"/>
          <w:szCs w:val="28"/>
          <w:lang w:val="ru-RU"/>
        </w:rPr>
        <w:t xml:space="preserve"> </w:t>
      </w:r>
      <w:r w:rsidR="000326CF">
        <w:rPr>
          <w:sz w:val="28"/>
          <w:szCs w:val="28"/>
          <w:lang w:val="ru-RU"/>
        </w:rPr>
        <w:t xml:space="preserve">г. </w:t>
      </w:r>
      <w:r w:rsidR="00EB41B5">
        <w:rPr>
          <w:sz w:val="28"/>
          <w:szCs w:val="28"/>
          <w:lang w:val="ru-RU"/>
        </w:rPr>
        <w:t>Сорочинск</w:t>
      </w:r>
      <w:r w:rsidR="000326CF">
        <w:rPr>
          <w:sz w:val="28"/>
          <w:szCs w:val="28"/>
          <w:lang w:val="ru-RU"/>
        </w:rPr>
        <w:t>е</w:t>
      </w:r>
      <w:r w:rsidR="00EB41B5">
        <w:rPr>
          <w:sz w:val="28"/>
          <w:szCs w:val="28"/>
          <w:lang w:val="ru-RU"/>
        </w:rPr>
        <w:t xml:space="preserve"> Оренбургской области.</w:t>
      </w:r>
    </w:p>
    <w:p w:rsidR="00CD061A" w:rsidRPr="00CD061A" w:rsidRDefault="00CD061A" w:rsidP="00CD0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D061A">
        <w:rPr>
          <w:sz w:val="28"/>
          <w:szCs w:val="28"/>
        </w:rPr>
        <w:t xml:space="preserve">2. </w:t>
      </w:r>
      <w:proofErr w:type="gramStart"/>
      <w:r w:rsidRPr="00CD061A">
        <w:rPr>
          <w:sz w:val="28"/>
          <w:szCs w:val="28"/>
        </w:rPr>
        <w:t>Контроль за</w:t>
      </w:r>
      <w:proofErr w:type="gramEnd"/>
      <w:r w:rsidRPr="00CD061A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оперативному управлению муниципальным хозяйством А.А. Богданова.    </w:t>
      </w:r>
    </w:p>
    <w:p w:rsidR="00CD061A" w:rsidRPr="00CD061A" w:rsidRDefault="00CD061A" w:rsidP="00CD061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CD061A">
        <w:rPr>
          <w:sz w:val="28"/>
          <w:szCs w:val="28"/>
        </w:rPr>
        <w:t xml:space="preserve">3. Установить, что настоящее постановление вступает в силу с момента подписания и подлежит </w:t>
      </w:r>
      <w:r w:rsidRPr="00CD061A">
        <w:rPr>
          <w:color w:val="000000"/>
          <w:sz w:val="28"/>
          <w:szCs w:val="28"/>
        </w:rPr>
        <w:t>официальному опубликованию.</w:t>
      </w:r>
    </w:p>
    <w:p w:rsidR="00CD061A" w:rsidRPr="00CD061A" w:rsidRDefault="00CD061A" w:rsidP="00CD061A">
      <w:pPr>
        <w:autoSpaceDE w:val="0"/>
        <w:autoSpaceDN w:val="0"/>
        <w:adjustRightInd w:val="0"/>
        <w:outlineLvl w:val="0"/>
        <w:rPr>
          <w:color w:val="000000"/>
        </w:rPr>
      </w:pPr>
    </w:p>
    <w:p w:rsidR="00CD061A" w:rsidRPr="00CD061A" w:rsidRDefault="00CD061A" w:rsidP="00CD061A">
      <w:pPr>
        <w:autoSpaceDE w:val="0"/>
        <w:autoSpaceDN w:val="0"/>
        <w:adjustRightInd w:val="0"/>
        <w:outlineLvl w:val="0"/>
        <w:rPr>
          <w:color w:val="000000"/>
        </w:rPr>
      </w:pPr>
    </w:p>
    <w:p w:rsidR="00CD061A" w:rsidRDefault="00CD061A" w:rsidP="00CD061A">
      <w:pPr>
        <w:autoSpaceDE w:val="0"/>
        <w:autoSpaceDN w:val="0"/>
        <w:adjustRightInd w:val="0"/>
        <w:outlineLvl w:val="0"/>
        <w:rPr>
          <w:color w:val="000000"/>
        </w:rPr>
      </w:pPr>
    </w:p>
    <w:p w:rsidR="00CD061A" w:rsidRPr="00CD061A" w:rsidRDefault="00CD061A" w:rsidP="00CD061A">
      <w:pPr>
        <w:autoSpaceDE w:val="0"/>
        <w:autoSpaceDN w:val="0"/>
        <w:adjustRightInd w:val="0"/>
        <w:outlineLvl w:val="0"/>
        <w:rPr>
          <w:color w:val="000000"/>
        </w:rPr>
      </w:pPr>
    </w:p>
    <w:p w:rsidR="00CD061A" w:rsidRPr="00CD061A" w:rsidRDefault="009F5617" w:rsidP="00CD06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12065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61A" w:rsidRPr="00CD061A">
        <w:rPr>
          <w:sz w:val="28"/>
          <w:szCs w:val="28"/>
        </w:rPr>
        <w:t xml:space="preserve">И. о. главы администрации </w:t>
      </w:r>
    </w:p>
    <w:p w:rsidR="00CD061A" w:rsidRPr="00CD061A" w:rsidRDefault="00C66419" w:rsidP="00CD06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061A" w:rsidRPr="00CD061A">
        <w:rPr>
          <w:sz w:val="28"/>
          <w:szCs w:val="28"/>
        </w:rPr>
        <w:t>ород</w:t>
      </w:r>
      <w:r>
        <w:rPr>
          <w:sz w:val="28"/>
          <w:szCs w:val="28"/>
        </w:rPr>
        <w:t xml:space="preserve">а Сорочинска      </w:t>
      </w:r>
      <w:r w:rsidR="00CD061A" w:rsidRPr="00CD061A">
        <w:rPr>
          <w:sz w:val="28"/>
          <w:szCs w:val="28"/>
        </w:rPr>
        <w:tab/>
      </w:r>
      <w:r w:rsidR="00CD061A" w:rsidRPr="00CD061A">
        <w:rPr>
          <w:sz w:val="28"/>
          <w:szCs w:val="28"/>
        </w:rPr>
        <w:tab/>
        <w:t xml:space="preserve"> </w:t>
      </w:r>
      <w:r w:rsidR="009F5617">
        <w:rPr>
          <w:sz w:val="28"/>
          <w:szCs w:val="28"/>
        </w:rPr>
        <w:tab/>
      </w:r>
      <w:r w:rsidR="009F5617">
        <w:rPr>
          <w:sz w:val="28"/>
          <w:szCs w:val="28"/>
        </w:rPr>
        <w:tab/>
      </w:r>
      <w:r w:rsidR="009F5617">
        <w:rPr>
          <w:sz w:val="28"/>
          <w:szCs w:val="28"/>
        </w:rPr>
        <w:tab/>
      </w:r>
      <w:r w:rsidR="009F5617">
        <w:rPr>
          <w:sz w:val="28"/>
          <w:szCs w:val="28"/>
        </w:rPr>
        <w:tab/>
      </w:r>
      <w:r w:rsidR="009F5617">
        <w:rPr>
          <w:sz w:val="28"/>
          <w:szCs w:val="28"/>
        </w:rPr>
        <w:tab/>
      </w:r>
      <w:r w:rsidR="00CD061A" w:rsidRPr="00CD061A">
        <w:rPr>
          <w:sz w:val="28"/>
          <w:szCs w:val="28"/>
        </w:rPr>
        <w:t xml:space="preserve">  Т.П. Мелентьева</w:t>
      </w:r>
    </w:p>
    <w:p w:rsidR="00CD061A" w:rsidRPr="00CD061A" w:rsidRDefault="00CD061A" w:rsidP="00CD061A">
      <w:pPr>
        <w:autoSpaceDE w:val="0"/>
        <w:autoSpaceDN w:val="0"/>
        <w:adjustRightInd w:val="0"/>
        <w:outlineLvl w:val="0"/>
        <w:rPr>
          <w:color w:val="000000"/>
        </w:rPr>
      </w:pPr>
    </w:p>
    <w:p w:rsidR="00CD061A" w:rsidRPr="006C791F" w:rsidRDefault="00CD061A" w:rsidP="006C791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5E73EF" w:rsidRDefault="005E73EF">
      <w:pPr>
        <w:pStyle w:val="2"/>
        <w:ind w:right="-2"/>
        <w:rPr>
          <w:sz w:val="28"/>
          <w:szCs w:val="28"/>
          <w:lang w:val="ru-RU"/>
        </w:rPr>
      </w:pPr>
    </w:p>
    <w:p w:rsidR="005E73EF" w:rsidRDefault="005E73EF">
      <w:pPr>
        <w:pStyle w:val="2"/>
        <w:ind w:right="-2"/>
        <w:rPr>
          <w:sz w:val="28"/>
          <w:szCs w:val="28"/>
          <w:lang w:val="ru-RU"/>
        </w:rPr>
      </w:pPr>
    </w:p>
    <w:p w:rsidR="005E73EF" w:rsidRDefault="005E73EF">
      <w:pPr>
        <w:pStyle w:val="2"/>
        <w:ind w:right="-2"/>
        <w:rPr>
          <w:sz w:val="28"/>
          <w:szCs w:val="28"/>
          <w:lang w:val="ru-RU"/>
        </w:rPr>
      </w:pPr>
    </w:p>
    <w:p w:rsidR="005E73EF" w:rsidRDefault="005E73EF">
      <w:pPr>
        <w:pStyle w:val="2"/>
        <w:ind w:right="-2"/>
        <w:rPr>
          <w:sz w:val="28"/>
          <w:szCs w:val="28"/>
          <w:lang w:val="ru-RU"/>
        </w:rPr>
      </w:pPr>
    </w:p>
    <w:p w:rsidR="00CD061A" w:rsidRDefault="00CD061A">
      <w:pPr>
        <w:pStyle w:val="2"/>
        <w:ind w:right="-2"/>
        <w:rPr>
          <w:sz w:val="28"/>
          <w:szCs w:val="28"/>
          <w:lang w:val="ru-RU"/>
        </w:rPr>
      </w:pPr>
    </w:p>
    <w:p w:rsidR="00CD061A" w:rsidRPr="00B4518A" w:rsidRDefault="00CD061A">
      <w:pPr>
        <w:pStyle w:val="2"/>
        <w:ind w:right="-2"/>
        <w:rPr>
          <w:sz w:val="28"/>
          <w:szCs w:val="28"/>
          <w:lang w:val="ru-RU"/>
        </w:rPr>
      </w:pPr>
    </w:p>
    <w:p w:rsidR="00CD061A" w:rsidRPr="00CD061A" w:rsidRDefault="00CD061A" w:rsidP="00CD061A">
      <w:pPr>
        <w:autoSpaceDE w:val="0"/>
        <w:autoSpaceDN w:val="0"/>
        <w:adjustRightInd w:val="0"/>
        <w:jc w:val="both"/>
        <w:outlineLvl w:val="0"/>
      </w:pPr>
      <w:r w:rsidRPr="00CD061A">
        <w:rPr>
          <w:color w:val="000000"/>
          <w:sz w:val="20"/>
          <w:szCs w:val="20"/>
        </w:rPr>
        <w:t>Разослано: в дело, прокуратуре, Богданову А.А., Управление ЖКХ, Управление финансов, отдел по экономике, МКУ «ЦБ по обслуживанию органов местного самоуправления», Информационный бюллетень «Сорочинск официальный», Вагановой Е.В.</w:t>
      </w:r>
    </w:p>
    <w:sectPr w:rsidR="00CD061A" w:rsidRPr="00CD061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326CF"/>
    <w:rsid w:val="00055E3D"/>
    <w:rsid w:val="00154169"/>
    <w:rsid w:val="001846CB"/>
    <w:rsid w:val="001E216C"/>
    <w:rsid w:val="00236B60"/>
    <w:rsid w:val="002C19AB"/>
    <w:rsid w:val="002C4CBA"/>
    <w:rsid w:val="002E488C"/>
    <w:rsid w:val="0031399C"/>
    <w:rsid w:val="00314DEA"/>
    <w:rsid w:val="00344C34"/>
    <w:rsid w:val="00375C42"/>
    <w:rsid w:val="00385E02"/>
    <w:rsid w:val="003E3F0C"/>
    <w:rsid w:val="003E57D9"/>
    <w:rsid w:val="00477EC5"/>
    <w:rsid w:val="0048767D"/>
    <w:rsid w:val="005527E5"/>
    <w:rsid w:val="005E73EF"/>
    <w:rsid w:val="006A2ED7"/>
    <w:rsid w:val="006C791F"/>
    <w:rsid w:val="007A28B2"/>
    <w:rsid w:val="007F7F88"/>
    <w:rsid w:val="008B4AAA"/>
    <w:rsid w:val="00912A0A"/>
    <w:rsid w:val="00960F88"/>
    <w:rsid w:val="009649E6"/>
    <w:rsid w:val="009D2EBB"/>
    <w:rsid w:val="009F5617"/>
    <w:rsid w:val="00A52880"/>
    <w:rsid w:val="00AA7628"/>
    <w:rsid w:val="00AC3349"/>
    <w:rsid w:val="00AF5EFE"/>
    <w:rsid w:val="00B26CC6"/>
    <w:rsid w:val="00B3011B"/>
    <w:rsid w:val="00B4518A"/>
    <w:rsid w:val="00B80819"/>
    <w:rsid w:val="00BD57FC"/>
    <w:rsid w:val="00C0295C"/>
    <w:rsid w:val="00C161D1"/>
    <w:rsid w:val="00C66419"/>
    <w:rsid w:val="00CB6B47"/>
    <w:rsid w:val="00CD061A"/>
    <w:rsid w:val="00CE0EDF"/>
    <w:rsid w:val="00CF0321"/>
    <w:rsid w:val="00CF3657"/>
    <w:rsid w:val="00D55E41"/>
    <w:rsid w:val="00D93932"/>
    <w:rsid w:val="00E03F1D"/>
    <w:rsid w:val="00E62436"/>
    <w:rsid w:val="00E7552F"/>
    <w:rsid w:val="00EB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2015-11-05T11:40:00Z</cp:lastPrinted>
  <dcterms:created xsi:type="dcterms:W3CDTF">2015-11-05T11:41:00Z</dcterms:created>
  <dcterms:modified xsi:type="dcterms:W3CDTF">2015-11-05T11:41:00Z</dcterms:modified>
</cp:coreProperties>
</file>