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1365AC">
              <w:rPr>
                <w:sz w:val="24"/>
              </w:rPr>
              <w:t>Сорочинского</w:t>
            </w:r>
            <w:proofErr w:type="spellEnd"/>
            <w:r w:rsidR="001365AC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1365AC">
        <w:rPr>
          <w:sz w:val="22"/>
          <w:lang w:val="ru-RU"/>
        </w:rPr>
        <w:t>05.11.2015</w:t>
      </w:r>
      <w:r>
        <w:rPr>
          <w:sz w:val="22"/>
          <w:lang w:val="ru-RU"/>
        </w:rPr>
        <w:t xml:space="preserve"> №</w:t>
      </w:r>
      <w:r w:rsidR="001365AC">
        <w:rPr>
          <w:sz w:val="22"/>
          <w:lang w:val="ru-RU"/>
        </w:rPr>
        <w:t xml:space="preserve"> 513-п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1365AC" w:rsidRPr="004E1246" w:rsidRDefault="001365AC" w:rsidP="001365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1365AC" w:rsidRPr="004E1246" w:rsidRDefault="001365AC" w:rsidP="001365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1365AC" w:rsidRPr="004E1246" w:rsidRDefault="001365AC" w:rsidP="001365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365AC" w:rsidRPr="004E1246" w:rsidRDefault="001365AC" w:rsidP="001365AC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spellStart"/>
      <w:proofErr w:type="gramStart"/>
      <w:r>
        <w:rPr>
          <w:sz w:val="28"/>
        </w:rPr>
        <w:t>Кз</w:t>
      </w:r>
      <w:proofErr w:type="spellEnd"/>
      <w:r>
        <w:rPr>
          <w:sz w:val="28"/>
        </w:rPr>
        <w:t xml:space="preserve"> - 1124 от 27.10.2015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1365AC" w:rsidRDefault="001365AC" w:rsidP="0013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схемы расположения земельных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частков на кадастровом плане образованных путем раздела земельного участка с кадастровым номером 56:45:0102050:1.</w:t>
      </w:r>
    </w:p>
    <w:p w:rsidR="001365AC" w:rsidRPr="00C66E67" w:rsidRDefault="001365AC" w:rsidP="0013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Условный номер земельного участка 56:45:0102050:1: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- площадь земельного участка 462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Оренбургская область,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ул. Суворова, д.15 земельный участок расположен в кадастровом квартале  56:45:0102050.  </w:t>
      </w:r>
    </w:p>
    <w:p w:rsidR="001365AC" w:rsidRPr="004E1246" w:rsidRDefault="001365AC" w:rsidP="001365A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для размещения малоэтажной жилой застройки.</w:t>
      </w:r>
    </w:p>
    <w:p w:rsidR="001365AC" w:rsidRDefault="001365AC" w:rsidP="001365A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населенных пунктов</w:t>
      </w:r>
      <w:r w:rsidRPr="004E1246">
        <w:rPr>
          <w:sz w:val="28"/>
          <w:szCs w:val="28"/>
        </w:rPr>
        <w:t>.</w:t>
      </w:r>
    </w:p>
    <w:p w:rsidR="001365AC" w:rsidRPr="00C66E67" w:rsidRDefault="001365AC" w:rsidP="0013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Pr="00B4294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земельного участка 56:45:0102050:1: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площадь земельного участка 438 кв. м., по адресу: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ул. Суворова, д. 15 «А» земельный участок расположен в кадастровом квартале  56:45:0102050.  </w:t>
      </w:r>
    </w:p>
    <w:p w:rsidR="001365AC" w:rsidRPr="004E1246" w:rsidRDefault="001365AC" w:rsidP="001365A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для размещения малоэтажной жилой застройки.</w:t>
      </w:r>
    </w:p>
    <w:p w:rsidR="001365AC" w:rsidRPr="004E1246" w:rsidRDefault="001365AC" w:rsidP="001365A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населенных пунктов</w:t>
      </w:r>
      <w:r w:rsidRPr="004E1246">
        <w:rPr>
          <w:sz w:val="28"/>
          <w:szCs w:val="28"/>
        </w:rPr>
        <w:t>.</w:t>
      </w:r>
    </w:p>
    <w:p w:rsidR="001365AC" w:rsidRPr="004E1246" w:rsidRDefault="001365AC" w:rsidP="001365AC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1365AC" w:rsidRDefault="001365AC" w:rsidP="001365AC">
      <w:pPr>
        <w:ind w:firstLine="360"/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1365AC" w:rsidRPr="00B42940" w:rsidRDefault="001365AC" w:rsidP="001365AC">
      <w:pPr>
        <w:ind w:firstLine="360"/>
        <w:jc w:val="both"/>
        <w:rPr>
          <w:color w:val="000000"/>
          <w:sz w:val="28"/>
          <w:szCs w:val="28"/>
        </w:rPr>
      </w:pPr>
    </w:p>
    <w:p w:rsidR="001365AC" w:rsidRPr="004E1246" w:rsidRDefault="001365AC" w:rsidP="001365AC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>И.о. главы администрации</w:t>
      </w:r>
    </w:p>
    <w:p w:rsidR="001365AC" w:rsidRPr="00E13182" w:rsidRDefault="001365AC" w:rsidP="001365A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города Сорочинска</w:t>
      </w:r>
      <w:r w:rsidRPr="004E1246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</w:t>
      </w:r>
      <w:r w:rsidRPr="004E1246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    </w:t>
      </w:r>
      <w:r w:rsidRPr="004E1246">
        <w:rPr>
          <w:sz w:val="28"/>
          <w:szCs w:val="28"/>
          <w:lang w:val="ru-RU"/>
        </w:rPr>
        <w:t xml:space="preserve"> Т.П. Мелентьева</w:t>
      </w:r>
    </w:p>
    <w:p w:rsidR="001365AC" w:rsidRPr="00A73B65" w:rsidRDefault="001365AC" w:rsidP="001365AC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1365AC" w:rsidRPr="00A73B65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365AC"/>
    <w:rsid w:val="001365AC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66620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1365AC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2015-11-10T11:32:00Z</dcterms:created>
  <dcterms:modified xsi:type="dcterms:W3CDTF">2015-11-10T11:33:00Z</dcterms:modified>
</cp:coreProperties>
</file>