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B16AE2">
        <w:rPr>
          <w:sz w:val="22"/>
          <w:lang w:val="ru-RU"/>
        </w:rPr>
        <w:t>05.11.2015</w:t>
      </w:r>
      <w:r>
        <w:rPr>
          <w:sz w:val="22"/>
          <w:lang w:val="ru-RU"/>
        </w:rPr>
        <w:t xml:space="preserve"> №_</w:t>
      </w:r>
      <w:r w:rsidR="00B16AE2">
        <w:rPr>
          <w:sz w:val="22"/>
          <w:lang w:val="ru-RU"/>
        </w:rPr>
        <w:t xml:space="preserve"> 512-п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16AE2" w:rsidRPr="004E1246" w:rsidRDefault="00B16AE2" w:rsidP="00B16AE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B16AE2" w:rsidRPr="004E1246" w:rsidRDefault="00B16AE2" w:rsidP="00B16AE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B16AE2" w:rsidRPr="004E1246" w:rsidRDefault="00B16AE2" w:rsidP="00B16AE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B16AE2" w:rsidRDefault="00B16AE2" w:rsidP="00B16AE2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муниципального образования </w:t>
      </w:r>
      <w:proofErr w:type="spellStart"/>
      <w:r w:rsidRPr="004E1246">
        <w:rPr>
          <w:sz w:val="28"/>
        </w:rPr>
        <w:t>Сорочинского</w:t>
      </w:r>
      <w:proofErr w:type="spellEnd"/>
      <w:r w:rsidRPr="004E1246">
        <w:rPr>
          <w:sz w:val="28"/>
        </w:rPr>
        <w:t xml:space="preserve"> городского округа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 № 6324</w:t>
      </w:r>
      <w:proofErr w:type="gramEnd"/>
      <w:r>
        <w:rPr>
          <w:sz w:val="28"/>
        </w:rPr>
        <w:t xml:space="preserve"> от 28.10.2015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B16AE2" w:rsidRDefault="00B16AE2" w:rsidP="00B16AE2">
      <w:pPr>
        <w:jc w:val="both"/>
        <w:rPr>
          <w:sz w:val="28"/>
        </w:rPr>
      </w:pPr>
    </w:p>
    <w:p w:rsidR="00B16AE2" w:rsidRPr="004E1246" w:rsidRDefault="00B16AE2" w:rsidP="00B16AE2">
      <w:pPr>
        <w:jc w:val="both"/>
        <w:rPr>
          <w:sz w:val="28"/>
        </w:rPr>
      </w:pPr>
    </w:p>
    <w:p w:rsidR="00B16AE2" w:rsidRPr="00302ACD" w:rsidRDefault="00B16AE2" w:rsidP="00B16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56:45:0101053:ЗУ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B16AE2" w:rsidRPr="004E1246" w:rsidRDefault="00B16AE2" w:rsidP="00B16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1028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56:45:0101053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</w:t>
      </w:r>
      <w:proofErr w:type="gramStart"/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г. Сорочинск, ул. Комарова, д. 38</w:t>
      </w:r>
      <w:proofErr w:type="gramEnd"/>
    </w:p>
    <w:p w:rsidR="00B16AE2" w:rsidRPr="004E1246" w:rsidRDefault="00B16AE2" w:rsidP="00B16AE2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использование: для размещения мало</w:t>
      </w:r>
      <w:r>
        <w:rPr>
          <w:sz w:val="28"/>
          <w:szCs w:val="28"/>
        </w:rPr>
        <w:t>этажной жилой застройки.</w:t>
      </w:r>
      <w:r w:rsidRPr="00323042">
        <w:rPr>
          <w:sz w:val="28"/>
          <w:szCs w:val="28"/>
        </w:rPr>
        <w:t xml:space="preserve"> </w:t>
      </w:r>
    </w:p>
    <w:p w:rsidR="00B16AE2" w:rsidRPr="004E1246" w:rsidRDefault="00B16AE2" w:rsidP="00B16AE2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пункта.</w:t>
      </w:r>
    </w:p>
    <w:p w:rsidR="00B16AE2" w:rsidRPr="004E1246" w:rsidRDefault="00B16AE2" w:rsidP="00B16AE2">
      <w:pPr>
        <w:ind w:left="750"/>
        <w:jc w:val="both"/>
        <w:rPr>
          <w:sz w:val="28"/>
          <w:szCs w:val="28"/>
        </w:rPr>
      </w:pPr>
    </w:p>
    <w:p w:rsidR="00B16AE2" w:rsidRPr="004E1246" w:rsidRDefault="00B16AE2" w:rsidP="00B16AE2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B16AE2" w:rsidRPr="004E1246" w:rsidRDefault="00B16AE2" w:rsidP="00B16AE2">
      <w:pPr>
        <w:ind w:left="750"/>
        <w:jc w:val="both"/>
        <w:rPr>
          <w:spacing w:val="-1"/>
          <w:sz w:val="28"/>
          <w:szCs w:val="28"/>
        </w:rPr>
      </w:pPr>
    </w:p>
    <w:p w:rsidR="00B16AE2" w:rsidRDefault="00B16AE2" w:rsidP="00B16A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B16AE2" w:rsidRDefault="00B16AE2" w:rsidP="00B16AE2">
      <w:pPr>
        <w:jc w:val="both"/>
        <w:rPr>
          <w:color w:val="000000"/>
          <w:sz w:val="28"/>
          <w:szCs w:val="28"/>
        </w:rPr>
      </w:pPr>
    </w:p>
    <w:p w:rsidR="00B16AE2" w:rsidRPr="004E1246" w:rsidRDefault="00B16AE2" w:rsidP="00B16AE2">
      <w:pPr>
        <w:jc w:val="both"/>
        <w:rPr>
          <w:sz w:val="28"/>
          <w:szCs w:val="28"/>
        </w:rPr>
      </w:pPr>
    </w:p>
    <w:p w:rsidR="00B16AE2" w:rsidRPr="004E1246" w:rsidRDefault="00B16AE2" w:rsidP="00B16AE2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B16AE2" w:rsidRPr="004E1246" w:rsidRDefault="00B16AE2" w:rsidP="00B16AE2">
      <w:pPr>
        <w:pStyle w:val="2"/>
        <w:jc w:val="both"/>
        <w:rPr>
          <w:sz w:val="28"/>
          <w:szCs w:val="28"/>
          <w:lang w:val="ru-RU"/>
        </w:rPr>
      </w:pPr>
      <w:r w:rsidRPr="004E1246">
        <w:rPr>
          <w:sz w:val="28"/>
          <w:szCs w:val="28"/>
          <w:lang w:val="ru-RU"/>
        </w:rPr>
        <w:t>И.о. главы администрации</w:t>
      </w:r>
    </w:p>
    <w:p w:rsidR="00B16AE2" w:rsidRDefault="00B16AE2" w:rsidP="00B16AE2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города Сорочинска                            </w:t>
      </w:r>
      <w:r w:rsidRPr="004E1246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     </w:t>
      </w:r>
      <w:r w:rsidRPr="004E1246">
        <w:rPr>
          <w:sz w:val="28"/>
          <w:szCs w:val="28"/>
          <w:lang w:val="ru-RU"/>
        </w:rPr>
        <w:t xml:space="preserve">               Т.П. Мелентьева</w:t>
      </w:r>
    </w:p>
    <w:p w:rsidR="00B16AE2" w:rsidRPr="004E1246" w:rsidRDefault="00B16AE2" w:rsidP="00B16AE2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 </w:t>
      </w:r>
    </w:p>
    <w:p w:rsidR="00B16AE2" w:rsidRPr="00B42940" w:rsidRDefault="00B16AE2" w:rsidP="00B16AE2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sectPr w:rsidR="00B16AE2" w:rsidRPr="00B42940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16AE2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6A2ED7"/>
    <w:rsid w:val="00714D7C"/>
    <w:rsid w:val="007A28B2"/>
    <w:rsid w:val="007F7F88"/>
    <w:rsid w:val="008B4AAA"/>
    <w:rsid w:val="00912A0A"/>
    <w:rsid w:val="00960F88"/>
    <w:rsid w:val="009649E6"/>
    <w:rsid w:val="009D2EBB"/>
    <w:rsid w:val="00A52880"/>
    <w:rsid w:val="00AA7628"/>
    <w:rsid w:val="00AC3349"/>
    <w:rsid w:val="00B16AE2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B16AE2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2015-11-10T11:27:00Z</dcterms:created>
  <dcterms:modified xsi:type="dcterms:W3CDTF">2015-11-10T11:29:00Z</dcterms:modified>
</cp:coreProperties>
</file>