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D92840">
              <w:rPr>
                <w:sz w:val="24"/>
              </w:rPr>
              <w:t>Сорочинского</w:t>
            </w:r>
            <w:proofErr w:type="spellEnd"/>
            <w:r w:rsidR="00D92840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C5B50">
        <w:rPr>
          <w:sz w:val="22"/>
          <w:lang w:val="ru-RU"/>
        </w:rPr>
        <w:t>05.11.201</w:t>
      </w:r>
      <w:r w:rsidR="00BC5B50">
        <w:rPr>
          <w:sz w:val="22"/>
        </w:rPr>
        <w:t>5</w:t>
      </w:r>
      <w:r>
        <w:rPr>
          <w:sz w:val="22"/>
          <w:lang w:val="ru-RU"/>
        </w:rPr>
        <w:t xml:space="preserve"> №</w:t>
      </w:r>
      <w:r w:rsidR="00D92840">
        <w:rPr>
          <w:sz w:val="22"/>
          <w:lang w:val="ru-RU"/>
        </w:rPr>
        <w:t xml:space="preserve"> 510-п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D92840" w:rsidRPr="004E1246" w:rsidRDefault="00D92840" w:rsidP="00D928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D92840" w:rsidRPr="004E1246" w:rsidRDefault="00D92840" w:rsidP="00D928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D92840" w:rsidRPr="004E1246" w:rsidRDefault="00D92840" w:rsidP="00D928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92840" w:rsidRDefault="00D92840" w:rsidP="00D9284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Лобазиной</w:t>
      </w:r>
      <w:proofErr w:type="spellEnd"/>
      <w:r>
        <w:rPr>
          <w:sz w:val="28"/>
        </w:rPr>
        <w:t xml:space="preserve"> Р.Ю. от 06.10.2015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D92840" w:rsidRDefault="00D92840" w:rsidP="00D92840">
      <w:pPr>
        <w:jc w:val="both"/>
        <w:rPr>
          <w:sz w:val="28"/>
        </w:rPr>
      </w:pPr>
    </w:p>
    <w:p w:rsidR="00D92840" w:rsidRPr="004E1246" w:rsidRDefault="00D92840" w:rsidP="00D92840">
      <w:pPr>
        <w:jc w:val="both"/>
        <w:rPr>
          <w:sz w:val="28"/>
        </w:rPr>
      </w:pPr>
    </w:p>
    <w:p w:rsidR="00D92840" w:rsidRPr="00302ACD" w:rsidRDefault="00D92840" w:rsidP="00D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56:45:0102008:ЗУ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D92840" w:rsidRPr="004E1246" w:rsidRDefault="00D92840" w:rsidP="00D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480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56:45:0102008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</w:t>
      </w:r>
      <w:proofErr w:type="gramStart"/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г. Сорочинск, ул. Матросова, д. 15</w:t>
      </w:r>
      <w:proofErr w:type="gramEnd"/>
    </w:p>
    <w:p w:rsidR="00D92840" w:rsidRPr="004E1246" w:rsidRDefault="00D92840" w:rsidP="00D9284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D92840" w:rsidRPr="004E1246" w:rsidRDefault="00D92840" w:rsidP="00D9284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D92840" w:rsidRPr="004E1246" w:rsidRDefault="00D92840" w:rsidP="00D92840">
      <w:pPr>
        <w:ind w:left="750"/>
        <w:jc w:val="both"/>
        <w:rPr>
          <w:sz w:val="28"/>
          <w:szCs w:val="28"/>
        </w:rPr>
      </w:pPr>
    </w:p>
    <w:p w:rsidR="00D92840" w:rsidRPr="004E1246" w:rsidRDefault="00D92840" w:rsidP="00D9284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D92840" w:rsidRPr="004E1246" w:rsidRDefault="00D92840" w:rsidP="00D92840">
      <w:pPr>
        <w:ind w:left="750"/>
        <w:jc w:val="both"/>
        <w:rPr>
          <w:spacing w:val="-1"/>
          <w:sz w:val="28"/>
          <w:szCs w:val="28"/>
        </w:rPr>
      </w:pPr>
    </w:p>
    <w:p w:rsidR="00D92840" w:rsidRDefault="00D92840" w:rsidP="00D92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D92840" w:rsidRDefault="00D92840" w:rsidP="00D92840">
      <w:pPr>
        <w:jc w:val="both"/>
        <w:rPr>
          <w:color w:val="000000"/>
          <w:sz w:val="28"/>
          <w:szCs w:val="28"/>
        </w:rPr>
      </w:pPr>
    </w:p>
    <w:p w:rsidR="00D92840" w:rsidRPr="004E1246" w:rsidRDefault="00D92840" w:rsidP="00D92840">
      <w:pPr>
        <w:jc w:val="both"/>
        <w:rPr>
          <w:sz w:val="28"/>
          <w:szCs w:val="28"/>
        </w:rPr>
      </w:pPr>
    </w:p>
    <w:p w:rsidR="00D92840" w:rsidRPr="004E1246" w:rsidRDefault="00D92840" w:rsidP="00D9284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D92840" w:rsidRPr="004E1246" w:rsidRDefault="00D92840" w:rsidP="00D92840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>И.о. главы администрации</w:t>
      </w:r>
    </w:p>
    <w:p w:rsidR="00D92840" w:rsidRDefault="00D92840" w:rsidP="00D92840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                           </w:t>
      </w:r>
      <w:r w:rsidRPr="004E124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D92840" w:rsidRPr="004E1246" w:rsidRDefault="00D92840" w:rsidP="00D92840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D92840" w:rsidRPr="00B42940" w:rsidRDefault="00D92840" w:rsidP="00D92840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9284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723DF"/>
    <w:rsid w:val="006A2ED7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B84D23"/>
    <w:rsid w:val="00BC5B50"/>
    <w:rsid w:val="00C0295C"/>
    <w:rsid w:val="00C161D1"/>
    <w:rsid w:val="00CB6B47"/>
    <w:rsid w:val="00CF0321"/>
    <w:rsid w:val="00D55E41"/>
    <w:rsid w:val="00D92840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D9284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Shkola</cp:lastModifiedBy>
  <cp:revision>2</cp:revision>
  <cp:lastPrinted>2013-11-21T09:15:00Z</cp:lastPrinted>
  <dcterms:created xsi:type="dcterms:W3CDTF">2015-11-10T11:20:00Z</dcterms:created>
  <dcterms:modified xsi:type="dcterms:W3CDTF">2015-11-12T15:16:00Z</dcterms:modified>
</cp:coreProperties>
</file>