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Pr="002C4CBA" w:rsidRDefault="00154169">
            <w:pPr>
              <w:pStyle w:val="5"/>
              <w:ind w:right="-2"/>
              <w:jc w:val="center"/>
              <w:rPr>
                <w:szCs w:val="28"/>
              </w:rPr>
            </w:pPr>
            <w:r w:rsidRPr="002C4CBA">
              <w:rPr>
                <w:szCs w:val="28"/>
              </w:rPr>
              <w:t xml:space="preserve">Администрация </w:t>
            </w:r>
            <w:r w:rsidR="00055E3D" w:rsidRPr="002C4CBA">
              <w:rPr>
                <w:szCs w:val="28"/>
              </w:rPr>
              <w:t>Сорочинского городского округа</w:t>
            </w:r>
            <w:r w:rsidRPr="002C4CBA">
              <w:rPr>
                <w:szCs w:val="28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bookmarkStart w:id="0" w:name="_GoBack"/>
      <w:r>
        <w:rPr>
          <w:sz w:val="22"/>
          <w:lang w:val="ru-RU"/>
        </w:rPr>
        <w:t xml:space="preserve">от </w:t>
      </w:r>
      <w:r w:rsidR="006C5850">
        <w:rPr>
          <w:sz w:val="22"/>
          <w:lang w:val="ru-RU"/>
        </w:rPr>
        <w:t>02.11.2015</w:t>
      </w:r>
      <w:r>
        <w:rPr>
          <w:sz w:val="22"/>
          <w:lang w:val="ru-RU"/>
        </w:rPr>
        <w:t xml:space="preserve"> №_</w:t>
      </w:r>
      <w:r w:rsidR="006C5850">
        <w:rPr>
          <w:sz w:val="22"/>
          <w:lang w:val="ru-RU"/>
        </w:rPr>
        <w:t xml:space="preserve"> 499-п</w:t>
      </w:r>
      <w:r w:rsidR="00B4518A">
        <w:rPr>
          <w:sz w:val="22"/>
          <w:lang w:val="ru-RU"/>
        </w:rPr>
        <w:t xml:space="preserve"> </w:t>
      </w:r>
    </w:p>
    <w:p w:rsidR="00B4518A" w:rsidRDefault="00B4518A">
      <w:pPr>
        <w:pStyle w:val="2"/>
        <w:ind w:right="-2"/>
        <w:rPr>
          <w:sz w:val="22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89"/>
      </w:tblGrid>
      <w:tr w:rsidR="008A72BC" w:rsidTr="00D25947">
        <w:tc>
          <w:tcPr>
            <w:tcW w:w="9889" w:type="dxa"/>
            <w:shd w:val="clear" w:color="auto" w:fill="auto"/>
          </w:tcPr>
          <w:p w:rsidR="008A72BC" w:rsidRPr="008A72BC" w:rsidRDefault="008A72BC" w:rsidP="00371B68">
            <w:pPr>
              <w:spacing w:line="264" w:lineRule="auto"/>
              <w:rPr>
                <w:sz w:val="28"/>
                <w:szCs w:val="28"/>
              </w:rPr>
            </w:pPr>
            <w:r w:rsidRPr="00BF5A59">
              <w:rPr>
                <w:sz w:val="28"/>
                <w:szCs w:val="28"/>
              </w:rPr>
              <w:t>О</w:t>
            </w:r>
            <w:r w:rsidR="00EE2B0C">
              <w:rPr>
                <w:sz w:val="28"/>
                <w:szCs w:val="28"/>
              </w:rPr>
              <w:t xml:space="preserve"> </w:t>
            </w:r>
            <w:proofErr w:type="gramStart"/>
            <w:r w:rsidR="00CC6041">
              <w:rPr>
                <w:sz w:val="28"/>
                <w:szCs w:val="28"/>
              </w:rPr>
              <w:t>внесении</w:t>
            </w:r>
            <w:r w:rsidR="00EE2B0C">
              <w:rPr>
                <w:sz w:val="28"/>
                <w:szCs w:val="28"/>
              </w:rPr>
              <w:t xml:space="preserve"> </w:t>
            </w:r>
            <w:r w:rsidR="00CC6041">
              <w:rPr>
                <w:sz w:val="28"/>
                <w:szCs w:val="28"/>
              </w:rPr>
              <w:t xml:space="preserve"> изменений</w:t>
            </w:r>
            <w:proofErr w:type="gramEnd"/>
            <w:r w:rsidR="00EE2B0C">
              <w:rPr>
                <w:sz w:val="28"/>
                <w:szCs w:val="28"/>
              </w:rPr>
              <w:t xml:space="preserve"> </w:t>
            </w:r>
            <w:r w:rsidR="00CC6041">
              <w:rPr>
                <w:sz w:val="28"/>
                <w:szCs w:val="28"/>
              </w:rPr>
              <w:t xml:space="preserve"> в</w:t>
            </w:r>
            <w:r w:rsidR="00EE2B0C">
              <w:rPr>
                <w:sz w:val="28"/>
                <w:szCs w:val="28"/>
              </w:rPr>
              <w:t xml:space="preserve">  </w:t>
            </w:r>
            <w:r w:rsidR="00CC6041">
              <w:rPr>
                <w:sz w:val="28"/>
                <w:szCs w:val="28"/>
              </w:rPr>
              <w:t>на</w:t>
            </w:r>
            <w:r w:rsidR="00EE2B0C">
              <w:rPr>
                <w:sz w:val="28"/>
                <w:szCs w:val="28"/>
              </w:rPr>
              <w:t>именова</w:t>
            </w:r>
            <w:r w:rsidR="00CC6041">
              <w:rPr>
                <w:sz w:val="28"/>
                <w:szCs w:val="28"/>
              </w:rPr>
              <w:t>ни</w:t>
            </w:r>
            <w:r w:rsidR="00E013F0">
              <w:rPr>
                <w:sz w:val="28"/>
                <w:szCs w:val="28"/>
              </w:rPr>
              <w:t>я</w:t>
            </w:r>
          </w:p>
          <w:p w:rsidR="00CC6041" w:rsidRDefault="00CC6041" w:rsidP="00371B68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муниципальных программ </w:t>
            </w:r>
            <w:r w:rsidR="00EE2B0C">
              <w:rPr>
                <w:sz w:val="28"/>
                <w:szCs w:val="28"/>
              </w:rPr>
              <w:t>(подпрограмм)</w:t>
            </w:r>
          </w:p>
          <w:p w:rsidR="008A72BC" w:rsidRPr="00BF5A59" w:rsidRDefault="00CC6041" w:rsidP="00EE2B0C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Сорочинского городского округа</w:t>
            </w:r>
          </w:p>
        </w:tc>
      </w:tr>
      <w:bookmarkEnd w:id="0"/>
    </w:tbl>
    <w:p w:rsidR="008A72BC" w:rsidRPr="00427809" w:rsidRDefault="008A72BC" w:rsidP="00371B68">
      <w:pPr>
        <w:spacing w:line="264" w:lineRule="auto"/>
        <w:rPr>
          <w:sz w:val="14"/>
        </w:rPr>
      </w:pPr>
    </w:p>
    <w:p w:rsidR="008A72BC" w:rsidRPr="00C8641A" w:rsidRDefault="008A72BC" w:rsidP="00371B68">
      <w:pPr>
        <w:spacing w:line="264" w:lineRule="auto"/>
        <w:rPr>
          <w:sz w:val="10"/>
        </w:rPr>
      </w:pPr>
    </w:p>
    <w:p w:rsidR="008A72BC" w:rsidRPr="00A006DD" w:rsidRDefault="008A72BC" w:rsidP="008413AE">
      <w:pPr>
        <w:pStyle w:val="ConsPlusNormal"/>
        <w:ind w:firstLine="540"/>
        <w:jc w:val="both"/>
      </w:pPr>
      <w:r>
        <w:t xml:space="preserve"> В соответствии со статьей </w:t>
      </w:r>
      <w:r w:rsidRPr="00A006DD">
        <w:t xml:space="preserve">78 Бюджетного кодекса Российской Федерации, </w:t>
      </w:r>
      <w:r w:rsidR="00AA3E44">
        <w:t xml:space="preserve">Федеральным законом от </w:t>
      </w:r>
      <w:r w:rsidR="008413AE">
        <w:t>06.10.2003 N 131-ФЗ «Об общих принципах организации местного самоуправления в Российской Федерации»,</w:t>
      </w:r>
      <w:r w:rsidR="00E013F0" w:rsidRPr="00E013F0">
        <w:t xml:space="preserve"> </w:t>
      </w:r>
      <w:r w:rsidR="00E013F0" w:rsidRPr="00A8558D">
        <w:t xml:space="preserve">Законом Оренбургской области </w:t>
      </w:r>
      <w:r w:rsidR="00E013F0" w:rsidRPr="00F04526">
        <w:t>от 15.12.2014 г</w:t>
      </w:r>
      <w:r w:rsidR="00E013F0">
        <w:t xml:space="preserve">. </w:t>
      </w:r>
      <w:r w:rsidR="00E013F0" w:rsidRPr="00F04526">
        <w:t xml:space="preserve"> № 2824/781 – </w:t>
      </w:r>
      <w:r w:rsidR="00E013F0" w:rsidRPr="00F04526">
        <w:rPr>
          <w:lang w:val="en-US"/>
        </w:rPr>
        <w:t>V</w:t>
      </w:r>
      <w:r w:rsidR="00E013F0" w:rsidRPr="00F04526">
        <w:t xml:space="preserve">-ОЗ «Об объединении муниципальных образований Сорочинского района с городским </w:t>
      </w:r>
      <w:r w:rsidR="00E013F0">
        <w:t>округом город Сорочинск»</w:t>
      </w:r>
      <w:r w:rsidR="008413AE">
        <w:t xml:space="preserve">, </w:t>
      </w:r>
      <w:proofErr w:type="gramStart"/>
      <w:r w:rsidRPr="00A006DD">
        <w:t>руководствуяс</w:t>
      </w:r>
      <w:r>
        <w:t xml:space="preserve">ь </w:t>
      </w:r>
      <w:r w:rsidR="008413AE">
        <w:t xml:space="preserve"> статьями</w:t>
      </w:r>
      <w:proofErr w:type="gramEnd"/>
      <w:r w:rsidR="008413AE">
        <w:t xml:space="preserve"> 32, 35, 40 </w:t>
      </w:r>
      <w:r>
        <w:t>Устав</w:t>
      </w:r>
      <w:r w:rsidR="008413AE">
        <w:t xml:space="preserve">а муниципального образования </w:t>
      </w:r>
      <w:r>
        <w:t xml:space="preserve"> Сорочинск</w:t>
      </w:r>
      <w:r w:rsidR="008413AE">
        <w:t>ий</w:t>
      </w:r>
      <w:r>
        <w:t xml:space="preserve"> городско</w:t>
      </w:r>
      <w:r w:rsidR="008413AE">
        <w:t xml:space="preserve">й </w:t>
      </w:r>
      <w:r>
        <w:t xml:space="preserve"> округ</w:t>
      </w:r>
      <w:r w:rsidR="008413AE">
        <w:t xml:space="preserve"> Оренбургской области</w:t>
      </w:r>
      <w:r w:rsidRPr="00A006DD">
        <w:t xml:space="preserve">, </w:t>
      </w:r>
      <w:r w:rsidR="008413AE">
        <w:t>администрация Сорочинского городского округа Оренбургской области постановляет</w:t>
      </w:r>
      <w:r w:rsidRPr="00A006DD">
        <w:t>:</w:t>
      </w:r>
    </w:p>
    <w:p w:rsidR="008A72BC" w:rsidRPr="00C8641A" w:rsidRDefault="008A72BC" w:rsidP="00371B68">
      <w:pPr>
        <w:spacing w:line="264" w:lineRule="auto"/>
        <w:ind w:firstLine="900"/>
        <w:jc w:val="both"/>
        <w:rPr>
          <w:color w:val="808000"/>
          <w:sz w:val="2"/>
          <w:szCs w:val="28"/>
        </w:rPr>
      </w:pPr>
    </w:p>
    <w:p w:rsidR="008A72BC" w:rsidRDefault="008A72BC" w:rsidP="00371B68">
      <w:pPr>
        <w:spacing w:line="264" w:lineRule="auto"/>
        <w:ind w:firstLine="851"/>
        <w:jc w:val="both"/>
        <w:rPr>
          <w:sz w:val="28"/>
          <w:szCs w:val="28"/>
        </w:rPr>
      </w:pPr>
      <w:r w:rsidRPr="001B48C8">
        <w:rPr>
          <w:sz w:val="28"/>
          <w:szCs w:val="28"/>
        </w:rPr>
        <w:t xml:space="preserve">1. </w:t>
      </w:r>
      <w:r w:rsidR="00E013F0">
        <w:rPr>
          <w:sz w:val="28"/>
          <w:szCs w:val="28"/>
        </w:rPr>
        <w:t>Внести изменения в на</w:t>
      </w:r>
      <w:r w:rsidR="00EE2B0C">
        <w:rPr>
          <w:sz w:val="28"/>
          <w:szCs w:val="28"/>
        </w:rPr>
        <w:t>именова</w:t>
      </w:r>
      <w:r w:rsidR="00E013F0">
        <w:rPr>
          <w:sz w:val="28"/>
          <w:szCs w:val="28"/>
        </w:rPr>
        <w:t xml:space="preserve">ния </w:t>
      </w:r>
      <w:r w:rsidR="003D0896">
        <w:rPr>
          <w:sz w:val="28"/>
          <w:szCs w:val="28"/>
        </w:rPr>
        <w:t>муниципальных программ (</w:t>
      </w:r>
      <w:r w:rsidR="00EE2B0C">
        <w:rPr>
          <w:sz w:val="28"/>
          <w:szCs w:val="28"/>
        </w:rPr>
        <w:t>подпрограмм), изложив их</w:t>
      </w:r>
      <w:r w:rsidRPr="001B48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приложению. </w:t>
      </w:r>
    </w:p>
    <w:p w:rsidR="00EE2B0C" w:rsidRDefault="00EE2B0C" w:rsidP="00371B68">
      <w:pPr>
        <w:spacing w:line="26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94028">
        <w:rPr>
          <w:sz w:val="28"/>
          <w:szCs w:val="28"/>
        </w:rPr>
        <w:t> В</w:t>
      </w:r>
      <w:r>
        <w:rPr>
          <w:sz w:val="28"/>
          <w:szCs w:val="28"/>
        </w:rPr>
        <w:t xml:space="preserve"> муниципальных программах (подпрограммах) </w:t>
      </w:r>
      <w:r w:rsidR="00694028">
        <w:rPr>
          <w:sz w:val="28"/>
          <w:szCs w:val="28"/>
        </w:rPr>
        <w:t xml:space="preserve">по тексту </w:t>
      </w:r>
      <w:r>
        <w:rPr>
          <w:sz w:val="28"/>
          <w:szCs w:val="28"/>
        </w:rPr>
        <w:t>словосочетания «город Сорочинск» заменить на словосочетания «Сорочинский городской округ».</w:t>
      </w:r>
    </w:p>
    <w:p w:rsidR="008A72BC" w:rsidRPr="001B48C8" w:rsidRDefault="00EE2B0C" w:rsidP="00371B68">
      <w:pPr>
        <w:spacing w:line="264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A72BC" w:rsidRPr="001B48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A72BC" w:rsidRPr="001B48C8">
        <w:rPr>
          <w:sz w:val="28"/>
          <w:szCs w:val="28"/>
        </w:rPr>
        <w:t>Контроль за исполнением настоящего постановления</w:t>
      </w:r>
      <w:r w:rsidR="008A72BC">
        <w:rPr>
          <w:sz w:val="28"/>
          <w:szCs w:val="28"/>
        </w:rPr>
        <w:t xml:space="preserve"> возложить на заместителя главы администрации Сорочинского</w:t>
      </w:r>
      <w:r w:rsidR="009F6E98">
        <w:rPr>
          <w:sz w:val="28"/>
          <w:szCs w:val="28"/>
        </w:rPr>
        <w:t xml:space="preserve"> </w:t>
      </w:r>
      <w:r w:rsidR="008A72BC">
        <w:rPr>
          <w:sz w:val="28"/>
          <w:szCs w:val="28"/>
        </w:rPr>
        <w:t>городского округа по экономике и управлению имуществом Павлову Е.А.</w:t>
      </w:r>
    </w:p>
    <w:p w:rsidR="008A72BC" w:rsidRPr="001B48C8" w:rsidRDefault="00EE2B0C" w:rsidP="00371B68">
      <w:pPr>
        <w:spacing w:line="264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A72BC" w:rsidRPr="001B48C8">
        <w:rPr>
          <w:sz w:val="28"/>
          <w:szCs w:val="28"/>
        </w:rPr>
        <w:t>. Постановл</w:t>
      </w:r>
      <w:r w:rsidR="00AA3E44">
        <w:rPr>
          <w:sz w:val="28"/>
          <w:szCs w:val="28"/>
        </w:rPr>
        <w:t xml:space="preserve">ение вступает в силу со дня его </w:t>
      </w:r>
      <w:r w:rsidR="003B1141">
        <w:rPr>
          <w:sz w:val="28"/>
          <w:szCs w:val="28"/>
        </w:rPr>
        <w:t>официально</w:t>
      </w:r>
      <w:r w:rsidR="009F7932">
        <w:rPr>
          <w:sz w:val="28"/>
          <w:szCs w:val="28"/>
        </w:rPr>
        <w:t>го</w:t>
      </w:r>
      <w:r w:rsidR="003B1141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я</w:t>
      </w:r>
      <w:r w:rsidR="008A72BC" w:rsidRPr="001B48C8">
        <w:rPr>
          <w:sz w:val="28"/>
          <w:szCs w:val="28"/>
        </w:rPr>
        <w:t>.</w:t>
      </w:r>
    </w:p>
    <w:p w:rsidR="008A72BC" w:rsidRDefault="008A72BC" w:rsidP="00371B68">
      <w:pPr>
        <w:spacing w:line="264" w:lineRule="auto"/>
        <w:ind w:firstLine="900"/>
        <w:jc w:val="both"/>
        <w:rPr>
          <w:sz w:val="28"/>
          <w:szCs w:val="28"/>
        </w:rPr>
      </w:pPr>
    </w:p>
    <w:p w:rsidR="003B1141" w:rsidRDefault="003B1141" w:rsidP="00371B68">
      <w:pPr>
        <w:spacing w:line="264" w:lineRule="auto"/>
        <w:ind w:firstLine="900"/>
        <w:jc w:val="both"/>
        <w:rPr>
          <w:sz w:val="28"/>
          <w:szCs w:val="28"/>
        </w:rPr>
      </w:pPr>
    </w:p>
    <w:p w:rsidR="003B1141" w:rsidRDefault="003B1141" w:rsidP="00371B68">
      <w:pPr>
        <w:spacing w:line="264" w:lineRule="auto"/>
        <w:ind w:firstLine="900"/>
        <w:jc w:val="both"/>
        <w:rPr>
          <w:sz w:val="28"/>
          <w:szCs w:val="28"/>
        </w:rPr>
      </w:pPr>
    </w:p>
    <w:p w:rsidR="008A72BC" w:rsidRDefault="006C5850" w:rsidP="00371B68">
      <w:pPr>
        <w:spacing w:line="264" w:lineRule="auto"/>
        <w:ind w:firstLine="90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145415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72BC" w:rsidRDefault="008A72BC" w:rsidP="00371B68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9F7932">
        <w:rPr>
          <w:sz w:val="28"/>
          <w:szCs w:val="28"/>
        </w:rPr>
        <w:t> </w:t>
      </w:r>
      <w:r>
        <w:rPr>
          <w:sz w:val="28"/>
          <w:szCs w:val="28"/>
        </w:rPr>
        <w:t>главы администрации</w:t>
      </w:r>
    </w:p>
    <w:p w:rsidR="008A72BC" w:rsidRDefault="009F7932" w:rsidP="00371B68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</w:t>
      </w:r>
      <w:r w:rsidR="008A72BC">
        <w:rPr>
          <w:sz w:val="28"/>
          <w:szCs w:val="28"/>
        </w:rPr>
        <w:t>Сорочинск</w:t>
      </w:r>
      <w:r>
        <w:rPr>
          <w:sz w:val="28"/>
          <w:szCs w:val="28"/>
        </w:rPr>
        <w:t>а</w:t>
      </w:r>
      <w:r w:rsidR="008A72B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</w:t>
      </w:r>
      <w:r w:rsidR="008A72BC">
        <w:rPr>
          <w:sz w:val="28"/>
          <w:szCs w:val="28"/>
        </w:rPr>
        <w:t xml:space="preserve">              Т.П.Мелентьева</w:t>
      </w:r>
    </w:p>
    <w:p w:rsidR="008A72BC" w:rsidRDefault="008A72BC" w:rsidP="00371B68">
      <w:pPr>
        <w:spacing w:line="264" w:lineRule="auto"/>
        <w:ind w:firstLine="900"/>
        <w:jc w:val="both"/>
        <w:rPr>
          <w:sz w:val="28"/>
          <w:szCs w:val="28"/>
        </w:rPr>
      </w:pPr>
    </w:p>
    <w:p w:rsidR="003B1141" w:rsidRDefault="003B1141" w:rsidP="00371B68">
      <w:pPr>
        <w:spacing w:line="264" w:lineRule="auto"/>
        <w:ind w:firstLine="900"/>
        <w:jc w:val="both"/>
        <w:rPr>
          <w:sz w:val="28"/>
          <w:szCs w:val="28"/>
        </w:rPr>
      </w:pPr>
    </w:p>
    <w:p w:rsidR="008A72BC" w:rsidRPr="005202A0" w:rsidRDefault="008A72BC" w:rsidP="00371B68">
      <w:pPr>
        <w:spacing w:line="264" w:lineRule="auto"/>
        <w:jc w:val="both"/>
      </w:pPr>
      <w:r>
        <w:t xml:space="preserve">Разослано: в дело, </w:t>
      </w:r>
      <w:proofErr w:type="gramStart"/>
      <w:r>
        <w:t>прокуратуре,  управлению</w:t>
      </w:r>
      <w:proofErr w:type="gramEnd"/>
      <w:r>
        <w:t xml:space="preserve"> финансов,</w:t>
      </w:r>
      <w:r w:rsidR="00EE2B0C">
        <w:t xml:space="preserve"> управлению образования,</w:t>
      </w:r>
      <w:r>
        <w:t xml:space="preserve"> управлению ЖКХ,</w:t>
      </w:r>
      <w:r w:rsidR="00EE2B0C">
        <w:t xml:space="preserve"> </w:t>
      </w:r>
      <w:r w:rsidR="00644BDA">
        <w:t xml:space="preserve">управлению архитектуры, градостроительства и капитального строительства, </w:t>
      </w:r>
      <w:r w:rsidR="00EE2B0C">
        <w:t xml:space="preserve">отделу по экономике, </w:t>
      </w:r>
      <w:r w:rsidR="00644BDA">
        <w:t>отделу по управлению имуществом и земельным отношениям, правовому отделу, отделу по культуре и искусству</w:t>
      </w:r>
      <w:r w:rsidR="003B1141">
        <w:t xml:space="preserve">, </w:t>
      </w:r>
      <w:r w:rsidR="00644BDA">
        <w:t xml:space="preserve">Кочеткову В.И., Ивановой О.Н., </w:t>
      </w:r>
      <w:r w:rsidR="003B1141">
        <w:t>Вагановой Е.В.</w:t>
      </w:r>
    </w:p>
    <w:p w:rsidR="008A72BC" w:rsidRDefault="008A72BC" w:rsidP="008A72BC">
      <w:pPr>
        <w:jc w:val="both"/>
        <w:rPr>
          <w:sz w:val="28"/>
          <w:szCs w:val="28"/>
        </w:rPr>
      </w:pPr>
    </w:p>
    <w:p w:rsidR="009F6E98" w:rsidRDefault="009F6E98" w:rsidP="008A72BC">
      <w:pPr>
        <w:jc w:val="both"/>
        <w:rPr>
          <w:sz w:val="28"/>
          <w:szCs w:val="28"/>
        </w:rPr>
      </w:pPr>
    </w:p>
    <w:p w:rsidR="009F6E98" w:rsidRDefault="009F6E98" w:rsidP="008A72BC">
      <w:pPr>
        <w:jc w:val="both"/>
        <w:rPr>
          <w:sz w:val="28"/>
          <w:szCs w:val="28"/>
        </w:rPr>
      </w:pPr>
    </w:p>
    <w:p w:rsidR="002971BA" w:rsidRDefault="002971BA" w:rsidP="00F7586F">
      <w:pPr>
        <w:jc w:val="both"/>
        <w:rPr>
          <w:sz w:val="28"/>
          <w:szCs w:val="28"/>
        </w:rPr>
        <w:sectPr w:rsidR="002971BA" w:rsidSect="00991D87">
          <w:pgSz w:w="11906" w:h="16838" w:code="9"/>
          <w:pgMar w:top="567" w:right="851" w:bottom="567" w:left="1134" w:header="720" w:footer="720" w:gutter="0"/>
          <w:cols w:space="720"/>
        </w:sectPr>
      </w:pPr>
    </w:p>
    <w:tbl>
      <w:tblPr>
        <w:tblW w:w="15310" w:type="dxa"/>
        <w:tblInd w:w="675" w:type="dxa"/>
        <w:tblLook w:val="01E0" w:firstRow="1" w:lastRow="1" w:firstColumn="1" w:lastColumn="1" w:noHBand="0" w:noVBand="0"/>
      </w:tblPr>
      <w:tblGrid>
        <w:gridCol w:w="594"/>
        <w:gridCol w:w="377"/>
        <w:gridCol w:w="242"/>
        <w:gridCol w:w="1970"/>
        <w:gridCol w:w="1271"/>
        <w:gridCol w:w="1776"/>
        <w:gridCol w:w="224"/>
        <w:gridCol w:w="12142"/>
      </w:tblGrid>
      <w:tr w:rsidR="008A72BC" w:rsidRPr="00BF5A59" w:rsidTr="005C707D">
        <w:trPr>
          <w:gridBefore w:val="2"/>
          <w:wBefore w:w="1053" w:type="dxa"/>
        </w:trPr>
        <w:tc>
          <w:tcPr>
            <w:tcW w:w="242" w:type="dxa"/>
            <w:shd w:val="clear" w:color="auto" w:fill="auto"/>
          </w:tcPr>
          <w:p w:rsidR="008A72BC" w:rsidRPr="00BF5A59" w:rsidRDefault="008A72BC" w:rsidP="00F758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0" w:type="dxa"/>
            <w:shd w:val="clear" w:color="auto" w:fill="auto"/>
          </w:tcPr>
          <w:p w:rsidR="008A72BC" w:rsidRPr="00BF5A59" w:rsidRDefault="008A72BC" w:rsidP="00F758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8A72BC" w:rsidRDefault="008A72BC" w:rsidP="00F7586F">
            <w:pPr>
              <w:jc w:val="both"/>
              <w:rPr>
                <w:sz w:val="28"/>
                <w:szCs w:val="28"/>
              </w:rPr>
            </w:pPr>
          </w:p>
          <w:p w:rsidR="009F6E98" w:rsidRDefault="009F6E98" w:rsidP="00F7586F">
            <w:pPr>
              <w:jc w:val="both"/>
              <w:rPr>
                <w:sz w:val="28"/>
                <w:szCs w:val="28"/>
              </w:rPr>
            </w:pPr>
          </w:p>
          <w:p w:rsidR="009F6E98" w:rsidRPr="00BF5A59" w:rsidRDefault="009F6E98" w:rsidP="00F758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30" w:type="dxa"/>
            <w:gridSpan w:val="2"/>
            <w:shd w:val="clear" w:color="auto" w:fill="auto"/>
          </w:tcPr>
          <w:p w:rsidR="008A72BC" w:rsidRDefault="00AA7D23" w:rsidP="00F75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                                       </w:t>
            </w:r>
            <w:r w:rsidR="00AA3E44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> </w:t>
            </w:r>
            <w:r w:rsidR="008A72BC" w:rsidRPr="00BF5A59">
              <w:rPr>
                <w:sz w:val="28"/>
                <w:szCs w:val="28"/>
              </w:rPr>
              <w:t xml:space="preserve">к постановлению </w:t>
            </w:r>
            <w:r>
              <w:rPr>
                <w:sz w:val="28"/>
                <w:szCs w:val="28"/>
              </w:rPr>
              <w:t>           </w:t>
            </w:r>
            <w:r w:rsidR="00AA3E44">
              <w:rPr>
                <w:sz w:val="28"/>
                <w:szCs w:val="28"/>
              </w:rPr>
              <w:t>                             </w:t>
            </w:r>
            <w:r w:rsidR="008A72BC" w:rsidRPr="00BF5A59">
              <w:rPr>
                <w:sz w:val="28"/>
                <w:szCs w:val="28"/>
              </w:rPr>
              <w:t xml:space="preserve">администрации </w:t>
            </w:r>
          </w:p>
          <w:p w:rsidR="008A72BC" w:rsidRDefault="00AA7D23" w:rsidP="00F75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        </w:t>
            </w:r>
            <w:r w:rsidR="00AA3E44">
              <w:rPr>
                <w:sz w:val="28"/>
                <w:szCs w:val="28"/>
              </w:rPr>
              <w:t xml:space="preserve">                                 </w:t>
            </w:r>
            <w:r w:rsidR="008A72BC">
              <w:rPr>
                <w:sz w:val="28"/>
                <w:szCs w:val="28"/>
              </w:rPr>
              <w:t>Сорочинского</w:t>
            </w:r>
          </w:p>
          <w:p w:rsidR="008A72BC" w:rsidRDefault="00AA7D23" w:rsidP="00F75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                                        </w:t>
            </w:r>
            <w:r w:rsidR="008A72BC">
              <w:rPr>
                <w:sz w:val="28"/>
                <w:szCs w:val="28"/>
              </w:rPr>
              <w:t>городского округа</w:t>
            </w:r>
          </w:p>
          <w:p w:rsidR="008A72BC" w:rsidRDefault="00AA7D23" w:rsidP="00F75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                                        </w:t>
            </w:r>
            <w:r w:rsidR="006C5850">
              <w:rPr>
                <w:sz w:val="28"/>
                <w:szCs w:val="28"/>
              </w:rPr>
              <w:t>от 02.11.2015 №499-п</w:t>
            </w:r>
          </w:p>
          <w:p w:rsidR="002971BA" w:rsidRPr="00BF5A59" w:rsidRDefault="002971BA" w:rsidP="00AA7D23">
            <w:pPr>
              <w:jc w:val="center"/>
              <w:rPr>
                <w:sz w:val="28"/>
                <w:szCs w:val="28"/>
              </w:rPr>
            </w:pPr>
          </w:p>
        </w:tc>
      </w:tr>
      <w:tr w:rsidR="002971BA" w:rsidRPr="00F262F0" w:rsidTr="005C7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76" w:type="dxa"/>
          </w:tcPr>
          <w:p w:rsidR="002971BA" w:rsidRDefault="002971BA" w:rsidP="005D73BB">
            <w:pPr>
              <w:jc w:val="both"/>
              <w:rPr>
                <w:sz w:val="28"/>
                <w:szCs w:val="28"/>
              </w:rPr>
            </w:pPr>
            <w:r w:rsidRPr="006A131F">
              <w:rPr>
                <w:sz w:val="28"/>
                <w:szCs w:val="28"/>
              </w:rPr>
              <w:t xml:space="preserve">№ </w:t>
            </w:r>
          </w:p>
          <w:p w:rsidR="002971BA" w:rsidRPr="006A131F" w:rsidRDefault="002971BA" w:rsidP="005D73BB">
            <w:pPr>
              <w:jc w:val="both"/>
              <w:rPr>
                <w:sz w:val="28"/>
                <w:szCs w:val="28"/>
              </w:rPr>
            </w:pPr>
            <w:r w:rsidRPr="006A131F">
              <w:rPr>
                <w:sz w:val="28"/>
                <w:szCs w:val="28"/>
              </w:rPr>
              <w:t>п/п</w:t>
            </w:r>
          </w:p>
        </w:tc>
        <w:tc>
          <w:tcPr>
            <w:tcW w:w="4002" w:type="dxa"/>
            <w:gridSpan w:val="4"/>
          </w:tcPr>
          <w:p w:rsidR="002971BA" w:rsidRDefault="002971BA" w:rsidP="005D73BB">
            <w:pPr>
              <w:ind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Pr="006A131F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> </w:t>
            </w:r>
            <w:r w:rsidRPr="006A131F">
              <w:rPr>
                <w:sz w:val="28"/>
                <w:szCs w:val="28"/>
              </w:rPr>
              <w:t>муниципальной программы</w:t>
            </w:r>
            <w:r>
              <w:rPr>
                <w:sz w:val="28"/>
                <w:szCs w:val="28"/>
              </w:rPr>
              <w:t xml:space="preserve">, Ф.И.О. ответственного </w:t>
            </w:r>
          </w:p>
          <w:p w:rsidR="002971BA" w:rsidRPr="006A131F" w:rsidRDefault="002971BA" w:rsidP="005D7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исполнителя программы</w:t>
            </w:r>
          </w:p>
        </w:tc>
        <w:tc>
          <w:tcPr>
            <w:tcW w:w="2127" w:type="dxa"/>
            <w:gridSpan w:val="2"/>
          </w:tcPr>
          <w:p w:rsidR="002971BA" w:rsidRDefault="002971BA" w:rsidP="005D73BB">
            <w:pPr>
              <w:ind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 Ф.И.О. ответственного </w:t>
            </w:r>
          </w:p>
          <w:p w:rsidR="002971BA" w:rsidRPr="006A131F" w:rsidRDefault="002971BA" w:rsidP="005D73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исполнителя подпрограммы</w:t>
            </w:r>
          </w:p>
        </w:tc>
        <w:tc>
          <w:tcPr>
            <w:tcW w:w="8505" w:type="dxa"/>
          </w:tcPr>
          <w:p w:rsidR="002971BA" w:rsidRPr="00843773" w:rsidRDefault="002971BA" w:rsidP="005D73BB">
            <w:pPr>
              <w:rPr>
                <w:sz w:val="28"/>
                <w:szCs w:val="28"/>
              </w:rPr>
            </w:pPr>
            <w:r w:rsidRPr="00843773">
              <w:rPr>
                <w:sz w:val="28"/>
                <w:szCs w:val="28"/>
              </w:rPr>
              <w:t xml:space="preserve">Основные направления </w:t>
            </w:r>
            <w:proofErr w:type="gramStart"/>
            <w:r w:rsidRPr="00843773">
              <w:rPr>
                <w:sz w:val="28"/>
                <w:szCs w:val="28"/>
              </w:rPr>
              <w:t>и  реализации</w:t>
            </w:r>
            <w:proofErr w:type="gramEnd"/>
          </w:p>
          <w:p w:rsidR="002971BA" w:rsidRPr="00843773" w:rsidRDefault="002971BA" w:rsidP="005D73BB">
            <w:pPr>
              <w:rPr>
                <w:sz w:val="28"/>
                <w:szCs w:val="28"/>
              </w:rPr>
            </w:pPr>
            <w:r w:rsidRPr="00843773">
              <w:rPr>
                <w:sz w:val="28"/>
                <w:szCs w:val="28"/>
              </w:rPr>
              <w:t>(подпрограммы)</w:t>
            </w:r>
          </w:p>
        </w:tc>
      </w:tr>
      <w:tr w:rsidR="002971BA" w:rsidRPr="006A131F" w:rsidTr="005C7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37"/>
        </w:trPr>
        <w:tc>
          <w:tcPr>
            <w:tcW w:w="676" w:type="dxa"/>
          </w:tcPr>
          <w:p w:rsidR="002971BA" w:rsidRPr="006A131F" w:rsidRDefault="002971BA" w:rsidP="005D73BB">
            <w:pPr>
              <w:ind w:hanging="3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6A131F">
              <w:rPr>
                <w:sz w:val="28"/>
                <w:szCs w:val="28"/>
              </w:rPr>
              <w:t>1</w:t>
            </w:r>
          </w:p>
        </w:tc>
        <w:tc>
          <w:tcPr>
            <w:tcW w:w="4002" w:type="dxa"/>
            <w:gridSpan w:val="4"/>
          </w:tcPr>
          <w:p w:rsidR="002971BA" w:rsidRPr="006A131F" w:rsidRDefault="002971BA" w:rsidP="00B75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Здравоохранение</w:t>
            </w:r>
            <w:r w:rsidRPr="006A131F">
              <w:rPr>
                <w:sz w:val="28"/>
                <w:szCs w:val="28"/>
              </w:rPr>
              <w:t xml:space="preserve"> в Сорочинск</w:t>
            </w:r>
            <w:r w:rsidR="00B75DBD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 xml:space="preserve"> </w:t>
            </w:r>
            <w:r w:rsidR="00B75DBD" w:rsidRPr="006A131F">
              <w:rPr>
                <w:sz w:val="28"/>
                <w:szCs w:val="28"/>
              </w:rPr>
              <w:t>г</w:t>
            </w:r>
            <w:r w:rsidR="00B75DBD">
              <w:rPr>
                <w:sz w:val="28"/>
                <w:szCs w:val="28"/>
              </w:rPr>
              <w:t xml:space="preserve">ородском округе Оренбургской области </w:t>
            </w:r>
            <w:r>
              <w:rPr>
                <w:sz w:val="28"/>
                <w:szCs w:val="28"/>
              </w:rPr>
              <w:t>на 2014-201</w:t>
            </w:r>
            <w:r w:rsidRPr="00C7494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годы (Таскин В.Н.)</w:t>
            </w:r>
          </w:p>
        </w:tc>
        <w:tc>
          <w:tcPr>
            <w:tcW w:w="2127" w:type="dxa"/>
            <w:gridSpan w:val="2"/>
          </w:tcPr>
          <w:p w:rsidR="002971BA" w:rsidRDefault="002971BA" w:rsidP="005D7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Фильченко С.В.</w:t>
            </w:r>
          </w:p>
          <w:p w:rsidR="002971BA" w:rsidRDefault="002971BA" w:rsidP="005D73BB">
            <w:pPr>
              <w:rPr>
                <w:sz w:val="28"/>
                <w:szCs w:val="28"/>
              </w:rPr>
            </w:pPr>
          </w:p>
          <w:p w:rsidR="002971BA" w:rsidRPr="006A131F" w:rsidRDefault="002971BA" w:rsidP="005D7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Фильченко С.В.</w:t>
            </w:r>
          </w:p>
        </w:tc>
        <w:tc>
          <w:tcPr>
            <w:tcW w:w="8505" w:type="dxa"/>
          </w:tcPr>
          <w:p w:rsidR="002971BA" w:rsidRPr="00843773" w:rsidRDefault="002971BA" w:rsidP="005D73BB">
            <w:pPr>
              <w:pStyle w:val="a6"/>
              <w:ind w:left="0"/>
              <w:rPr>
                <w:sz w:val="28"/>
                <w:szCs w:val="28"/>
              </w:rPr>
            </w:pPr>
            <w:r w:rsidRPr="00843773">
              <w:rPr>
                <w:sz w:val="28"/>
                <w:szCs w:val="28"/>
              </w:rPr>
              <w:t>-</w:t>
            </w:r>
            <w:r w:rsidRPr="00843773">
              <w:rPr>
                <w:sz w:val="28"/>
                <w:szCs w:val="28"/>
                <w:lang w:val="en-US"/>
              </w:rPr>
              <w:t> </w:t>
            </w:r>
            <w:r w:rsidRPr="00843773">
              <w:rPr>
                <w:sz w:val="28"/>
                <w:szCs w:val="28"/>
              </w:rPr>
              <w:t xml:space="preserve">«Предупреждение распространения заболевания, вызываемого вирусом иммунодефицита человека (ВИЧ-инфекция) в </w:t>
            </w:r>
            <w:r w:rsidR="009B09AE" w:rsidRPr="006A131F">
              <w:rPr>
                <w:sz w:val="28"/>
                <w:szCs w:val="28"/>
              </w:rPr>
              <w:t>Сорочинск</w:t>
            </w:r>
            <w:r w:rsidR="009B09AE">
              <w:rPr>
                <w:sz w:val="28"/>
                <w:szCs w:val="28"/>
              </w:rPr>
              <w:t xml:space="preserve">ом </w:t>
            </w:r>
            <w:r w:rsidR="009B09AE" w:rsidRPr="006A131F">
              <w:rPr>
                <w:sz w:val="28"/>
                <w:szCs w:val="28"/>
              </w:rPr>
              <w:t>г</w:t>
            </w:r>
            <w:r w:rsidR="009B09AE">
              <w:rPr>
                <w:sz w:val="28"/>
                <w:szCs w:val="28"/>
              </w:rPr>
              <w:t xml:space="preserve">ородском округе </w:t>
            </w:r>
            <w:r w:rsidRPr="00843773">
              <w:rPr>
                <w:sz w:val="28"/>
                <w:szCs w:val="28"/>
              </w:rPr>
              <w:t>на 2014-2018 годы»;</w:t>
            </w:r>
          </w:p>
          <w:p w:rsidR="002971BA" w:rsidRPr="00843773" w:rsidRDefault="002971BA" w:rsidP="009B09AE">
            <w:pPr>
              <w:jc w:val="both"/>
              <w:rPr>
                <w:sz w:val="28"/>
                <w:szCs w:val="28"/>
              </w:rPr>
            </w:pPr>
            <w:proofErr w:type="gramStart"/>
            <w:r w:rsidRPr="00843773">
              <w:rPr>
                <w:sz w:val="28"/>
                <w:szCs w:val="28"/>
              </w:rPr>
              <w:t>-«</w:t>
            </w:r>
            <w:proofErr w:type="gramEnd"/>
            <w:r w:rsidRPr="00843773">
              <w:rPr>
                <w:sz w:val="28"/>
                <w:szCs w:val="28"/>
              </w:rPr>
              <w:t xml:space="preserve">Вакцинация и вакцинопрофилактика в </w:t>
            </w:r>
            <w:r w:rsidR="009B09AE" w:rsidRPr="006A131F">
              <w:rPr>
                <w:sz w:val="28"/>
                <w:szCs w:val="28"/>
              </w:rPr>
              <w:t>Сорочинск</w:t>
            </w:r>
            <w:r w:rsidR="009B09AE">
              <w:rPr>
                <w:sz w:val="28"/>
                <w:szCs w:val="28"/>
              </w:rPr>
              <w:t xml:space="preserve">ом </w:t>
            </w:r>
            <w:r w:rsidR="009B09AE" w:rsidRPr="006A131F">
              <w:rPr>
                <w:sz w:val="28"/>
                <w:szCs w:val="28"/>
              </w:rPr>
              <w:t>г</w:t>
            </w:r>
            <w:r w:rsidR="009B09AE">
              <w:rPr>
                <w:sz w:val="28"/>
                <w:szCs w:val="28"/>
              </w:rPr>
              <w:t xml:space="preserve">ородском округе </w:t>
            </w:r>
            <w:r w:rsidRPr="00843773">
              <w:rPr>
                <w:sz w:val="28"/>
                <w:szCs w:val="28"/>
              </w:rPr>
              <w:t xml:space="preserve"> на 2014-2018 годы».</w:t>
            </w:r>
          </w:p>
        </w:tc>
      </w:tr>
      <w:tr w:rsidR="002971BA" w:rsidRPr="00F335F8" w:rsidTr="005C7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12"/>
        </w:trPr>
        <w:tc>
          <w:tcPr>
            <w:tcW w:w="676" w:type="dxa"/>
          </w:tcPr>
          <w:p w:rsidR="002971BA" w:rsidRPr="006A131F" w:rsidRDefault="002971BA" w:rsidP="005D73BB">
            <w:pPr>
              <w:ind w:hanging="6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6A131F">
              <w:rPr>
                <w:sz w:val="28"/>
                <w:szCs w:val="28"/>
              </w:rPr>
              <w:t>2</w:t>
            </w:r>
          </w:p>
        </w:tc>
        <w:tc>
          <w:tcPr>
            <w:tcW w:w="4002" w:type="dxa"/>
            <w:gridSpan w:val="4"/>
          </w:tcPr>
          <w:p w:rsidR="002971BA" w:rsidRPr="006A131F" w:rsidRDefault="002971BA" w:rsidP="00A371DF">
            <w:pPr>
              <w:rPr>
                <w:sz w:val="28"/>
                <w:szCs w:val="28"/>
              </w:rPr>
            </w:pPr>
            <w:r w:rsidRPr="006A131F">
              <w:rPr>
                <w:sz w:val="28"/>
                <w:szCs w:val="28"/>
              </w:rPr>
              <w:t>Развитие</w:t>
            </w:r>
            <w:r w:rsidR="00A371DF">
              <w:rPr>
                <w:sz w:val="28"/>
                <w:szCs w:val="28"/>
              </w:rPr>
              <w:t xml:space="preserve"> системы</w:t>
            </w:r>
            <w:r w:rsidRPr="006A131F">
              <w:rPr>
                <w:sz w:val="28"/>
                <w:szCs w:val="28"/>
              </w:rPr>
              <w:t xml:space="preserve"> образования в</w:t>
            </w:r>
            <w:r w:rsidR="00A371DF" w:rsidRPr="006A131F">
              <w:rPr>
                <w:sz w:val="28"/>
                <w:szCs w:val="28"/>
              </w:rPr>
              <w:t xml:space="preserve"> Сорочинск</w:t>
            </w:r>
            <w:r w:rsidR="00A371DF">
              <w:rPr>
                <w:sz w:val="28"/>
                <w:szCs w:val="28"/>
              </w:rPr>
              <w:t xml:space="preserve">ом </w:t>
            </w:r>
            <w:r w:rsidR="00A371DF" w:rsidRPr="006A131F">
              <w:rPr>
                <w:sz w:val="28"/>
                <w:szCs w:val="28"/>
              </w:rPr>
              <w:t>г</w:t>
            </w:r>
            <w:r w:rsidR="00A371DF">
              <w:rPr>
                <w:sz w:val="28"/>
                <w:szCs w:val="28"/>
              </w:rPr>
              <w:t>ородском округе Оренбургской области</w:t>
            </w:r>
            <w:r w:rsidRPr="006A13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2014-201</w:t>
            </w:r>
            <w:r w:rsidRPr="00C7494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годы (Федорова Т.В.)</w:t>
            </w:r>
          </w:p>
        </w:tc>
        <w:tc>
          <w:tcPr>
            <w:tcW w:w="2127" w:type="dxa"/>
            <w:gridSpan w:val="2"/>
          </w:tcPr>
          <w:p w:rsidR="002971BA" w:rsidRDefault="002971BA" w:rsidP="005D7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Е.П., Красноухова Н.Н.</w:t>
            </w:r>
          </w:p>
          <w:p w:rsidR="002971BA" w:rsidRDefault="002971BA" w:rsidP="005D7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Урюпина Г.В.</w:t>
            </w:r>
          </w:p>
          <w:p w:rsidR="0046135E" w:rsidRDefault="0046135E" w:rsidP="005D73BB">
            <w:pPr>
              <w:rPr>
                <w:sz w:val="28"/>
                <w:szCs w:val="28"/>
              </w:rPr>
            </w:pPr>
          </w:p>
          <w:p w:rsidR="002971BA" w:rsidRDefault="002971BA" w:rsidP="005D73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Кадышева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  <w:p w:rsidR="0046135E" w:rsidRDefault="0046135E" w:rsidP="005D73BB">
            <w:pPr>
              <w:rPr>
                <w:sz w:val="28"/>
                <w:szCs w:val="28"/>
              </w:rPr>
            </w:pPr>
          </w:p>
          <w:p w:rsidR="002971BA" w:rsidRDefault="002971BA" w:rsidP="005D73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Шумкина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46135E" w:rsidRDefault="0046135E" w:rsidP="005D73BB">
            <w:pPr>
              <w:rPr>
                <w:sz w:val="28"/>
                <w:szCs w:val="28"/>
              </w:rPr>
            </w:pPr>
          </w:p>
          <w:p w:rsidR="005C171D" w:rsidRPr="006A131F" w:rsidRDefault="005C171D" w:rsidP="005D7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Т.В.</w:t>
            </w:r>
          </w:p>
        </w:tc>
        <w:tc>
          <w:tcPr>
            <w:tcW w:w="8505" w:type="dxa"/>
          </w:tcPr>
          <w:p w:rsidR="002971BA" w:rsidRPr="00843773" w:rsidRDefault="002971BA" w:rsidP="005D73BB">
            <w:pPr>
              <w:jc w:val="both"/>
              <w:rPr>
                <w:sz w:val="28"/>
                <w:szCs w:val="28"/>
              </w:rPr>
            </w:pPr>
            <w:proofErr w:type="gramStart"/>
            <w:r w:rsidRPr="00843773">
              <w:rPr>
                <w:sz w:val="28"/>
                <w:szCs w:val="28"/>
              </w:rPr>
              <w:t>-  «</w:t>
            </w:r>
            <w:proofErr w:type="gramEnd"/>
            <w:r w:rsidRPr="00843773">
              <w:rPr>
                <w:sz w:val="28"/>
                <w:szCs w:val="28"/>
              </w:rPr>
              <w:t>Развитие дошкольного образования детей</w:t>
            </w:r>
            <w:r w:rsidR="00792BB4" w:rsidRPr="00792BB4">
              <w:rPr>
                <w:sz w:val="28"/>
                <w:szCs w:val="28"/>
              </w:rPr>
              <w:t xml:space="preserve"> </w:t>
            </w:r>
            <w:r w:rsidR="00792BB4" w:rsidRPr="00843773">
              <w:rPr>
                <w:sz w:val="28"/>
                <w:szCs w:val="28"/>
              </w:rPr>
              <w:t xml:space="preserve"> </w:t>
            </w:r>
            <w:r w:rsidR="00792BB4" w:rsidRPr="006A131F">
              <w:rPr>
                <w:sz w:val="28"/>
                <w:szCs w:val="28"/>
              </w:rPr>
              <w:t>Сорочинск</w:t>
            </w:r>
            <w:r w:rsidR="00792BB4">
              <w:rPr>
                <w:sz w:val="28"/>
                <w:szCs w:val="28"/>
              </w:rPr>
              <w:t>о</w:t>
            </w:r>
            <w:r w:rsidR="00527189">
              <w:rPr>
                <w:sz w:val="28"/>
                <w:szCs w:val="28"/>
              </w:rPr>
              <w:t>го</w:t>
            </w:r>
            <w:r w:rsidR="00792BB4">
              <w:rPr>
                <w:sz w:val="28"/>
                <w:szCs w:val="28"/>
              </w:rPr>
              <w:t xml:space="preserve"> </w:t>
            </w:r>
            <w:r w:rsidR="00792BB4" w:rsidRPr="006A131F">
              <w:rPr>
                <w:sz w:val="28"/>
                <w:szCs w:val="28"/>
              </w:rPr>
              <w:t>г</w:t>
            </w:r>
            <w:r w:rsidR="00792BB4">
              <w:rPr>
                <w:sz w:val="28"/>
                <w:szCs w:val="28"/>
              </w:rPr>
              <w:t>ородско</w:t>
            </w:r>
            <w:r w:rsidR="00527189">
              <w:rPr>
                <w:sz w:val="28"/>
                <w:szCs w:val="28"/>
              </w:rPr>
              <w:t>го</w:t>
            </w:r>
            <w:r w:rsidR="00792BB4">
              <w:rPr>
                <w:sz w:val="28"/>
                <w:szCs w:val="28"/>
              </w:rPr>
              <w:t xml:space="preserve"> округ</w:t>
            </w:r>
            <w:r w:rsidR="00527189">
              <w:rPr>
                <w:sz w:val="28"/>
                <w:szCs w:val="28"/>
              </w:rPr>
              <w:t>а</w:t>
            </w:r>
            <w:r w:rsidR="00792BB4">
              <w:rPr>
                <w:sz w:val="28"/>
                <w:szCs w:val="28"/>
              </w:rPr>
              <w:t xml:space="preserve"> </w:t>
            </w:r>
            <w:r w:rsidR="00792BB4" w:rsidRPr="00843773">
              <w:rPr>
                <w:sz w:val="28"/>
                <w:szCs w:val="28"/>
              </w:rPr>
              <w:t xml:space="preserve"> на 2014-2018 годы</w:t>
            </w:r>
            <w:r w:rsidRPr="00843773">
              <w:rPr>
                <w:sz w:val="28"/>
                <w:szCs w:val="28"/>
              </w:rPr>
              <w:t>»;</w:t>
            </w:r>
          </w:p>
          <w:p w:rsidR="002971BA" w:rsidRPr="00843773" w:rsidRDefault="002971BA" w:rsidP="005D73BB">
            <w:pPr>
              <w:jc w:val="both"/>
              <w:rPr>
                <w:bCs/>
                <w:sz w:val="28"/>
                <w:szCs w:val="28"/>
              </w:rPr>
            </w:pPr>
          </w:p>
          <w:p w:rsidR="002971BA" w:rsidRPr="00843773" w:rsidRDefault="002971BA" w:rsidP="005D73BB">
            <w:pPr>
              <w:jc w:val="both"/>
              <w:rPr>
                <w:bCs/>
                <w:sz w:val="28"/>
                <w:szCs w:val="28"/>
              </w:rPr>
            </w:pPr>
            <w:r w:rsidRPr="00843773">
              <w:rPr>
                <w:bCs/>
                <w:sz w:val="28"/>
                <w:szCs w:val="28"/>
              </w:rPr>
              <w:t xml:space="preserve">- </w:t>
            </w:r>
            <w:proofErr w:type="gramStart"/>
            <w:r w:rsidRPr="00843773">
              <w:rPr>
                <w:bCs/>
                <w:sz w:val="28"/>
                <w:szCs w:val="28"/>
              </w:rPr>
              <w:t xml:space="preserve">« </w:t>
            </w:r>
            <w:r w:rsidRPr="00843773">
              <w:rPr>
                <w:sz w:val="28"/>
                <w:szCs w:val="28"/>
              </w:rPr>
              <w:t>Развитие</w:t>
            </w:r>
            <w:proofErr w:type="gramEnd"/>
            <w:r w:rsidRPr="00843773">
              <w:rPr>
                <w:sz w:val="28"/>
                <w:szCs w:val="28"/>
              </w:rPr>
              <w:t xml:space="preserve"> общего образования детей</w:t>
            </w:r>
            <w:r w:rsidR="00E7601F">
              <w:rPr>
                <w:sz w:val="28"/>
                <w:szCs w:val="28"/>
              </w:rPr>
              <w:t xml:space="preserve">  </w:t>
            </w:r>
            <w:r w:rsidR="00E7601F" w:rsidRPr="006A131F">
              <w:rPr>
                <w:sz w:val="28"/>
                <w:szCs w:val="28"/>
              </w:rPr>
              <w:t>Сорочинск</w:t>
            </w:r>
            <w:r w:rsidR="00E7601F">
              <w:rPr>
                <w:sz w:val="28"/>
                <w:szCs w:val="28"/>
              </w:rPr>
              <w:t>о</w:t>
            </w:r>
            <w:r w:rsidR="00527189">
              <w:rPr>
                <w:sz w:val="28"/>
                <w:szCs w:val="28"/>
              </w:rPr>
              <w:t>го</w:t>
            </w:r>
            <w:r w:rsidR="00E7601F">
              <w:rPr>
                <w:sz w:val="28"/>
                <w:szCs w:val="28"/>
              </w:rPr>
              <w:t xml:space="preserve"> </w:t>
            </w:r>
            <w:r w:rsidR="00E7601F" w:rsidRPr="006A131F">
              <w:rPr>
                <w:sz w:val="28"/>
                <w:szCs w:val="28"/>
              </w:rPr>
              <w:t>г</w:t>
            </w:r>
            <w:r w:rsidR="00E7601F">
              <w:rPr>
                <w:sz w:val="28"/>
                <w:szCs w:val="28"/>
              </w:rPr>
              <w:t>ородско</w:t>
            </w:r>
            <w:r w:rsidR="00527189">
              <w:rPr>
                <w:sz w:val="28"/>
                <w:szCs w:val="28"/>
              </w:rPr>
              <w:t>го</w:t>
            </w:r>
            <w:r w:rsidR="00E7601F">
              <w:rPr>
                <w:sz w:val="28"/>
                <w:szCs w:val="28"/>
              </w:rPr>
              <w:t xml:space="preserve"> округ</w:t>
            </w:r>
            <w:r w:rsidR="00A6494D">
              <w:rPr>
                <w:sz w:val="28"/>
                <w:szCs w:val="28"/>
              </w:rPr>
              <w:t>а</w:t>
            </w:r>
            <w:r w:rsidR="00E7601F">
              <w:rPr>
                <w:sz w:val="28"/>
                <w:szCs w:val="28"/>
              </w:rPr>
              <w:t xml:space="preserve"> </w:t>
            </w:r>
            <w:r w:rsidR="00E7601F" w:rsidRPr="00843773">
              <w:rPr>
                <w:sz w:val="28"/>
                <w:szCs w:val="28"/>
              </w:rPr>
              <w:t>на 2014-2018 годы</w:t>
            </w:r>
            <w:r w:rsidRPr="00843773">
              <w:rPr>
                <w:sz w:val="28"/>
                <w:szCs w:val="28"/>
              </w:rPr>
              <w:t>»;</w:t>
            </w:r>
          </w:p>
          <w:p w:rsidR="002971BA" w:rsidRPr="00843773" w:rsidRDefault="002971BA" w:rsidP="005D73BB">
            <w:pPr>
              <w:jc w:val="both"/>
              <w:rPr>
                <w:sz w:val="28"/>
                <w:szCs w:val="28"/>
              </w:rPr>
            </w:pPr>
            <w:r w:rsidRPr="00843773">
              <w:rPr>
                <w:sz w:val="28"/>
                <w:szCs w:val="28"/>
              </w:rPr>
              <w:t xml:space="preserve">- </w:t>
            </w:r>
            <w:proofErr w:type="gramStart"/>
            <w:r w:rsidRPr="00843773">
              <w:rPr>
                <w:sz w:val="28"/>
                <w:szCs w:val="28"/>
              </w:rPr>
              <w:t>« Развитие</w:t>
            </w:r>
            <w:proofErr w:type="gramEnd"/>
            <w:r w:rsidRPr="00843773">
              <w:rPr>
                <w:sz w:val="28"/>
                <w:szCs w:val="28"/>
              </w:rPr>
              <w:t xml:space="preserve"> системы дополнительного образования детей</w:t>
            </w:r>
            <w:r w:rsidR="001161CE">
              <w:rPr>
                <w:sz w:val="28"/>
                <w:szCs w:val="28"/>
              </w:rPr>
              <w:t xml:space="preserve">  </w:t>
            </w:r>
            <w:r w:rsidR="001161CE" w:rsidRPr="006A131F">
              <w:rPr>
                <w:sz w:val="28"/>
                <w:szCs w:val="28"/>
              </w:rPr>
              <w:t>Сорочинск</w:t>
            </w:r>
            <w:r w:rsidR="001161CE">
              <w:rPr>
                <w:sz w:val="28"/>
                <w:szCs w:val="28"/>
              </w:rPr>
              <w:t>о</w:t>
            </w:r>
            <w:r w:rsidR="00A6494D">
              <w:rPr>
                <w:sz w:val="28"/>
                <w:szCs w:val="28"/>
              </w:rPr>
              <w:t>го</w:t>
            </w:r>
            <w:r w:rsidR="001161CE">
              <w:rPr>
                <w:sz w:val="28"/>
                <w:szCs w:val="28"/>
              </w:rPr>
              <w:t xml:space="preserve"> </w:t>
            </w:r>
            <w:r w:rsidR="001161CE" w:rsidRPr="006A131F">
              <w:rPr>
                <w:sz w:val="28"/>
                <w:szCs w:val="28"/>
              </w:rPr>
              <w:t>г</w:t>
            </w:r>
            <w:r w:rsidR="001161CE">
              <w:rPr>
                <w:sz w:val="28"/>
                <w:szCs w:val="28"/>
              </w:rPr>
              <w:t>ородско</w:t>
            </w:r>
            <w:r w:rsidR="00A6494D">
              <w:rPr>
                <w:sz w:val="28"/>
                <w:szCs w:val="28"/>
              </w:rPr>
              <w:t>го</w:t>
            </w:r>
            <w:r w:rsidR="001161CE">
              <w:rPr>
                <w:sz w:val="28"/>
                <w:szCs w:val="28"/>
              </w:rPr>
              <w:t xml:space="preserve"> округ</w:t>
            </w:r>
            <w:r w:rsidR="00A6494D">
              <w:rPr>
                <w:sz w:val="28"/>
                <w:szCs w:val="28"/>
              </w:rPr>
              <w:t>а</w:t>
            </w:r>
            <w:r w:rsidR="001161CE">
              <w:rPr>
                <w:sz w:val="28"/>
                <w:szCs w:val="28"/>
              </w:rPr>
              <w:t xml:space="preserve"> </w:t>
            </w:r>
            <w:r w:rsidR="001161CE" w:rsidRPr="00843773">
              <w:rPr>
                <w:sz w:val="28"/>
                <w:szCs w:val="28"/>
              </w:rPr>
              <w:t>на 2014-2018 годы</w:t>
            </w:r>
            <w:r w:rsidRPr="00843773">
              <w:rPr>
                <w:sz w:val="28"/>
                <w:szCs w:val="28"/>
              </w:rPr>
              <w:t xml:space="preserve">»; </w:t>
            </w:r>
          </w:p>
          <w:p w:rsidR="002971BA" w:rsidRDefault="002971BA" w:rsidP="005D73BB">
            <w:pPr>
              <w:jc w:val="both"/>
              <w:rPr>
                <w:sz w:val="28"/>
                <w:szCs w:val="28"/>
              </w:rPr>
            </w:pPr>
            <w:r w:rsidRPr="00843773">
              <w:rPr>
                <w:sz w:val="28"/>
                <w:szCs w:val="28"/>
              </w:rPr>
              <w:t xml:space="preserve">- </w:t>
            </w:r>
            <w:proofErr w:type="gramStart"/>
            <w:r w:rsidRPr="00843773">
              <w:rPr>
                <w:sz w:val="28"/>
                <w:szCs w:val="28"/>
              </w:rPr>
              <w:t>«  Вовлечение</w:t>
            </w:r>
            <w:proofErr w:type="gramEnd"/>
            <w:r w:rsidRPr="00843773">
              <w:rPr>
                <w:sz w:val="28"/>
                <w:szCs w:val="28"/>
              </w:rPr>
              <w:t xml:space="preserve"> молодежи в социальную практику</w:t>
            </w:r>
            <w:r w:rsidR="001161CE">
              <w:rPr>
                <w:sz w:val="28"/>
                <w:szCs w:val="28"/>
              </w:rPr>
              <w:t xml:space="preserve">  </w:t>
            </w:r>
            <w:r w:rsidR="001161CE" w:rsidRPr="006A131F">
              <w:rPr>
                <w:sz w:val="28"/>
                <w:szCs w:val="28"/>
              </w:rPr>
              <w:t>Сорочинск</w:t>
            </w:r>
            <w:r w:rsidR="001161CE">
              <w:rPr>
                <w:sz w:val="28"/>
                <w:szCs w:val="28"/>
              </w:rPr>
              <w:t>о</w:t>
            </w:r>
            <w:r w:rsidR="00A6494D">
              <w:rPr>
                <w:sz w:val="28"/>
                <w:szCs w:val="28"/>
              </w:rPr>
              <w:t>го</w:t>
            </w:r>
            <w:r w:rsidR="001161CE">
              <w:rPr>
                <w:sz w:val="28"/>
                <w:szCs w:val="28"/>
              </w:rPr>
              <w:t xml:space="preserve"> </w:t>
            </w:r>
            <w:r w:rsidR="001161CE" w:rsidRPr="006A131F">
              <w:rPr>
                <w:sz w:val="28"/>
                <w:szCs w:val="28"/>
              </w:rPr>
              <w:t>г</w:t>
            </w:r>
            <w:r w:rsidR="001161CE">
              <w:rPr>
                <w:sz w:val="28"/>
                <w:szCs w:val="28"/>
              </w:rPr>
              <w:t>ородско</w:t>
            </w:r>
            <w:r w:rsidR="00A6494D">
              <w:rPr>
                <w:sz w:val="28"/>
                <w:szCs w:val="28"/>
              </w:rPr>
              <w:t>го</w:t>
            </w:r>
            <w:r w:rsidR="001161CE">
              <w:rPr>
                <w:sz w:val="28"/>
                <w:szCs w:val="28"/>
              </w:rPr>
              <w:t xml:space="preserve"> округ</w:t>
            </w:r>
            <w:r w:rsidR="00A6494D">
              <w:rPr>
                <w:sz w:val="28"/>
                <w:szCs w:val="28"/>
              </w:rPr>
              <w:t>а</w:t>
            </w:r>
            <w:r w:rsidR="001161CE">
              <w:rPr>
                <w:sz w:val="28"/>
                <w:szCs w:val="28"/>
              </w:rPr>
              <w:t xml:space="preserve"> </w:t>
            </w:r>
            <w:r w:rsidR="001161CE" w:rsidRPr="00843773">
              <w:rPr>
                <w:sz w:val="28"/>
                <w:szCs w:val="28"/>
              </w:rPr>
              <w:t>на 201</w:t>
            </w:r>
            <w:r w:rsidR="00CC4A85" w:rsidRPr="00CC4A85">
              <w:rPr>
                <w:sz w:val="28"/>
                <w:szCs w:val="28"/>
              </w:rPr>
              <w:t>5</w:t>
            </w:r>
            <w:r w:rsidR="001161CE" w:rsidRPr="00843773">
              <w:rPr>
                <w:sz w:val="28"/>
                <w:szCs w:val="28"/>
              </w:rPr>
              <w:t>-2018 годы</w:t>
            </w:r>
            <w:r w:rsidRPr="00843773">
              <w:rPr>
                <w:sz w:val="28"/>
                <w:szCs w:val="28"/>
              </w:rPr>
              <w:t>»</w:t>
            </w:r>
            <w:r w:rsidR="006551F2">
              <w:rPr>
                <w:sz w:val="28"/>
                <w:szCs w:val="28"/>
              </w:rPr>
              <w:t>;</w:t>
            </w:r>
          </w:p>
          <w:p w:rsidR="0046135E" w:rsidRPr="00245736" w:rsidRDefault="006551F2" w:rsidP="0046135E">
            <w:pPr>
              <w:jc w:val="both"/>
              <w:rPr>
                <w:sz w:val="28"/>
                <w:szCs w:val="28"/>
              </w:rPr>
            </w:pPr>
            <w:proofErr w:type="gramStart"/>
            <w:r w:rsidRPr="00245736">
              <w:rPr>
                <w:sz w:val="28"/>
                <w:szCs w:val="28"/>
              </w:rPr>
              <w:t>-  «</w:t>
            </w:r>
            <w:proofErr w:type="gramEnd"/>
            <w:r w:rsidRPr="00245736">
              <w:rPr>
                <w:sz w:val="28"/>
                <w:szCs w:val="28"/>
              </w:rPr>
              <w:t>Обеспечение</w:t>
            </w:r>
            <w:r w:rsidR="00245736" w:rsidRPr="00245736">
              <w:rPr>
                <w:sz w:val="28"/>
                <w:szCs w:val="28"/>
              </w:rPr>
              <w:t xml:space="preserve"> деятельности в сфере образования</w:t>
            </w:r>
            <w:r w:rsidR="0046135E">
              <w:rPr>
                <w:sz w:val="28"/>
                <w:szCs w:val="28"/>
              </w:rPr>
              <w:t xml:space="preserve"> Сорочинского городского округа на 2016-2018 годы</w:t>
            </w:r>
            <w:r w:rsidRPr="00245736">
              <w:rPr>
                <w:sz w:val="28"/>
                <w:szCs w:val="28"/>
              </w:rPr>
              <w:t>».</w:t>
            </w:r>
          </w:p>
        </w:tc>
      </w:tr>
      <w:tr w:rsidR="002971BA" w:rsidRPr="0069478C" w:rsidTr="005C7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76" w:type="dxa"/>
          </w:tcPr>
          <w:p w:rsidR="002971BA" w:rsidRPr="00C74947" w:rsidRDefault="002971BA" w:rsidP="005D73BB">
            <w:pPr>
              <w:ind w:hanging="67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002" w:type="dxa"/>
            <w:gridSpan w:val="4"/>
          </w:tcPr>
          <w:p w:rsidR="002971BA" w:rsidRPr="00B053D8" w:rsidRDefault="002971BA" w:rsidP="00A37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культуры </w:t>
            </w:r>
            <w:r w:rsidR="00A371DF">
              <w:rPr>
                <w:sz w:val="28"/>
                <w:szCs w:val="28"/>
              </w:rPr>
              <w:t xml:space="preserve">в </w:t>
            </w:r>
            <w:r w:rsidR="00A371DF" w:rsidRPr="006A131F">
              <w:rPr>
                <w:sz w:val="28"/>
                <w:szCs w:val="28"/>
              </w:rPr>
              <w:t>Сорочинск</w:t>
            </w:r>
            <w:r w:rsidR="00A371DF">
              <w:rPr>
                <w:sz w:val="28"/>
                <w:szCs w:val="28"/>
              </w:rPr>
              <w:t xml:space="preserve">ом </w:t>
            </w:r>
            <w:r w:rsidR="00A371DF" w:rsidRPr="006A131F">
              <w:rPr>
                <w:sz w:val="28"/>
                <w:szCs w:val="28"/>
              </w:rPr>
              <w:t>г</w:t>
            </w:r>
            <w:r w:rsidR="00A371DF">
              <w:rPr>
                <w:sz w:val="28"/>
                <w:szCs w:val="28"/>
              </w:rPr>
              <w:t xml:space="preserve">ородском округе Оренбургской области </w:t>
            </w:r>
            <w:r>
              <w:rPr>
                <w:sz w:val="28"/>
                <w:szCs w:val="28"/>
              </w:rPr>
              <w:t>на 2014-2018 годы (Вагина Н.В.)</w:t>
            </w:r>
          </w:p>
        </w:tc>
        <w:tc>
          <w:tcPr>
            <w:tcW w:w="2127" w:type="dxa"/>
            <w:gridSpan w:val="2"/>
          </w:tcPr>
          <w:p w:rsidR="002971BA" w:rsidRDefault="002971BA" w:rsidP="005D73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Зенин</w:t>
            </w:r>
            <w:proofErr w:type="spellEnd"/>
            <w:r>
              <w:rPr>
                <w:sz w:val="28"/>
                <w:szCs w:val="28"/>
              </w:rPr>
              <w:t xml:space="preserve"> С.Н. Усольцева Л.В.</w:t>
            </w:r>
          </w:p>
          <w:p w:rsidR="005C171D" w:rsidRPr="002D338B" w:rsidRDefault="005C171D" w:rsidP="005D7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Вагина Н.В.</w:t>
            </w:r>
          </w:p>
        </w:tc>
        <w:tc>
          <w:tcPr>
            <w:tcW w:w="8505" w:type="dxa"/>
          </w:tcPr>
          <w:p w:rsidR="002971BA" w:rsidRDefault="0010086B" w:rsidP="007B04B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r w:rsidR="002971BA" w:rsidRPr="00843773">
              <w:rPr>
                <w:sz w:val="28"/>
                <w:szCs w:val="28"/>
              </w:rPr>
              <w:t>«</w:t>
            </w:r>
            <w:proofErr w:type="gramEnd"/>
            <w:r w:rsidR="002971BA" w:rsidRPr="00843773">
              <w:rPr>
                <w:sz w:val="28"/>
                <w:szCs w:val="28"/>
              </w:rPr>
              <w:t xml:space="preserve">Культура </w:t>
            </w:r>
            <w:r w:rsidR="007B04B2" w:rsidRPr="006A131F">
              <w:rPr>
                <w:sz w:val="28"/>
                <w:szCs w:val="28"/>
              </w:rPr>
              <w:t>Сорочинск</w:t>
            </w:r>
            <w:r w:rsidR="007B04B2">
              <w:rPr>
                <w:sz w:val="28"/>
                <w:szCs w:val="28"/>
              </w:rPr>
              <w:t xml:space="preserve">ого </w:t>
            </w:r>
            <w:r w:rsidR="007B04B2" w:rsidRPr="006A131F">
              <w:rPr>
                <w:sz w:val="28"/>
                <w:szCs w:val="28"/>
              </w:rPr>
              <w:t>г</w:t>
            </w:r>
            <w:r w:rsidR="007B04B2">
              <w:rPr>
                <w:sz w:val="28"/>
                <w:szCs w:val="28"/>
              </w:rPr>
              <w:t>ородского округа</w:t>
            </w:r>
            <w:r w:rsidR="002971BA" w:rsidRPr="00843773">
              <w:rPr>
                <w:sz w:val="28"/>
                <w:szCs w:val="28"/>
              </w:rPr>
              <w:t xml:space="preserve"> на 2014-2018 годы»</w:t>
            </w:r>
            <w:r>
              <w:rPr>
                <w:sz w:val="28"/>
                <w:szCs w:val="28"/>
              </w:rPr>
              <w:t>;</w:t>
            </w:r>
          </w:p>
          <w:p w:rsidR="00F72002" w:rsidRDefault="00F72002" w:rsidP="007B04B2">
            <w:pPr>
              <w:rPr>
                <w:color w:val="FF0000"/>
                <w:sz w:val="28"/>
                <w:szCs w:val="28"/>
              </w:rPr>
            </w:pPr>
          </w:p>
          <w:p w:rsidR="0010086B" w:rsidRDefault="0010086B" w:rsidP="00800FAC">
            <w:pPr>
              <w:rPr>
                <w:sz w:val="28"/>
                <w:szCs w:val="28"/>
              </w:rPr>
            </w:pPr>
            <w:proofErr w:type="gramStart"/>
            <w:r w:rsidRPr="005C171D">
              <w:rPr>
                <w:sz w:val="28"/>
                <w:szCs w:val="28"/>
              </w:rPr>
              <w:t>-  «</w:t>
            </w:r>
            <w:proofErr w:type="gramEnd"/>
            <w:r w:rsidRPr="005C171D">
              <w:rPr>
                <w:sz w:val="28"/>
                <w:szCs w:val="28"/>
              </w:rPr>
              <w:t xml:space="preserve">Обеспечение </w:t>
            </w:r>
            <w:r w:rsidR="00800FAC">
              <w:rPr>
                <w:sz w:val="28"/>
                <w:szCs w:val="28"/>
              </w:rPr>
              <w:t>деятельности в сфере культуры</w:t>
            </w:r>
            <w:r w:rsidR="00562559">
              <w:rPr>
                <w:sz w:val="28"/>
                <w:szCs w:val="28"/>
              </w:rPr>
              <w:t xml:space="preserve"> Сорочинского городского округа на 2016-2018 годы</w:t>
            </w:r>
            <w:r w:rsidRPr="005C171D">
              <w:rPr>
                <w:sz w:val="28"/>
                <w:szCs w:val="28"/>
              </w:rPr>
              <w:t>».</w:t>
            </w:r>
          </w:p>
          <w:p w:rsidR="00562559" w:rsidRPr="005C171D" w:rsidRDefault="00562559" w:rsidP="00562559">
            <w:pPr>
              <w:rPr>
                <w:sz w:val="28"/>
                <w:szCs w:val="28"/>
              </w:rPr>
            </w:pPr>
          </w:p>
        </w:tc>
      </w:tr>
      <w:tr w:rsidR="002971BA" w:rsidRPr="006A131F" w:rsidTr="005C7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76" w:type="dxa"/>
          </w:tcPr>
          <w:p w:rsidR="002971BA" w:rsidRPr="00C74947" w:rsidRDefault="002971BA" w:rsidP="005D73B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4002" w:type="dxa"/>
            <w:gridSpan w:val="4"/>
          </w:tcPr>
          <w:p w:rsidR="002971BA" w:rsidRDefault="002971BA" w:rsidP="005D7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жилищного строительства в </w:t>
            </w:r>
            <w:r w:rsidR="00A371DF" w:rsidRPr="006A131F">
              <w:rPr>
                <w:sz w:val="28"/>
                <w:szCs w:val="28"/>
              </w:rPr>
              <w:t>Сорочинск</w:t>
            </w:r>
            <w:r w:rsidR="00A371DF">
              <w:rPr>
                <w:sz w:val="28"/>
                <w:szCs w:val="28"/>
              </w:rPr>
              <w:t xml:space="preserve">ом </w:t>
            </w:r>
            <w:r w:rsidR="00A371DF" w:rsidRPr="006A131F">
              <w:rPr>
                <w:sz w:val="28"/>
                <w:szCs w:val="28"/>
              </w:rPr>
              <w:t>г</w:t>
            </w:r>
            <w:r w:rsidR="00A371DF">
              <w:rPr>
                <w:sz w:val="28"/>
                <w:szCs w:val="28"/>
              </w:rPr>
              <w:t xml:space="preserve">ородском округе Оренбургской </w:t>
            </w:r>
            <w:proofErr w:type="gramStart"/>
            <w:r w:rsidR="00A371DF">
              <w:rPr>
                <w:sz w:val="28"/>
                <w:szCs w:val="28"/>
              </w:rPr>
              <w:t xml:space="preserve">области </w:t>
            </w:r>
            <w:r>
              <w:rPr>
                <w:sz w:val="28"/>
                <w:szCs w:val="28"/>
              </w:rPr>
              <w:t xml:space="preserve"> на</w:t>
            </w:r>
            <w:proofErr w:type="gramEnd"/>
            <w:r>
              <w:rPr>
                <w:sz w:val="28"/>
                <w:szCs w:val="28"/>
              </w:rPr>
              <w:t xml:space="preserve"> 2014-2018 годы</w:t>
            </w:r>
          </w:p>
          <w:p w:rsidR="002971BA" w:rsidRDefault="002971BA" w:rsidP="005D7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(Крестьянов А.Ф.)</w:t>
            </w:r>
          </w:p>
          <w:p w:rsidR="002971BA" w:rsidRPr="006A131F" w:rsidRDefault="002971BA" w:rsidP="005D73BB">
            <w:pPr>
              <w:ind w:hanging="34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2971BA" w:rsidRDefault="002971BA" w:rsidP="005D7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Крестьянов А.Ф.</w:t>
            </w:r>
          </w:p>
          <w:p w:rsidR="002971BA" w:rsidRDefault="002971BA" w:rsidP="005D7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Крестьянов А.Ф.</w:t>
            </w:r>
          </w:p>
          <w:p w:rsidR="002971BA" w:rsidRDefault="002971BA" w:rsidP="005D7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Крестьянов А.Ф.</w:t>
            </w:r>
          </w:p>
          <w:p w:rsidR="002971BA" w:rsidRDefault="002971BA" w:rsidP="005D7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Меренков И.Е.</w:t>
            </w:r>
          </w:p>
          <w:p w:rsidR="002971BA" w:rsidRDefault="002971BA" w:rsidP="005D73BB">
            <w:pPr>
              <w:rPr>
                <w:sz w:val="28"/>
                <w:szCs w:val="28"/>
              </w:rPr>
            </w:pPr>
          </w:p>
          <w:p w:rsidR="002971BA" w:rsidRDefault="002971BA" w:rsidP="005D73BB">
            <w:pPr>
              <w:rPr>
                <w:sz w:val="28"/>
                <w:szCs w:val="28"/>
              </w:rPr>
            </w:pPr>
          </w:p>
          <w:p w:rsidR="002971BA" w:rsidRDefault="002971BA" w:rsidP="005D73B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Шумкина</w:t>
            </w:r>
            <w:proofErr w:type="spellEnd"/>
            <w:r>
              <w:rPr>
                <w:sz w:val="28"/>
                <w:szCs w:val="28"/>
              </w:rPr>
              <w:t xml:space="preserve">  Л.В.</w:t>
            </w:r>
            <w:proofErr w:type="gramEnd"/>
          </w:p>
          <w:p w:rsidR="002971BA" w:rsidRDefault="002971BA" w:rsidP="005D73BB">
            <w:pPr>
              <w:rPr>
                <w:sz w:val="28"/>
                <w:szCs w:val="28"/>
              </w:rPr>
            </w:pPr>
          </w:p>
          <w:p w:rsidR="002971BA" w:rsidRPr="006A131F" w:rsidRDefault="002971BA" w:rsidP="005D7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Шамбазова Г.Г.</w:t>
            </w:r>
          </w:p>
        </w:tc>
        <w:tc>
          <w:tcPr>
            <w:tcW w:w="8505" w:type="dxa"/>
          </w:tcPr>
          <w:p w:rsidR="002971BA" w:rsidRPr="00843773" w:rsidRDefault="002971BA" w:rsidP="005D73BB">
            <w:pPr>
              <w:pStyle w:val="a7"/>
              <w:widowControl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43773">
              <w:rPr>
                <w:rFonts w:ascii="Times New Roman" w:hAnsi="Times New Roman"/>
                <w:sz w:val="28"/>
                <w:szCs w:val="28"/>
              </w:rPr>
              <w:t>-«</w:t>
            </w:r>
            <w:proofErr w:type="gramEnd"/>
            <w:r w:rsidRPr="00843773">
              <w:rPr>
                <w:rFonts w:ascii="Times New Roman" w:hAnsi="Times New Roman"/>
                <w:sz w:val="28"/>
                <w:szCs w:val="28"/>
              </w:rPr>
              <w:t xml:space="preserve">Развитие  системы  </w:t>
            </w:r>
            <w:proofErr w:type="spellStart"/>
            <w:r w:rsidRPr="00843773">
              <w:rPr>
                <w:rFonts w:ascii="Times New Roman" w:hAnsi="Times New Roman"/>
                <w:sz w:val="28"/>
                <w:szCs w:val="28"/>
              </w:rPr>
              <w:t>градорегулирования</w:t>
            </w:r>
            <w:proofErr w:type="spellEnd"/>
            <w:r w:rsidRPr="008437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5090" w:rsidRPr="00F35090">
              <w:rPr>
                <w:rFonts w:ascii="Times New Roman" w:hAnsi="Times New Roman"/>
                <w:sz w:val="28"/>
                <w:szCs w:val="28"/>
              </w:rPr>
              <w:t>Сорочинско</w:t>
            </w:r>
            <w:r w:rsidR="00C7438F">
              <w:rPr>
                <w:rFonts w:ascii="Times New Roman" w:hAnsi="Times New Roman"/>
                <w:sz w:val="28"/>
                <w:szCs w:val="28"/>
              </w:rPr>
              <w:t>го</w:t>
            </w:r>
            <w:r w:rsidR="00F35090" w:rsidRPr="00F35090">
              <w:rPr>
                <w:rFonts w:ascii="Times New Roman" w:hAnsi="Times New Roman"/>
                <w:sz w:val="28"/>
                <w:szCs w:val="28"/>
              </w:rPr>
              <w:t xml:space="preserve"> городско</w:t>
            </w:r>
            <w:r w:rsidR="00C7438F">
              <w:rPr>
                <w:rFonts w:ascii="Times New Roman" w:hAnsi="Times New Roman"/>
                <w:sz w:val="28"/>
                <w:szCs w:val="28"/>
              </w:rPr>
              <w:t>го</w:t>
            </w:r>
            <w:r w:rsidR="00F35090" w:rsidRPr="00F35090">
              <w:rPr>
                <w:rFonts w:ascii="Times New Roman" w:hAnsi="Times New Roman"/>
                <w:sz w:val="28"/>
                <w:szCs w:val="28"/>
              </w:rPr>
              <w:t xml:space="preserve"> округ</w:t>
            </w:r>
            <w:r w:rsidR="00C7438F">
              <w:rPr>
                <w:rFonts w:ascii="Times New Roman" w:hAnsi="Times New Roman"/>
                <w:sz w:val="28"/>
                <w:szCs w:val="28"/>
              </w:rPr>
              <w:t>а</w:t>
            </w:r>
            <w:r w:rsidRPr="00843773">
              <w:rPr>
                <w:rFonts w:ascii="Times New Roman" w:hAnsi="Times New Roman"/>
                <w:sz w:val="28"/>
                <w:szCs w:val="28"/>
              </w:rPr>
              <w:t>»  на  2014-2018 годы»;</w:t>
            </w:r>
          </w:p>
          <w:p w:rsidR="002971BA" w:rsidRPr="00843773" w:rsidRDefault="002971BA" w:rsidP="005D73BB">
            <w:pPr>
              <w:pStyle w:val="a7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437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43773">
              <w:rPr>
                <w:rFonts w:ascii="Times New Roman" w:hAnsi="Times New Roman"/>
                <w:sz w:val="28"/>
                <w:szCs w:val="28"/>
              </w:rPr>
              <w:t>-«</w:t>
            </w:r>
            <w:proofErr w:type="gramEnd"/>
            <w:r w:rsidRPr="00843773">
              <w:rPr>
                <w:rFonts w:ascii="Times New Roman" w:hAnsi="Times New Roman"/>
                <w:sz w:val="28"/>
                <w:szCs w:val="28"/>
              </w:rPr>
              <w:t xml:space="preserve">Комплексное освоение и развитие территорий в целях жилищного строительства в </w:t>
            </w:r>
            <w:r w:rsidR="00C7438F" w:rsidRPr="00C7438F">
              <w:rPr>
                <w:rFonts w:ascii="Times New Roman" w:hAnsi="Times New Roman"/>
                <w:sz w:val="28"/>
                <w:szCs w:val="28"/>
              </w:rPr>
              <w:t xml:space="preserve">Сорочинском городском округе </w:t>
            </w:r>
            <w:r w:rsidRPr="00843773">
              <w:rPr>
                <w:rFonts w:ascii="Times New Roman" w:hAnsi="Times New Roman"/>
                <w:sz w:val="28"/>
                <w:szCs w:val="28"/>
              </w:rPr>
              <w:t xml:space="preserve">на 2014-2018 годы»; </w:t>
            </w:r>
          </w:p>
          <w:p w:rsidR="002971BA" w:rsidRPr="00843773" w:rsidRDefault="002971BA" w:rsidP="005D73BB">
            <w:pPr>
              <w:pStyle w:val="a7"/>
              <w:widowControl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43773">
              <w:rPr>
                <w:rFonts w:ascii="Times New Roman" w:hAnsi="Times New Roman"/>
                <w:sz w:val="28"/>
                <w:szCs w:val="28"/>
              </w:rPr>
              <w:t>-«</w:t>
            </w:r>
            <w:proofErr w:type="gramEnd"/>
            <w:r w:rsidRPr="00843773">
              <w:rPr>
                <w:rFonts w:ascii="Times New Roman" w:hAnsi="Times New Roman"/>
                <w:sz w:val="28"/>
                <w:szCs w:val="28"/>
              </w:rPr>
              <w:t xml:space="preserve">Переселение  граждан </w:t>
            </w:r>
            <w:r w:rsidR="005B5A29" w:rsidRPr="005B5A29">
              <w:rPr>
                <w:rFonts w:ascii="Times New Roman" w:hAnsi="Times New Roman"/>
                <w:sz w:val="28"/>
                <w:szCs w:val="28"/>
              </w:rPr>
              <w:t>Сорочинско</w:t>
            </w:r>
            <w:r w:rsidR="005B5A29">
              <w:rPr>
                <w:rFonts w:ascii="Times New Roman" w:hAnsi="Times New Roman"/>
                <w:sz w:val="28"/>
                <w:szCs w:val="28"/>
              </w:rPr>
              <w:t>го</w:t>
            </w:r>
            <w:r w:rsidR="005B5A29" w:rsidRPr="005B5A29">
              <w:rPr>
                <w:rFonts w:ascii="Times New Roman" w:hAnsi="Times New Roman"/>
                <w:sz w:val="28"/>
                <w:szCs w:val="28"/>
              </w:rPr>
              <w:t xml:space="preserve"> городско</w:t>
            </w:r>
            <w:r w:rsidR="005B5A29">
              <w:rPr>
                <w:rFonts w:ascii="Times New Roman" w:hAnsi="Times New Roman"/>
                <w:sz w:val="28"/>
                <w:szCs w:val="28"/>
              </w:rPr>
              <w:t>го</w:t>
            </w:r>
            <w:r w:rsidR="005B5A29" w:rsidRPr="005B5A29">
              <w:rPr>
                <w:rFonts w:ascii="Times New Roman" w:hAnsi="Times New Roman"/>
                <w:sz w:val="28"/>
                <w:szCs w:val="28"/>
              </w:rPr>
              <w:t xml:space="preserve"> округ</w:t>
            </w:r>
            <w:r w:rsidR="005B5A29">
              <w:rPr>
                <w:rFonts w:ascii="Times New Roman" w:hAnsi="Times New Roman"/>
                <w:sz w:val="28"/>
                <w:szCs w:val="28"/>
              </w:rPr>
              <w:t>а</w:t>
            </w:r>
            <w:r w:rsidR="005B5A29" w:rsidRPr="005B5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3773">
              <w:rPr>
                <w:rFonts w:ascii="Times New Roman" w:hAnsi="Times New Roman"/>
                <w:sz w:val="28"/>
                <w:szCs w:val="28"/>
              </w:rPr>
              <w:t>из аварийного жилищного фонда» на 2014-2017 годы»;</w:t>
            </w:r>
          </w:p>
          <w:p w:rsidR="002971BA" w:rsidRPr="00843773" w:rsidRDefault="002971BA" w:rsidP="005D73BB">
            <w:pPr>
              <w:pStyle w:val="a7"/>
              <w:widowControl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43773">
              <w:rPr>
                <w:rFonts w:ascii="Times New Roman" w:hAnsi="Times New Roman"/>
                <w:sz w:val="28"/>
                <w:szCs w:val="28"/>
              </w:rPr>
              <w:t>-«</w:t>
            </w:r>
            <w:proofErr w:type="gramEnd"/>
            <w:r w:rsidRPr="00843773">
              <w:rPr>
                <w:rFonts w:ascii="Times New Roman" w:hAnsi="Times New Roman"/>
                <w:sz w:val="28"/>
                <w:szCs w:val="28"/>
              </w:rPr>
              <w:t xml:space="preserve">Реконструкция, модернизация, капитальный  ремонт и содержание муниципального жилищного  фонда в </w:t>
            </w:r>
            <w:r w:rsidR="005B5A29" w:rsidRPr="005B5A29">
              <w:rPr>
                <w:rFonts w:ascii="Times New Roman" w:hAnsi="Times New Roman"/>
                <w:sz w:val="28"/>
                <w:szCs w:val="28"/>
              </w:rPr>
              <w:t xml:space="preserve">Сорочинском городском округе </w:t>
            </w:r>
            <w:r w:rsidRPr="00843773">
              <w:rPr>
                <w:rFonts w:ascii="Times New Roman" w:hAnsi="Times New Roman"/>
                <w:sz w:val="28"/>
                <w:szCs w:val="28"/>
              </w:rPr>
              <w:t xml:space="preserve"> на 2014-2018 годы»;</w:t>
            </w:r>
          </w:p>
          <w:p w:rsidR="002971BA" w:rsidRPr="00D67FB7" w:rsidRDefault="002971BA" w:rsidP="005D73BB">
            <w:pPr>
              <w:pStyle w:val="a7"/>
              <w:widowControl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43773">
              <w:rPr>
                <w:rFonts w:ascii="Times New Roman" w:hAnsi="Times New Roman"/>
                <w:sz w:val="28"/>
                <w:szCs w:val="28"/>
              </w:rPr>
              <w:t>-«</w:t>
            </w:r>
            <w:proofErr w:type="gramEnd"/>
            <w:r w:rsidRPr="00843773">
              <w:rPr>
                <w:rFonts w:ascii="Times New Roman" w:hAnsi="Times New Roman"/>
                <w:sz w:val="28"/>
                <w:szCs w:val="28"/>
              </w:rPr>
              <w:t xml:space="preserve">Обеспечение жильем молодых семей в </w:t>
            </w:r>
            <w:r w:rsidR="00D67FB7" w:rsidRPr="00D67FB7">
              <w:rPr>
                <w:rFonts w:ascii="Times New Roman" w:hAnsi="Times New Roman"/>
                <w:sz w:val="28"/>
                <w:szCs w:val="28"/>
              </w:rPr>
              <w:t>Сорочинском городском округе</w:t>
            </w:r>
            <w:r w:rsidRPr="00D67FB7">
              <w:rPr>
                <w:rFonts w:ascii="Times New Roman" w:hAnsi="Times New Roman"/>
                <w:sz w:val="28"/>
                <w:szCs w:val="28"/>
              </w:rPr>
              <w:t>» на 2014-2018 годы»;</w:t>
            </w:r>
          </w:p>
          <w:p w:rsidR="002971BA" w:rsidRPr="00843773" w:rsidRDefault="002971BA" w:rsidP="00EB1975">
            <w:pPr>
              <w:rPr>
                <w:sz w:val="28"/>
                <w:szCs w:val="28"/>
              </w:rPr>
            </w:pPr>
            <w:proofErr w:type="gramStart"/>
            <w:r w:rsidRPr="00843773">
              <w:rPr>
                <w:sz w:val="28"/>
                <w:szCs w:val="28"/>
              </w:rPr>
              <w:t>-«</w:t>
            </w:r>
            <w:proofErr w:type="gramEnd"/>
            <w:r w:rsidRPr="00843773">
              <w:rPr>
                <w:sz w:val="28"/>
                <w:szCs w:val="28"/>
              </w:rPr>
              <w:t xml:space="preserve">Меры по реализации демографической политики  на территории </w:t>
            </w:r>
            <w:r w:rsidR="00D67FB7" w:rsidRPr="006A131F">
              <w:rPr>
                <w:sz w:val="28"/>
                <w:szCs w:val="28"/>
              </w:rPr>
              <w:t>Сорочинск</w:t>
            </w:r>
            <w:r w:rsidR="00D67FB7">
              <w:rPr>
                <w:sz w:val="28"/>
                <w:szCs w:val="28"/>
              </w:rPr>
              <w:t xml:space="preserve">ого </w:t>
            </w:r>
            <w:r w:rsidR="00D67FB7" w:rsidRPr="006A131F">
              <w:rPr>
                <w:sz w:val="28"/>
                <w:szCs w:val="28"/>
              </w:rPr>
              <w:t>г</w:t>
            </w:r>
            <w:r w:rsidR="00D67FB7">
              <w:rPr>
                <w:sz w:val="28"/>
                <w:szCs w:val="28"/>
              </w:rPr>
              <w:t xml:space="preserve">ородского округа </w:t>
            </w:r>
            <w:r w:rsidRPr="00843773">
              <w:rPr>
                <w:sz w:val="28"/>
                <w:szCs w:val="28"/>
              </w:rPr>
              <w:t>в 2014 - 2018 годах».</w:t>
            </w:r>
          </w:p>
        </w:tc>
      </w:tr>
      <w:tr w:rsidR="002971BA" w:rsidRPr="006A131F" w:rsidTr="005C7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74"/>
        </w:trPr>
        <w:tc>
          <w:tcPr>
            <w:tcW w:w="676" w:type="dxa"/>
          </w:tcPr>
          <w:p w:rsidR="002971BA" w:rsidRPr="00C74947" w:rsidRDefault="002971BA" w:rsidP="005D73BB">
            <w:pPr>
              <w:ind w:hanging="14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002" w:type="dxa"/>
            <w:gridSpan w:val="4"/>
          </w:tcPr>
          <w:p w:rsidR="002971BA" w:rsidRPr="006A131F" w:rsidRDefault="002971BA" w:rsidP="00090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жилищно- коммунального хозяйства в </w:t>
            </w:r>
            <w:r w:rsidR="002318C4" w:rsidRPr="006A131F">
              <w:rPr>
                <w:sz w:val="28"/>
                <w:szCs w:val="28"/>
              </w:rPr>
              <w:t>Сорочинск</w:t>
            </w:r>
            <w:r w:rsidR="002318C4">
              <w:rPr>
                <w:sz w:val="28"/>
                <w:szCs w:val="28"/>
              </w:rPr>
              <w:t xml:space="preserve">ом </w:t>
            </w:r>
            <w:r w:rsidR="002318C4" w:rsidRPr="006A131F">
              <w:rPr>
                <w:sz w:val="28"/>
                <w:szCs w:val="28"/>
              </w:rPr>
              <w:t>г</w:t>
            </w:r>
            <w:r w:rsidR="002318C4">
              <w:rPr>
                <w:sz w:val="28"/>
                <w:szCs w:val="28"/>
              </w:rPr>
              <w:t>ородском округе Оренбургской области</w:t>
            </w:r>
            <w:r>
              <w:rPr>
                <w:sz w:val="28"/>
                <w:szCs w:val="28"/>
              </w:rPr>
              <w:t xml:space="preserve"> на 2014-2018 годы (</w:t>
            </w:r>
            <w:r w:rsidR="000900FA">
              <w:rPr>
                <w:sz w:val="28"/>
                <w:szCs w:val="28"/>
              </w:rPr>
              <w:t>Меренков И.Е.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gridSpan w:val="2"/>
          </w:tcPr>
          <w:p w:rsidR="002971BA" w:rsidRDefault="002971BA" w:rsidP="005D7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Меренков И.Е.</w:t>
            </w:r>
          </w:p>
          <w:p w:rsidR="00F72002" w:rsidRDefault="00F72002" w:rsidP="005D73BB">
            <w:pPr>
              <w:rPr>
                <w:sz w:val="28"/>
                <w:szCs w:val="28"/>
              </w:rPr>
            </w:pPr>
          </w:p>
          <w:p w:rsidR="002971BA" w:rsidRDefault="002971BA" w:rsidP="005D7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Меренков И.Е.</w:t>
            </w:r>
          </w:p>
          <w:p w:rsidR="002971BA" w:rsidRDefault="002971BA" w:rsidP="005D73BB">
            <w:pPr>
              <w:rPr>
                <w:sz w:val="28"/>
                <w:szCs w:val="28"/>
              </w:rPr>
            </w:pPr>
          </w:p>
          <w:p w:rsidR="002971BA" w:rsidRPr="006A131F" w:rsidRDefault="002971BA" w:rsidP="005D7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Меренков И.Е.</w:t>
            </w:r>
          </w:p>
        </w:tc>
        <w:tc>
          <w:tcPr>
            <w:tcW w:w="8505" w:type="dxa"/>
          </w:tcPr>
          <w:p w:rsidR="002971BA" w:rsidRPr="00843773" w:rsidRDefault="002971BA" w:rsidP="005D73BB">
            <w:pPr>
              <w:pStyle w:val="a8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843773">
              <w:rPr>
                <w:sz w:val="28"/>
                <w:szCs w:val="28"/>
              </w:rPr>
              <w:t>-«</w:t>
            </w:r>
            <w:proofErr w:type="gramEnd"/>
            <w:r w:rsidRPr="00843773">
              <w:rPr>
                <w:sz w:val="28"/>
                <w:szCs w:val="28"/>
              </w:rPr>
              <w:t xml:space="preserve">Благоустройство </w:t>
            </w:r>
            <w:r w:rsidR="00CE71F9" w:rsidRPr="006A131F">
              <w:rPr>
                <w:sz w:val="28"/>
                <w:szCs w:val="28"/>
              </w:rPr>
              <w:t>Сорочинск</w:t>
            </w:r>
            <w:r w:rsidR="00CE71F9">
              <w:rPr>
                <w:sz w:val="28"/>
                <w:szCs w:val="28"/>
              </w:rPr>
              <w:t xml:space="preserve">ого </w:t>
            </w:r>
            <w:r w:rsidR="00CE71F9" w:rsidRPr="006A131F">
              <w:rPr>
                <w:sz w:val="28"/>
                <w:szCs w:val="28"/>
              </w:rPr>
              <w:t>г</w:t>
            </w:r>
            <w:r w:rsidR="00CE71F9">
              <w:rPr>
                <w:sz w:val="28"/>
                <w:szCs w:val="28"/>
              </w:rPr>
              <w:t xml:space="preserve">ородского округа </w:t>
            </w:r>
            <w:r w:rsidRPr="00843773">
              <w:rPr>
                <w:sz w:val="28"/>
                <w:szCs w:val="28"/>
              </w:rPr>
              <w:t xml:space="preserve">на 2014 – 2018 годы»;  </w:t>
            </w:r>
          </w:p>
          <w:p w:rsidR="002971BA" w:rsidRPr="00843773" w:rsidRDefault="002971BA" w:rsidP="005D73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843773">
              <w:rPr>
                <w:sz w:val="28"/>
                <w:szCs w:val="28"/>
              </w:rPr>
              <w:t>-«</w:t>
            </w:r>
            <w:proofErr w:type="gramEnd"/>
            <w:r w:rsidRPr="00843773">
              <w:rPr>
                <w:sz w:val="28"/>
                <w:szCs w:val="28"/>
              </w:rPr>
              <w:t xml:space="preserve">Модернизация объектов коммунальной инфраструктуры </w:t>
            </w:r>
            <w:r w:rsidR="00CE71F9" w:rsidRPr="006A131F">
              <w:rPr>
                <w:sz w:val="28"/>
                <w:szCs w:val="28"/>
              </w:rPr>
              <w:t>Сорочинск</w:t>
            </w:r>
            <w:r w:rsidR="00CE71F9">
              <w:rPr>
                <w:sz w:val="28"/>
                <w:szCs w:val="28"/>
              </w:rPr>
              <w:t xml:space="preserve">ого </w:t>
            </w:r>
            <w:r w:rsidR="00CE71F9" w:rsidRPr="006A131F">
              <w:rPr>
                <w:sz w:val="28"/>
                <w:szCs w:val="28"/>
              </w:rPr>
              <w:t>г</w:t>
            </w:r>
            <w:r w:rsidR="00CE71F9">
              <w:rPr>
                <w:sz w:val="28"/>
                <w:szCs w:val="28"/>
              </w:rPr>
              <w:t xml:space="preserve">ородского округа </w:t>
            </w:r>
            <w:r w:rsidRPr="00843773">
              <w:rPr>
                <w:sz w:val="28"/>
                <w:szCs w:val="28"/>
              </w:rPr>
              <w:t>на 2014-2018 годы»;</w:t>
            </w:r>
          </w:p>
          <w:p w:rsidR="002971BA" w:rsidRPr="00843773" w:rsidRDefault="002971BA" w:rsidP="00251D13">
            <w:pPr>
              <w:rPr>
                <w:sz w:val="28"/>
                <w:szCs w:val="28"/>
              </w:rPr>
            </w:pPr>
            <w:proofErr w:type="gramStart"/>
            <w:r w:rsidRPr="00843773">
              <w:rPr>
                <w:sz w:val="28"/>
                <w:szCs w:val="28"/>
              </w:rPr>
              <w:t>-«</w:t>
            </w:r>
            <w:proofErr w:type="gramEnd"/>
            <w:r w:rsidRPr="00843773">
              <w:rPr>
                <w:sz w:val="28"/>
                <w:szCs w:val="28"/>
              </w:rPr>
              <w:t xml:space="preserve">Вода питьевая на 2014-2018 годы для </w:t>
            </w:r>
            <w:r w:rsidR="00251D13" w:rsidRPr="006A131F">
              <w:rPr>
                <w:sz w:val="28"/>
                <w:szCs w:val="28"/>
              </w:rPr>
              <w:t>Сорочинск</w:t>
            </w:r>
            <w:r w:rsidR="00251D13">
              <w:rPr>
                <w:sz w:val="28"/>
                <w:szCs w:val="28"/>
              </w:rPr>
              <w:t xml:space="preserve">ого </w:t>
            </w:r>
            <w:r w:rsidR="00251D13" w:rsidRPr="006A131F">
              <w:rPr>
                <w:sz w:val="28"/>
                <w:szCs w:val="28"/>
              </w:rPr>
              <w:t>г</w:t>
            </w:r>
            <w:r w:rsidR="00251D13">
              <w:rPr>
                <w:sz w:val="28"/>
                <w:szCs w:val="28"/>
              </w:rPr>
              <w:t>ородского округа</w:t>
            </w:r>
            <w:r w:rsidRPr="00843773">
              <w:rPr>
                <w:sz w:val="28"/>
                <w:szCs w:val="28"/>
              </w:rPr>
              <w:t>».</w:t>
            </w:r>
          </w:p>
        </w:tc>
      </w:tr>
      <w:tr w:rsidR="002971BA" w:rsidRPr="006A131F" w:rsidTr="005C7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76" w:type="dxa"/>
          </w:tcPr>
          <w:p w:rsidR="002971BA" w:rsidRPr="00C74947" w:rsidRDefault="002971BA" w:rsidP="005D73BB">
            <w:pPr>
              <w:ind w:hanging="14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002" w:type="dxa"/>
            <w:gridSpan w:val="4"/>
          </w:tcPr>
          <w:p w:rsidR="002971BA" w:rsidRPr="006A131F" w:rsidRDefault="002971BA" w:rsidP="005C707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занятости населени</w:t>
            </w:r>
            <w:r w:rsidR="005C707D" w:rsidRPr="005C707D">
              <w:rPr>
                <w:sz w:val="28"/>
                <w:szCs w:val="28"/>
              </w:rPr>
              <w:t>я и улучш</w:t>
            </w:r>
            <w:r w:rsidR="005C707D">
              <w:rPr>
                <w:sz w:val="28"/>
                <w:szCs w:val="28"/>
              </w:rPr>
              <w:t xml:space="preserve">ение условий охраны </w:t>
            </w:r>
            <w:proofErr w:type="gramStart"/>
            <w:r w:rsidR="005C707D">
              <w:rPr>
                <w:sz w:val="28"/>
                <w:szCs w:val="28"/>
              </w:rPr>
              <w:t>труда</w:t>
            </w:r>
            <w:r>
              <w:rPr>
                <w:sz w:val="28"/>
                <w:szCs w:val="28"/>
              </w:rPr>
              <w:t xml:space="preserve">  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2318C4" w:rsidRPr="006A131F">
              <w:rPr>
                <w:sz w:val="28"/>
                <w:szCs w:val="28"/>
              </w:rPr>
              <w:t>Сорочинск</w:t>
            </w:r>
            <w:r w:rsidR="002318C4">
              <w:rPr>
                <w:sz w:val="28"/>
                <w:szCs w:val="28"/>
              </w:rPr>
              <w:t xml:space="preserve">ом </w:t>
            </w:r>
            <w:r w:rsidR="002318C4" w:rsidRPr="006A131F">
              <w:rPr>
                <w:sz w:val="28"/>
                <w:szCs w:val="28"/>
              </w:rPr>
              <w:t>г</w:t>
            </w:r>
            <w:r w:rsidR="002318C4">
              <w:rPr>
                <w:sz w:val="28"/>
                <w:szCs w:val="28"/>
              </w:rPr>
              <w:t xml:space="preserve">ородском округе Оренбургской области </w:t>
            </w:r>
            <w:r>
              <w:rPr>
                <w:sz w:val="28"/>
                <w:szCs w:val="28"/>
              </w:rPr>
              <w:t xml:space="preserve"> на 2014-2018 годы (Черных </w:t>
            </w:r>
            <w:r w:rsidR="00F7200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.Н.)</w:t>
            </w:r>
          </w:p>
        </w:tc>
        <w:tc>
          <w:tcPr>
            <w:tcW w:w="2127" w:type="dxa"/>
            <w:gridSpan w:val="2"/>
          </w:tcPr>
          <w:p w:rsidR="002971BA" w:rsidRDefault="002971BA" w:rsidP="005D73BB">
            <w:pPr>
              <w:ind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Черных И.Н.</w:t>
            </w:r>
          </w:p>
          <w:p w:rsidR="002971BA" w:rsidRDefault="002971BA" w:rsidP="005D73BB">
            <w:pPr>
              <w:ind w:hanging="142"/>
              <w:rPr>
                <w:sz w:val="28"/>
                <w:szCs w:val="28"/>
              </w:rPr>
            </w:pPr>
          </w:p>
          <w:p w:rsidR="002971BA" w:rsidRDefault="002971BA" w:rsidP="005D73BB">
            <w:pPr>
              <w:ind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Черных И.Н.</w:t>
            </w:r>
          </w:p>
          <w:p w:rsidR="002971BA" w:rsidRPr="006A131F" w:rsidRDefault="002971BA" w:rsidP="005D73BB">
            <w:pPr>
              <w:ind w:hanging="142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2971BA" w:rsidRPr="00843773" w:rsidRDefault="002971BA" w:rsidP="005D73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843773">
              <w:rPr>
                <w:sz w:val="28"/>
                <w:szCs w:val="28"/>
              </w:rPr>
              <w:t>-«</w:t>
            </w:r>
            <w:proofErr w:type="gramEnd"/>
            <w:r w:rsidRPr="00843773">
              <w:rPr>
                <w:sz w:val="28"/>
                <w:szCs w:val="28"/>
              </w:rPr>
              <w:t>Содействие занятости на</w:t>
            </w:r>
            <w:r w:rsidRPr="00843773">
              <w:rPr>
                <w:sz w:val="28"/>
                <w:szCs w:val="28"/>
              </w:rPr>
              <w:softHyphen/>
              <w:t xml:space="preserve">селения </w:t>
            </w:r>
            <w:r w:rsidR="001B1BC7" w:rsidRPr="006A131F">
              <w:rPr>
                <w:sz w:val="28"/>
                <w:szCs w:val="28"/>
              </w:rPr>
              <w:t>Сорочинск</w:t>
            </w:r>
            <w:r w:rsidR="001B1BC7">
              <w:rPr>
                <w:sz w:val="28"/>
                <w:szCs w:val="28"/>
              </w:rPr>
              <w:t xml:space="preserve">ого </w:t>
            </w:r>
            <w:r w:rsidR="001B1BC7" w:rsidRPr="006A131F">
              <w:rPr>
                <w:sz w:val="28"/>
                <w:szCs w:val="28"/>
              </w:rPr>
              <w:t>г</w:t>
            </w:r>
            <w:r w:rsidR="001B1BC7">
              <w:rPr>
                <w:sz w:val="28"/>
                <w:szCs w:val="28"/>
              </w:rPr>
              <w:t xml:space="preserve">ородского округа </w:t>
            </w:r>
            <w:r w:rsidRPr="00843773">
              <w:rPr>
                <w:sz w:val="28"/>
                <w:szCs w:val="28"/>
              </w:rPr>
              <w:t>на 2014-2018 годы»;</w:t>
            </w:r>
          </w:p>
          <w:p w:rsidR="002971BA" w:rsidRPr="00843773" w:rsidRDefault="002971BA" w:rsidP="003449B1">
            <w:pPr>
              <w:rPr>
                <w:sz w:val="28"/>
                <w:szCs w:val="28"/>
              </w:rPr>
            </w:pPr>
            <w:r w:rsidRPr="00843773">
              <w:rPr>
                <w:sz w:val="28"/>
                <w:szCs w:val="28"/>
              </w:rPr>
              <w:t xml:space="preserve">- «Улучшение условий охраны труда в </w:t>
            </w:r>
            <w:r w:rsidR="003449B1" w:rsidRPr="006A131F">
              <w:rPr>
                <w:sz w:val="28"/>
                <w:szCs w:val="28"/>
              </w:rPr>
              <w:t>Сорочинск</w:t>
            </w:r>
            <w:r w:rsidR="003449B1">
              <w:rPr>
                <w:sz w:val="28"/>
                <w:szCs w:val="28"/>
              </w:rPr>
              <w:t xml:space="preserve">ом </w:t>
            </w:r>
            <w:r w:rsidR="003449B1" w:rsidRPr="006A131F">
              <w:rPr>
                <w:sz w:val="28"/>
                <w:szCs w:val="28"/>
              </w:rPr>
              <w:t>г</w:t>
            </w:r>
            <w:r w:rsidR="003449B1">
              <w:rPr>
                <w:sz w:val="28"/>
                <w:szCs w:val="28"/>
              </w:rPr>
              <w:t xml:space="preserve">ородском округе </w:t>
            </w:r>
            <w:r w:rsidRPr="00843773">
              <w:rPr>
                <w:sz w:val="28"/>
                <w:szCs w:val="28"/>
              </w:rPr>
              <w:t>на 2014-2018 годы».</w:t>
            </w:r>
          </w:p>
        </w:tc>
      </w:tr>
      <w:tr w:rsidR="002971BA" w:rsidRPr="006A131F" w:rsidTr="005C7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76" w:type="dxa"/>
          </w:tcPr>
          <w:p w:rsidR="002971BA" w:rsidRPr="00C74947" w:rsidRDefault="002971BA" w:rsidP="005D73BB">
            <w:pPr>
              <w:ind w:hanging="14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002" w:type="dxa"/>
            <w:gridSpan w:val="4"/>
          </w:tcPr>
          <w:p w:rsidR="002971BA" w:rsidRDefault="002971BA" w:rsidP="005C707D">
            <w:pPr>
              <w:ind w:right="-108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Безопасность  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361574" w:rsidRPr="006A131F">
              <w:rPr>
                <w:sz w:val="28"/>
                <w:szCs w:val="28"/>
              </w:rPr>
              <w:t>Сорочинск</w:t>
            </w:r>
            <w:r w:rsidR="00361574">
              <w:rPr>
                <w:sz w:val="28"/>
                <w:szCs w:val="28"/>
              </w:rPr>
              <w:t xml:space="preserve">ом </w:t>
            </w:r>
            <w:r w:rsidR="00361574" w:rsidRPr="006A131F">
              <w:rPr>
                <w:sz w:val="28"/>
                <w:szCs w:val="28"/>
              </w:rPr>
              <w:t>г</w:t>
            </w:r>
            <w:r w:rsidR="00361574">
              <w:rPr>
                <w:sz w:val="28"/>
                <w:szCs w:val="28"/>
              </w:rPr>
              <w:t xml:space="preserve">ородском округе Оренбургской области </w:t>
            </w:r>
            <w:r>
              <w:rPr>
                <w:sz w:val="28"/>
                <w:szCs w:val="28"/>
              </w:rPr>
              <w:t xml:space="preserve">на 2014-2018 годы (Лазарев </w:t>
            </w:r>
            <w:r w:rsidR="005C707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.М.)</w:t>
            </w:r>
          </w:p>
          <w:p w:rsidR="002971BA" w:rsidRPr="006A131F" w:rsidRDefault="002971BA" w:rsidP="005D73B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2971BA" w:rsidRDefault="002971BA" w:rsidP="005D73BB">
            <w:pPr>
              <w:ind w:left="3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Меренков И.Е.</w:t>
            </w:r>
          </w:p>
          <w:p w:rsidR="002971BA" w:rsidRDefault="002971BA" w:rsidP="005D73BB">
            <w:pPr>
              <w:ind w:left="34" w:hanging="142"/>
              <w:rPr>
                <w:sz w:val="28"/>
                <w:szCs w:val="28"/>
              </w:rPr>
            </w:pPr>
          </w:p>
          <w:p w:rsidR="002971BA" w:rsidRDefault="002971BA" w:rsidP="005D73BB">
            <w:pPr>
              <w:ind w:left="3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proofErr w:type="spellStart"/>
            <w:r>
              <w:rPr>
                <w:sz w:val="28"/>
                <w:szCs w:val="28"/>
              </w:rPr>
              <w:t>Габидуллин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  <w:p w:rsidR="002971BA" w:rsidRPr="009803E5" w:rsidRDefault="002971BA" w:rsidP="005D73BB">
            <w:pPr>
              <w:ind w:left="3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proofErr w:type="gramStart"/>
            <w:r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9803E5">
              <w:rPr>
                <w:sz w:val="28"/>
                <w:szCs w:val="28"/>
              </w:rPr>
              <w:t>авченко</w:t>
            </w:r>
            <w:proofErr w:type="spellEnd"/>
            <w:r w:rsidRPr="009803E5">
              <w:rPr>
                <w:sz w:val="28"/>
                <w:szCs w:val="28"/>
              </w:rPr>
              <w:t xml:space="preserve">  А.Я</w:t>
            </w:r>
            <w:proofErr w:type="gramEnd"/>
            <w:r w:rsidRPr="009803E5">
              <w:rPr>
                <w:sz w:val="28"/>
                <w:szCs w:val="28"/>
              </w:rPr>
              <w:t>.</w:t>
            </w:r>
          </w:p>
          <w:p w:rsidR="002971BA" w:rsidRDefault="002971BA" w:rsidP="005D73BB">
            <w:pPr>
              <w:ind w:left="3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Иванова О.Н.</w:t>
            </w:r>
          </w:p>
          <w:p w:rsidR="002971BA" w:rsidRDefault="002971BA" w:rsidP="005D73BB">
            <w:pPr>
              <w:ind w:left="3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Федорова Т.В.</w:t>
            </w:r>
          </w:p>
          <w:p w:rsidR="002971BA" w:rsidRDefault="002971BA" w:rsidP="005D73BB">
            <w:pPr>
              <w:ind w:left="3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Черных И.Н.</w:t>
            </w:r>
          </w:p>
          <w:p w:rsidR="002971BA" w:rsidRDefault="002971BA" w:rsidP="005D73BB">
            <w:pPr>
              <w:ind w:left="34" w:hanging="142"/>
              <w:rPr>
                <w:sz w:val="28"/>
                <w:szCs w:val="28"/>
              </w:rPr>
            </w:pPr>
          </w:p>
          <w:p w:rsidR="002971BA" w:rsidRDefault="002971BA" w:rsidP="005D73BB">
            <w:pPr>
              <w:ind w:left="3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Прохватилов</w:t>
            </w:r>
            <w:proofErr w:type="spellEnd"/>
            <w:r>
              <w:rPr>
                <w:sz w:val="28"/>
                <w:szCs w:val="28"/>
              </w:rPr>
              <w:t xml:space="preserve"> С.Ю.</w:t>
            </w:r>
          </w:p>
          <w:p w:rsidR="00126FA0" w:rsidRDefault="00126FA0" w:rsidP="005D73BB">
            <w:pPr>
              <w:ind w:left="34" w:hanging="142"/>
              <w:rPr>
                <w:sz w:val="28"/>
                <w:szCs w:val="28"/>
              </w:rPr>
            </w:pPr>
          </w:p>
          <w:p w:rsidR="00126FA0" w:rsidRPr="006A131F" w:rsidRDefault="00126FA0" w:rsidP="005D73BB">
            <w:pPr>
              <w:ind w:left="3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 А.Я.</w:t>
            </w:r>
          </w:p>
        </w:tc>
        <w:tc>
          <w:tcPr>
            <w:tcW w:w="8505" w:type="dxa"/>
          </w:tcPr>
          <w:p w:rsidR="002971BA" w:rsidRPr="00843773" w:rsidRDefault="002971BA" w:rsidP="005D73BB">
            <w:pPr>
              <w:pStyle w:val="ConsPlusNormal"/>
              <w:jc w:val="both"/>
            </w:pPr>
            <w:proofErr w:type="gramStart"/>
            <w:r w:rsidRPr="00843773">
              <w:lastRenderedPageBreak/>
              <w:t>-«</w:t>
            </w:r>
            <w:proofErr w:type="gramEnd"/>
            <w:r w:rsidRPr="00843773">
              <w:t xml:space="preserve">Повышение  безопасности дорожного движения в </w:t>
            </w:r>
            <w:r w:rsidR="0069471D" w:rsidRPr="006A131F">
              <w:t>Сорочинск</w:t>
            </w:r>
            <w:r w:rsidR="0069471D">
              <w:t xml:space="preserve">ом </w:t>
            </w:r>
            <w:r w:rsidR="0069471D" w:rsidRPr="006A131F">
              <w:t>г</w:t>
            </w:r>
            <w:r w:rsidR="0069471D">
              <w:t xml:space="preserve">ородском округе </w:t>
            </w:r>
            <w:r w:rsidRPr="00843773">
              <w:t>на 2014-2018 годы»;</w:t>
            </w:r>
          </w:p>
          <w:p w:rsidR="002971BA" w:rsidRPr="00843773" w:rsidRDefault="002971BA" w:rsidP="005D73BB">
            <w:pPr>
              <w:pStyle w:val="ConsPlusNormal"/>
              <w:jc w:val="both"/>
            </w:pPr>
            <w:r w:rsidRPr="00843773">
              <w:t xml:space="preserve">- «Укрепление пожарной безопасности на территории </w:t>
            </w:r>
            <w:r w:rsidR="00D81D70" w:rsidRPr="006A131F">
              <w:t>Сорочинск</w:t>
            </w:r>
            <w:r w:rsidR="00D81D70">
              <w:t xml:space="preserve">ого </w:t>
            </w:r>
            <w:r w:rsidR="00D81D70" w:rsidRPr="006A131F">
              <w:t>г</w:t>
            </w:r>
            <w:r w:rsidR="00D81D70">
              <w:t xml:space="preserve">ородского округа </w:t>
            </w:r>
            <w:r w:rsidRPr="00843773">
              <w:t>на 2014-2018 годы»;</w:t>
            </w:r>
          </w:p>
          <w:p w:rsidR="002971BA" w:rsidRPr="00843773" w:rsidRDefault="002971BA" w:rsidP="005D73BB">
            <w:pPr>
              <w:pStyle w:val="ConsPlusNormal"/>
              <w:jc w:val="both"/>
            </w:pPr>
          </w:p>
          <w:p w:rsidR="002971BA" w:rsidRPr="00843773" w:rsidRDefault="002971BA" w:rsidP="005D73BB">
            <w:pPr>
              <w:pStyle w:val="ConsPlusNormal"/>
              <w:jc w:val="both"/>
            </w:pPr>
            <w:r w:rsidRPr="00843773">
              <w:lastRenderedPageBreak/>
              <w:t xml:space="preserve"> </w:t>
            </w:r>
            <w:proofErr w:type="gramStart"/>
            <w:r w:rsidRPr="00843773">
              <w:t>-«</w:t>
            </w:r>
            <w:proofErr w:type="gramEnd"/>
            <w:r w:rsidRPr="00843773">
              <w:t xml:space="preserve">Комплексная программа по профилактике правонарушений и преступлений в </w:t>
            </w:r>
            <w:r w:rsidR="00F73905" w:rsidRPr="006A131F">
              <w:t>Сорочинск</w:t>
            </w:r>
            <w:r w:rsidR="00F73905">
              <w:t xml:space="preserve">ом </w:t>
            </w:r>
            <w:r w:rsidR="00F73905" w:rsidRPr="006A131F">
              <w:t>г</w:t>
            </w:r>
            <w:r w:rsidR="00F73905">
              <w:t xml:space="preserve">ородском округе </w:t>
            </w:r>
            <w:r w:rsidRPr="00843773">
              <w:t>на 2014-2018 годы»;</w:t>
            </w:r>
          </w:p>
          <w:p w:rsidR="002971BA" w:rsidRPr="00843773" w:rsidRDefault="002971BA" w:rsidP="005D73BB">
            <w:pPr>
              <w:pStyle w:val="ConsPlusNormal"/>
              <w:jc w:val="both"/>
            </w:pPr>
            <w:r w:rsidRPr="00843773">
              <w:t xml:space="preserve"> </w:t>
            </w:r>
            <w:proofErr w:type="gramStart"/>
            <w:r w:rsidRPr="00843773">
              <w:t>-«</w:t>
            </w:r>
            <w:proofErr w:type="gramEnd"/>
            <w:r w:rsidRPr="00843773">
              <w:t xml:space="preserve">Профилактика терроризма и экстремизма на территории </w:t>
            </w:r>
            <w:r w:rsidR="00ED21AD" w:rsidRPr="006A131F">
              <w:t>Сорочинск</w:t>
            </w:r>
            <w:r w:rsidR="00ED21AD">
              <w:t xml:space="preserve">ого </w:t>
            </w:r>
            <w:r w:rsidR="00ED21AD" w:rsidRPr="006A131F">
              <w:t>г</w:t>
            </w:r>
            <w:r w:rsidR="00ED21AD">
              <w:t xml:space="preserve">ородского округа </w:t>
            </w:r>
            <w:r w:rsidRPr="00843773">
              <w:t>на 2014-2018 годы»;</w:t>
            </w:r>
          </w:p>
          <w:p w:rsidR="002971BA" w:rsidRDefault="002971BA" w:rsidP="00265564">
            <w:pPr>
              <w:rPr>
                <w:sz w:val="28"/>
                <w:szCs w:val="28"/>
              </w:rPr>
            </w:pPr>
            <w:proofErr w:type="gramStart"/>
            <w:r w:rsidRPr="00843773">
              <w:rPr>
                <w:sz w:val="28"/>
                <w:szCs w:val="28"/>
              </w:rPr>
              <w:t>-«</w:t>
            </w:r>
            <w:proofErr w:type="gramEnd"/>
            <w:r w:rsidRPr="00843773">
              <w:rPr>
                <w:sz w:val="28"/>
                <w:szCs w:val="28"/>
              </w:rPr>
              <w:t>Обеспечение безопасности людей на водных объектах и во время паводка на территории</w:t>
            </w:r>
            <w:r w:rsidR="00265564" w:rsidRPr="006A131F">
              <w:rPr>
                <w:sz w:val="28"/>
                <w:szCs w:val="28"/>
              </w:rPr>
              <w:t xml:space="preserve"> Сорочинск</w:t>
            </w:r>
            <w:r w:rsidR="00265564">
              <w:rPr>
                <w:sz w:val="28"/>
                <w:szCs w:val="28"/>
              </w:rPr>
              <w:t xml:space="preserve">ого </w:t>
            </w:r>
            <w:r w:rsidR="00265564" w:rsidRPr="006A131F">
              <w:rPr>
                <w:sz w:val="28"/>
                <w:szCs w:val="28"/>
              </w:rPr>
              <w:t>г</w:t>
            </w:r>
            <w:r w:rsidR="00265564">
              <w:rPr>
                <w:sz w:val="28"/>
                <w:szCs w:val="28"/>
              </w:rPr>
              <w:t xml:space="preserve">ородского округа </w:t>
            </w:r>
            <w:r w:rsidRPr="00843773">
              <w:rPr>
                <w:sz w:val="28"/>
                <w:szCs w:val="28"/>
              </w:rPr>
              <w:t>на 2015-2018 годы»</w:t>
            </w:r>
            <w:r w:rsidR="0051133A">
              <w:rPr>
                <w:sz w:val="28"/>
                <w:szCs w:val="28"/>
              </w:rPr>
              <w:t>;</w:t>
            </w:r>
          </w:p>
          <w:p w:rsidR="00041E83" w:rsidRPr="00041E83" w:rsidRDefault="0051133A" w:rsidP="00041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9C45A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Построение и развитие аппаратно-программного комплекса «Безопасный город» в Сорочинском городском округе на 2016-2018 годы</w:t>
            </w:r>
            <w:r w:rsidR="009C45A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  <w:tr w:rsidR="002971BA" w:rsidRPr="006A131F" w:rsidTr="005C7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70"/>
        </w:trPr>
        <w:tc>
          <w:tcPr>
            <w:tcW w:w="676" w:type="dxa"/>
          </w:tcPr>
          <w:p w:rsidR="002971BA" w:rsidRPr="00C74947" w:rsidRDefault="002971BA" w:rsidP="005D73BB">
            <w:pPr>
              <w:ind w:hanging="14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4002" w:type="dxa"/>
            <w:gridSpan w:val="4"/>
          </w:tcPr>
          <w:p w:rsidR="002971BA" w:rsidRDefault="002971BA" w:rsidP="005D7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Охрана окружающей среды в </w:t>
            </w:r>
          </w:p>
          <w:p w:rsidR="002971BA" w:rsidRPr="006A131F" w:rsidRDefault="008F7C7E" w:rsidP="003B674C">
            <w:pPr>
              <w:rPr>
                <w:sz w:val="28"/>
                <w:szCs w:val="28"/>
              </w:rPr>
            </w:pPr>
            <w:r w:rsidRPr="006A131F">
              <w:rPr>
                <w:sz w:val="28"/>
                <w:szCs w:val="28"/>
              </w:rPr>
              <w:t>Сорочинск</w:t>
            </w:r>
            <w:r>
              <w:rPr>
                <w:sz w:val="28"/>
                <w:szCs w:val="28"/>
              </w:rPr>
              <w:t xml:space="preserve">ом </w:t>
            </w:r>
            <w:r w:rsidRPr="006A131F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ородском округе Оренбургской области </w:t>
            </w:r>
            <w:r w:rsidR="002971BA">
              <w:rPr>
                <w:sz w:val="28"/>
                <w:szCs w:val="28"/>
              </w:rPr>
              <w:t>на 2014-2018 годы (</w:t>
            </w:r>
            <w:r w:rsidR="003B674C">
              <w:rPr>
                <w:sz w:val="28"/>
                <w:szCs w:val="28"/>
              </w:rPr>
              <w:t>Меренков И.Е.</w:t>
            </w:r>
            <w:r w:rsidR="002971BA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gridSpan w:val="2"/>
          </w:tcPr>
          <w:p w:rsidR="002971BA" w:rsidRPr="006A131F" w:rsidRDefault="002971BA" w:rsidP="00041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Меренков </w:t>
            </w:r>
            <w:r w:rsidR="00041E83">
              <w:rPr>
                <w:sz w:val="28"/>
                <w:szCs w:val="28"/>
              </w:rPr>
              <w:t>И.Е.</w:t>
            </w:r>
          </w:p>
        </w:tc>
        <w:tc>
          <w:tcPr>
            <w:tcW w:w="8505" w:type="dxa"/>
          </w:tcPr>
          <w:p w:rsidR="002971BA" w:rsidRPr="00843773" w:rsidRDefault="002971BA" w:rsidP="00CA075B">
            <w:pPr>
              <w:rPr>
                <w:sz w:val="28"/>
                <w:szCs w:val="28"/>
              </w:rPr>
            </w:pPr>
            <w:proofErr w:type="gramStart"/>
            <w:r w:rsidRPr="00843773">
              <w:rPr>
                <w:sz w:val="28"/>
                <w:szCs w:val="28"/>
              </w:rPr>
              <w:t>-«</w:t>
            </w:r>
            <w:proofErr w:type="gramEnd"/>
            <w:r w:rsidRPr="00843773">
              <w:rPr>
                <w:sz w:val="28"/>
                <w:szCs w:val="28"/>
              </w:rPr>
              <w:t xml:space="preserve">Оздоровление экологической обстановки в </w:t>
            </w:r>
            <w:r w:rsidR="00CA075B" w:rsidRPr="006A131F">
              <w:rPr>
                <w:sz w:val="28"/>
                <w:szCs w:val="28"/>
              </w:rPr>
              <w:t>Сорочинск</w:t>
            </w:r>
            <w:r w:rsidR="00CA075B">
              <w:rPr>
                <w:sz w:val="28"/>
                <w:szCs w:val="28"/>
              </w:rPr>
              <w:t xml:space="preserve">ом </w:t>
            </w:r>
            <w:r w:rsidR="00CA075B" w:rsidRPr="006A131F">
              <w:rPr>
                <w:sz w:val="28"/>
                <w:szCs w:val="28"/>
              </w:rPr>
              <w:t>г</w:t>
            </w:r>
            <w:r w:rsidR="00CA075B">
              <w:rPr>
                <w:sz w:val="28"/>
                <w:szCs w:val="28"/>
              </w:rPr>
              <w:t xml:space="preserve">ородском округе </w:t>
            </w:r>
            <w:r w:rsidRPr="00843773">
              <w:rPr>
                <w:sz w:val="28"/>
                <w:szCs w:val="28"/>
              </w:rPr>
              <w:t>на 2014-2018 годы».</w:t>
            </w:r>
          </w:p>
        </w:tc>
      </w:tr>
      <w:tr w:rsidR="002971BA" w:rsidRPr="006A131F" w:rsidTr="005C7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88"/>
        </w:trPr>
        <w:tc>
          <w:tcPr>
            <w:tcW w:w="676" w:type="dxa"/>
          </w:tcPr>
          <w:p w:rsidR="002971BA" w:rsidRPr="00C74947" w:rsidRDefault="002971BA" w:rsidP="005D73BB">
            <w:pPr>
              <w:ind w:hanging="14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002" w:type="dxa"/>
            <w:gridSpan w:val="4"/>
          </w:tcPr>
          <w:p w:rsidR="002971BA" w:rsidRPr="00171112" w:rsidRDefault="002971BA" w:rsidP="008F7C7E">
            <w:pPr>
              <w:rPr>
                <w:sz w:val="28"/>
                <w:szCs w:val="28"/>
              </w:rPr>
            </w:pPr>
            <w:r w:rsidRPr="00171112">
              <w:rPr>
                <w:sz w:val="28"/>
                <w:szCs w:val="28"/>
              </w:rPr>
              <w:t xml:space="preserve">Развитие физической культуры, спорта, туризма в </w:t>
            </w:r>
            <w:r w:rsidR="008F7C7E" w:rsidRPr="006A131F">
              <w:rPr>
                <w:sz w:val="28"/>
                <w:szCs w:val="28"/>
              </w:rPr>
              <w:t>Сорочинск</w:t>
            </w:r>
            <w:r w:rsidR="008F7C7E">
              <w:rPr>
                <w:sz w:val="28"/>
                <w:szCs w:val="28"/>
              </w:rPr>
              <w:t xml:space="preserve">ом </w:t>
            </w:r>
            <w:r w:rsidR="008F7C7E" w:rsidRPr="006A131F">
              <w:rPr>
                <w:sz w:val="28"/>
                <w:szCs w:val="28"/>
              </w:rPr>
              <w:t>г</w:t>
            </w:r>
            <w:r w:rsidR="008F7C7E">
              <w:rPr>
                <w:sz w:val="28"/>
                <w:szCs w:val="28"/>
              </w:rPr>
              <w:t xml:space="preserve">ородском округе Оренбургской области </w:t>
            </w:r>
            <w:r w:rsidRPr="00171112">
              <w:rPr>
                <w:sz w:val="28"/>
                <w:szCs w:val="28"/>
              </w:rPr>
              <w:t>на 2014-2018 годы</w:t>
            </w:r>
            <w:r>
              <w:rPr>
                <w:sz w:val="28"/>
                <w:szCs w:val="28"/>
              </w:rPr>
              <w:t xml:space="preserve"> (Кочетков В.И.)</w:t>
            </w:r>
          </w:p>
        </w:tc>
        <w:tc>
          <w:tcPr>
            <w:tcW w:w="2127" w:type="dxa"/>
            <w:gridSpan w:val="2"/>
          </w:tcPr>
          <w:p w:rsidR="002971BA" w:rsidRDefault="002971BA" w:rsidP="005D7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Кочетков В.И.</w:t>
            </w:r>
          </w:p>
          <w:p w:rsidR="002971BA" w:rsidRDefault="002971BA" w:rsidP="005D7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Т.В.</w:t>
            </w:r>
          </w:p>
          <w:p w:rsidR="002971BA" w:rsidRPr="006A131F" w:rsidRDefault="002971BA" w:rsidP="005D73BB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2971BA" w:rsidRPr="00843773" w:rsidRDefault="002971BA" w:rsidP="00FE3261">
            <w:pPr>
              <w:rPr>
                <w:sz w:val="28"/>
                <w:szCs w:val="28"/>
              </w:rPr>
            </w:pPr>
            <w:proofErr w:type="gramStart"/>
            <w:r w:rsidRPr="00843773">
              <w:rPr>
                <w:sz w:val="28"/>
                <w:szCs w:val="28"/>
              </w:rPr>
              <w:t>-«</w:t>
            </w:r>
            <w:proofErr w:type="gramEnd"/>
            <w:r w:rsidRPr="00843773">
              <w:rPr>
                <w:sz w:val="28"/>
                <w:szCs w:val="28"/>
              </w:rPr>
              <w:t xml:space="preserve">Комплексные меры по совершенствованию системы физической культуры и спорта в </w:t>
            </w:r>
            <w:r w:rsidR="00FE3261" w:rsidRPr="006A131F">
              <w:rPr>
                <w:sz w:val="28"/>
                <w:szCs w:val="28"/>
              </w:rPr>
              <w:t>Сорочинск</w:t>
            </w:r>
            <w:r w:rsidR="00FE3261">
              <w:rPr>
                <w:sz w:val="28"/>
                <w:szCs w:val="28"/>
              </w:rPr>
              <w:t xml:space="preserve">ом </w:t>
            </w:r>
            <w:r w:rsidR="00FE3261" w:rsidRPr="006A131F">
              <w:rPr>
                <w:sz w:val="28"/>
                <w:szCs w:val="28"/>
              </w:rPr>
              <w:t>г</w:t>
            </w:r>
            <w:r w:rsidR="00FE3261">
              <w:rPr>
                <w:sz w:val="28"/>
                <w:szCs w:val="28"/>
              </w:rPr>
              <w:t xml:space="preserve">ородском округе </w:t>
            </w:r>
            <w:r w:rsidRPr="00843773">
              <w:rPr>
                <w:sz w:val="28"/>
                <w:szCs w:val="28"/>
              </w:rPr>
              <w:t>на 2014-2018 годы»</w:t>
            </w:r>
          </w:p>
        </w:tc>
      </w:tr>
      <w:tr w:rsidR="002971BA" w:rsidRPr="006A131F" w:rsidTr="005C7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76" w:type="dxa"/>
          </w:tcPr>
          <w:p w:rsidR="002971BA" w:rsidRPr="00C74947" w:rsidRDefault="002971BA" w:rsidP="005D73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002" w:type="dxa"/>
            <w:gridSpan w:val="4"/>
          </w:tcPr>
          <w:p w:rsidR="002971BA" w:rsidRPr="006A131F" w:rsidRDefault="002971BA" w:rsidP="008F7C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Энергоэффективность</w:t>
            </w:r>
            <w:proofErr w:type="spellEnd"/>
            <w:r>
              <w:rPr>
                <w:sz w:val="28"/>
                <w:szCs w:val="28"/>
              </w:rPr>
              <w:t xml:space="preserve"> и развитие энергетики в </w:t>
            </w:r>
            <w:r w:rsidR="008F7C7E" w:rsidRPr="006A131F">
              <w:rPr>
                <w:sz w:val="28"/>
                <w:szCs w:val="28"/>
              </w:rPr>
              <w:t>Сорочинск</w:t>
            </w:r>
            <w:r w:rsidR="008F7C7E">
              <w:rPr>
                <w:sz w:val="28"/>
                <w:szCs w:val="28"/>
              </w:rPr>
              <w:t xml:space="preserve">ом </w:t>
            </w:r>
            <w:r w:rsidR="008F7C7E" w:rsidRPr="006A131F">
              <w:rPr>
                <w:sz w:val="28"/>
                <w:szCs w:val="28"/>
              </w:rPr>
              <w:t>г</w:t>
            </w:r>
            <w:r w:rsidR="008F7C7E">
              <w:rPr>
                <w:sz w:val="28"/>
                <w:szCs w:val="28"/>
              </w:rPr>
              <w:t>ородском округе Оренбургской области</w:t>
            </w:r>
            <w:r>
              <w:rPr>
                <w:sz w:val="28"/>
                <w:szCs w:val="28"/>
              </w:rPr>
              <w:t xml:space="preserve"> на 2014-2018 годы (Овсянникова М.М.)</w:t>
            </w:r>
          </w:p>
        </w:tc>
        <w:tc>
          <w:tcPr>
            <w:tcW w:w="2127" w:type="dxa"/>
            <w:gridSpan w:val="2"/>
          </w:tcPr>
          <w:p w:rsidR="002971BA" w:rsidRDefault="002971BA" w:rsidP="005D7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Меренков И.Е.</w:t>
            </w:r>
          </w:p>
          <w:p w:rsidR="002971BA" w:rsidRDefault="002971BA" w:rsidP="005D73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Зенин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  <w:p w:rsidR="002971BA" w:rsidRDefault="002971BA" w:rsidP="005D7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 Н.Н.</w:t>
            </w:r>
          </w:p>
          <w:p w:rsidR="002971BA" w:rsidRPr="006A131F" w:rsidRDefault="002971BA" w:rsidP="005D73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Салдина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</w:tc>
        <w:tc>
          <w:tcPr>
            <w:tcW w:w="8505" w:type="dxa"/>
          </w:tcPr>
          <w:p w:rsidR="002971BA" w:rsidRPr="00843773" w:rsidRDefault="002971BA" w:rsidP="00AC299A">
            <w:pPr>
              <w:rPr>
                <w:sz w:val="28"/>
                <w:szCs w:val="28"/>
              </w:rPr>
            </w:pPr>
            <w:proofErr w:type="gramStart"/>
            <w:r w:rsidRPr="00843773">
              <w:rPr>
                <w:sz w:val="28"/>
                <w:szCs w:val="28"/>
              </w:rPr>
              <w:t>-«</w:t>
            </w:r>
            <w:proofErr w:type="gramEnd"/>
            <w:r w:rsidRPr="00843773">
              <w:rPr>
                <w:sz w:val="28"/>
                <w:szCs w:val="28"/>
              </w:rPr>
              <w:t xml:space="preserve">Энергосбережение и повышение </w:t>
            </w:r>
            <w:proofErr w:type="spellStart"/>
            <w:r w:rsidRPr="00843773">
              <w:rPr>
                <w:sz w:val="28"/>
                <w:szCs w:val="28"/>
              </w:rPr>
              <w:t>энергоэффективности</w:t>
            </w:r>
            <w:proofErr w:type="spellEnd"/>
            <w:r w:rsidRPr="00843773">
              <w:rPr>
                <w:sz w:val="28"/>
                <w:szCs w:val="28"/>
              </w:rPr>
              <w:t xml:space="preserve"> в </w:t>
            </w:r>
            <w:r w:rsidR="00AC299A" w:rsidRPr="006A131F">
              <w:rPr>
                <w:sz w:val="28"/>
                <w:szCs w:val="28"/>
              </w:rPr>
              <w:t>Сорочинск</w:t>
            </w:r>
            <w:r w:rsidR="00AC299A">
              <w:rPr>
                <w:sz w:val="28"/>
                <w:szCs w:val="28"/>
              </w:rPr>
              <w:t xml:space="preserve">ом </w:t>
            </w:r>
            <w:r w:rsidR="00AC299A" w:rsidRPr="006A131F">
              <w:rPr>
                <w:sz w:val="28"/>
                <w:szCs w:val="28"/>
              </w:rPr>
              <w:t>г</w:t>
            </w:r>
            <w:r w:rsidR="00AC299A">
              <w:rPr>
                <w:sz w:val="28"/>
                <w:szCs w:val="28"/>
              </w:rPr>
              <w:t xml:space="preserve">ородском округе </w:t>
            </w:r>
            <w:r w:rsidRPr="00843773">
              <w:rPr>
                <w:sz w:val="28"/>
                <w:szCs w:val="28"/>
              </w:rPr>
              <w:t>на  2014-2018 годы».</w:t>
            </w:r>
          </w:p>
        </w:tc>
      </w:tr>
      <w:tr w:rsidR="002971BA" w:rsidTr="005C7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76" w:type="dxa"/>
          </w:tcPr>
          <w:p w:rsidR="002971BA" w:rsidRPr="00C74947" w:rsidRDefault="002971BA" w:rsidP="005D73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002" w:type="dxa"/>
            <w:gridSpan w:val="4"/>
          </w:tcPr>
          <w:p w:rsidR="002971BA" w:rsidRDefault="002971BA" w:rsidP="005D73BB">
            <w:pPr>
              <w:rPr>
                <w:sz w:val="28"/>
                <w:szCs w:val="28"/>
              </w:rPr>
            </w:pPr>
            <w:r w:rsidRPr="008A531D">
              <w:rPr>
                <w:sz w:val="28"/>
                <w:szCs w:val="28"/>
              </w:rPr>
              <w:t xml:space="preserve">Экономическое развитие </w:t>
            </w:r>
            <w:r w:rsidR="008F7C7E" w:rsidRPr="006A131F">
              <w:rPr>
                <w:sz w:val="28"/>
                <w:szCs w:val="28"/>
              </w:rPr>
              <w:t>Сорочинск</w:t>
            </w:r>
            <w:r w:rsidR="008F7C7E">
              <w:rPr>
                <w:sz w:val="28"/>
                <w:szCs w:val="28"/>
              </w:rPr>
              <w:t xml:space="preserve">ого </w:t>
            </w:r>
            <w:r w:rsidR="008F7C7E" w:rsidRPr="006A131F">
              <w:rPr>
                <w:sz w:val="28"/>
                <w:szCs w:val="28"/>
              </w:rPr>
              <w:t>г</w:t>
            </w:r>
            <w:r w:rsidR="008F7C7E">
              <w:rPr>
                <w:sz w:val="28"/>
                <w:szCs w:val="28"/>
              </w:rPr>
              <w:t xml:space="preserve">ородского округа Оренбургской области </w:t>
            </w:r>
            <w:r w:rsidRPr="008A531D">
              <w:rPr>
                <w:sz w:val="28"/>
                <w:szCs w:val="28"/>
              </w:rPr>
              <w:t>на 2014-201</w:t>
            </w:r>
            <w:r>
              <w:rPr>
                <w:sz w:val="28"/>
                <w:szCs w:val="28"/>
              </w:rPr>
              <w:t>8</w:t>
            </w:r>
            <w:r w:rsidRPr="008A531D">
              <w:rPr>
                <w:sz w:val="28"/>
                <w:szCs w:val="28"/>
              </w:rPr>
              <w:t xml:space="preserve"> годы</w:t>
            </w:r>
          </w:p>
          <w:p w:rsidR="002971BA" w:rsidRPr="008A531D" w:rsidRDefault="002971BA" w:rsidP="006D5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6D59F3">
              <w:rPr>
                <w:sz w:val="28"/>
                <w:szCs w:val="28"/>
              </w:rPr>
              <w:t>Овсянникова М.М.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gridSpan w:val="2"/>
          </w:tcPr>
          <w:p w:rsidR="006D59F3" w:rsidRDefault="006D59F3" w:rsidP="005D7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Богатова К.В. </w:t>
            </w:r>
          </w:p>
          <w:p w:rsidR="006D59F3" w:rsidRDefault="006D59F3" w:rsidP="005D73BB">
            <w:pPr>
              <w:rPr>
                <w:sz w:val="28"/>
                <w:szCs w:val="28"/>
              </w:rPr>
            </w:pPr>
          </w:p>
          <w:p w:rsidR="002971BA" w:rsidRDefault="002971BA" w:rsidP="005D7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Шамбазова Г.Г.</w:t>
            </w:r>
          </w:p>
          <w:p w:rsidR="001A44D9" w:rsidRDefault="001A44D9" w:rsidP="005D73BB">
            <w:pPr>
              <w:rPr>
                <w:sz w:val="28"/>
                <w:szCs w:val="28"/>
              </w:rPr>
            </w:pPr>
          </w:p>
          <w:p w:rsidR="001A44D9" w:rsidRDefault="001A44D9" w:rsidP="005D73BB">
            <w:pPr>
              <w:rPr>
                <w:sz w:val="28"/>
                <w:szCs w:val="28"/>
              </w:rPr>
            </w:pPr>
          </w:p>
          <w:p w:rsidR="001A44D9" w:rsidRPr="00245736" w:rsidRDefault="006D59F3" w:rsidP="005D7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Богатова К.В.</w:t>
            </w:r>
          </w:p>
        </w:tc>
        <w:tc>
          <w:tcPr>
            <w:tcW w:w="8505" w:type="dxa"/>
          </w:tcPr>
          <w:p w:rsidR="002971BA" w:rsidRPr="00843773" w:rsidRDefault="002971BA" w:rsidP="005D73BB">
            <w:pPr>
              <w:rPr>
                <w:sz w:val="28"/>
                <w:szCs w:val="28"/>
              </w:rPr>
            </w:pPr>
            <w:r w:rsidRPr="00843773">
              <w:rPr>
                <w:sz w:val="28"/>
                <w:szCs w:val="28"/>
              </w:rPr>
              <w:t xml:space="preserve">«Поддержка и развитие малого и среднего предпринимательства </w:t>
            </w:r>
            <w:proofErr w:type="gramStart"/>
            <w:r w:rsidRPr="00843773">
              <w:rPr>
                <w:sz w:val="28"/>
                <w:szCs w:val="28"/>
              </w:rPr>
              <w:t xml:space="preserve">в  </w:t>
            </w:r>
            <w:r w:rsidR="00AC299A" w:rsidRPr="006A131F">
              <w:rPr>
                <w:sz w:val="28"/>
                <w:szCs w:val="28"/>
              </w:rPr>
              <w:t>Сорочинск</w:t>
            </w:r>
            <w:r w:rsidR="00AC299A">
              <w:rPr>
                <w:sz w:val="28"/>
                <w:szCs w:val="28"/>
              </w:rPr>
              <w:t>ом</w:t>
            </w:r>
            <w:proofErr w:type="gramEnd"/>
            <w:r w:rsidR="00AC299A">
              <w:rPr>
                <w:sz w:val="28"/>
                <w:szCs w:val="28"/>
              </w:rPr>
              <w:t xml:space="preserve"> </w:t>
            </w:r>
            <w:r w:rsidR="00AC299A" w:rsidRPr="006A131F">
              <w:rPr>
                <w:sz w:val="28"/>
                <w:szCs w:val="28"/>
              </w:rPr>
              <w:t>г</w:t>
            </w:r>
            <w:r w:rsidR="00AC299A">
              <w:rPr>
                <w:sz w:val="28"/>
                <w:szCs w:val="28"/>
              </w:rPr>
              <w:t xml:space="preserve">ородском округе </w:t>
            </w:r>
            <w:r w:rsidRPr="00843773">
              <w:rPr>
                <w:sz w:val="28"/>
                <w:szCs w:val="28"/>
              </w:rPr>
              <w:t>на 2014-2018 годы»</w:t>
            </w:r>
          </w:p>
          <w:p w:rsidR="002971BA" w:rsidRDefault="002971BA" w:rsidP="00376A0C">
            <w:pPr>
              <w:rPr>
                <w:sz w:val="28"/>
                <w:szCs w:val="28"/>
              </w:rPr>
            </w:pPr>
            <w:r w:rsidRPr="00843773">
              <w:rPr>
                <w:sz w:val="28"/>
                <w:szCs w:val="28"/>
              </w:rPr>
              <w:t xml:space="preserve">«Создание системы кадастра недвижимости и управления земельно-имущественным комплексом на </w:t>
            </w:r>
            <w:proofErr w:type="gramStart"/>
            <w:r w:rsidRPr="00843773">
              <w:rPr>
                <w:sz w:val="28"/>
                <w:szCs w:val="28"/>
              </w:rPr>
              <w:t xml:space="preserve">территории  </w:t>
            </w:r>
            <w:r w:rsidR="00AC299A" w:rsidRPr="006A131F">
              <w:rPr>
                <w:sz w:val="28"/>
                <w:szCs w:val="28"/>
              </w:rPr>
              <w:t>Сорочинск</w:t>
            </w:r>
            <w:r w:rsidR="00AC299A">
              <w:rPr>
                <w:sz w:val="28"/>
                <w:szCs w:val="28"/>
              </w:rPr>
              <w:t>ого</w:t>
            </w:r>
            <w:proofErr w:type="gramEnd"/>
            <w:r w:rsidR="00AC299A">
              <w:rPr>
                <w:sz w:val="28"/>
                <w:szCs w:val="28"/>
              </w:rPr>
              <w:t xml:space="preserve"> </w:t>
            </w:r>
            <w:r w:rsidR="00AC299A" w:rsidRPr="006A131F">
              <w:rPr>
                <w:sz w:val="28"/>
                <w:szCs w:val="28"/>
              </w:rPr>
              <w:t>г</w:t>
            </w:r>
            <w:r w:rsidR="00AC299A">
              <w:rPr>
                <w:sz w:val="28"/>
                <w:szCs w:val="28"/>
              </w:rPr>
              <w:t xml:space="preserve">ородского округа </w:t>
            </w:r>
            <w:r w:rsidRPr="00843773">
              <w:rPr>
                <w:sz w:val="28"/>
                <w:szCs w:val="28"/>
              </w:rPr>
              <w:t>на 2014-2018 годы»</w:t>
            </w:r>
            <w:r w:rsidR="00376A0C">
              <w:rPr>
                <w:sz w:val="28"/>
                <w:szCs w:val="28"/>
              </w:rPr>
              <w:t>;</w:t>
            </w:r>
          </w:p>
          <w:p w:rsidR="00562559" w:rsidRPr="00843773" w:rsidRDefault="00376A0C" w:rsidP="00562559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торговли в Сорочинском городском округе на 2016-2018 годы.</w:t>
            </w:r>
          </w:p>
        </w:tc>
      </w:tr>
      <w:tr w:rsidR="002971BA" w:rsidTr="005C7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76" w:type="dxa"/>
          </w:tcPr>
          <w:p w:rsidR="002971BA" w:rsidRPr="007B446B" w:rsidRDefault="002971BA" w:rsidP="005D73BB">
            <w:pPr>
              <w:rPr>
                <w:sz w:val="28"/>
                <w:szCs w:val="28"/>
                <w:lang w:val="en-US"/>
              </w:rPr>
            </w:pPr>
            <w:r w:rsidRPr="007B446B">
              <w:rPr>
                <w:sz w:val="28"/>
                <w:szCs w:val="28"/>
              </w:rPr>
              <w:lastRenderedPageBreak/>
              <w:t>1</w:t>
            </w:r>
            <w:r w:rsidRPr="007B446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002" w:type="dxa"/>
            <w:gridSpan w:val="4"/>
          </w:tcPr>
          <w:p w:rsidR="002971BA" w:rsidRPr="00863B3D" w:rsidRDefault="002971BA" w:rsidP="003B6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и функционирование дорожно-транспортной сети в </w:t>
            </w:r>
            <w:r w:rsidR="008F7C7E" w:rsidRPr="006A131F">
              <w:rPr>
                <w:sz w:val="28"/>
                <w:szCs w:val="28"/>
              </w:rPr>
              <w:t>Сорочинск</w:t>
            </w:r>
            <w:r w:rsidR="008F7C7E">
              <w:rPr>
                <w:sz w:val="28"/>
                <w:szCs w:val="28"/>
              </w:rPr>
              <w:t xml:space="preserve">ом </w:t>
            </w:r>
            <w:r w:rsidR="008F7C7E" w:rsidRPr="006A131F">
              <w:rPr>
                <w:sz w:val="28"/>
                <w:szCs w:val="28"/>
              </w:rPr>
              <w:t>г</w:t>
            </w:r>
            <w:r w:rsidR="008F7C7E">
              <w:rPr>
                <w:sz w:val="28"/>
                <w:szCs w:val="28"/>
              </w:rPr>
              <w:t xml:space="preserve">ородском округе Оренбургской области </w:t>
            </w:r>
            <w:r>
              <w:rPr>
                <w:sz w:val="28"/>
                <w:szCs w:val="28"/>
              </w:rPr>
              <w:t>на 2014-2018 годы (</w:t>
            </w:r>
            <w:r w:rsidR="003B674C">
              <w:rPr>
                <w:sz w:val="28"/>
                <w:szCs w:val="28"/>
              </w:rPr>
              <w:t>Меренков И.Е.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gridSpan w:val="2"/>
          </w:tcPr>
          <w:p w:rsidR="002971BA" w:rsidRDefault="002971BA" w:rsidP="005D7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Меренков И.Е.</w:t>
            </w:r>
          </w:p>
          <w:p w:rsidR="002971BA" w:rsidRDefault="002971BA" w:rsidP="005D73BB">
            <w:pPr>
              <w:rPr>
                <w:sz w:val="28"/>
                <w:szCs w:val="28"/>
              </w:rPr>
            </w:pPr>
          </w:p>
          <w:p w:rsidR="002971BA" w:rsidRDefault="002971BA" w:rsidP="005D7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Меренков И.Е.</w:t>
            </w:r>
          </w:p>
          <w:p w:rsidR="002971BA" w:rsidRDefault="002971BA" w:rsidP="005D73BB">
            <w:pPr>
              <w:rPr>
                <w:sz w:val="28"/>
                <w:szCs w:val="28"/>
              </w:rPr>
            </w:pPr>
          </w:p>
          <w:p w:rsidR="0097520F" w:rsidRDefault="0097520F" w:rsidP="005D73BB">
            <w:pPr>
              <w:rPr>
                <w:sz w:val="28"/>
                <w:szCs w:val="28"/>
              </w:rPr>
            </w:pPr>
          </w:p>
          <w:p w:rsidR="0097520F" w:rsidRDefault="0097520F" w:rsidP="005D73BB">
            <w:pPr>
              <w:rPr>
                <w:sz w:val="28"/>
                <w:szCs w:val="28"/>
              </w:rPr>
            </w:pPr>
          </w:p>
          <w:p w:rsidR="0097520F" w:rsidRDefault="0097520F" w:rsidP="00975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Меренков И.Е.</w:t>
            </w:r>
          </w:p>
          <w:p w:rsidR="0097520F" w:rsidRPr="006A131F" w:rsidRDefault="0097520F" w:rsidP="005D73BB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2971BA" w:rsidRPr="00843773" w:rsidRDefault="002971BA" w:rsidP="005D73BB">
            <w:pPr>
              <w:jc w:val="both"/>
              <w:rPr>
                <w:sz w:val="28"/>
                <w:szCs w:val="28"/>
              </w:rPr>
            </w:pPr>
            <w:r w:rsidRPr="00843773">
              <w:rPr>
                <w:sz w:val="28"/>
                <w:szCs w:val="28"/>
              </w:rPr>
              <w:t xml:space="preserve">- «Капитальный и текущий ремонт улично-дорожной сети </w:t>
            </w:r>
            <w:r w:rsidR="00202843" w:rsidRPr="006A131F">
              <w:rPr>
                <w:sz w:val="28"/>
                <w:szCs w:val="28"/>
              </w:rPr>
              <w:t>Сорочинск</w:t>
            </w:r>
            <w:r w:rsidR="00202843">
              <w:rPr>
                <w:sz w:val="28"/>
                <w:szCs w:val="28"/>
              </w:rPr>
              <w:t xml:space="preserve">ого </w:t>
            </w:r>
            <w:r w:rsidR="00202843" w:rsidRPr="006A131F">
              <w:rPr>
                <w:sz w:val="28"/>
                <w:szCs w:val="28"/>
              </w:rPr>
              <w:t>г</w:t>
            </w:r>
            <w:r w:rsidR="00202843">
              <w:rPr>
                <w:sz w:val="28"/>
                <w:szCs w:val="28"/>
              </w:rPr>
              <w:t xml:space="preserve">ородского округа </w:t>
            </w:r>
            <w:r w:rsidRPr="00843773">
              <w:rPr>
                <w:sz w:val="28"/>
                <w:szCs w:val="28"/>
              </w:rPr>
              <w:t>на 2014-2018 годы»;</w:t>
            </w:r>
          </w:p>
          <w:p w:rsidR="002971BA" w:rsidRDefault="002971BA" w:rsidP="00202843">
            <w:pPr>
              <w:jc w:val="both"/>
              <w:rPr>
                <w:sz w:val="28"/>
                <w:szCs w:val="28"/>
              </w:rPr>
            </w:pPr>
            <w:r w:rsidRPr="00843773">
              <w:rPr>
                <w:sz w:val="28"/>
                <w:szCs w:val="28"/>
              </w:rPr>
              <w:t xml:space="preserve">- «Капитальный и текущий ремонт дворовых территорий многоквартирных домов, проездов к дворовым территориям многоквартирных домов </w:t>
            </w:r>
            <w:r w:rsidR="00202843" w:rsidRPr="006A131F">
              <w:rPr>
                <w:sz w:val="28"/>
                <w:szCs w:val="28"/>
              </w:rPr>
              <w:t>Сорочинск</w:t>
            </w:r>
            <w:r w:rsidR="00202843">
              <w:rPr>
                <w:sz w:val="28"/>
                <w:szCs w:val="28"/>
              </w:rPr>
              <w:t xml:space="preserve">ого </w:t>
            </w:r>
            <w:r w:rsidR="00202843" w:rsidRPr="006A131F">
              <w:rPr>
                <w:sz w:val="28"/>
                <w:szCs w:val="28"/>
              </w:rPr>
              <w:t>г</w:t>
            </w:r>
            <w:r w:rsidR="00202843">
              <w:rPr>
                <w:sz w:val="28"/>
                <w:szCs w:val="28"/>
              </w:rPr>
              <w:t xml:space="preserve">ородского округа </w:t>
            </w:r>
            <w:r w:rsidRPr="00843773">
              <w:rPr>
                <w:sz w:val="28"/>
                <w:szCs w:val="28"/>
              </w:rPr>
              <w:t>на 2014-2018 годы»</w:t>
            </w:r>
            <w:r w:rsidR="00984190">
              <w:rPr>
                <w:sz w:val="28"/>
                <w:szCs w:val="28"/>
              </w:rPr>
              <w:t>;</w:t>
            </w:r>
          </w:p>
          <w:p w:rsidR="00984190" w:rsidRPr="007B446B" w:rsidRDefault="00984190" w:rsidP="000F5077">
            <w:pPr>
              <w:jc w:val="both"/>
              <w:rPr>
                <w:color w:val="FF0000"/>
                <w:sz w:val="28"/>
                <w:szCs w:val="28"/>
              </w:rPr>
            </w:pPr>
            <w:proofErr w:type="gramStart"/>
            <w:r w:rsidRPr="007B446B">
              <w:rPr>
                <w:sz w:val="28"/>
                <w:szCs w:val="28"/>
              </w:rPr>
              <w:t>-</w:t>
            </w:r>
            <w:r w:rsidR="007B446B" w:rsidRPr="00741AF0">
              <w:rPr>
                <w:sz w:val="28"/>
                <w:szCs w:val="28"/>
              </w:rPr>
              <w:t>«</w:t>
            </w:r>
            <w:proofErr w:type="gramEnd"/>
            <w:r w:rsidR="007B446B" w:rsidRPr="00741AF0">
              <w:rPr>
                <w:sz w:val="28"/>
                <w:szCs w:val="28"/>
              </w:rPr>
              <w:t>Развитие городских и пригородных пассажирских перевозок</w:t>
            </w:r>
            <w:r w:rsidR="00263E52">
              <w:rPr>
                <w:sz w:val="28"/>
                <w:szCs w:val="28"/>
              </w:rPr>
              <w:t xml:space="preserve"> в </w:t>
            </w:r>
            <w:r w:rsidR="00263E52" w:rsidRPr="006A131F">
              <w:rPr>
                <w:sz w:val="28"/>
                <w:szCs w:val="28"/>
              </w:rPr>
              <w:t>Сорочинск</w:t>
            </w:r>
            <w:r w:rsidR="00263E52">
              <w:rPr>
                <w:sz w:val="28"/>
                <w:szCs w:val="28"/>
              </w:rPr>
              <w:t>о</w:t>
            </w:r>
            <w:r w:rsidR="000F5077">
              <w:rPr>
                <w:sz w:val="28"/>
                <w:szCs w:val="28"/>
              </w:rPr>
              <w:t>го</w:t>
            </w:r>
            <w:r w:rsidR="00263E52">
              <w:rPr>
                <w:sz w:val="28"/>
                <w:szCs w:val="28"/>
              </w:rPr>
              <w:t xml:space="preserve"> </w:t>
            </w:r>
            <w:r w:rsidR="00263E52" w:rsidRPr="006A131F">
              <w:rPr>
                <w:sz w:val="28"/>
                <w:szCs w:val="28"/>
              </w:rPr>
              <w:t>г</w:t>
            </w:r>
            <w:r w:rsidR="00263E52">
              <w:rPr>
                <w:sz w:val="28"/>
                <w:szCs w:val="28"/>
              </w:rPr>
              <w:t>ородско</w:t>
            </w:r>
            <w:r w:rsidR="000F5077">
              <w:rPr>
                <w:sz w:val="28"/>
                <w:szCs w:val="28"/>
              </w:rPr>
              <w:t>го</w:t>
            </w:r>
            <w:r w:rsidR="00263E52">
              <w:rPr>
                <w:sz w:val="28"/>
                <w:szCs w:val="28"/>
              </w:rPr>
              <w:t xml:space="preserve"> округ</w:t>
            </w:r>
            <w:r w:rsidR="000F5077">
              <w:rPr>
                <w:sz w:val="28"/>
                <w:szCs w:val="28"/>
              </w:rPr>
              <w:t>а</w:t>
            </w:r>
            <w:r w:rsidR="00263E52">
              <w:rPr>
                <w:sz w:val="28"/>
                <w:szCs w:val="28"/>
              </w:rPr>
              <w:t xml:space="preserve"> </w:t>
            </w:r>
            <w:r w:rsidR="007B446B">
              <w:rPr>
                <w:sz w:val="28"/>
                <w:szCs w:val="28"/>
              </w:rPr>
              <w:t>на 2015-2018 годы».</w:t>
            </w:r>
          </w:p>
        </w:tc>
      </w:tr>
      <w:tr w:rsidR="002971BA" w:rsidTr="005C7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676" w:type="dxa"/>
          </w:tcPr>
          <w:p w:rsidR="002971BA" w:rsidRPr="00C74947" w:rsidRDefault="002971BA" w:rsidP="005D73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002" w:type="dxa"/>
            <w:gridSpan w:val="4"/>
          </w:tcPr>
          <w:p w:rsidR="002971BA" w:rsidRDefault="002971BA" w:rsidP="005D7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Эффективная </w:t>
            </w:r>
            <w:proofErr w:type="gramStart"/>
            <w:r>
              <w:rPr>
                <w:sz w:val="28"/>
                <w:szCs w:val="28"/>
              </w:rPr>
              <w:t>власть</w:t>
            </w:r>
            <w:r w:rsidR="00701DBD">
              <w:rPr>
                <w:sz w:val="28"/>
                <w:szCs w:val="28"/>
              </w:rPr>
              <w:t xml:space="preserve">  </w:t>
            </w:r>
            <w:r w:rsidR="00701DBD" w:rsidRPr="006A131F">
              <w:rPr>
                <w:sz w:val="28"/>
                <w:szCs w:val="28"/>
              </w:rPr>
              <w:t>Сорочинск</w:t>
            </w:r>
            <w:r w:rsidR="00701DBD">
              <w:rPr>
                <w:sz w:val="28"/>
                <w:szCs w:val="28"/>
              </w:rPr>
              <w:t>о</w:t>
            </w:r>
            <w:r w:rsidR="00C12EB2">
              <w:rPr>
                <w:sz w:val="28"/>
                <w:szCs w:val="28"/>
              </w:rPr>
              <w:t>го</w:t>
            </w:r>
            <w:proofErr w:type="gramEnd"/>
            <w:r w:rsidR="00701DBD">
              <w:rPr>
                <w:sz w:val="28"/>
                <w:szCs w:val="28"/>
              </w:rPr>
              <w:t xml:space="preserve"> </w:t>
            </w:r>
            <w:r w:rsidR="00701DBD" w:rsidRPr="006A131F">
              <w:rPr>
                <w:sz w:val="28"/>
                <w:szCs w:val="28"/>
              </w:rPr>
              <w:t>г</w:t>
            </w:r>
            <w:r w:rsidR="00701DBD">
              <w:rPr>
                <w:sz w:val="28"/>
                <w:szCs w:val="28"/>
              </w:rPr>
              <w:t>ородско</w:t>
            </w:r>
            <w:r w:rsidR="00C12EB2">
              <w:rPr>
                <w:sz w:val="28"/>
                <w:szCs w:val="28"/>
              </w:rPr>
              <w:t>го</w:t>
            </w:r>
            <w:r w:rsidR="00701DBD">
              <w:rPr>
                <w:sz w:val="28"/>
                <w:szCs w:val="28"/>
              </w:rPr>
              <w:t xml:space="preserve"> округ</w:t>
            </w:r>
            <w:r w:rsidR="00C12EB2">
              <w:rPr>
                <w:sz w:val="28"/>
                <w:szCs w:val="28"/>
              </w:rPr>
              <w:t>а</w:t>
            </w:r>
            <w:r w:rsidR="00701DBD">
              <w:rPr>
                <w:sz w:val="28"/>
                <w:szCs w:val="28"/>
              </w:rPr>
              <w:t xml:space="preserve"> Оренбургской области</w:t>
            </w:r>
            <w:r>
              <w:rPr>
                <w:sz w:val="28"/>
                <w:szCs w:val="28"/>
              </w:rPr>
              <w:t xml:space="preserve"> на 2014-2018 годы   (Черных И.Н.)</w:t>
            </w:r>
          </w:p>
          <w:p w:rsidR="002971BA" w:rsidRDefault="002971BA" w:rsidP="005D73B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2971BA" w:rsidRDefault="002971BA" w:rsidP="005D7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Меренков И.Е.</w:t>
            </w:r>
          </w:p>
          <w:p w:rsidR="002971BA" w:rsidRDefault="002971BA" w:rsidP="005D73BB">
            <w:pPr>
              <w:rPr>
                <w:sz w:val="28"/>
                <w:szCs w:val="28"/>
              </w:rPr>
            </w:pPr>
          </w:p>
          <w:p w:rsidR="002971BA" w:rsidRDefault="002971BA" w:rsidP="005D7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Черных И.Н.</w:t>
            </w:r>
          </w:p>
          <w:p w:rsidR="002971BA" w:rsidRDefault="002971BA" w:rsidP="005D7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Овсянникова М.М.</w:t>
            </w:r>
          </w:p>
          <w:p w:rsidR="002971BA" w:rsidRDefault="002971BA" w:rsidP="005D73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Палагуто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  <w:p w:rsidR="00C51664" w:rsidRDefault="00C51664" w:rsidP="005D73BB">
            <w:pPr>
              <w:rPr>
                <w:sz w:val="28"/>
                <w:szCs w:val="28"/>
              </w:rPr>
            </w:pPr>
          </w:p>
          <w:p w:rsidR="002971BA" w:rsidRDefault="002971BA" w:rsidP="005D7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Т.И.</w:t>
            </w:r>
          </w:p>
          <w:p w:rsidR="002971BA" w:rsidRDefault="002971BA" w:rsidP="005D73BB">
            <w:pPr>
              <w:rPr>
                <w:sz w:val="28"/>
                <w:szCs w:val="28"/>
              </w:rPr>
            </w:pPr>
          </w:p>
          <w:p w:rsidR="002971BA" w:rsidRDefault="000F5077" w:rsidP="005D7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Черных И.Н.</w:t>
            </w:r>
          </w:p>
          <w:p w:rsidR="002971BA" w:rsidRDefault="002971BA" w:rsidP="005D73BB">
            <w:pPr>
              <w:rPr>
                <w:sz w:val="28"/>
                <w:szCs w:val="28"/>
              </w:rPr>
            </w:pPr>
          </w:p>
          <w:p w:rsidR="002971BA" w:rsidRDefault="002971BA" w:rsidP="005D7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Черных И.Н.</w:t>
            </w:r>
          </w:p>
          <w:p w:rsidR="002971BA" w:rsidRDefault="002971BA" w:rsidP="005D73BB">
            <w:pPr>
              <w:rPr>
                <w:sz w:val="28"/>
                <w:szCs w:val="28"/>
              </w:rPr>
            </w:pPr>
          </w:p>
          <w:p w:rsidR="002971BA" w:rsidRDefault="002971BA" w:rsidP="005D7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Черных И.Н.</w:t>
            </w:r>
          </w:p>
          <w:p w:rsidR="002971BA" w:rsidRDefault="002971BA" w:rsidP="005D73BB">
            <w:pPr>
              <w:rPr>
                <w:sz w:val="28"/>
                <w:szCs w:val="28"/>
              </w:rPr>
            </w:pPr>
          </w:p>
          <w:p w:rsidR="002971BA" w:rsidRPr="006A131F" w:rsidRDefault="002971BA" w:rsidP="005D7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Черных Г.Е.</w:t>
            </w:r>
          </w:p>
        </w:tc>
        <w:tc>
          <w:tcPr>
            <w:tcW w:w="8505" w:type="dxa"/>
          </w:tcPr>
          <w:p w:rsidR="002971BA" w:rsidRPr="00361BDA" w:rsidRDefault="002971BA" w:rsidP="005D73BB">
            <w:pPr>
              <w:rPr>
                <w:sz w:val="28"/>
                <w:szCs w:val="28"/>
              </w:rPr>
            </w:pPr>
            <w:proofErr w:type="gramStart"/>
            <w:r w:rsidRPr="00361BDA">
              <w:rPr>
                <w:sz w:val="28"/>
                <w:szCs w:val="28"/>
              </w:rPr>
              <w:t>-«</w:t>
            </w:r>
            <w:proofErr w:type="gramEnd"/>
            <w:r w:rsidRPr="00361BDA">
              <w:rPr>
                <w:sz w:val="28"/>
                <w:szCs w:val="28"/>
              </w:rPr>
              <w:t xml:space="preserve">По выполнению наказов избирателей депутатам Совета депутатов  </w:t>
            </w:r>
            <w:r w:rsidR="003A17A7" w:rsidRPr="006A131F">
              <w:rPr>
                <w:sz w:val="28"/>
                <w:szCs w:val="28"/>
              </w:rPr>
              <w:t>Сорочинск</w:t>
            </w:r>
            <w:r w:rsidR="003A17A7">
              <w:rPr>
                <w:sz w:val="28"/>
                <w:szCs w:val="28"/>
              </w:rPr>
              <w:t xml:space="preserve">ого </w:t>
            </w:r>
            <w:r w:rsidR="003A17A7" w:rsidRPr="006A131F">
              <w:rPr>
                <w:sz w:val="28"/>
                <w:szCs w:val="28"/>
              </w:rPr>
              <w:t>г</w:t>
            </w:r>
            <w:r w:rsidR="003A17A7">
              <w:rPr>
                <w:sz w:val="28"/>
                <w:szCs w:val="28"/>
              </w:rPr>
              <w:t>ородского  округа</w:t>
            </w:r>
            <w:r w:rsidRPr="00361BDA">
              <w:rPr>
                <w:sz w:val="28"/>
                <w:szCs w:val="28"/>
              </w:rPr>
              <w:t>  на 2014-201</w:t>
            </w:r>
            <w:r w:rsidR="000F5077">
              <w:rPr>
                <w:sz w:val="28"/>
                <w:szCs w:val="28"/>
              </w:rPr>
              <w:t>6</w:t>
            </w:r>
            <w:r w:rsidRPr="00361BDA">
              <w:rPr>
                <w:sz w:val="28"/>
                <w:szCs w:val="28"/>
              </w:rPr>
              <w:t xml:space="preserve"> годы»;</w:t>
            </w:r>
          </w:p>
          <w:p w:rsidR="002971BA" w:rsidRPr="00361BDA" w:rsidRDefault="002971BA" w:rsidP="005D73BB">
            <w:pPr>
              <w:rPr>
                <w:sz w:val="28"/>
                <w:szCs w:val="28"/>
              </w:rPr>
            </w:pPr>
            <w:r w:rsidRPr="00361BDA">
              <w:rPr>
                <w:sz w:val="28"/>
                <w:szCs w:val="28"/>
              </w:rPr>
              <w:t xml:space="preserve">- «Снижение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муниципальных услуг </w:t>
            </w:r>
            <w:r w:rsidR="003A17A7" w:rsidRPr="006A131F">
              <w:rPr>
                <w:sz w:val="28"/>
                <w:szCs w:val="28"/>
              </w:rPr>
              <w:t>Сорочинск</w:t>
            </w:r>
            <w:r w:rsidR="003A17A7">
              <w:rPr>
                <w:sz w:val="28"/>
                <w:szCs w:val="28"/>
              </w:rPr>
              <w:t xml:space="preserve">ого </w:t>
            </w:r>
            <w:r w:rsidR="003A17A7" w:rsidRPr="006A131F">
              <w:rPr>
                <w:sz w:val="28"/>
                <w:szCs w:val="28"/>
              </w:rPr>
              <w:t>г</w:t>
            </w:r>
            <w:r w:rsidR="003A17A7">
              <w:rPr>
                <w:sz w:val="28"/>
                <w:szCs w:val="28"/>
              </w:rPr>
              <w:t xml:space="preserve">ородского округа </w:t>
            </w:r>
            <w:r w:rsidRPr="00361BDA">
              <w:rPr>
                <w:sz w:val="28"/>
                <w:szCs w:val="28"/>
              </w:rPr>
              <w:t>на 2014-2018годы»;</w:t>
            </w:r>
          </w:p>
          <w:p w:rsidR="002971BA" w:rsidRPr="001B34C6" w:rsidRDefault="002971BA" w:rsidP="005D73BB">
            <w:pPr>
              <w:rPr>
                <w:sz w:val="28"/>
                <w:szCs w:val="28"/>
              </w:rPr>
            </w:pPr>
            <w:proofErr w:type="gramStart"/>
            <w:r w:rsidRPr="001B34C6">
              <w:rPr>
                <w:sz w:val="28"/>
                <w:szCs w:val="28"/>
              </w:rPr>
              <w:t>-«</w:t>
            </w:r>
            <w:proofErr w:type="gramEnd"/>
            <w:r w:rsidRPr="001B34C6">
              <w:rPr>
                <w:sz w:val="28"/>
                <w:szCs w:val="28"/>
              </w:rPr>
              <w:t xml:space="preserve">Повышение эффективности бюджетных расходов  </w:t>
            </w:r>
            <w:r w:rsidR="003A17A7" w:rsidRPr="001B34C6">
              <w:rPr>
                <w:sz w:val="28"/>
                <w:szCs w:val="28"/>
              </w:rPr>
              <w:t xml:space="preserve">Сорочинского городского округа </w:t>
            </w:r>
            <w:r w:rsidRPr="001B34C6">
              <w:rPr>
                <w:sz w:val="28"/>
                <w:szCs w:val="28"/>
              </w:rPr>
              <w:t>на 2014-2018 годы»;</w:t>
            </w:r>
          </w:p>
          <w:p w:rsidR="002971BA" w:rsidRPr="00361BDA" w:rsidRDefault="002971BA" w:rsidP="005D73BB">
            <w:pPr>
              <w:rPr>
                <w:sz w:val="28"/>
                <w:szCs w:val="28"/>
              </w:rPr>
            </w:pPr>
            <w:r w:rsidRPr="00361BDA">
              <w:rPr>
                <w:sz w:val="28"/>
                <w:szCs w:val="28"/>
              </w:rPr>
              <w:t xml:space="preserve"> </w:t>
            </w:r>
            <w:proofErr w:type="gramStart"/>
            <w:r w:rsidRPr="00361BDA">
              <w:rPr>
                <w:sz w:val="28"/>
                <w:szCs w:val="28"/>
              </w:rPr>
              <w:t>-« Развитие</w:t>
            </w:r>
            <w:proofErr w:type="gramEnd"/>
            <w:r w:rsidRPr="00361BDA">
              <w:rPr>
                <w:sz w:val="28"/>
                <w:szCs w:val="28"/>
              </w:rPr>
              <w:t xml:space="preserve"> муниципальной службы </w:t>
            </w:r>
            <w:r w:rsidR="0026739E" w:rsidRPr="006A131F">
              <w:rPr>
                <w:sz w:val="28"/>
                <w:szCs w:val="28"/>
              </w:rPr>
              <w:t>Сорочинск</w:t>
            </w:r>
            <w:r w:rsidR="0026739E">
              <w:rPr>
                <w:sz w:val="28"/>
                <w:szCs w:val="28"/>
              </w:rPr>
              <w:t xml:space="preserve">ого </w:t>
            </w:r>
            <w:r w:rsidR="0026739E" w:rsidRPr="006A131F">
              <w:rPr>
                <w:sz w:val="28"/>
                <w:szCs w:val="28"/>
              </w:rPr>
              <w:t>г</w:t>
            </w:r>
            <w:r w:rsidR="0026739E">
              <w:rPr>
                <w:sz w:val="28"/>
                <w:szCs w:val="28"/>
              </w:rPr>
              <w:t xml:space="preserve">ородского округа </w:t>
            </w:r>
            <w:r w:rsidRPr="00361BDA">
              <w:rPr>
                <w:sz w:val="28"/>
                <w:szCs w:val="28"/>
              </w:rPr>
              <w:t>на 2014-2018 годы»;</w:t>
            </w:r>
          </w:p>
          <w:p w:rsidR="002971BA" w:rsidRPr="00361BDA" w:rsidRDefault="002971BA" w:rsidP="005D73BB">
            <w:pPr>
              <w:rPr>
                <w:sz w:val="28"/>
                <w:szCs w:val="28"/>
              </w:rPr>
            </w:pPr>
            <w:proofErr w:type="gramStart"/>
            <w:r w:rsidRPr="00361BDA">
              <w:rPr>
                <w:sz w:val="28"/>
                <w:szCs w:val="28"/>
              </w:rPr>
              <w:t>-«</w:t>
            </w:r>
            <w:proofErr w:type="gramEnd"/>
            <w:r w:rsidRPr="00361BDA">
              <w:rPr>
                <w:sz w:val="28"/>
                <w:szCs w:val="28"/>
              </w:rPr>
              <w:t xml:space="preserve">О противодействии коррупции в </w:t>
            </w:r>
            <w:r w:rsidR="0026739E" w:rsidRPr="006A131F">
              <w:rPr>
                <w:sz w:val="28"/>
                <w:szCs w:val="28"/>
              </w:rPr>
              <w:t>Сорочинск</w:t>
            </w:r>
            <w:r w:rsidR="0026739E">
              <w:rPr>
                <w:sz w:val="28"/>
                <w:szCs w:val="28"/>
              </w:rPr>
              <w:t xml:space="preserve">ом </w:t>
            </w:r>
            <w:r w:rsidR="0026739E" w:rsidRPr="006A131F">
              <w:rPr>
                <w:sz w:val="28"/>
                <w:szCs w:val="28"/>
              </w:rPr>
              <w:t>г</w:t>
            </w:r>
            <w:r w:rsidR="0026739E">
              <w:rPr>
                <w:sz w:val="28"/>
                <w:szCs w:val="28"/>
              </w:rPr>
              <w:t xml:space="preserve">ородском округе </w:t>
            </w:r>
            <w:r w:rsidRPr="00361BDA">
              <w:rPr>
                <w:sz w:val="28"/>
                <w:szCs w:val="28"/>
              </w:rPr>
              <w:t>на 2014-2018 годы»;</w:t>
            </w:r>
          </w:p>
          <w:p w:rsidR="002971BA" w:rsidRPr="00361BDA" w:rsidRDefault="002971BA" w:rsidP="005D73BB">
            <w:pPr>
              <w:rPr>
                <w:sz w:val="28"/>
                <w:szCs w:val="28"/>
              </w:rPr>
            </w:pPr>
            <w:proofErr w:type="gramStart"/>
            <w:r w:rsidRPr="00361BDA">
              <w:rPr>
                <w:sz w:val="28"/>
                <w:szCs w:val="28"/>
              </w:rPr>
              <w:t>-«</w:t>
            </w:r>
            <w:proofErr w:type="gramEnd"/>
            <w:r w:rsidRPr="00361BDA">
              <w:rPr>
                <w:sz w:val="28"/>
                <w:szCs w:val="28"/>
              </w:rPr>
              <w:t>Реализация модели  национальной политики</w:t>
            </w:r>
            <w:r w:rsidR="000F5077">
              <w:rPr>
                <w:sz w:val="28"/>
                <w:szCs w:val="28"/>
              </w:rPr>
              <w:t xml:space="preserve"> в </w:t>
            </w:r>
            <w:r w:rsidRPr="00361BDA">
              <w:rPr>
                <w:sz w:val="28"/>
                <w:szCs w:val="28"/>
              </w:rPr>
              <w:t xml:space="preserve"> </w:t>
            </w:r>
            <w:r w:rsidR="0026739E" w:rsidRPr="006A131F">
              <w:rPr>
                <w:sz w:val="28"/>
                <w:szCs w:val="28"/>
              </w:rPr>
              <w:t>Сорочинск</w:t>
            </w:r>
            <w:r w:rsidR="0026739E">
              <w:rPr>
                <w:sz w:val="28"/>
                <w:szCs w:val="28"/>
              </w:rPr>
              <w:t>о</w:t>
            </w:r>
            <w:r w:rsidR="000F5077">
              <w:rPr>
                <w:sz w:val="28"/>
                <w:szCs w:val="28"/>
              </w:rPr>
              <w:t>м</w:t>
            </w:r>
            <w:r w:rsidR="0026739E">
              <w:rPr>
                <w:sz w:val="28"/>
                <w:szCs w:val="28"/>
              </w:rPr>
              <w:t xml:space="preserve"> </w:t>
            </w:r>
            <w:r w:rsidR="0026739E" w:rsidRPr="006A131F">
              <w:rPr>
                <w:sz w:val="28"/>
                <w:szCs w:val="28"/>
              </w:rPr>
              <w:t>г</w:t>
            </w:r>
            <w:r w:rsidR="0026739E">
              <w:rPr>
                <w:sz w:val="28"/>
                <w:szCs w:val="28"/>
              </w:rPr>
              <w:t>ородско</w:t>
            </w:r>
            <w:r w:rsidR="000F5077">
              <w:rPr>
                <w:sz w:val="28"/>
                <w:szCs w:val="28"/>
              </w:rPr>
              <w:t xml:space="preserve">м </w:t>
            </w:r>
            <w:r w:rsidR="0026739E">
              <w:rPr>
                <w:sz w:val="28"/>
                <w:szCs w:val="28"/>
              </w:rPr>
              <w:t xml:space="preserve"> округ</w:t>
            </w:r>
            <w:r w:rsidR="000F5077">
              <w:rPr>
                <w:sz w:val="28"/>
                <w:szCs w:val="28"/>
              </w:rPr>
              <w:t>е</w:t>
            </w:r>
            <w:r w:rsidR="0026739E">
              <w:rPr>
                <w:sz w:val="28"/>
                <w:szCs w:val="28"/>
              </w:rPr>
              <w:t xml:space="preserve"> </w:t>
            </w:r>
            <w:r w:rsidRPr="00361BDA">
              <w:rPr>
                <w:sz w:val="28"/>
                <w:szCs w:val="28"/>
              </w:rPr>
              <w:t>на 2014-2018 годы»;</w:t>
            </w:r>
          </w:p>
          <w:p w:rsidR="002971BA" w:rsidRPr="00AA7D23" w:rsidRDefault="002971BA" w:rsidP="005D73BB">
            <w:pPr>
              <w:rPr>
                <w:sz w:val="16"/>
                <w:szCs w:val="16"/>
              </w:rPr>
            </w:pPr>
            <w:proofErr w:type="gramStart"/>
            <w:r w:rsidRPr="00361BDA">
              <w:rPr>
                <w:sz w:val="28"/>
                <w:szCs w:val="28"/>
              </w:rPr>
              <w:t>-«</w:t>
            </w:r>
            <w:proofErr w:type="gramEnd"/>
            <w:r w:rsidRPr="00361BDA">
              <w:rPr>
                <w:sz w:val="28"/>
                <w:szCs w:val="28"/>
              </w:rPr>
              <w:t>Информационный город</w:t>
            </w:r>
            <w:r w:rsidR="000F5077">
              <w:rPr>
                <w:sz w:val="28"/>
                <w:szCs w:val="28"/>
              </w:rPr>
              <w:t xml:space="preserve">»  Сорочинского городского округа </w:t>
            </w:r>
            <w:r w:rsidRPr="00361BDA">
              <w:rPr>
                <w:sz w:val="28"/>
                <w:szCs w:val="28"/>
              </w:rPr>
              <w:t xml:space="preserve"> на 2014-2018 годы».</w:t>
            </w:r>
          </w:p>
        </w:tc>
      </w:tr>
      <w:tr w:rsidR="002971BA" w:rsidRPr="00C64BD8" w:rsidTr="005C7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676" w:type="dxa"/>
          </w:tcPr>
          <w:p w:rsidR="002971BA" w:rsidRPr="00C74947" w:rsidRDefault="002971BA" w:rsidP="005D73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002" w:type="dxa"/>
            <w:gridSpan w:val="4"/>
          </w:tcPr>
          <w:p w:rsidR="002971BA" w:rsidRDefault="002971BA" w:rsidP="005D7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Профилактика алкоголизма и наркомании, противодействие незаконному обороту наркотиков в </w:t>
            </w:r>
            <w:r w:rsidR="008F7C7E" w:rsidRPr="006A131F">
              <w:rPr>
                <w:sz w:val="28"/>
                <w:szCs w:val="28"/>
              </w:rPr>
              <w:t>Сорочинск</w:t>
            </w:r>
            <w:r w:rsidR="008F7C7E">
              <w:rPr>
                <w:sz w:val="28"/>
                <w:szCs w:val="28"/>
              </w:rPr>
              <w:t xml:space="preserve">ом </w:t>
            </w:r>
            <w:r w:rsidR="008F7C7E" w:rsidRPr="006A131F">
              <w:rPr>
                <w:sz w:val="28"/>
                <w:szCs w:val="28"/>
              </w:rPr>
              <w:t>г</w:t>
            </w:r>
            <w:r w:rsidR="008F7C7E">
              <w:rPr>
                <w:sz w:val="28"/>
                <w:szCs w:val="28"/>
              </w:rPr>
              <w:t xml:space="preserve">ородском округе Оренбургской области </w:t>
            </w:r>
            <w:r>
              <w:rPr>
                <w:sz w:val="28"/>
                <w:szCs w:val="28"/>
              </w:rPr>
              <w:t>на 2014-2018 годы</w:t>
            </w:r>
          </w:p>
          <w:p w:rsidR="002971BA" w:rsidRDefault="002971BA" w:rsidP="00EE1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</w:t>
            </w:r>
            <w:proofErr w:type="spellStart"/>
            <w:r w:rsidR="00EE1B20">
              <w:rPr>
                <w:sz w:val="28"/>
                <w:szCs w:val="28"/>
              </w:rPr>
              <w:t>Неростова</w:t>
            </w:r>
            <w:proofErr w:type="spellEnd"/>
            <w:r w:rsidR="00EE1B20">
              <w:rPr>
                <w:sz w:val="28"/>
                <w:szCs w:val="28"/>
              </w:rPr>
              <w:t xml:space="preserve"> И.Б.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gridSpan w:val="2"/>
          </w:tcPr>
          <w:p w:rsidR="002971BA" w:rsidRDefault="002971BA" w:rsidP="005D7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Иванова О.Н.</w:t>
            </w:r>
          </w:p>
          <w:p w:rsidR="002971BA" w:rsidRDefault="002971BA" w:rsidP="005D7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Глущенко В.М.</w:t>
            </w:r>
          </w:p>
          <w:p w:rsidR="002971BA" w:rsidRDefault="002971BA" w:rsidP="005D73BB">
            <w:pPr>
              <w:rPr>
                <w:sz w:val="28"/>
                <w:szCs w:val="28"/>
              </w:rPr>
            </w:pPr>
          </w:p>
          <w:p w:rsidR="002971BA" w:rsidRPr="009059D0" w:rsidRDefault="002971BA" w:rsidP="005D7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Глущенко В.М.</w:t>
            </w:r>
          </w:p>
          <w:p w:rsidR="002971BA" w:rsidRDefault="002971BA" w:rsidP="005D73BB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2971BA" w:rsidRPr="0026739E" w:rsidRDefault="002971BA" w:rsidP="005D73BB">
            <w:pPr>
              <w:rPr>
                <w:sz w:val="28"/>
                <w:szCs w:val="28"/>
              </w:rPr>
            </w:pPr>
            <w:proofErr w:type="gramStart"/>
            <w:r w:rsidRPr="0026739E">
              <w:rPr>
                <w:sz w:val="28"/>
                <w:szCs w:val="28"/>
              </w:rPr>
              <w:t>-«</w:t>
            </w:r>
            <w:proofErr w:type="gramEnd"/>
            <w:r w:rsidRPr="0026739E">
              <w:rPr>
                <w:sz w:val="28"/>
                <w:szCs w:val="28"/>
              </w:rPr>
              <w:t xml:space="preserve">Профилактика алкоголизма, наркомании, ВИЧ- инфекции в </w:t>
            </w:r>
            <w:r w:rsidR="009911E4" w:rsidRPr="006A131F">
              <w:rPr>
                <w:sz w:val="28"/>
                <w:szCs w:val="28"/>
              </w:rPr>
              <w:t>Сорочинск</w:t>
            </w:r>
            <w:r w:rsidR="009911E4">
              <w:rPr>
                <w:sz w:val="28"/>
                <w:szCs w:val="28"/>
              </w:rPr>
              <w:t xml:space="preserve">ом </w:t>
            </w:r>
            <w:r w:rsidR="009911E4" w:rsidRPr="006A131F">
              <w:rPr>
                <w:sz w:val="28"/>
                <w:szCs w:val="28"/>
              </w:rPr>
              <w:t>г</w:t>
            </w:r>
            <w:r w:rsidR="009911E4">
              <w:rPr>
                <w:sz w:val="28"/>
                <w:szCs w:val="28"/>
              </w:rPr>
              <w:t xml:space="preserve">ородском округе </w:t>
            </w:r>
            <w:r w:rsidRPr="0026739E">
              <w:rPr>
                <w:sz w:val="28"/>
                <w:szCs w:val="28"/>
              </w:rPr>
              <w:t>на 2014-2018 годы»;</w:t>
            </w:r>
          </w:p>
          <w:p w:rsidR="00C51664" w:rsidRDefault="00C51664" w:rsidP="009911E4">
            <w:pPr>
              <w:rPr>
                <w:sz w:val="28"/>
                <w:szCs w:val="28"/>
              </w:rPr>
            </w:pPr>
          </w:p>
          <w:p w:rsidR="002971BA" w:rsidRPr="00AA7D23" w:rsidRDefault="002971BA" w:rsidP="009911E4">
            <w:pPr>
              <w:rPr>
                <w:sz w:val="16"/>
                <w:szCs w:val="16"/>
              </w:rPr>
            </w:pPr>
            <w:proofErr w:type="gramStart"/>
            <w:r w:rsidRPr="0026739E">
              <w:rPr>
                <w:sz w:val="28"/>
                <w:szCs w:val="28"/>
              </w:rPr>
              <w:t>-«</w:t>
            </w:r>
            <w:proofErr w:type="gramEnd"/>
            <w:r w:rsidRPr="0026739E">
              <w:rPr>
                <w:sz w:val="28"/>
                <w:szCs w:val="28"/>
              </w:rPr>
              <w:t xml:space="preserve">Комплексные меры противодействия злоупотреблений наркотикам и их незаконному обороту в </w:t>
            </w:r>
            <w:r w:rsidR="009911E4" w:rsidRPr="006A131F">
              <w:rPr>
                <w:sz w:val="28"/>
                <w:szCs w:val="28"/>
              </w:rPr>
              <w:t>Сорочинск</w:t>
            </w:r>
            <w:r w:rsidR="009911E4">
              <w:rPr>
                <w:sz w:val="28"/>
                <w:szCs w:val="28"/>
              </w:rPr>
              <w:t xml:space="preserve">ом </w:t>
            </w:r>
            <w:r w:rsidR="009911E4" w:rsidRPr="006A131F">
              <w:rPr>
                <w:sz w:val="28"/>
                <w:szCs w:val="28"/>
              </w:rPr>
              <w:t>г</w:t>
            </w:r>
            <w:r w:rsidR="009911E4">
              <w:rPr>
                <w:sz w:val="28"/>
                <w:szCs w:val="28"/>
              </w:rPr>
              <w:t xml:space="preserve">ородском округе </w:t>
            </w:r>
            <w:r w:rsidRPr="0026739E">
              <w:rPr>
                <w:sz w:val="28"/>
                <w:szCs w:val="28"/>
              </w:rPr>
              <w:t>на 2014-2018 годы»</w:t>
            </w:r>
            <w:r w:rsidR="00984190">
              <w:rPr>
                <w:sz w:val="28"/>
                <w:szCs w:val="28"/>
              </w:rPr>
              <w:t>.</w:t>
            </w:r>
          </w:p>
        </w:tc>
      </w:tr>
      <w:tr w:rsidR="001C6C37" w:rsidRPr="00C64BD8" w:rsidTr="005C7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58"/>
        </w:trPr>
        <w:tc>
          <w:tcPr>
            <w:tcW w:w="676" w:type="dxa"/>
          </w:tcPr>
          <w:p w:rsidR="001C6C37" w:rsidRPr="00804DF0" w:rsidRDefault="001C6C37" w:rsidP="005D73BB">
            <w:pPr>
              <w:rPr>
                <w:sz w:val="28"/>
                <w:szCs w:val="28"/>
              </w:rPr>
            </w:pPr>
            <w:r w:rsidRPr="00804DF0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4002" w:type="dxa"/>
            <w:gridSpan w:val="4"/>
          </w:tcPr>
          <w:p w:rsidR="007F322F" w:rsidRPr="007F322F" w:rsidRDefault="007F322F" w:rsidP="007F322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F322F">
              <w:rPr>
                <w:bCs/>
                <w:sz w:val="28"/>
                <w:szCs w:val="28"/>
              </w:rPr>
              <w:t>Управление муниципальными финансами и муниципальным долгом Сорочинского городского округа</w:t>
            </w:r>
            <w:r>
              <w:rPr>
                <w:bCs/>
                <w:sz w:val="28"/>
                <w:szCs w:val="28"/>
              </w:rPr>
              <w:t xml:space="preserve"> Оренбургской области</w:t>
            </w:r>
            <w:r w:rsidRPr="007F322F">
              <w:rPr>
                <w:bCs/>
                <w:sz w:val="28"/>
                <w:szCs w:val="28"/>
              </w:rPr>
              <w:t xml:space="preserve"> на 2016 - 2020 годы</w:t>
            </w:r>
          </w:p>
          <w:p w:rsidR="001C6C37" w:rsidRDefault="007F322F" w:rsidP="005D7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(Соловьева Т.И.)</w:t>
            </w:r>
          </w:p>
        </w:tc>
        <w:tc>
          <w:tcPr>
            <w:tcW w:w="2127" w:type="dxa"/>
            <w:gridSpan w:val="2"/>
          </w:tcPr>
          <w:p w:rsidR="001C6C37" w:rsidRDefault="00587185" w:rsidP="005D73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Такмакова</w:t>
            </w:r>
            <w:proofErr w:type="spellEnd"/>
            <w:r>
              <w:rPr>
                <w:sz w:val="28"/>
                <w:szCs w:val="28"/>
              </w:rPr>
              <w:t xml:space="preserve"> Т.П.</w:t>
            </w:r>
          </w:p>
          <w:p w:rsidR="00587185" w:rsidRDefault="00587185" w:rsidP="005D7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 Л.В.</w:t>
            </w:r>
          </w:p>
          <w:p w:rsidR="00587185" w:rsidRDefault="00587185" w:rsidP="005D7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Бредихина Г.И.</w:t>
            </w:r>
          </w:p>
          <w:p w:rsidR="00587185" w:rsidRDefault="00587185" w:rsidP="005D7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Бредихина Г.И.</w:t>
            </w:r>
          </w:p>
          <w:p w:rsidR="00587185" w:rsidRDefault="00587185" w:rsidP="005D73BB">
            <w:pPr>
              <w:rPr>
                <w:sz w:val="28"/>
                <w:szCs w:val="28"/>
              </w:rPr>
            </w:pPr>
          </w:p>
          <w:p w:rsidR="00587185" w:rsidRDefault="00587185" w:rsidP="005871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Такмакова</w:t>
            </w:r>
            <w:proofErr w:type="spellEnd"/>
            <w:r>
              <w:rPr>
                <w:sz w:val="28"/>
                <w:szCs w:val="28"/>
              </w:rPr>
              <w:t xml:space="preserve"> Т.П.</w:t>
            </w:r>
          </w:p>
          <w:p w:rsidR="00587185" w:rsidRDefault="00587185" w:rsidP="00587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 Л.В.</w:t>
            </w:r>
          </w:p>
          <w:p w:rsidR="00587185" w:rsidRDefault="00587185" w:rsidP="00587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Н.В.</w:t>
            </w:r>
          </w:p>
        </w:tc>
        <w:tc>
          <w:tcPr>
            <w:tcW w:w="8505" w:type="dxa"/>
          </w:tcPr>
          <w:p w:rsidR="00142AE7" w:rsidRPr="00142AE7" w:rsidRDefault="007F322F" w:rsidP="00142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42AE7" w:rsidRPr="00C337E3">
              <w:t>«</w:t>
            </w:r>
            <w:r w:rsidR="00142AE7" w:rsidRPr="00142AE7">
              <w:rPr>
                <w:sz w:val="28"/>
                <w:szCs w:val="28"/>
              </w:rPr>
              <w:t xml:space="preserve">Создание организационных условий для составления и исполнения бюджета Сорочинского городского округа на 2016 – 2020 годы»; </w:t>
            </w:r>
          </w:p>
          <w:p w:rsidR="00142AE7" w:rsidRDefault="00142AE7" w:rsidP="00142AE7">
            <w:pPr>
              <w:jc w:val="both"/>
              <w:rPr>
                <w:sz w:val="28"/>
                <w:szCs w:val="28"/>
              </w:rPr>
            </w:pPr>
          </w:p>
          <w:p w:rsidR="00142AE7" w:rsidRPr="00142AE7" w:rsidRDefault="00142AE7" w:rsidP="00142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42AE7">
              <w:rPr>
                <w:sz w:val="28"/>
                <w:szCs w:val="28"/>
              </w:rPr>
              <w:t>«Управление муниципальным долгом Сорочинского городского округа на 2016 – 2020 годы»;</w:t>
            </w:r>
          </w:p>
          <w:p w:rsidR="00142AE7" w:rsidRPr="00142AE7" w:rsidRDefault="00142AE7" w:rsidP="00142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42AE7">
              <w:rPr>
                <w:sz w:val="28"/>
                <w:szCs w:val="28"/>
              </w:rPr>
              <w:t>«Повышение эффективности бюджетных расходов Сорочинского городского округа на 2016 - 2020 годы»;</w:t>
            </w:r>
          </w:p>
          <w:p w:rsidR="00142AE7" w:rsidRPr="007F322F" w:rsidRDefault="00142AE7" w:rsidP="00142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42AE7">
              <w:rPr>
                <w:sz w:val="28"/>
                <w:szCs w:val="28"/>
              </w:rPr>
              <w:t>«Организация и осуществление внутреннего муниципального контроля в финансово-бюджетной сфере Сорочинского городского округа на 2016 – 2020 годы».</w:t>
            </w:r>
          </w:p>
        </w:tc>
      </w:tr>
      <w:tr w:rsidR="001C6C37" w:rsidRPr="00C64BD8" w:rsidTr="005C7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58"/>
        </w:trPr>
        <w:tc>
          <w:tcPr>
            <w:tcW w:w="676" w:type="dxa"/>
          </w:tcPr>
          <w:p w:rsidR="001C6C37" w:rsidRPr="00804DF0" w:rsidRDefault="00BF2497" w:rsidP="00BF2497">
            <w:pPr>
              <w:rPr>
                <w:sz w:val="28"/>
                <w:szCs w:val="28"/>
              </w:rPr>
            </w:pPr>
            <w:r w:rsidRPr="00804DF0">
              <w:rPr>
                <w:sz w:val="28"/>
                <w:szCs w:val="28"/>
              </w:rPr>
              <w:t xml:space="preserve">16                                                                                           </w:t>
            </w:r>
          </w:p>
        </w:tc>
        <w:tc>
          <w:tcPr>
            <w:tcW w:w="4002" w:type="dxa"/>
            <w:gridSpan w:val="4"/>
          </w:tcPr>
          <w:p w:rsidR="00804DF0" w:rsidRPr="00804DF0" w:rsidRDefault="00804DF0" w:rsidP="00804DF0">
            <w:pPr>
              <w:pStyle w:val="ConsPlusNormal"/>
              <w:jc w:val="both"/>
              <w:rPr>
                <w:bCs/>
              </w:rPr>
            </w:pPr>
            <w:r w:rsidRPr="00804DF0">
              <w:rPr>
                <w:bCs/>
              </w:rPr>
              <w:t>Развитие сельского хозяйства Сорочинского городского округа Оренбург</w:t>
            </w:r>
            <w:r w:rsidR="001807BD">
              <w:rPr>
                <w:bCs/>
              </w:rPr>
              <w:t>ской области на 2016-2020 годы</w:t>
            </w:r>
          </w:p>
          <w:p w:rsidR="001C6C37" w:rsidRDefault="00804DF0" w:rsidP="005D7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(Маслов В.Г.)</w:t>
            </w:r>
          </w:p>
        </w:tc>
        <w:tc>
          <w:tcPr>
            <w:tcW w:w="2127" w:type="dxa"/>
            <w:gridSpan w:val="2"/>
          </w:tcPr>
          <w:p w:rsidR="001C6C37" w:rsidRDefault="00D02552" w:rsidP="005D7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В.В.</w:t>
            </w:r>
          </w:p>
          <w:p w:rsidR="00D02552" w:rsidRDefault="00D02552" w:rsidP="005D73BB">
            <w:pPr>
              <w:rPr>
                <w:sz w:val="28"/>
                <w:szCs w:val="28"/>
              </w:rPr>
            </w:pPr>
          </w:p>
          <w:p w:rsidR="00D02552" w:rsidRDefault="00D02552" w:rsidP="005D7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В.В.</w:t>
            </w:r>
          </w:p>
          <w:p w:rsidR="00D02552" w:rsidRDefault="00D02552" w:rsidP="005D7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Крестьянов А.Ф.</w:t>
            </w:r>
          </w:p>
          <w:p w:rsidR="00EE1B20" w:rsidRDefault="00EE1B20" w:rsidP="005D73BB">
            <w:pPr>
              <w:rPr>
                <w:sz w:val="28"/>
                <w:szCs w:val="28"/>
              </w:rPr>
            </w:pPr>
          </w:p>
          <w:p w:rsidR="00EE1B20" w:rsidRDefault="00EE1B20" w:rsidP="005D73BB">
            <w:pPr>
              <w:rPr>
                <w:sz w:val="28"/>
                <w:szCs w:val="28"/>
              </w:rPr>
            </w:pPr>
          </w:p>
          <w:p w:rsidR="00EE1B20" w:rsidRDefault="00EE1B20" w:rsidP="005D7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 В.Г.</w:t>
            </w:r>
          </w:p>
        </w:tc>
        <w:tc>
          <w:tcPr>
            <w:tcW w:w="8505" w:type="dxa"/>
          </w:tcPr>
          <w:p w:rsidR="00804DF0" w:rsidRPr="003B4C13" w:rsidRDefault="00804DF0" w:rsidP="00804DF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E3C86">
              <w:rPr>
                <w:rFonts w:ascii="Times New Roman" w:hAnsi="Times New Roman"/>
                <w:sz w:val="28"/>
                <w:szCs w:val="28"/>
              </w:rPr>
              <w:t xml:space="preserve">-«Развитие </w:t>
            </w:r>
            <w:proofErr w:type="spellStart"/>
            <w:r w:rsidRPr="00BE3C86">
              <w:rPr>
                <w:rFonts w:ascii="Times New Roman" w:hAnsi="Times New Roman"/>
                <w:sz w:val="28"/>
                <w:szCs w:val="28"/>
              </w:rPr>
              <w:t>подотрасли</w:t>
            </w:r>
            <w:proofErr w:type="spellEnd"/>
            <w:r w:rsidRPr="00BE3C86">
              <w:rPr>
                <w:rFonts w:ascii="Times New Roman" w:hAnsi="Times New Roman"/>
                <w:sz w:val="28"/>
                <w:szCs w:val="28"/>
              </w:rPr>
              <w:t xml:space="preserve"> животноводства, переработки и реализации продукции животноводства</w:t>
            </w:r>
            <w:r w:rsidR="003B4C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4C13" w:rsidRPr="003B4C13">
              <w:rPr>
                <w:rFonts w:ascii="Times New Roman" w:hAnsi="Times New Roman"/>
                <w:sz w:val="28"/>
                <w:szCs w:val="28"/>
              </w:rPr>
              <w:t>Сорочинского городского округа на 2016-2020 годы</w:t>
            </w:r>
            <w:r w:rsidR="003C3A7B" w:rsidRPr="003B4C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4C13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804DF0" w:rsidRPr="00F86A72" w:rsidRDefault="00804DF0" w:rsidP="00804DF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E3C86">
              <w:rPr>
                <w:rFonts w:ascii="Times New Roman" w:hAnsi="Times New Roman"/>
                <w:sz w:val="28"/>
                <w:szCs w:val="28"/>
              </w:rPr>
              <w:t>-«Развитие мясного скотоводства</w:t>
            </w:r>
            <w:r w:rsidR="00F86A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6A72" w:rsidRPr="00F86A72">
              <w:rPr>
                <w:rFonts w:ascii="Times New Roman" w:hAnsi="Times New Roman"/>
                <w:sz w:val="28"/>
                <w:szCs w:val="28"/>
              </w:rPr>
              <w:t>Сорочинского городского округа на 2016-2020 годы</w:t>
            </w:r>
            <w:r w:rsidRPr="00F86A72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1C6C37" w:rsidRDefault="00804DF0" w:rsidP="00804DF0">
            <w:pPr>
              <w:rPr>
                <w:sz w:val="28"/>
                <w:szCs w:val="28"/>
              </w:rPr>
            </w:pPr>
            <w:r w:rsidRPr="00BE3C86">
              <w:rPr>
                <w:sz w:val="28"/>
                <w:szCs w:val="28"/>
              </w:rPr>
              <w:t>-«Устойчивое развитие сельских территорий Сорочинского город</w:t>
            </w:r>
            <w:r w:rsidR="00CC4A85">
              <w:rPr>
                <w:sz w:val="28"/>
                <w:szCs w:val="28"/>
              </w:rPr>
              <w:t>ского округа на 2016-2020 годы»;</w:t>
            </w:r>
          </w:p>
          <w:p w:rsidR="004A54E3" w:rsidRPr="0026739E" w:rsidRDefault="00CC4A85" w:rsidP="00E31E7E">
            <w:pPr>
              <w:rPr>
                <w:sz w:val="28"/>
                <w:szCs w:val="28"/>
              </w:rPr>
            </w:pPr>
            <w:r w:rsidRPr="00314874">
              <w:rPr>
                <w:sz w:val="28"/>
                <w:szCs w:val="28"/>
              </w:rPr>
              <w:t>-</w:t>
            </w:r>
            <w:r w:rsidR="00314874" w:rsidRPr="00314874">
              <w:rPr>
                <w:sz w:val="28"/>
                <w:szCs w:val="28"/>
              </w:rPr>
              <w:t>«Организация деятельности в сфере обеспечения сельского хозяйства Сорочинского городского округа на 2016-2020 годы».</w:t>
            </w:r>
          </w:p>
        </w:tc>
      </w:tr>
    </w:tbl>
    <w:p w:rsidR="008A72BC" w:rsidRPr="000A0615" w:rsidRDefault="008A72BC" w:rsidP="00F7586F">
      <w:pPr>
        <w:jc w:val="both"/>
        <w:rPr>
          <w:sz w:val="28"/>
          <w:szCs w:val="28"/>
        </w:rPr>
      </w:pPr>
    </w:p>
    <w:sectPr w:rsidR="008A72BC" w:rsidRPr="000A0615" w:rsidSect="00A84948">
      <w:pgSz w:w="16838" w:h="11906" w:orient="landscape" w:code="9"/>
      <w:pgMar w:top="426" w:right="567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055E3D"/>
    <w:rsid w:val="00041E83"/>
    <w:rsid w:val="00055E3D"/>
    <w:rsid w:val="00065914"/>
    <w:rsid w:val="00067EA5"/>
    <w:rsid w:val="000900FA"/>
    <w:rsid w:val="000A0615"/>
    <w:rsid w:val="000D6859"/>
    <w:rsid w:val="000F5077"/>
    <w:rsid w:val="0010086B"/>
    <w:rsid w:val="001161CE"/>
    <w:rsid w:val="00126FA0"/>
    <w:rsid w:val="001339AA"/>
    <w:rsid w:val="00142AE7"/>
    <w:rsid w:val="00154169"/>
    <w:rsid w:val="00174355"/>
    <w:rsid w:val="001807BD"/>
    <w:rsid w:val="001846CB"/>
    <w:rsid w:val="001A44D9"/>
    <w:rsid w:val="001B1BC7"/>
    <w:rsid w:val="001B34C6"/>
    <w:rsid w:val="001C44E4"/>
    <w:rsid w:val="001C6C37"/>
    <w:rsid w:val="001E216C"/>
    <w:rsid w:val="00202843"/>
    <w:rsid w:val="0022514D"/>
    <w:rsid w:val="00227462"/>
    <w:rsid w:val="002318C4"/>
    <w:rsid w:val="00236B60"/>
    <w:rsid w:val="00245736"/>
    <w:rsid w:val="00251D13"/>
    <w:rsid w:val="002632D4"/>
    <w:rsid w:val="00263E52"/>
    <w:rsid w:val="00265564"/>
    <w:rsid w:val="0026739E"/>
    <w:rsid w:val="002971BA"/>
    <w:rsid w:val="002A37AD"/>
    <w:rsid w:val="002C19AB"/>
    <w:rsid w:val="002C4CBA"/>
    <w:rsid w:val="002E488C"/>
    <w:rsid w:val="0031399C"/>
    <w:rsid w:val="00314874"/>
    <w:rsid w:val="00314DEA"/>
    <w:rsid w:val="0033384B"/>
    <w:rsid w:val="003449B1"/>
    <w:rsid w:val="00344C34"/>
    <w:rsid w:val="00361574"/>
    <w:rsid w:val="00361BDA"/>
    <w:rsid w:val="00371B68"/>
    <w:rsid w:val="00376A0C"/>
    <w:rsid w:val="00385E02"/>
    <w:rsid w:val="003A17A7"/>
    <w:rsid w:val="003B1141"/>
    <w:rsid w:val="003B4C13"/>
    <w:rsid w:val="003B674C"/>
    <w:rsid w:val="003C3A7B"/>
    <w:rsid w:val="003C6010"/>
    <w:rsid w:val="003C6964"/>
    <w:rsid w:val="003D0896"/>
    <w:rsid w:val="003E3F0C"/>
    <w:rsid w:val="00402AD3"/>
    <w:rsid w:val="00422F10"/>
    <w:rsid w:val="0046135E"/>
    <w:rsid w:val="004714DC"/>
    <w:rsid w:val="00477EC5"/>
    <w:rsid w:val="00481047"/>
    <w:rsid w:val="0048767D"/>
    <w:rsid w:val="004A54E3"/>
    <w:rsid w:val="004B1022"/>
    <w:rsid w:val="004C3542"/>
    <w:rsid w:val="004F1C9B"/>
    <w:rsid w:val="004F1E11"/>
    <w:rsid w:val="0051133A"/>
    <w:rsid w:val="0051576A"/>
    <w:rsid w:val="00527189"/>
    <w:rsid w:val="005527E5"/>
    <w:rsid w:val="00562559"/>
    <w:rsid w:val="00587185"/>
    <w:rsid w:val="00596B7D"/>
    <w:rsid w:val="005B578A"/>
    <w:rsid w:val="005B5A29"/>
    <w:rsid w:val="005C171D"/>
    <w:rsid w:val="005C707D"/>
    <w:rsid w:val="005F3A97"/>
    <w:rsid w:val="00606AA8"/>
    <w:rsid w:val="00644BDA"/>
    <w:rsid w:val="006551F2"/>
    <w:rsid w:val="00694028"/>
    <w:rsid w:val="0069471D"/>
    <w:rsid w:val="006A2ED7"/>
    <w:rsid w:val="006A3915"/>
    <w:rsid w:val="006C5850"/>
    <w:rsid w:val="006D59F3"/>
    <w:rsid w:val="00701DBD"/>
    <w:rsid w:val="00713337"/>
    <w:rsid w:val="0075381F"/>
    <w:rsid w:val="00757601"/>
    <w:rsid w:val="00792843"/>
    <w:rsid w:val="00792BB4"/>
    <w:rsid w:val="00796CA5"/>
    <w:rsid w:val="007A28B2"/>
    <w:rsid w:val="007B04B2"/>
    <w:rsid w:val="007B446B"/>
    <w:rsid w:val="007E0089"/>
    <w:rsid w:val="007F322F"/>
    <w:rsid w:val="007F7F88"/>
    <w:rsid w:val="00800FAC"/>
    <w:rsid w:val="00804DF0"/>
    <w:rsid w:val="008413AE"/>
    <w:rsid w:val="00843773"/>
    <w:rsid w:val="00856C5D"/>
    <w:rsid w:val="0088177C"/>
    <w:rsid w:val="008A72BC"/>
    <w:rsid w:val="008B0623"/>
    <w:rsid w:val="008B08B3"/>
    <w:rsid w:val="008B4AAA"/>
    <w:rsid w:val="008F7C7E"/>
    <w:rsid w:val="00900A0A"/>
    <w:rsid w:val="00912A0A"/>
    <w:rsid w:val="00916ADA"/>
    <w:rsid w:val="00951923"/>
    <w:rsid w:val="00960F88"/>
    <w:rsid w:val="009649E6"/>
    <w:rsid w:val="0097520F"/>
    <w:rsid w:val="00984190"/>
    <w:rsid w:val="009911E4"/>
    <w:rsid w:val="00991D87"/>
    <w:rsid w:val="009B09AE"/>
    <w:rsid w:val="009B10F1"/>
    <w:rsid w:val="009B7891"/>
    <w:rsid w:val="009C45A2"/>
    <w:rsid w:val="009D2EBB"/>
    <w:rsid w:val="009F6E98"/>
    <w:rsid w:val="009F7932"/>
    <w:rsid w:val="00A371DF"/>
    <w:rsid w:val="00A52880"/>
    <w:rsid w:val="00A60B00"/>
    <w:rsid w:val="00A6494D"/>
    <w:rsid w:val="00A84948"/>
    <w:rsid w:val="00AA3E44"/>
    <w:rsid w:val="00AA417D"/>
    <w:rsid w:val="00AA7628"/>
    <w:rsid w:val="00AA7D23"/>
    <w:rsid w:val="00AB0034"/>
    <w:rsid w:val="00AC0683"/>
    <w:rsid w:val="00AC299A"/>
    <w:rsid w:val="00AC3349"/>
    <w:rsid w:val="00AD6F94"/>
    <w:rsid w:val="00AD75C0"/>
    <w:rsid w:val="00AF5EFE"/>
    <w:rsid w:val="00B26CC6"/>
    <w:rsid w:val="00B3011B"/>
    <w:rsid w:val="00B4518A"/>
    <w:rsid w:val="00B53F6C"/>
    <w:rsid w:val="00B75DBD"/>
    <w:rsid w:val="00B80819"/>
    <w:rsid w:val="00BD084F"/>
    <w:rsid w:val="00BF2497"/>
    <w:rsid w:val="00C0295C"/>
    <w:rsid w:val="00C12EB2"/>
    <w:rsid w:val="00C161D1"/>
    <w:rsid w:val="00C34FBE"/>
    <w:rsid w:val="00C51664"/>
    <w:rsid w:val="00C7438F"/>
    <w:rsid w:val="00CA075B"/>
    <w:rsid w:val="00CB6B47"/>
    <w:rsid w:val="00CC4A85"/>
    <w:rsid w:val="00CC6041"/>
    <w:rsid w:val="00CE71F9"/>
    <w:rsid w:val="00CF0321"/>
    <w:rsid w:val="00CF139E"/>
    <w:rsid w:val="00D02552"/>
    <w:rsid w:val="00D222B0"/>
    <w:rsid w:val="00D22D24"/>
    <w:rsid w:val="00D55E41"/>
    <w:rsid w:val="00D67FB7"/>
    <w:rsid w:val="00D72901"/>
    <w:rsid w:val="00D810B5"/>
    <w:rsid w:val="00D81D70"/>
    <w:rsid w:val="00D93932"/>
    <w:rsid w:val="00E013F0"/>
    <w:rsid w:val="00E03F1D"/>
    <w:rsid w:val="00E31E7E"/>
    <w:rsid w:val="00E62436"/>
    <w:rsid w:val="00E7552F"/>
    <w:rsid w:val="00E7601F"/>
    <w:rsid w:val="00EA6A72"/>
    <w:rsid w:val="00EB1975"/>
    <w:rsid w:val="00ED21AD"/>
    <w:rsid w:val="00EE1B20"/>
    <w:rsid w:val="00EE2B0C"/>
    <w:rsid w:val="00F35090"/>
    <w:rsid w:val="00F72002"/>
    <w:rsid w:val="00F73905"/>
    <w:rsid w:val="00F73E10"/>
    <w:rsid w:val="00F7586F"/>
    <w:rsid w:val="00F86A72"/>
    <w:rsid w:val="00FE3261"/>
    <w:rsid w:val="00FF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1C5838-EFB8-4EEB-B55D-19337187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8B4AA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A72B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8413AE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9F7932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rsid w:val="002971B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8">
    <w:name w:val="Normal (Web)"/>
    <w:basedOn w:val="a"/>
    <w:rsid w:val="002971BA"/>
    <w:pPr>
      <w:spacing w:before="100" w:beforeAutospacing="1" w:after="100" w:afterAutospacing="1"/>
    </w:pPr>
  </w:style>
  <w:style w:type="paragraph" w:styleId="a9">
    <w:name w:val="No Spacing"/>
    <w:qFormat/>
    <w:rsid w:val="00804DF0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Без интервала1"/>
    <w:rsid w:val="004A54E3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2</TotalTime>
  <Pages>6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3</cp:revision>
  <cp:lastPrinted>2015-11-26T05:52:00Z</cp:lastPrinted>
  <dcterms:created xsi:type="dcterms:W3CDTF">2015-11-30T06:03:00Z</dcterms:created>
  <dcterms:modified xsi:type="dcterms:W3CDTF">2015-11-30T13:20:00Z</dcterms:modified>
</cp:coreProperties>
</file>