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DA191F" w:rsidRPr="005B7C41" w:rsidRDefault="00DA191F" w:rsidP="00DA191F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C0436C">
        <w:rPr>
          <w:sz w:val="28"/>
          <w:szCs w:val="28"/>
          <w:lang w:val="ru-RU"/>
        </w:rPr>
        <w:t>28.10.2015</w:t>
      </w:r>
      <w:r w:rsidRPr="00EA3676">
        <w:rPr>
          <w:sz w:val="28"/>
          <w:szCs w:val="28"/>
          <w:lang w:val="ru-RU"/>
        </w:rPr>
        <w:t xml:space="preserve">  № </w:t>
      </w:r>
      <w:r w:rsidR="00C0436C">
        <w:rPr>
          <w:sz w:val="28"/>
          <w:szCs w:val="28"/>
          <w:lang w:val="ru-RU"/>
        </w:rPr>
        <w:t>490-п</w:t>
      </w:r>
    </w:p>
    <w:p w:rsidR="00DA191F" w:rsidRPr="00EA3676" w:rsidRDefault="00DA191F" w:rsidP="00DA191F">
      <w:pPr>
        <w:rPr>
          <w:sz w:val="28"/>
          <w:szCs w:val="28"/>
        </w:rPr>
      </w:pPr>
    </w:p>
    <w:p w:rsidR="00DA191F" w:rsidRPr="00814907" w:rsidRDefault="00DA191F" w:rsidP="00DA191F">
      <w:r w:rsidRPr="00EA3676">
        <w:rPr>
          <w:sz w:val="28"/>
          <w:szCs w:val="28"/>
        </w:rPr>
        <w:t xml:space="preserve"> </w:t>
      </w:r>
      <w:r w:rsidRPr="00814907">
        <w:t>«Об ограничении движения автотранспорта</w:t>
      </w:r>
    </w:p>
    <w:p w:rsidR="00DA191F" w:rsidRDefault="00DA191F" w:rsidP="00DA191F">
      <w:r w:rsidRPr="00814907">
        <w:t xml:space="preserve"> по ул. </w:t>
      </w:r>
      <w:r>
        <w:t xml:space="preserve">Фадеева  </w:t>
      </w:r>
      <w:proofErr w:type="gramStart"/>
      <w:r w:rsidRPr="00814907">
        <w:t>г</w:t>
      </w:r>
      <w:proofErr w:type="gramEnd"/>
      <w:r w:rsidRPr="00814907">
        <w:t>. Сорочинска»</w:t>
      </w:r>
    </w:p>
    <w:p w:rsidR="00DA191F" w:rsidRPr="00814907" w:rsidRDefault="00DA191F" w:rsidP="00DA191F"/>
    <w:p w:rsidR="00A80651" w:rsidRDefault="00DA191F" w:rsidP="00A80651">
      <w:pPr>
        <w:jc w:val="both"/>
      </w:pPr>
      <w:r w:rsidRPr="00814907">
        <w:tab/>
      </w:r>
      <w:proofErr w:type="gramStart"/>
      <w:r w:rsidRPr="00814907">
        <w:t>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</w:t>
      </w:r>
      <w:r>
        <w:t>ссийской Федерации», статьями 32, 35, 40</w:t>
      </w:r>
      <w:r w:rsidRPr="00814907">
        <w:t xml:space="preserve"> Устава муниципального образования </w:t>
      </w:r>
      <w:proofErr w:type="spellStart"/>
      <w:r w:rsidRPr="00814907">
        <w:t>Сорочинск</w:t>
      </w:r>
      <w:r>
        <w:t>ий</w:t>
      </w:r>
      <w:proofErr w:type="spellEnd"/>
      <w:r>
        <w:t xml:space="preserve"> городской округ</w:t>
      </w:r>
      <w:r w:rsidRPr="00814907">
        <w:t xml:space="preserve"> Оренбургской области, в целях обеспечения безопасности при проведении работ в связи с аварийной</w:t>
      </w:r>
      <w:proofErr w:type="gramEnd"/>
      <w:r w:rsidRPr="00814907">
        <w:t xml:space="preserve"> ситуацией по адресу: </w:t>
      </w:r>
      <w:proofErr w:type="gramStart"/>
      <w:r w:rsidRPr="00814907">
        <w:t>г</w:t>
      </w:r>
      <w:proofErr w:type="gramEnd"/>
      <w:r w:rsidRPr="00814907">
        <w:t xml:space="preserve">. Сорочинск </w:t>
      </w:r>
      <w:r>
        <w:t xml:space="preserve"> по </w:t>
      </w:r>
      <w:r w:rsidRPr="00814907">
        <w:t xml:space="preserve">ул. </w:t>
      </w:r>
      <w:r>
        <w:t xml:space="preserve">Фадеева </w:t>
      </w:r>
      <w:r w:rsidRPr="00814907">
        <w:t>в район</w:t>
      </w:r>
      <w:r>
        <w:t xml:space="preserve"> дома №24</w:t>
      </w:r>
      <w:r w:rsidRPr="00814907">
        <w:t>, когда такие работы создают угрозу безопасности дорожного движения</w:t>
      </w:r>
      <w:r w:rsidR="00A80651">
        <w:t>,</w:t>
      </w:r>
      <w:r w:rsidR="00A80651" w:rsidRPr="00A80651">
        <w:t xml:space="preserve"> </w:t>
      </w:r>
      <w:r w:rsidR="00A80651" w:rsidRPr="0093212F">
        <w:t xml:space="preserve">администрация  </w:t>
      </w:r>
      <w:proofErr w:type="spellStart"/>
      <w:r w:rsidR="00A80651" w:rsidRPr="0093212F">
        <w:t>Сорочинск</w:t>
      </w:r>
      <w:r w:rsidR="00A80651">
        <w:t>ого</w:t>
      </w:r>
      <w:proofErr w:type="spellEnd"/>
      <w:r w:rsidR="00A80651">
        <w:t xml:space="preserve"> городского округа</w:t>
      </w:r>
      <w:r w:rsidR="00A80651" w:rsidRPr="0093212F">
        <w:t xml:space="preserve"> Оренбургской области постановляет:</w:t>
      </w:r>
    </w:p>
    <w:p w:rsidR="00DA191F" w:rsidRPr="00814907" w:rsidRDefault="00DA191F" w:rsidP="00DA191F">
      <w:pPr>
        <w:jc w:val="both"/>
      </w:pPr>
      <w:r w:rsidRPr="00814907">
        <w:t xml:space="preserve"> </w:t>
      </w:r>
    </w:p>
    <w:p w:rsidR="00DA191F" w:rsidRDefault="00DA191F" w:rsidP="00DA191F">
      <w:pPr>
        <w:ind w:left="360"/>
        <w:jc w:val="both"/>
      </w:pPr>
      <w:r w:rsidRPr="00814907">
        <w:t>1. Ограничить движение по ул</w:t>
      </w:r>
      <w:proofErr w:type="gramStart"/>
      <w:r w:rsidRPr="00814907">
        <w:t>.</w:t>
      </w:r>
      <w:r>
        <w:t>Ф</w:t>
      </w:r>
      <w:proofErr w:type="gramEnd"/>
      <w:r>
        <w:t>адеева</w:t>
      </w:r>
      <w:r w:rsidRPr="00814907">
        <w:t xml:space="preserve"> от ул. </w:t>
      </w:r>
      <w:proofErr w:type="spellStart"/>
      <w:r>
        <w:t>Бугурусланская</w:t>
      </w:r>
      <w:proofErr w:type="spellEnd"/>
      <w:r>
        <w:t xml:space="preserve">   </w:t>
      </w:r>
      <w:r w:rsidRPr="00814907">
        <w:t xml:space="preserve">до ул. </w:t>
      </w:r>
      <w:r>
        <w:t xml:space="preserve">Колхозная  </w:t>
      </w:r>
      <w:r w:rsidRPr="00814907">
        <w:t>для проезда автотранспорта</w:t>
      </w:r>
      <w:r>
        <w:t xml:space="preserve"> 28.10.2015 года в период с 11:00 до 18:00 часов.</w:t>
      </w:r>
    </w:p>
    <w:p w:rsidR="00A80651" w:rsidRDefault="00A80651" w:rsidP="00DA191F">
      <w:pPr>
        <w:ind w:left="360"/>
        <w:jc w:val="both"/>
      </w:pPr>
    </w:p>
    <w:p w:rsidR="00DA191F" w:rsidRDefault="00DA191F" w:rsidP="00DA191F">
      <w:pPr>
        <w:ind w:left="360"/>
        <w:jc w:val="both"/>
      </w:pPr>
      <w:r w:rsidRPr="00814907">
        <w:t>2. Информировать жителей г. Сорочинска об ограничении движения по ул.</w:t>
      </w:r>
      <w:proofErr w:type="gramStart"/>
      <w:r w:rsidRPr="008A7380">
        <w:t xml:space="preserve"> </w:t>
      </w:r>
      <w:r w:rsidRPr="00814907">
        <w:t>.</w:t>
      </w:r>
      <w:proofErr w:type="gramEnd"/>
      <w:r w:rsidRPr="00814907">
        <w:t xml:space="preserve"> </w:t>
      </w:r>
      <w:r>
        <w:t xml:space="preserve">Фадеева </w:t>
      </w:r>
      <w:r w:rsidRPr="00814907">
        <w:t xml:space="preserve"> от ул. </w:t>
      </w:r>
      <w:proofErr w:type="spellStart"/>
      <w:r>
        <w:t>Бугурусланская</w:t>
      </w:r>
      <w:proofErr w:type="spellEnd"/>
      <w:r>
        <w:t xml:space="preserve">   </w:t>
      </w:r>
      <w:r w:rsidRPr="00814907">
        <w:t xml:space="preserve">до ул. </w:t>
      </w:r>
      <w:r>
        <w:t xml:space="preserve">Колхозная   </w:t>
      </w:r>
      <w:r w:rsidRPr="00814907">
        <w:t>для проезда автотранспорта</w:t>
      </w:r>
      <w:r>
        <w:t xml:space="preserve"> 2</w:t>
      </w:r>
      <w:r w:rsidR="006B3C39">
        <w:t>8</w:t>
      </w:r>
      <w:r>
        <w:t>.</w:t>
      </w:r>
      <w:r w:rsidR="006B3C39">
        <w:t>1</w:t>
      </w:r>
      <w:r>
        <w:t>0.2015 года в период с 11:00 до 18:00 часов.</w:t>
      </w:r>
    </w:p>
    <w:p w:rsidR="00A80651" w:rsidRDefault="00A80651" w:rsidP="00DA191F">
      <w:pPr>
        <w:ind w:left="360"/>
        <w:jc w:val="both"/>
      </w:pPr>
    </w:p>
    <w:p w:rsidR="00DA191F" w:rsidRDefault="00DA191F" w:rsidP="00DA191F">
      <w:pPr>
        <w:ind w:left="360"/>
        <w:jc w:val="both"/>
      </w:pPr>
      <w:r>
        <w:t>3.Д</w:t>
      </w:r>
      <w:r w:rsidRPr="00814907">
        <w:t>иректор</w:t>
      </w:r>
      <w:r>
        <w:t>у</w:t>
      </w:r>
      <w:r w:rsidRPr="00814907">
        <w:t xml:space="preserve"> МУП «</w:t>
      </w:r>
      <w:proofErr w:type="spellStart"/>
      <w:r>
        <w:t>Жилкомсервис</w:t>
      </w:r>
      <w:proofErr w:type="spellEnd"/>
      <w:r w:rsidRPr="00814907">
        <w:t xml:space="preserve">» </w:t>
      </w:r>
      <w:r>
        <w:t>Коновалову В.К.</w:t>
      </w:r>
      <w:r w:rsidRPr="00814907">
        <w:t xml:space="preserve"> устано</w:t>
      </w:r>
      <w:r>
        <w:t xml:space="preserve">вить временные дорожные знаки: </w:t>
      </w:r>
      <w:r w:rsidRPr="00814907">
        <w:t xml:space="preserve">3.2 «Движение запрещено», 1.25 дорожные работы, 6.18.2, 6.18.3 «Направление объезда» на ул. </w:t>
      </w:r>
      <w:r>
        <w:t xml:space="preserve"> </w:t>
      </w:r>
      <w:r w:rsidR="006B3C39">
        <w:t xml:space="preserve">Фадеева </w:t>
      </w:r>
      <w:r w:rsidRPr="00814907">
        <w:t>на перекрестках ул.</w:t>
      </w:r>
      <w:r w:rsidRPr="008A7380">
        <w:t xml:space="preserve"> </w:t>
      </w:r>
      <w:proofErr w:type="spellStart"/>
      <w:r w:rsidR="006B3C39">
        <w:t>Бугурусланская</w:t>
      </w:r>
      <w:proofErr w:type="spellEnd"/>
      <w:r w:rsidRPr="00814907">
        <w:t>, ул</w:t>
      </w:r>
      <w:r>
        <w:t xml:space="preserve">. </w:t>
      </w:r>
      <w:r w:rsidR="006B3C39">
        <w:t>Колхозная</w:t>
      </w:r>
      <w:r>
        <w:t>.</w:t>
      </w:r>
    </w:p>
    <w:p w:rsidR="00A80651" w:rsidRDefault="00A80651" w:rsidP="00DA191F">
      <w:pPr>
        <w:ind w:left="360"/>
        <w:jc w:val="both"/>
      </w:pPr>
    </w:p>
    <w:p w:rsidR="00DA191F" w:rsidRDefault="00DA191F" w:rsidP="00DA191F">
      <w:pPr>
        <w:ind w:left="360"/>
        <w:jc w:val="both"/>
      </w:pPr>
      <w:r w:rsidRPr="00814907">
        <w:t xml:space="preserve">4. </w:t>
      </w:r>
      <w:proofErr w:type="gramStart"/>
      <w:r w:rsidRPr="00814907">
        <w:t>Контроль за</w:t>
      </w:r>
      <w:proofErr w:type="gramEnd"/>
      <w:r w:rsidRPr="00814907">
        <w:t xml:space="preserve"> исполнением настоящего </w:t>
      </w:r>
      <w:r w:rsidR="00A80651">
        <w:t xml:space="preserve">постановление </w:t>
      </w:r>
      <w:r w:rsidRPr="00814907">
        <w:t>возложить на замест</w:t>
      </w:r>
      <w:r>
        <w:t xml:space="preserve">ителя главы администрации </w:t>
      </w:r>
      <w:proofErr w:type="spellStart"/>
      <w:r>
        <w:t>Сорочинского</w:t>
      </w:r>
      <w:proofErr w:type="spellEnd"/>
      <w:r>
        <w:t xml:space="preserve"> городского округа</w:t>
      </w:r>
      <w:r w:rsidRPr="00814907">
        <w:t xml:space="preserve"> по операт</w:t>
      </w:r>
      <w:r>
        <w:t>ивному управлению муниципальным хозяйством</w:t>
      </w:r>
      <w:r w:rsidRPr="00814907">
        <w:t xml:space="preserve"> Богданова А.А.</w:t>
      </w:r>
    </w:p>
    <w:p w:rsidR="00A80651" w:rsidRPr="00814907" w:rsidRDefault="00A80651" w:rsidP="00DA191F">
      <w:pPr>
        <w:ind w:left="360"/>
        <w:jc w:val="both"/>
      </w:pPr>
    </w:p>
    <w:p w:rsidR="006B3C39" w:rsidRPr="00814907" w:rsidRDefault="00DA191F" w:rsidP="00DA191F">
      <w:pPr>
        <w:ind w:left="360"/>
        <w:jc w:val="both"/>
      </w:pPr>
      <w:r w:rsidRPr="00814907">
        <w:t xml:space="preserve">5. Настоящее </w:t>
      </w:r>
      <w:r w:rsidR="00A80651">
        <w:t xml:space="preserve">постановление </w:t>
      </w:r>
      <w:r w:rsidRPr="00814907">
        <w:t xml:space="preserve">вступает в силу с момента подписания и подлежит размещению на официальном </w:t>
      </w:r>
      <w:r>
        <w:t>портале</w:t>
      </w:r>
      <w:r w:rsidRPr="00814907">
        <w:t xml:space="preserve"> администрации города </w:t>
      </w:r>
      <w:r w:rsidR="006F5E49">
        <w:t>Сорочинска.</w:t>
      </w:r>
    </w:p>
    <w:p w:rsidR="00DA191F" w:rsidRDefault="00DA191F" w:rsidP="00DA191F"/>
    <w:p w:rsidR="006B3C39" w:rsidRDefault="006B3C39" w:rsidP="00DA191F"/>
    <w:p w:rsidR="006B3C39" w:rsidRDefault="006B3C39" w:rsidP="00DA191F"/>
    <w:p w:rsidR="006B3C39" w:rsidRPr="00814907" w:rsidRDefault="00C0436C" w:rsidP="00DA19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165735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91F" w:rsidRPr="00814907" w:rsidRDefault="00DA191F" w:rsidP="00DA191F">
      <w:r>
        <w:t>И.о. главы</w:t>
      </w:r>
      <w:r w:rsidRPr="00814907">
        <w:t xml:space="preserve"> администрации</w:t>
      </w:r>
    </w:p>
    <w:p w:rsidR="00DA191F" w:rsidRPr="00814907" w:rsidRDefault="00A80651" w:rsidP="00DA191F">
      <w:r>
        <w:t xml:space="preserve"> города </w:t>
      </w:r>
      <w:r w:rsidR="00DA191F" w:rsidRPr="00814907">
        <w:t>Сорочинск</w:t>
      </w:r>
      <w:r>
        <w:t>а</w:t>
      </w:r>
      <w:r w:rsidR="006B3C39">
        <w:t xml:space="preserve"> </w:t>
      </w:r>
      <w:r w:rsidR="00DA191F" w:rsidRPr="00814907">
        <w:tab/>
      </w:r>
      <w:r w:rsidR="00DA191F">
        <w:t xml:space="preserve">                                                 </w:t>
      </w:r>
      <w:r w:rsidR="00DA191F" w:rsidRPr="00814907">
        <w:tab/>
      </w:r>
      <w:r w:rsidR="00DA191F" w:rsidRPr="00814907">
        <w:tab/>
        <w:t>Т.П. Мелентьева</w:t>
      </w:r>
    </w:p>
    <w:p w:rsidR="006B3C39" w:rsidRDefault="006B3C39" w:rsidP="00DA191F">
      <w:pPr>
        <w:ind w:left="540" w:hanging="540"/>
        <w:jc w:val="both"/>
        <w:rPr>
          <w:sz w:val="28"/>
          <w:szCs w:val="28"/>
        </w:rPr>
      </w:pPr>
    </w:p>
    <w:p w:rsidR="006B3C39" w:rsidRDefault="006B3C39" w:rsidP="00DA191F">
      <w:pPr>
        <w:ind w:left="540" w:hanging="540"/>
        <w:jc w:val="both"/>
        <w:rPr>
          <w:sz w:val="28"/>
          <w:szCs w:val="28"/>
        </w:rPr>
      </w:pPr>
    </w:p>
    <w:p w:rsidR="006B3C39" w:rsidRDefault="006B3C39" w:rsidP="00DA191F">
      <w:pPr>
        <w:ind w:left="540" w:hanging="540"/>
        <w:jc w:val="both"/>
        <w:rPr>
          <w:sz w:val="28"/>
          <w:szCs w:val="28"/>
        </w:rPr>
      </w:pPr>
    </w:p>
    <w:p w:rsidR="00A80651" w:rsidRPr="00EA3676" w:rsidRDefault="00A80651" w:rsidP="00DA191F">
      <w:pPr>
        <w:ind w:left="540" w:hanging="540"/>
        <w:jc w:val="both"/>
        <w:rPr>
          <w:sz w:val="28"/>
          <w:szCs w:val="28"/>
        </w:rPr>
      </w:pPr>
    </w:p>
    <w:p w:rsidR="00DA191F" w:rsidRDefault="00DA191F" w:rsidP="00DA191F">
      <w:pPr>
        <w:ind w:left="540" w:hanging="540"/>
        <w:jc w:val="both"/>
      </w:pPr>
    </w:p>
    <w:p w:rsidR="00DA191F" w:rsidRPr="00EA3676" w:rsidRDefault="00DA191F" w:rsidP="00DA191F">
      <w:pPr>
        <w:ind w:left="540" w:hanging="540"/>
        <w:jc w:val="both"/>
        <w:rPr>
          <w:sz w:val="20"/>
          <w:szCs w:val="20"/>
        </w:rPr>
      </w:pPr>
      <w:r w:rsidRPr="00EA3676">
        <w:rPr>
          <w:sz w:val="20"/>
          <w:szCs w:val="20"/>
        </w:rPr>
        <w:t>Разослано: в дело, ГИБДД МО МВД РФ «</w:t>
      </w:r>
      <w:proofErr w:type="spellStart"/>
      <w:r w:rsidRPr="00EA3676">
        <w:rPr>
          <w:sz w:val="20"/>
          <w:szCs w:val="20"/>
        </w:rPr>
        <w:t>Сорочинский</w:t>
      </w:r>
      <w:proofErr w:type="spellEnd"/>
      <w:r w:rsidRPr="00EA3676">
        <w:rPr>
          <w:sz w:val="20"/>
          <w:szCs w:val="20"/>
        </w:rPr>
        <w:t xml:space="preserve">», Богданову А.А., </w:t>
      </w:r>
      <w:r>
        <w:rPr>
          <w:sz w:val="20"/>
          <w:szCs w:val="20"/>
        </w:rPr>
        <w:t>управлению</w:t>
      </w:r>
      <w:r w:rsidRPr="00EA3676">
        <w:rPr>
          <w:sz w:val="20"/>
          <w:szCs w:val="20"/>
        </w:rPr>
        <w:t xml:space="preserve"> ЖКХ,  прокуратуре.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154169"/>
    <w:rsid w:val="001846CB"/>
    <w:rsid w:val="001E216C"/>
    <w:rsid w:val="00236B60"/>
    <w:rsid w:val="002C19AB"/>
    <w:rsid w:val="002C4CBA"/>
    <w:rsid w:val="002E488C"/>
    <w:rsid w:val="0031399C"/>
    <w:rsid w:val="00314DEA"/>
    <w:rsid w:val="00344C34"/>
    <w:rsid w:val="003501C9"/>
    <w:rsid w:val="00385E02"/>
    <w:rsid w:val="003E3F0C"/>
    <w:rsid w:val="00477EC5"/>
    <w:rsid w:val="0048767D"/>
    <w:rsid w:val="005527E5"/>
    <w:rsid w:val="006A2ED7"/>
    <w:rsid w:val="006B3C39"/>
    <w:rsid w:val="006F5E49"/>
    <w:rsid w:val="007A28B2"/>
    <w:rsid w:val="007F7F88"/>
    <w:rsid w:val="008300A2"/>
    <w:rsid w:val="008B4AAA"/>
    <w:rsid w:val="00901091"/>
    <w:rsid w:val="00912A0A"/>
    <w:rsid w:val="00960F88"/>
    <w:rsid w:val="009649E6"/>
    <w:rsid w:val="009D2EBB"/>
    <w:rsid w:val="00A52880"/>
    <w:rsid w:val="00A80651"/>
    <w:rsid w:val="00AA7628"/>
    <w:rsid w:val="00AC3349"/>
    <w:rsid w:val="00AF5EFE"/>
    <w:rsid w:val="00B26CC6"/>
    <w:rsid w:val="00B3011B"/>
    <w:rsid w:val="00B4518A"/>
    <w:rsid w:val="00B80819"/>
    <w:rsid w:val="00C0295C"/>
    <w:rsid w:val="00C0436C"/>
    <w:rsid w:val="00C161D1"/>
    <w:rsid w:val="00C76E33"/>
    <w:rsid w:val="00CB6B47"/>
    <w:rsid w:val="00CF0321"/>
    <w:rsid w:val="00D55E41"/>
    <w:rsid w:val="00D93932"/>
    <w:rsid w:val="00DA191F"/>
    <w:rsid w:val="00E03F1D"/>
    <w:rsid w:val="00E62436"/>
    <w:rsid w:val="00E7552F"/>
    <w:rsid w:val="00F5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DA191F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2015-10-28T06:23:00Z</cp:lastPrinted>
  <dcterms:created xsi:type="dcterms:W3CDTF">2015-10-28T09:27:00Z</dcterms:created>
  <dcterms:modified xsi:type="dcterms:W3CDTF">2015-10-28T09:27:00Z</dcterms:modified>
</cp:coreProperties>
</file>