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842395">
              <w:rPr>
                <w:sz w:val="24"/>
              </w:rPr>
              <w:t>Сорочинского</w:t>
            </w:r>
            <w:proofErr w:type="spellEnd"/>
            <w:r w:rsidR="00842395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280FC5">
        <w:rPr>
          <w:sz w:val="22"/>
          <w:lang w:val="ru-RU"/>
        </w:rPr>
        <w:t>30.12.2015</w:t>
      </w:r>
      <w:r>
        <w:rPr>
          <w:sz w:val="22"/>
          <w:lang w:val="ru-RU"/>
        </w:rPr>
        <w:t xml:space="preserve"> №</w:t>
      </w:r>
      <w:r w:rsidR="00280FC5">
        <w:rPr>
          <w:sz w:val="22"/>
          <w:lang w:val="ru-RU"/>
        </w:rPr>
        <w:t xml:space="preserve"> 860-п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280FC5" w:rsidRPr="004E1246" w:rsidRDefault="00280FC5" w:rsidP="00280FC5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280FC5" w:rsidRPr="004E1246" w:rsidRDefault="00280FC5" w:rsidP="00280FC5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280FC5" w:rsidRPr="004E1246" w:rsidRDefault="00280FC5" w:rsidP="00280FC5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280FC5" w:rsidRDefault="00280FC5" w:rsidP="00280FC5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</w:t>
      </w:r>
      <w:r>
        <w:rPr>
          <w:sz w:val="28"/>
        </w:rPr>
        <w:t xml:space="preserve">ального образования </w:t>
      </w:r>
      <w:proofErr w:type="spellStart"/>
      <w:r>
        <w:rPr>
          <w:sz w:val="28"/>
        </w:rPr>
        <w:t>Сорочинский</w:t>
      </w:r>
      <w:proofErr w:type="spellEnd"/>
      <w:r>
        <w:rPr>
          <w:sz w:val="28"/>
        </w:rPr>
        <w:t xml:space="preserve">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 и поданного заявления (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№ </w:t>
      </w:r>
      <w:proofErr w:type="gramStart"/>
      <w:r>
        <w:rPr>
          <w:sz w:val="28"/>
        </w:rPr>
        <w:t xml:space="preserve">Бз-1480 от 18.12.2015 </w:t>
      </w:r>
      <w:r w:rsidRPr="004E1246">
        <w:rPr>
          <w:sz w:val="28"/>
        </w:rPr>
        <w:t>г.)</w:t>
      </w:r>
      <w:r>
        <w:rPr>
          <w:sz w:val="28"/>
        </w:rPr>
        <w:t xml:space="preserve">,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 области ПОСТАНОВЛЯЕТ:</w:t>
      </w:r>
      <w:proofErr w:type="gramEnd"/>
    </w:p>
    <w:p w:rsidR="00280FC5" w:rsidRDefault="00280FC5" w:rsidP="00280FC5">
      <w:pPr>
        <w:jc w:val="both"/>
        <w:rPr>
          <w:sz w:val="28"/>
        </w:rPr>
      </w:pPr>
    </w:p>
    <w:p w:rsidR="00280FC5" w:rsidRPr="004E1246" w:rsidRDefault="00280FC5" w:rsidP="00280FC5">
      <w:pPr>
        <w:jc w:val="both"/>
        <w:rPr>
          <w:sz w:val="28"/>
        </w:rPr>
      </w:pPr>
    </w:p>
    <w:p w:rsidR="00280FC5" w:rsidRPr="00302ACD" w:rsidRDefault="00280FC5" w:rsidP="00280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условный        номер 56:45:0102028: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 местоположением:</w:t>
      </w:r>
    </w:p>
    <w:p w:rsidR="00280FC5" w:rsidRPr="004E1246" w:rsidRDefault="00280FC5" w:rsidP="00280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 Площадь земельного участка 667 кв. м.,</w:t>
      </w:r>
      <w:r w:rsidRPr="00174C14">
        <w:rPr>
          <w:sz w:val="28"/>
          <w:szCs w:val="28"/>
        </w:rPr>
        <w:t xml:space="preserve"> </w:t>
      </w:r>
      <w:r w:rsidRPr="004E1246">
        <w:rPr>
          <w:sz w:val="28"/>
          <w:szCs w:val="28"/>
        </w:rPr>
        <w:t>расположенного в кад</w:t>
      </w:r>
      <w:r>
        <w:rPr>
          <w:sz w:val="28"/>
          <w:szCs w:val="28"/>
        </w:rPr>
        <w:t>астровом квартале: 56:45:0102028</w:t>
      </w:r>
      <w:r w:rsidRPr="004E1246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 xml:space="preserve">у: Оренбургская область,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Сорочинск, ул. Днепровской Дивизии, дом 4, кв.1</w:t>
      </w:r>
    </w:p>
    <w:p w:rsidR="00280FC5" w:rsidRPr="004E1246" w:rsidRDefault="00280FC5" w:rsidP="00280FC5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</w:t>
      </w:r>
      <w:r w:rsidRPr="00970970">
        <w:rPr>
          <w:sz w:val="28"/>
          <w:szCs w:val="28"/>
        </w:rPr>
        <w:t xml:space="preserve"> </w:t>
      </w:r>
      <w:r>
        <w:rPr>
          <w:sz w:val="28"/>
          <w:szCs w:val="28"/>
        </w:rPr>
        <w:t>блокированная жилая застройка.</w:t>
      </w:r>
      <w:r w:rsidRPr="00323042">
        <w:rPr>
          <w:sz w:val="28"/>
          <w:szCs w:val="28"/>
        </w:rPr>
        <w:t xml:space="preserve"> </w:t>
      </w:r>
    </w:p>
    <w:p w:rsidR="00280FC5" w:rsidRDefault="00280FC5" w:rsidP="00280FC5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земель: земли населенных пунктов.</w:t>
      </w:r>
    </w:p>
    <w:p w:rsidR="00280FC5" w:rsidRDefault="00280FC5" w:rsidP="00280FC5">
      <w:pPr>
        <w:jc w:val="both"/>
        <w:rPr>
          <w:sz w:val="28"/>
          <w:szCs w:val="28"/>
        </w:rPr>
      </w:pPr>
    </w:p>
    <w:p w:rsidR="00280FC5" w:rsidRPr="004E1246" w:rsidRDefault="00280FC5" w:rsidP="00280FC5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280FC5" w:rsidRPr="004E1246" w:rsidRDefault="00280FC5" w:rsidP="00280FC5">
      <w:pPr>
        <w:ind w:left="750"/>
        <w:jc w:val="both"/>
        <w:rPr>
          <w:spacing w:val="-1"/>
          <w:sz w:val="28"/>
          <w:szCs w:val="28"/>
        </w:rPr>
      </w:pPr>
    </w:p>
    <w:p w:rsidR="00280FC5" w:rsidRPr="004E1246" w:rsidRDefault="00280FC5" w:rsidP="00280FC5">
      <w:pPr>
        <w:jc w:val="both"/>
        <w:rPr>
          <w:sz w:val="28"/>
          <w:szCs w:val="28"/>
        </w:rPr>
      </w:pPr>
    </w:p>
    <w:p w:rsidR="00280FC5" w:rsidRDefault="00280FC5" w:rsidP="00280FC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официальному опубликованию</w:t>
      </w:r>
      <w:r w:rsidRPr="004E1246">
        <w:rPr>
          <w:color w:val="000000"/>
          <w:sz w:val="28"/>
          <w:szCs w:val="28"/>
        </w:rPr>
        <w:t>.</w:t>
      </w:r>
    </w:p>
    <w:p w:rsidR="00280FC5" w:rsidRDefault="00280FC5" w:rsidP="00280FC5">
      <w:pPr>
        <w:jc w:val="both"/>
        <w:rPr>
          <w:color w:val="000000"/>
          <w:sz w:val="28"/>
          <w:szCs w:val="28"/>
        </w:rPr>
      </w:pPr>
    </w:p>
    <w:p w:rsidR="00280FC5" w:rsidRDefault="00280FC5" w:rsidP="00280FC5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280FC5" w:rsidRDefault="00280FC5" w:rsidP="00280FC5">
      <w:pPr>
        <w:ind w:left="36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Сорочинский</w:t>
      </w:r>
      <w:proofErr w:type="spellEnd"/>
      <w:r>
        <w:rPr>
          <w:color w:val="000000"/>
          <w:sz w:val="28"/>
          <w:szCs w:val="28"/>
        </w:rPr>
        <w:t xml:space="preserve"> городской округ </w:t>
      </w:r>
      <w:r w:rsidRPr="004E124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Pr="004E1246">
        <w:rPr>
          <w:sz w:val="28"/>
          <w:szCs w:val="28"/>
        </w:rPr>
        <w:t xml:space="preserve">     Т.П. Мелентьева</w:t>
      </w:r>
    </w:p>
    <w:p w:rsidR="00280FC5" w:rsidRPr="00507B2F" w:rsidRDefault="00280FC5" w:rsidP="00280FC5">
      <w:pPr>
        <w:pStyle w:val="2"/>
        <w:jc w:val="both"/>
        <w:rPr>
          <w:sz w:val="28"/>
          <w:szCs w:val="28"/>
          <w:lang w:val="ru-RU"/>
        </w:rPr>
      </w:pPr>
    </w:p>
    <w:p w:rsidR="00280FC5" w:rsidRDefault="00280FC5" w:rsidP="00280FC5">
      <w:pPr>
        <w:pStyle w:val="2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  <w:proofErr w:type="gramEnd"/>
    </w:p>
    <w:p w:rsidR="00280FC5" w:rsidRDefault="00280FC5" w:rsidP="00280FC5">
      <w:pPr>
        <w:pStyle w:val="2"/>
        <w:jc w:val="both"/>
        <w:rPr>
          <w:sz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280FC5"/>
    <w:rsid w:val="00154169"/>
    <w:rsid w:val="001846CB"/>
    <w:rsid w:val="001E216C"/>
    <w:rsid w:val="00236B60"/>
    <w:rsid w:val="00280FC5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5B6258"/>
    <w:rsid w:val="005E0CDE"/>
    <w:rsid w:val="006A2ED7"/>
    <w:rsid w:val="007A28B2"/>
    <w:rsid w:val="007F7F88"/>
    <w:rsid w:val="00842395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280FC5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2016-01-12T08:42:00Z</dcterms:created>
  <dcterms:modified xsi:type="dcterms:W3CDTF">2016-01-12T08:42:00Z</dcterms:modified>
</cp:coreProperties>
</file>