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F13D2E">
        <w:rPr>
          <w:sz w:val="22"/>
          <w:lang w:val="ru-RU"/>
        </w:rPr>
        <w:t>25.12.2015</w:t>
      </w:r>
      <w:r>
        <w:rPr>
          <w:sz w:val="22"/>
          <w:lang w:val="ru-RU"/>
        </w:rPr>
        <w:t xml:space="preserve"> №</w:t>
      </w:r>
      <w:r w:rsidR="00F13D2E">
        <w:rPr>
          <w:sz w:val="22"/>
          <w:lang w:val="ru-RU"/>
        </w:rPr>
        <w:t xml:space="preserve"> 813-п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F13D2E" w:rsidRPr="004E1246" w:rsidRDefault="00F13D2E" w:rsidP="00F13D2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13D2E" w:rsidRPr="004E1246" w:rsidRDefault="00F13D2E" w:rsidP="00F13D2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13D2E" w:rsidRPr="004E1246" w:rsidRDefault="00F13D2E" w:rsidP="00F13D2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13D2E" w:rsidRDefault="00F13D2E" w:rsidP="00F13D2E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Сз-1496 от 22.12.2015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 ПОСТАНОВЛЯЕТ:</w:t>
      </w:r>
      <w:proofErr w:type="gramEnd"/>
    </w:p>
    <w:p w:rsidR="00F13D2E" w:rsidRDefault="00F13D2E" w:rsidP="00F13D2E">
      <w:pPr>
        <w:jc w:val="both"/>
        <w:rPr>
          <w:sz w:val="28"/>
        </w:rPr>
      </w:pPr>
    </w:p>
    <w:p w:rsidR="00F13D2E" w:rsidRPr="004E1246" w:rsidRDefault="00F13D2E" w:rsidP="00F13D2E">
      <w:pPr>
        <w:jc w:val="both"/>
        <w:rPr>
          <w:sz w:val="28"/>
        </w:rPr>
      </w:pPr>
    </w:p>
    <w:p w:rsidR="00F13D2E" w:rsidRPr="00302ACD" w:rsidRDefault="00F13D2E" w:rsidP="00F13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56:45:0101016: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F13D2E" w:rsidRPr="004E1246" w:rsidRDefault="00F13D2E" w:rsidP="00F13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536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56:45:0101016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ул. Гоголя, дом 3, квартира 1</w:t>
      </w:r>
    </w:p>
    <w:p w:rsidR="00F13D2E" w:rsidRPr="004E1246" w:rsidRDefault="00F13D2E" w:rsidP="00F13D2E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блокированная жилая застройка.</w:t>
      </w:r>
      <w:r w:rsidRPr="00323042">
        <w:rPr>
          <w:sz w:val="28"/>
          <w:szCs w:val="28"/>
        </w:rPr>
        <w:t xml:space="preserve"> </w:t>
      </w:r>
    </w:p>
    <w:p w:rsidR="00F13D2E" w:rsidRDefault="00F13D2E" w:rsidP="00F13D2E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F13D2E" w:rsidRDefault="00F13D2E" w:rsidP="00F13D2E">
      <w:pPr>
        <w:jc w:val="both"/>
        <w:rPr>
          <w:sz w:val="28"/>
          <w:szCs w:val="28"/>
        </w:rPr>
      </w:pPr>
    </w:p>
    <w:p w:rsidR="00F13D2E" w:rsidRPr="004E1246" w:rsidRDefault="00F13D2E" w:rsidP="00F13D2E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F13D2E" w:rsidRPr="004E1246" w:rsidRDefault="00F13D2E" w:rsidP="00F13D2E">
      <w:pPr>
        <w:ind w:left="750"/>
        <w:jc w:val="both"/>
        <w:rPr>
          <w:spacing w:val="-1"/>
          <w:sz w:val="28"/>
          <w:szCs w:val="28"/>
        </w:rPr>
      </w:pPr>
    </w:p>
    <w:p w:rsidR="00F13D2E" w:rsidRPr="004E1246" w:rsidRDefault="00F13D2E" w:rsidP="00F13D2E">
      <w:pPr>
        <w:jc w:val="both"/>
        <w:rPr>
          <w:sz w:val="28"/>
          <w:szCs w:val="28"/>
        </w:rPr>
      </w:pPr>
    </w:p>
    <w:p w:rsidR="00F13D2E" w:rsidRDefault="00F13D2E" w:rsidP="00F13D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F13D2E" w:rsidRDefault="00F13D2E" w:rsidP="00F13D2E">
      <w:pPr>
        <w:jc w:val="both"/>
        <w:rPr>
          <w:color w:val="000000"/>
          <w:sz w:val="28"/>
          <w:szCs w:val="28"/>
        </w:rPr>
      </w:pPr>
    </w:p>
    <w:p w:rsidR="00F13D2E" w:rsidRDefault="00F13D2E" w:rsidP="00F13D2E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F13D2E" w:rsidRDefault="00F13D2E" w:rsidP="00F13D2E">
      <w:pPr>
        <w:ind w:left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4E1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E1246">
        <w:rPr>
          <w:sz w:val="28"/>
          <w:szCs w:val="28"/>
        </w:rPr>
        <w:t xml:space="preserve">     Т.П. Мелентьева</w:t>
      </w:r>
    </w:p>
    <w:p w:rsidR="00F13D2E" w:rsidRPr="00507B2F" w:rsidRDefault="00F13D2E" w:rsidP="00F13D2E">
      <w:pPr>
        <w:pStyle w:val="2"/>
        <w:jc w:val="both"/>
        <w:rPr>
          <w:sz w:val="28"/>
          <w:szCs w:val="28"/>
          <w:lang w:val="ru-RU"/>
        </w:rPr>
      </w:pPr>
    </w:p>
    <w:p w:rsidR="00F13D2E" w:rsidRDefault="00F13D2E" w:rsidP="00F13D2E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F13D2E" w:rsidRDefault="00F13D2E" w:rsidP="00F13D2E">
      <w:pPr>
        <w:pStyle w:val="2"/>
        <w:jc w:val="both"/>
        <w:rPr>
          <w:sz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13D2E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B583E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F1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F13D2E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2016-01-12T08:38:00Z</dcterms:created>
  <dcterms:modified xsi:type="dcterms:W3CDTF">2016-01-12T08:39:00Z</dcterms:modified>
</cp:coreProperties>
</file>