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775CB">
        <w:rPr>
          <w:sz w:val="22"/>
          <w:lang w:val="ru-RU"/>
        </w:rPr>
        <w:t>25.12.2015</w:t>
      </w:r>
      <w:r>
        <w:rPr>
          <w:sz w:val="22"/>
          <w:lang w:val="ru-RU"/>
        </w:rPr>
        <w:t xml:space="preserve"> №</w:t>
      </w:r>
      <w:r w:rsidR="008775CB">
        <w:rPr>
          <w:sz w:val="22"/>
          <w:lang w:val="ru-RU"/>
        </w:rPr>
        <w:t xml:space="preserve"> 812-п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8775CB" w:rsidRPr="004E1246" w:rsidRDefault="008775CB" w:rsidP="008775C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775CB" w:rsidRPr="004E1246" w:rsidRDefault="008775CB" w:rsidP="008775C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775CB" w:rsidRPr="004E1246" w:rsidRDefault="008775CB" w:rsidP="008775C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775CB" w:rsidRDefault="008775CB" w:rsidP="008775CB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Гз-1429 от 14.12.2015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8775CB" w:rsidRDefault="008775CB" w:rsidP="008775CB">
      <w:pPr>
        <w:jc w:val="both"/>
        <w:rPr>
          <w:sz w:val="28"/>
        </w:rPr>
      </w:pPr>
    </w:p>
    <w:p w:rsidR="008775CB" w:rsidRPr="004E1246" w:rsidRDefault="008775CB" w:rsidP="008775CB">
      <w:pPr>
        <w:jc w:val="both"/>
        <w:rPr>
          <w:sz w:val="28"/>
        </w:rPr>
      </w:pPr>
    </w:p>
    <w:p w:rsidR="008775CB" w:rsidRPr="00302ACD" w:rsidRDefault="008775CB" w:rsidP="00877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56:45:0102028: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775CB" w:rsidRPr="004E1246" w:rsidRDefault="008775CB" w:rsidP="00877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710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56:45:0102028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Молодежная, дом 10</w:t>
      </w:r>
    </w:p>
    <w:p w:rsidR="008775CB" w:rsidRPr="004E1246" w:rsidRDefault="008775CB" w:rsidP="008775C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строительства.</w:t>
      </w:r>
      <w:r w:rsidRPr="00323042">
        <w:rPr>
          <w:sz w:val="28"/>
          <w:szCs w:val="28"/>
        </w:rPr>
        <w:t xml:space="preserve"> </w:t>
      </w:r>
    </w:p>
    <w:p w:rsidR="008775CB" w:rsidRDefault="008775CB" w:rsidP="008775C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775CB" w:rsidRDefault="008775CB" w:rsidP="008775CB">
      <w:pPr>
        <w:jc w:val="both"/>
        <w:rPr>
          <w:sz w:val="28"/>
          <w:szCs w:val="28"/>
        </w:rPr>
      </w:pPr>
    </w:p>
    <w:p w:rsidR="008775CB" w:rsidRPr="004E1246" w:rsidRDefault="008775CB" w:rsidP="008775CB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775CB" w:rsidRPr="004E1246" w:rsidRDefault="008775CB" w:rsidP="008775CB">
      <w:pPr>
        <w:ind w:left="750"/>
        <w:jc w:val="both"/>
        <w:rPr>
          <w:spacing w:val="-1"/>
          <w:sz w:val="28"/>
          <w:szCs w:val="28"/>
        </w:rPr>
      </w:pPr>
    </w:p>
    <w:p w:rsidR="008775CB" w:rsidRPr="004E1246" w:rsidRDefault="008775CB" w:rsidP="008775CB">
      <w:pPr>
        <w:jc w:val="both"/>
        <w:rPr>
          <w:sz w:val="28"/>
          <w:szCs w:val="28"/>
        </w:rPr>
      </w:pPr>
    </w:p>
    <w:p w:rsidR="008775CB" w:rsidRDefault="008775CB" w:rsidP="008775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775CB" w:rsidRDefault="008775CB" w:rsidP="008775CB">
      <w:pPr>
        <w:jc w:val="both"/>
        <w:rPr>
          <w:color w:val="000000"/>
          <w:sz w:val="28"/>
          <w:szCs w:val="28"/>
        </w:rPr>
      </w:pPr>
    </w:p>
    <w:p w:rsidR="008775CB" w:rsidRDefault="008775CB" w:rsidP="008775C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775CB" w:rsidRDefault="008775CB" w:rsidP="008775CB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8775CB" w:rsidRPr="00507B2F" w:rsidRDefault="008775CB" w:rsidP="008775CB">
      <w:pPr>
        <w:pStyle w:val="2"/>
        <w:jc w:val="both"/>
        <w:rPr>
          <w:sz w:val="28"/>
          <w:szCs w:val="28"/>
          <w:lang w:val="ru-RU"/>
        </w:rPr>
      </w:pPr>
    </w:p>
    <w:p w:rsidR="008775CB" w:rsidRDefault="008775CB" w:rsidP="008775CB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775CB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775CB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1D31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775C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2016-01-12T08:36:00Z</dcterms:created>
  <dcterms:modified xsi:type="dcterms:W3CDTF">2016-01-12T08:38:00Z</dcterms:modified>
</cp:coreProperties>
</file>