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D6" w:rsidRDefault="00901CD6" w:rsidP="00115B55">
      <w:pPr>
        <w:jc w:val="both"/>
      </w:pPr>
    </w:p>
    <w:p w:rsidR="00901CD6" w:rsidRDefault="00901CD6" w:rsidP="007E0560">
      <w:pPr>
        <w:ind w:left="1276" w:hanging="1276"/>
        <w:jc w:val="both"/>
      </w:pPr>
    </w:p>
    <w:p w:rsidR="007E0560" w:rsidRDefault="007E0560" w:rsidP="007E0560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7E0560" w:rsidTr="00612DC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0560" w:rsidRDefault="00C17FE2" w:rsidP="00612DC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Сорочинского городского округа </w:t>
            </w:r>
            <w:r w:rsidR="007E0560">
              <w:rPr>
                <w:sz w:val="24"/>
              </w:rPr>
              <w:t>Оренбургской области</w:t>
            </w:r>
          </w:p>
          <w:p w:rsidR="007E0560" w:rsidRDefault="007E0560" w:rsidP="00612DC9">
            <w:pPr>
              <w:pStyle w:val="8"/>
              <w:ind w:right="-2"/>
              <w:rPr>
                <w:sz w:val="26"/>
              </w:rPr>
            </w:pPr>
          </w:p>
          <w:p w:rsidR="007E0560" w:rsidRDefault="007E0560" w:rsidP="00612DC9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7E0560" w:rsidRDefault="007E0560" w:rsidP="00612DC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7E0560" w:rsidRDefault="007E0560" w:rsidP="007E0560">
      <w:pPr>
        <w:pStyle w:val="2"/>
        <w:ind w:right="-2"/>
        <w:rPr>
          <w:lang w:val="ru-RU"/>
        </w:rPr>
      </w:pPr>
    </w:p>
    <w:p w:rsidR="00160B72" w:rsidRPr="00901CD6" w:rsidRDefault="007E0560" w:rsidP="00901CD6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B36350">
        <w:rPr>
          <w:sz w:val="22"/>
          <w:lang w:val="ru-RU"/>
        </w:rPr>
        <w:t>21.12.2015</w:t>
      </w:r>
      <w:r>
        <w:rPr>
          <w:sz w:val="22"/>
          <w:lang w:val="ru-RU"/>
        </w:rPr>
        <w:t xml:space="preserve">  № </w:t>
      </w:r>
      <w:r w:rsidR="00B36350">
        <w:rPr>
          <w:sz w:val="22"/>
          <w:lang w:val="ru-RU"/>
        </w:rPr>
        <w:t>766-п</w:t>
      </w:r>
    </w:p>
    <w:p w:rsidR="00160B72" w:rsidRPr="00664A1C" w:rsidRDefault="00160B72" w:rsidP="007E0560">
      <w:pPr>
        <w:ind w:left="1276" w:hanging="1276"/>
        <w:jc w:val="both"/>
      </w:pPr>
    </w:p>
    <w:p w:rsidR="001F136F" w:rsidRDefault="007E0560" w:rsidP="009D346D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1F136F">
        <w:rPr>
          <w:sz w:val="28"/>
          <w:szCs w:val="28"/>
        </w:rPr>
        <w:t xml:space="preserve"> межведомственной комиссии по</w:t>
      </w:r>
      <w:r w:rsidR="009D346D">
        <w:rPr>
          <w:sz w:val="28"/>
          <w:szCs w:val="28"/>
        </w:rPr>
        <w:t xml:space="preserve"> </w:t>
      </w:r>
      <w:r w:rsidR="001F136F">
        <w:rPr>
          <w:sz w:val="28"/>
          <w:szCs w:val="28"/>
        </w:rPr>
        <w:t>взаимодействию органов исполнительной</w:t>
      </w:r>
      <w:r w:rsidR="00C4087B">
        <w:rPr>
          <w:sz w:val="28"/>
          <w:szCs w:val="28"/>
        </w:rPr>
        <w:t xml:space="preserve"> власти</w:t>
      </w:r>
      <w:r w:rsidR="009D346D">
        <w:rPr>
          <w:sz w:val="28"/>
          <w:szCs w:val="28"/>
        </w:rPr>
        <w:t xml:space="preserve"> </w:t>
      </w:r>
      <w:r w:rsidR="001F136F">
        <w:rPr>
          <w:sz w:val="28"/>
          <w:szCs w:val="28"/>
        </w:rPr>
        <w:t>Сорочинского городского округа, территориальных органов федеральных органов</w:t>
      </w:r>
      <w:r w:rsidR="00EE4795">
        <w:rPr>
          <w:sz w:val="28"/>
          <w:szCs w:val="28"/>
        </w:rPr>
        <w:t xml:space="preserve"> </w:t>
      </w:r>
      <w:r w:rsidR="001F136F">
        <w:rPr>
          <w:sz w:val="28"/>
          <w:szCs w:val="28"/>
        </w:rPr>
        <w:t xml:space="preserve"> исполнительной</w:t>
      </w:r>
      <w:r w:rsidR="009D346D">
        <w:rPr>
          <w:sz w:val="28"/>
          <w:szCs w:val="28"/>
        </w:rPr>
        <w:t xml:space="preserve"> </w:t>
      </w:r>
      <w:r w:rsidR="001F136F">
        <w:rPr>
          <w:sz w:val="28"/>
          <w:szCs w:val="28"/>
        </w:rPr>
        <w:t>власти и организаций всех форм собственности</w:t>
      </w:r>
      <w:r w:rsidR="009D346D">
        <w:rPr>
          <w:sz w:val="28"/>
          <w:szCs w:val="28"/>
        </w:rPr>
        <w:t xml:space="preserve"> </w:t>
      </w:r>
      <w:r w:rsidR="001F136F">
        <w:rPr>
          <w:sz w:val="28"/>
          <w:szCs w:val="28"/>
        </w:rPr>
        <w:t>по вопросам оплаты труда, уплаты налогов и страховых взносов,</w:t>
      </w:r>
      <w:r w:rsidR="009D346D">
        <w:rPr>
          <w:sz w:val="28"/>
          <w:szCs w:val="28"/>
        </w:rPr>
        <w:t xml:space="preserve"> </w:t>
      </w:r>
      <w:r w:rsidR="001F136F">
        <w:rPr>
          <w:sz w:val="28"/>
          <w:szCs w:val="28"/>
        </w:rPr>
        <w:t xml:space="preserve">снижению неформальной занятости, а также повышения уровня рентабельности и сокращения количества убыточных организаций» </w:t>
      </w:r>
    </w:p>
    <w:p w:rsidR="00EE4795" w:rsidRDefault="00EE4795" w:rsidP="001F136F">
      <w:pPr>
        <w:rPr>
          <w:sz w:val="28"/>
          <w:szCs w:val="28"/>
        </w:rPr>
      </w:pPr>
    </w:p>
    <w:p w:rsidR="00786388" w:rsidRDefault="00EE4795" w:rsidP="009D3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</w:t>
      </w:r>
      <w:r w:rsidR="004C61E5">
        <w:rPr>
          <w:sz w:val="28"/>
          <w:szCs w:val="28"/>
        </w:rPr>
        <w:t>ветствии с Указом Губернатора Оренбургской области от 28.08.2013 г.</w:t>
      </w:r>
      <w:r w:rsidR="009D346D">
        <w:rPr>
          <w:sz w:val="28"/>
          <w:szCs w:val="28"/>
        </w:rPr>
        <w:t xml:space="preserve"> </w:t>
      </w:r>
      <w:r w:rsidR="004C61E5">
        <w:rPr>
          <w:sz w:val="28"/>
          <w:szCs w:val="28"/>
        </w:rPr>
        <w:t>№ 819 – ук  « О межведомственной ком</w:t>
      </w:r>
      <w:r w:rsidR="00AE1352">
        <w:rPr>
          <w:sz w:val="28"/>
          <w:szCs w:val="28"/>
        </w:rPr>
        <w:t>иссии по вопросам оплаты труда,</w:t>
      </w:r>
      <w:r w:rsidR="004C61E5">
        <w:rPr>
          <w:sz w:val="28"/>
          <w:szCs w:val="28"/>
        </w:rPr>
        <w:t xml:space="preserve"> уплаты страховых взносов</w:t>
      </w:r>
      <w:r w:rsidR="00AE1352">
        <w:rPr>
          <w:sz w:val="28"/>
          <w:szCs w:val="28"/>
        </w:rPr>
        <w:t xml:space="preserve"> и снижения неформальной занятости</w:t>
      </w:r>
      <w:r w:rsidR="004C61E5">
        <w:rPr>
          <w:sz w:val="28"/>
          <w:szCs w:val="28"/>
        </w:rPr>
        <w:t>», в целях взаимодействия и координации деятельности  органов</w:t>
      </w:r>
      <w:r w:rsidR="009D346D">
        <w:rPr>
          <w:sz w:val="28"/>
          <w:szCs w:val="28"/>
        </w:rPr>
        <w:t xml:space="preserve"> </w:t>
      </w:r>
      <w:r w:rsidR="00306855">
        <w:rPr>
          <w:sz w:val="28"/>
          <w:szCs w:val="28"/>
        </w:rPr>
        <w:t xml:space="preserve">исполнительной власти Сорочинского </w:t>
      </w:r>
      <w:r w:rsidR="00DC2151">
        <w:rPr>
          <w:sz w:val="28"/>
          <w:szCs w:val="28"/>
        </w:rPr>
        <w:t>городского округа</w:t>
      </w:r>
      <w:r w:rsidR="004C61E5">
        <w:rPr>
          <w:sz w:val="28"/>
          <w:szCs w:val="28"/>
        </w:rPr>
        <w:t xml:space="preserve">, территориальных органов федеральных органов исполнительной власти и организаций всех форм собственности по обеспечению социальной защищенности работающего населения в части оплаты труда </w:t>
      </w:r>
      <w:r w:rsidR="004274ED">
        <w:rPr>
          <w:sz w:val="28"/>
          <w:szCs w:val="28"/>
        </w:rPr>
        <w:t>работников, полноты собираемости налогов и страховых взносов в бюджетную систему Российской Федерации и в государственные внебюджетные фонды, снижения неформальной занятости, а также повышения уровня рентабельности и сокращения количества убыточных организаций</w:t>
      </w:r>
      <w:r w:rsidR="00B01AD1">
        <w:rPr>
          <w:sz w:val="28"/>
          <w:szCs w:val="28"/>
        </w:rPr>
        <w:t>» и в соответствии с За</w:t>
      </w:r>
      <w:r w:rsidR="00501F86">
        <w:rPr>
          <w:sz w:val="28"/>
          <w:szCs w:val="28"/>
        </w:rPr>
        <w:t>коном Оренбургской области от 15</w:t>
      </w:r>
      <w:r w:rsidR="00B01AD1">
        <w:rPr>
          <w:sz w:val="28"/>
          <w:szCs w:val="28"/>
        </w:rPr>
        <w:t>.12.2014 года № 2824</w:t>
      </w:r>
      <w:r w:rsidR="00501F86">
        <w:rPr>
          <w:sz w:val="28"/>
          <w:szCs w:val="28"/>
        </w:rPr>
        <w:t xml:space="preserve">/781 – </w:t>
      </w:r>
      <w:r w:rsidR="00501F86">
        <w:rPr>
          <w:sz w:val="28"/>
          <w:szCs w:val="28"/>
          <w:lang w:val="en-US"/>
        </w:rPr>
        <w:t>V</w:t>
      </w:r>
      <w:r w:rsidR="00501F86">
        <w:rPr>
          <w:sz w:val="28"/>
          <w:szCs w:val="28"/>
        </w:rPr>
        <w:t xml:space="preserve"> - ОЗ</w:t>
      </w:r>
      <w:r w:rsidR="00B01AD1">
        <w:rPr>
          <w:sz w:val="28"/>
          <w:szCs w:val="28"/>
        </w:rPr>
        <w:t xml:space="preserve"> «Об объединении муниципальных образований Сорочинского района Оренбургской области с городским округом город Сорочинск», </w:t>
      </w:r>
      <w:r w:rsidR="006027ED">
        <w:rPr>
          <w:sz w:val="28"/>
          <w:szCs w:val="28"/>
        </w:rPr>
        <w:t>руководствуясь статьями 32, 35, 40 Устава муниципального образования Сорочинский городской округ,</w:t>
      </w:r>
      <w:r w:rsidR="004274ED">
        <w:rPr>
          <w:sz w:val="28"/>
          <w:szCs w:val="28"/>
        </w:rPr>
        <w:t xml:space="preserve"> администрация Сорочинского городского округа Оренбургской области постановляет:</w:t>
      </w:r>
    </w:p>
    <w:p w:rsidR="00203D7D" w:rsidRDefault="004274ED" w:rsidP="009D3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межведомственную комиссию по взаимодействию органов исполнительной власти Сорочинского городского округа, территориальных органов федеральных органов исполнительной власти и организаций всех форм собственности по вопросам оплаты труда, уплаты налогов и страховых взносов, снижению неформальной </w:t>
      </w:r>
      <w:r w:rsidR="00786388">
        <w:rPr>
          <w:sz w:val="28"/>
          <w:szCs w:val="28"/>
        </w:rPr>
        <w:t xml:space="preserve"> занятости, а также повышения уровня рентабельности и сокращения количества убыточных организаций и утвердить в составе согласно приложению № 1.</w:t>
      </w:r>
    </w:p>
    <w:p w:rsidR="00203D7D" w:rsidRDefault="00786388" w:rsidP="009D3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межведомственной комиссии по взаимодействию органов исполнительной власти, территориальных органов федеральных органов исполнительной власти и организаций всех форм собственности по вопросам </w:t>
      </w:r>
      <w:r>
        <w:rPr>
          <w:sz w:val="28"/>
          <w:szCs w:val="28"/>
        </w:rPr>
        <w:lastRenderedPageBreak/>
        <w:t>оплаты труда, уплаты налогов и страховых взносов, снижению неформальной занятости, а также  повышения уровня рентабельности и сокращения количества убыточных организаций согласно приложению № 2.</w:t>
      </w:r>
      <w:r w:rsidR="00203D7D">
        <w:rPr>
          <w:sz w:val="28"/>
          <w:szCs w:val="28"/>
        </w:rPr>
        <w:t xml:space="preserve"> </w:t>
      </w:r>
    </w:p>
    <w:p w:rsidR="008C2F0B" w:rsidRDefault="000C0D93" w:rsidP="009D3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3D7D">
        <w:rPr>
          <w:sz w:val="28"/>
          <w:szCs w:val="28"/>
        </w:rPr>
        <w:t>Признать утратившим силу пос</w:t>
      </w:r>
      <w:r>
        <w:rPr>
          <w:sz w:val="28"/>
          <w:szCs w:val="28"/>
        </w:rPr>
        <w:t>тановление администрации города</w:t>
      </w:r>
      <w:r w:rsidR="0056170A">
        <w:rPr>
          <w:sz w:val="28"/>
          <w:szCs w:val="28"/>
        </w:rPr>
        <w:t xml:space="preserve"> Сорочинска</w:t>
      </w:r>
      <w:r w:rsidR="00C7375D">
        <w:rPr>
          <w:sz w:val="28"/>
          <w:szCs w:val="28"/>
        </w:rPr>
        <w:t xml:space="preserve"> от 19.01.2015 года  №  2-п «О межведомственной комиссии по взаимодействию органов исполнительной власти города, территориальных органов федеральных органов исполнительной власти  и организаций всех форм собственности»</w:t>
      </w:r>
      <w:r w:rsidR="008C2F0B">
        <w:rPr>
          <w:sz w:val="28"/>
          <w:szCs w:val="28"/>
        </w:rPr>
        <w:t>.</w:t>
      </w:r>
    </w:p>
    <w:p w:rsidR="008C2F0B" w:rsidRDefault="008C2F0B" w:rsidP="009D3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7E0560" w:rsidRPr="004274ED" w:rsidRDefault="008C2F0B" w:rsidP="009D3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</w:t>
      </w:r>
      <w:r w:rsidR="008D0D12">
        <w:rPr>
          <w:sz w:val="28"/>
          <w:szCs w:val="28"/>
        </w:rPr>
        <w:t>со дня его  официального опубликования</w:t>
      </w:r>
      <w:r>
        <w:rPr>
          <w:sz w:val="28"/>
          <w:szCs w:val="28"/>
        </w:rPr>
        <w:t>.</w:t>
      </w:r>
      <w:r w:rsidR="00C7375D">
        <w:rPr>
          <w:sz w:val="28"/>
          <w:szCs w:val="28"/>
        </w:rPr>
        <w:t xml:space="preserve"> </w:t>
      </w:r>
    </w:p>
    <w:p w:rsidR="007E0560" w:rsidRDefault="007E0560" w:rsidP="007E0560">
      <w:pPr>
        <w:rPr>
          <w:sz w:val="28"/>
          <w:szCs w:val="28"/>
        </w:rPr>
      </w:pPr>
    </w:p>
    <w:p w:rsidR="000A3F44" w:rsidRDefault="000A3F44" w:rsidP="007E0560">
      <w:pPr>
        <w:rPr>
          <w:sz w:val="28"/>
          <w:szCs w:val="28"/>
        </w:rPr>
      </w:pPr>
    </w:p>
    <w:p w:rsidR="000A3F44" w:rsidRDefault="000A3F44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0A3F44" w:rsidRDefault="00B36350" w:rsidP="007E05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93345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F44">
        <w:rPr>
          <w:sz w:val="28"/>
          <w:szCs w:val="28"/>
        </w:rPr>
        <w:t xml:space="preserve">      Глава муниципального образования  </w:t>
      </w:r>
    </w:p>
    <w:p w:rsidR="009D165A" w:rsidRDefault="004F48A2" w:rsidP="007E0560">
      <w:pPr>
        <w:rPr>
          <w:sz w:val="28"/>
          <w:szCs w:val="28"/>
        </w:rPr>
      </w:pPr>
      <w:r>
        <w:rPr>
          <w:sz w:val="28"/>
          <w:szCs w:val="28"/>
        </w:rPr>
        <w:t xml:space="preserve">      Сорочинский  городской округ</w:t>
      </w:r>
      <w:r w:rsidR="000A3F44">
        <w:rPr>
          <w:sz w:val="28"/>
          <w:szCs w:val="28"/>
        </w:rPr>
        <w:t xml:space="preserve">                                       Т.П. Мелентьева</w:t>
      </w:r>
    </w:p>
    <w:p w:rsidR="009D165A" w:rsidRDefault="009D165A" w:rsidP="007E0560">
      <w:pPr>
        <w:rPr>
          <w:sz w:val="28"/>
          <w:szCs w:val="28"/>
        </w:rPr>
      </w:pPr>
    </w:p>
    <w:p w:rsidR="009D165A" w:rsidRDefault="009D165A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9D346D" w:rsidRDefault="009D346D" w:rsidP="007E0560">
      <w:pPr>
        <w:rPr>
          <w:sz w:val="28"/>
          <w:szCs w:val="28"/>
        </w:rPr>
      </w:pPr>
    </w:p>
    <w:p w:rsidR="00FA2DC6" w:rsidRDefault="00637B78" w:rsidP="00852B6A">
      <w:pPr>
        <w:rPr>
          <w:sz w:val="28"/>
          <w:szCs w:val="28"/>
        </w:rPr>
      </w:pPr>
      <w:r>
        <w:t>Разослано: в дело, прокуратуре, Управлению финансов, отделу по экономике</w:t>
      </w:r>
      <w:r w:rsidR="00D354CD">
        <w:t>, членам комиссии, Глущенко В.М, Вагановой Е.В.</w:t>
      </w:r>
    </w:p>
    <w:p w:rsidR="005D3B77" w:rsidRDefault="00651912" w:rsidP="007E05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</w:p>
    <w:p w:rsidR="005D3B77" w:rsidRDefault="005D3B77" w:rsidP="007E0560">
      <w:pPr>
        <w:ind w:firstLine="851"/>
        <w:jc w:val="both"/>
        <w:rPr>
          <w:sz w:val="28"/>
          <w:szCs w:val="28"/>
        </w:rPr>
      </w:pPr>
    </w:p>
    <w:p w:rsidR="00FA2DC6" w:rsidRDefault="005D3B77" w:rsidP="007E05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51912">
        <w:rPr>
          <w:sz w:val="28"/>
          <w:szCs w:val="28"/>
        </w:rPr>
        <w:t>Приложение № 1</w:t>
      </w:r>
    </w:p>
    <w:p w:rsidR="00651912" w:rsidRDefault="00651912" w:rsidP="007E05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</w:t>
      </w:r>
    </w:p>
    <w:p w:rsidR="00651912" w:rsidRDefault="00651912" w:rsidP="007E05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администрации Сорочинского</w:t>
      </w:r>
    </w:p>
    <w:p w:rsidR="00651912" w:rsidRDefault="00651912" w:rsidP="007E05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городского округа</w:t>
      </w:r>
    </w:p>
    <w:p w:rsidR="00651912" w:rsidRDefault="00651912" w:rsidP="007E05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Оренбургской области</w:t>
      </w:r>
    </w:p>
    <w:p w:rsidR="00651912" w:rsidRDefault="00651912" w:rsidP="007E05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</w:t>
      </w:r>
      <w:r w:rsidR="00B36350">
        <w:rPr>
          <w:sz w:val="28"/>
          <w:szCs w:val="28"/>
        </w:rPr>
        <w:t>21.12.2015</w:t>
      </w:r>
      <w:r w:rsidR="00320669">
        <w:rPr>
          <w:sz w:val="28"/>
          <w:szCs w:val="28"/>
        </w:rPr>
        <w:t xml:space="preserve"> № </w:t>
      </w:r>
      <w:r w:rsidR="00B36350">
        <w:rPr>
          <w:sz w:val="28"/>
          <w:szCs w:val="28"/>
        </w:rPr>
        <w:t>766-п</w:t>
      </w:r>
    </w:p>
    <w:p w:rsidR="00651912" w:rsidRDefault="00651912" w:rsidP="007E0560">
      <w:pPr>
        <w:ind w:firstLine="851"/>
        <w:jc w:val="both"/>
        <w:rPr>
          <w:sz w:val="28"/>
          <w:szCs w:val="28"/>
        </w:rPr>
      </w:pPr>
    </w:p>
    <w:p w:rsidR="00651912" w:rsidRDefault="00651912" w:rsidP="007E0560">
      <w:pPr>
        <w:ind w:firstLine="851"/>
        <w:jc w:val="both"/>
        <w:rPr>
          <w:sz w:val="28"/>
          <w:szCs w:val="28"/>
        </w:rPr>
      </w:pPr>
    </w:p>
    <w:p w:rsidR="00651912" w:rsidRDefault="00651912" w:rsidP="007E05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51912" w:rsidRDefault="00651912" w:rsidP="0032066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1099E" w:rsidRDefault="00651912" w:rsidP="00C901A1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взаимодействи</w:t>
      </w:r>
      <w:r w:rsidR="00C901A1">
        <w:rPr>
          <w:sz w:val="28"/>
          <w:szCs w:val="28"/>
        </w:rPr>
        <w:t>ю орга</w:t>
      </w:r>
      <w:r w:rsidR="003805F0">
        <w:rPr>
          <w:sz w:val="28"/>
          <w:szCs w:val="28"/>
        </w:rPr>
        <w:t>нов исполнительной власти Сорочинского городского округа</w:t>
      </w:r>
      <w:r w:rsidR="00C901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территориальных </w:t>
      </w:r>
      <w:r w:rsidR="009F366E">
        <w:rPr>
          <w:sz w:val="28"/>
          <w:szCs w:val="28"/>
        </w:rPr>
        <w:t xml:space="preserve">органов федеральных </w:t>
      </w:r>
      <w:r w:rsidR="008F7D48">
        <w:rPr>
          <w:sz w:val="28"/>
          <w:szCs w:val="28"/>
        </w:rPr>
        <w:t>органов исполнительной власти и организаций всех форм собственности по вопросам оплаты труда, уплаты налогов и страховых взносов, снижению неформальной занятости, а также повышения уровня рентабельности и сокращения количества убыточных организаций:</w:t>
      </w:r>
    </w:p>
    <w:p w:rsidR="0051099E" w:rsidRDefault="0051099E" w:rsidP="00320669">
      <w:pPr>
        <w:jc w:val="both"/>
        <w:rPr>
          <w:sz w:val="28"/>
          <w:szCs w:val="28"/>
        </w:rPr>
      </w:pPr>
    </w:p>
    <w:p w:rsidR="00320669" w:rsidRDefault="00320669" w:rsidP="00320669">
      <w:pPr>
        <w:jc w:val="both"/>
        <w:rPr>
          <w:sz w:val="28"/>
          <w:szCs w:val="28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662"/>
      </w:tblGrid>
      <w:tr w:rsidR="00320669" w:rsidTr="00320669">
        <w:tc>
          <w:tcPr>
            <w:tcW w:w="3652" w:type="dxa"/>
          </w:tcPr>
          <w:p w:rsidR="00320669" w:rsidRDefault="00320669" w:rsidP="0032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Елена Александровна</w:t>
            </w:r>
          </w:p>
        </w:tc>
        <w:tc>
          <w:tcPr>
            <w:tcW w:w="6662" w:type="dxa"/>
          </w:tcPr>
          <w:p w:rsidR="00320669" w:rsidRPr="00320669" w:rsidRDefault="00320669" w:rsidP="00320669">
            <w:pPr>
              <w:pStyle w:val="a6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66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заместитель главы   администрации городского округа по экономике  и управлению имуществом  </w:t>
            </w:r>
          </w:p>
        </w:tc>
      </w:tr>
      <w:tr w:rsidR="00320669" w:rsidTr="00320669">
        <w:tc>
          <w:tcPr>
            <w:tcW w:w="3652" w:type="dxa"/>
          </w:tcPr>
          <w:p w:rsidR="00320669" w:rsidRDefault="00320669" w:rsidP="0032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Такмакова Татьяна Павловна</w:t>
            </w:r>
          </w:p>
        </w:tc>
        <w:tc>
          <w:tcPr>
            <w:tcW w:w="6662" w:type="dxa"/>
          </w:tcPr>
          <w:p w:rsidR="00320669" w:rsidRPr="00320669" w:rsidRDefault="00320669" w:rsidP="00320669">
            <w:pPr>
              <w:pStyle w:val="a6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66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комиссии, начальник Управления финансов администрации Сорочинского городского округа </w:t>
            </w:r>
          </w:p>
        </w:tc>
      </w:tr>
      <w:tr w:rsidR="00320669" w:rsidTr="00320669">
        <w:tc>
          <w:tcPr>
            <w:tcW w:w="3652" w:type="dxa"/>
          </w:tcPr>
          <w:p w:rsidR="00320669" w:rsidRDefault="00320669" w:rsidP="0032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Пышкин Дмитрий Александрович</w:t>
            </w:r>
          </w:p>
        </w:tc>
        <w:tc>
          <w:tcPr>
            <w:tcW w:w="6662" w:type="dxa"/>
          </w:tcPr>
          <w:p w:rsidR="00320669" w:rsidRPr="00320669" w:rsidRDefault="00320669" w:rsidP="00320669">
            <w:pPr>
              <w:pStyle w:val="a6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66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 и.о. Начальника Межрайонной ИФНС</w:t>
            </w:r>
            <w:r w:rsidR="0066148B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320669">
              <w:rPr>
                <w:rFonts w:ascii="Times New Roman" w:hAnsi="Times New Roman" w:cs="Times New Roman"/>
                <w:sz w:val="28"/>
                <w:szCs w:val="28"/>
              </w:rPr>
              <w:t xml:space="preserve"> № 4                                                  по Оренбургской области (по согласованию) </w:t>
            </w:r>
          </w:p>
        </w:tc>
      </w:tr>
      <w:tr w:rsidR="00320669" w:rsidTr="00320669">
        <w:tc>
          <w:tcPr>
            <w:tcW w:w="3652" w:type="dxa"/>
          </w:tcPr>
          <w:p w:rsidR="00320669" w:rsidRDefault="00320669" w:rsidP="0032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Атанова Ирина Николаевна</w:t>
            </w:r>
          </w:p>
        </w:tc>
        <w:tc>
          <w:tcPr>
            <w:tcW w:w="6662" w:type="dxa"/>
          </w:tcPr>
          <w:p w:rsidR="00320669" w:rsidRPr="00320669" w:rsidRDefault="00320669" w:rsidP="00320669">
            <w:pPr>
              <w:pStyle w:val="a6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66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Пенсионного фонда Российской Федерации в г. Сорочинске Оренбургской области (по согласованию) </w:t>
            </w:r>
          </w:p>
        </w:tc>
      </w:tr>
      <w:tr w:rsidR="00320669" w:rsidTr="00320669">
        <w:tc>
          <w:tcPr>
            <w:tcW w:w="3652" w:type="dxa"/>
          </w:tcPr>
          <w:p w:rsidR="00320669" w:rsidRDefault="00320669" w:rsidP="0032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Белогривая Марина Александровна</w:t>
            </w:r>
          </w:p>
        </w:tc>
        <w:tc>
          <w:tcPr>
            <w:tcW w:w="6662" w:type="dxa"/>
          </w:tcPr>
          <w:p w:rsidR="00320669" w:rsidRPr="00320669" w:rsidRDefault="00320669" w:rsidP="00320669">
            <w:pPr>
              <w:pStyle w:val="a6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66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5A7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669">
              <w:rPr>
                <w:rFonts w:ascii="Times New Roman" w:hAnsi="Times New Roman" w:cs="Times New Roman"/>
                <w:sz w:val="28"/>
                <w:szCs w:val="28"/>
              </w:rPr>
              <w:t>- старший судебный пристав Сорочинского РОСП</w:t>
            </w:r>
            <w:r w:rsidR="00D500A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20669" w:rsidTr="00320669">
        <w:tc>
          <w:tcPr>
            <w:tcW w:w="3652" w:type="dxa"/>
          </w:tcPr>
          <w:p w:rsidR="00320669" w:rsidRDefault="00320669" w:rsidP="0032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Стикин Юрий Александрович</w:t>
            </w:r>
          </w:p>
        </w:tc>
        <w:tc>
          <w:tcPr>
            <w:tcW w:w="6662" w:type="dxa"/>
          </w:tcPr>
          <w:p w:rsidR="00320669" w:rsidRPr="00320669" w:rsidRDefault="00320669" w:rsidP="00320669">
            <w:pPr>
              <w:pStyle w:val="a6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669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экономической безопасности и противодействия коррупции</w:t>
            </w:r>
          </w:p>
          <w:p w:rsidR="00320669" w:rsidRPr="00320669" w:rsidRDefault="00320669" w:rsidP="00EF1BC2">
            <w:pPr>
              <w:pStyle w:val="a6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669">
              <w:rPr>
                <w:rFonts w:ascii="Times New Roman" w:hAnsi="Times New Roman" w:cs="Times New Roman"/>
                <w:sz w:val="28"/>
                <w:szCs w:val="28"/>
              </w:rPr>
              <w:t>МО МВД РФ «Сорочинский»  (по согласованию)</w:t>
            </w:r>
          </w:p>
        </w:tc>
      </w:tr>
      <w:tr w:rsidR="00320669" w:rsidTr="00320669">
        <w:tc>
          <w:tcPr>
            <w:tcW w:w="3652" w:type="dxa"/>
          </w:tcPr>
          <w:p w:rsidR="00320669" w:rsidRDefault="00320669" w:rsidP="0032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Балабуев Алексей Петрович</w:t>
            </w:r>
          </w:p>
        </w:tc>
        <w:tc>
          <w:tcPr>
            <w:tcW w:w="6662" w:type="dxa"/>
          </w:tcPr>
          <w:p w:rsidR="00320669" w:rsidRPr="00320669" w:rsidRDefault="00320669" w:rsidP="00320669">
            <w:pPr>
              <w:pStyle w:val="a6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669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УФМС России по Оренбургской области в Сорочинском районе  (по согласованию)</w:t>
            </w:r>
          </w:p>
        </w:tc>
      </w:tr>
      <w:tr w:rsidR="00320669" w:rsidTr="00320669">
        <w:tc>
          <w:tcPr>
            <w:tcW w:w="3652" w:type="dxa"/>
          </w:tcPr>
          <w:p w:rsidR="00320669" w:rsidRDefault="00320669" w:rsidP="0032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Босова Марина Владимировна</w:t>
            </w:r>
          </w:p>
        </w:tc>
        <w:tc>
          <w:tcPr>
            <w:tcW w:w="6662" w:type="dxa"/>
          </w:tcPr>
          <w:p w:rsidR="00320669" w:rsidRPr="00320669" w:rsidRDefault="00320669" w:rsidP="00320669">
            <w:pPr>
              <w:pStyle w:val="a6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66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специалист, уполномоченный Оренбургского регионального отделения  социального страхования по г. Сорочинску и </w:t>
            </w:r>
            <w:r w:rsidRPr="00320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Сорочинскому району (по согласованию)</w:t>
            </w:r>
          </w:p>
        </w:tc>
      </w:tr>
      <w:tr w:rsidR="00320669" w:rsidTr="00320669">
        <w:tc>
          <w:tcPr>
            <w:tcW w:w="3652" w:type="dxa"/>
          </w:tcPr>
          <w:p w:rsidR="00320669" w:rsidRDefault="00320669" w:rsidP="0032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Понятов Михаил Петрович</w:t>
            </w:r>
          </w:p>
        </w:tc>
        <w:tc>
          <w:tcPr>
            <w:tcW w:w="6662" w:type="dxa"/>
          </w:tcPr>
          <w:p w:rsidR="00320669" w:rsidRPr="00320669" w:rsidRDefault="00320669" w:rsidP="00320669">
            <w:pPr>
              <w:pStyle w:val="a6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669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казенного учреждения «Центр занятости населения города Сорочинска» (по согласованию)</w:t>
            </w:r>
          </w:p>
        </w:tc>
      </w:tr>
      <w:tr w:rsidR="00320669" w:rsidTr="00320669">
        <w:tc>
          <w:tcPr>
            <w:tcW w:w="3652" w:type="dxa"/>
          </w:tcPr>
          <w:p w:rsidR="00320669" w:rsidRDefault="00320669" w:rsidP="0032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Радик Муданирович</w:t>
            </w:r>
          </w:p>
        </w:tc>
        <w:tc>
          <w:tcPr>
            <w:tcW w:w="6662" w:type="dxa"/>
          </w:tcPr>
          <w:p w:rsidR="00320669" w:rsidRPr="00320669" w:rsidRDefault="00320669" w:rsidP="00320669">
            <w:pPr>
              <w:pStyle w:val="a6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66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камеральных проверок     № 2 Межрайонной ИФНС России № 4 по Оренбургской области   </w:t>
            </w:r>
          </w:p>
        </w:tc>
      </w:tr>
      <w:tr w:rsidR="00320669" w:rsidTr="00320669">
        <w:tc>
          <w:tcPr>
            <w:tcW w:w="3652" w:type="dxa"/>
          </w:tcPr>
          <w:p w:rsidR="00320669" w:rsidRDefault="00320669" w:rsidP="0032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Мария Михайловна</w:t>
            </w:r>
          </w:p>
          <w:p w:rsidR="00320669" w:rsidRDefault="00320669" w:rsidP="0032066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20669" w:rsidRPr="00320669" w:rsidRDefault="00320669" w:rsidP="00320669">
            <w:pPr>
              <w:pStyle w:val="a6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669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экономике</w:t>
            </w:r>
            <w:r w:rsidR="002167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Сорочинского городского округа</w:t>
            </w:r>
          </w:p>
        </w:tc>
      </w:tr>
      <w:tr w:rsidR="00320669" w:rsidTr="00320669">
        <w:tc>
          <w:tcPr>
            <w:tcW w:w="3652" w:type="dxa"/>
          </w:tcPr>
          <w:p w:rsidR="00320669" w:rsidRDefault="00320669" w:rsidP="0032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Шамбазова Гульфира Габдулловна</w:t>
            </w:r>
          </w:p>
        </w:tc>
        <w:tc>
          <w:tcPr>
            <w:tcW w:w="6662" w:type="dxa"/>
          </w:tcPr>
          <w:p w:rsidR="00320669" w:rsidRPr="00320669" w:rsidRDefault="00320669" w:rsidP="00320669">
            <w:pPr>
              <w:pStyle w:val="a6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66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управлению муниципальным имуществом  и земельным отношениям  </w:t>
            </w:r>
            <w:r w:rsidR="004027D1">
              <w:rPr>
                <w:rFonts w:ascii="Times New Roman" w:hAnsi="Times New Roman" w:cs="Times New Roman"/>
                <w:sz w:val="28"/>
                <w:szCs w:val="28"/>
              </w:rPr>
              <w:t>администрации Сорочинского городского округа</w:t>
            </w:r>
            <w:r w:rsidRPr="00320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0669" w:rsidTr="00320669">
        <w:tc>
          <w:tcPr>
            <w:tcW w:w="3652" w:type="dxa"/>
          </w:tcPr>
          <w:p w:rsidR="00320669" w:rsidRDefault="00320669" w:rsidP="0032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Бредихина Галина Ивановна</w:t>
            </w:r>
          </w:p>
        </w:tc>
        <w:tc>
          <w:tcPr>
            <w:tcW w:w="6662" w:type="dxa"/>
          </w:tcPr>
          <w:p w:rsidR="00320669" w:rsidRPr="00320669" w:rsidRDefault="00320669" w:rsidP="00320669">
            <w:pPr>
              <w:pStyle w:val="a6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669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 w:rsidR="00FC56F1">
              <w:rPr>
                <w:rFonts w:ascii="Times New Roman" w:hAnsi="Times New Roman" w:cs="Times New Roman"/>
                <w:sz w:val="28"/>
                <w:szCs w:val="28"/>
              </w:rPr>
              <w:t>й специалист бюджетного отдела У</w:t>
            </w:r>
            <w:r w:rsidRPr="00320669">
              <w:rPr>
                <w:rFonts w:ascii="Times New Roman" w:hAnsi="Times New Roman" w:cs="Times New Roman"/>
                <w:sz w:val="28"/>
                <w:szCs w:val="28"/>
              </w:rPr>
              <w:t>правления финансов</w:t>
            </w:r>
            <w:r w:rsidR="004027D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Сорочинского городского округа</w:t>
            </w:r>
          </w:p>
        </w:tc>
      </w:tr>
      <w:tr w:rsidR="00320669" w:rsidTr="00320669">
        <w:trPr>
          <w:trHeight w:val="80"/>
        </w:trPr>
        <w:tc>
          <w:tcPr>
            <w:tcW w:w="3652" w:type="dxa"/>
          </w:tcPr>
          <w:p w:rsidR="00320669" w:rsidRDefault="00320669" w:rsidP="0032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Богатова Ксения Васильевна</w:t>
            </w:r>
          </w:p>
        </w:tc>
        <w:tc>
          <w:tcPr>
            <w:tcW w:w="6662" w:type="dxa"/>
          </w:tcPr>
          <w:p w:rsidR="00320669" w:rsidRPr="00320669" w:rsidRDefault="00320669" w:rsidP="00320669">
            <w:pPr>
              <w:pStyle w:val="a6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66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экономике</w:t>
            </w:r>
            <w:r w:rsidR="004027D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Сорочинского городского округа</w:t>
            </w:r>
          </w:p>
        </w:tc>
      </w:tr>
      <w:tr w:rsidR="00550782" w:rsidTr="00320669">
        <w:trPr>
          <w:trHeight w:val="80"/>
        </w:trPr>
        <w:tc>
          <w:tcPr>
            <w:tcW w:w="3652" w:type="dxa"/>
          </w:tcPr>
          <w:p w:rsidR="00550782" w:rsidRDefault="00550782" w:rsidP="0032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Наталья</w:t>
            </w:r>
          </w:p>
          <w:p w:rsidR="00550782" w:rsidRDefault="00550782" w:rsidP="0032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662" w:type="dxa"/>
          </w:tcPr>
          <w:p w:rsidR="00550782" w:rsidRDefault="00550782" w:rsidP="00320669">
            <w:pPr>
              <w:pStyle w:val="a6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комиссии, ведущий специалист</w:t>
            </w:r>
          </w:p>
          <w:p w:rsidR="00550782" w:rsidRPr="00320669" w:rsidRDefault="00550782" w:rsidP="00550782">
            <w:pPr>
              <w:pStyle w:val="a6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по экономике</w:t>
            </w:r>
            <w:r w:rsidR="004027D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Сорочинского городского округа</w:t>
            </w:r>
          </w:p>
        </w:tc>
      </w:tr>
    </w:tbl>
    <w:p w:rsidR="00320669" w:rsidRDefault="00320669" w:rsidP="00320669">
      <w:pPr>
        <w:jc w:val="both"/>
        <w:rPr>
          <w:sz w:val="28"/>
          <w:szCs w:val="28"/>
        </w:rPr>
      </w:pPr>
    </w:p>
    <w:p w:rsidR="00E13551" w:rsidRDefault="00E13551" w:rsidP="00046072">
      <w:pPr>
        <w:jc w:val="both"/>
        <w:rPr>
          <w:sz w:val="28"/>
          <w:szCs w:val="28"/>
        </w:rPr>
      </w:pPr>
    </w:p>
    <w:p w:rsidR="0017241A" w:rsidRDefault="0017241A" w:rsidP="001724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15BFC" w:rsidRDefault="00215BFC" w:rsidP="0017241A">
      <w:pPr>
        <w:ind w:firstLine="851"/>
        <w:jc w:val="both"/>
        <w:rPr>
          <w:sz w:val="28"/>
          <w:szCs w:val="28"/>
        </w:rPr>
      </w:pPr>
    </w:p>
    <w:p w:rsidR="00215BFC" w:rsidRDefault="00215BFC" w:rsidP="0017241A">
      <w:pPr>
        <w:ind w:firstLine="851"/>
        <w:jc w:val="both"/>
        <w:rPr>
          <w:sz w:val="28"/>
          <w:szCs w:val="28"/>
        </w:rPr>
      </w:pPr>
    </w:p>
    <w:p w:rsidR="00215BFC" w:rsidRDefault="00215BFC" w:rsidP="0017241A">
      <w:pPr>
        <w:ind w:firstLine="851"/>
        <w:jc w:val="both"/>
        <w:rPr>
          <w:sz w:val="28"/>
          <w:szCs w:val="28"/>
        </w:rPr>
      </w:pPr>
    </w:p>
    <w:p w:rsidR="00215BFC" w:rsidRDefault="00215BFC" w:rsidP="0017241A">
      <w:pPr>
        <w:ind w:firstLine="851"/>
        <w:jc w:val="both"/>
        <w:rPr>
          <w:sz w:val="28"/>
          <w:szCs w:val="28"/>
        </w:rPr>
      </w:pPr>
    </w:p>
    <w:p w:rsidR="00215BFC" w:rsidRDefault="00215BFC" w:rsidP="0017241A">
      <w:pPr>
        <w:ind w:firstLine="851"/>
        <w:jc w:val="both"/>
        <w:rPr>
          <w:sz w:val="28"/>
          <w:szCs w:val="28"/>
        </w:rPr>
      </w:pPr>
    </w:p>
    <w:p w:rsidR="00215BFC" w:rsidRDefault="00215BFC" w:rsidP="0017241A">
      <w:pPr>
        <w:ind w:firstLine="851"/>
        <w:jc w:val="both"/>
        <w:rPr>
          <w:sz w:val="28"/>
          <w:szCs w:val="28"/>
        </w:rPr>
      </w:pPr>
    </w:p>
    <w:p w:rsidR="00215BFC" w:rsidRDefault="00215BFC" w:rsidP="0017241A">
      <w:pPr>
        <w:ind w:firstLine="851"/>
        <w:jc w:val="both"/>
        <w:rPr>
          <w:sz w:val="28"/>
          <w:szCs w:val="28"/>
        </w:rPr>
      </w:pPr>
    </w:p>
    <w:p w:rsidR="00215BFC" w:rsidRDefault="00215BFC" w:rsidP="0017241A">
      <w:pPr>
        <w:ind w:firstLine="851"/>
        <w:jc w:val="both"/>
        <w:rPr>
          <w:sz w:val="28"/>
          <w:szCs w:val="28"/>
        </w:rPr>
      </w:pPr>
    </w:p>
    <w:p w:rsidR="00215BFC" w:rsidRDefault="00215BFC" w:rsidP="0017241A">
      <w:pPr>
        <w:ind w:firstLine="851"/>
        <w:jc w:val="both"/>
        <w:rPr>
          <w:sz w:val="28"/>
          <w:szCs w:val="28"/>
        </w:rPr>
      </w:pPr>
    </w:p>
    <w:p w:rsidR="00215BFC" w:rsidRDefault="00215BFC" w:rsidP="0017241A">
      <w:pPr>
        <w:ind w:firstLine="851"/>
        <w:jc w:val="both"/>
        <w:rPr>
          <w:sz w:val="28"/>
          <w:szCs w:val="28"/>
        </w:rPr>
      </w:pPr>
    </w:p>
    <w:p w:rsidR="00215BFC" w:rsidRDefault="00215BFC" w:rsidP="0017241A">
      <w:pPr>
        <w:ind w:firstLine="851"/>
        <w:jc w:val="both"/>
        <w:rPr>
          <w:sz w:val="28"/>
          <w:szCs w:val="28"/>
        </w:rPr>
      </w:pPr>
    </w:p>
    <w:p w:rsidR="00215BFC" w:rsidRDefault="00215BFC" w:rsidP="0017241A">
      <w:pPr>
        <w:ind w:firstLine="851"/>
        <w:jc w:val="both"/>
        <w:rPr>
          <w:sz w:val="28"/>
          <w:szCs w:val="28"/>
        </w:rPr>
      </w:pPr>
    </w:p>
    <w:p w:rsidR="00215BFC" w:rsidRDefault="00215BFC" w:rsidP="0017241A">
      <w:pPr>
        <w:ind w:firstLine="851"/>
        <w:jc w:val="both"/>
        <w:rPr>
          <w:sz w:val="28"/>
          <w:szCs w:val="28"/>
        </w:rPr>
      </w:pPr>
    </w:p>
    <w:p w:rsidR="00215BFC" w:rsidRDefault="00215BFC" w:rsidP="0017241A">
      <w:pPr>
        <w:ind w:firstLine="851"/>
        <w:jc w:val="both"/>
        <w:rPr>
          <w:sz w:val="28"/>
          <w:szCs w:val="28"/>
        </w:rPr>
      </w:pPr>
    </w:p>
    <w:p w:rsidR="00215BFC" w:rsidRDefault="00215BFC" w:rsidP="0017241A">
      <w:pPr>
        <w:ind w:firstLine="851"/>
        <w:jc w:val="both"/>
        <w:rPr>
          <w:sz w:val="28"/>
          <w:szCs w:val="28"/>
        </w:rPr>
      </w:pPr>
    </w:p>
    <w:p w:rsidR="00215BFC" w:rsidRDefault="00215BFC" w:rsidP="0017241A">
      <w:pPr>
        <w:ind w:firstLine="851"/>
        <w:jc w:val="both"/>
        <w:rPr>
          <w:sz w:val="28"/>
          <w:szCs w:val="28"/>
        </w:rPr>
      </w:pPr>
    </w:p>
    <w:p w:rsidR="00215BFC" w:rsidRDefault="00215BFC" w:rsidP="0017241A">
      <w:pPr>
        <w:ind w:firstLine="851"/>
        <w:jc w:val="both"/>
        <w:rPr>
          <w:sz w:val="28"/>
          <w:szCs w:val="28"/>
        </w:rPr>
      </w:pPr>
    </w:p>
    <w:p w:rsidR="00215BFC" w:rsidRDefault="00215BFC" w:rsidP="0017241A">
      <w:pPr>
        <w:ind w:firstLine="851"/>
        <w:jc w:val="both"/>
        <w:rPr>
          <w:sz w:val="28"/>
          <w:szCs w:val="28"/>
        </w:rPr>
      </w:pPr>
    </w:p>
    <w:p w:rsidR="00215BFC" w:rsidRDefault="00215BFC" w:rsidP="00762DF0">
      <w:pPr>
        <w:jc w:val="both"/>
        <w:rPr>
          <w:sz w:val="28"/>
          <w:szCs w:val="28"/>
        </w:rPr>
      </w:pPr>
    </w:p>
    <w:p w:rsidR="00215BFC" w:rsidRDefault="00215BFC" w:rsidP="0017241A">
      <w:pPr>
        <w:ind w:firstLine="851"/>
        <w:jc w:val="both"/>
        <w:rPr>
          <w:sz w:val="28"/>
          <w:szCs w:val="28"/>
        </w:rPr>
      </w:pPr>
    </w:p>
    <w:tbl>
      <w:tblPr>
        <w:tblW w:w="9465" w:type="dxa"/>
        <w:tblLayout w:type="fixed"/>
        <w:tblLook w:val="01E0"/>
      </w:tblPr>
      <w:tblGrid>
        <w:gridCol w:w="5326"/>
        <w:gridCol w:w="4139"/>
      </w:tblGrid>
      <w:tr w:rsidR="00762DF0" w:rsidTr="00762DF0">
        <w:tc>
          <w:tcPr>
            <w:tcW w:w="5328" w:type="dxa"/>
          </w:tcPr>
          <w:p w:rsidR="00762DF0" w:rsidRDefault="00762DF0" w:rsidP="00262F86">
            <w:pPr>
              <w:tabs>
                <w:tab w:val="left" w:pos="900"/>
              </w:tabs>
              <w:jc w:val="both"/>
            </w:pPr>
          </w:p>
        </w:tc>
        <w:tc>
          <w:tcPr>
            <w:tcW w:w="4140" w:type="dxa"/>
            <w:hideMark/>
          </w:tcPr>
          <w:p w:rsidR="00762DF0" w:rsidRDefault="00762DF0" w:rsidP="00262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№2 </w:t>
            </w:r>
          </w:p>
          <w:p w:rsidR="00762DF0" w:rsidRDefault="00762DF0" w:rsidP="00262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                                                                              </w:t>
            </w:r>
            <w:r w:rsidR="00DB208E">
              <w:rPr>
                <w:sz w:val="28"/>
                <w:szCs w:val="28"/>
              </w:rPr>
              <w:t xml:space="preserve">            администрации Сорочинского городского округа</w:t>
            </w:r>
            <w:r>
              <w:rPr>
                <w:sz w:val="28"/>
                <w:szCs w:val="28"/>
              </w:rPr>
              <w:t xml:space="preserve"> Оренбургской области</w:t>
            </w:r>
          </w:p>
          <w:p w:rsidR="00762DF0" w:rsidRDefault="00B36350" w:rsidP="00262F86">
            <w:pPr>
              <w:tabs>
                <w:tab w:val="left" w:pos="900"/>
              </w:tabs>
            </w:pPr>
            <w:r>
              <w:rPr>
                <w:sz w:val="28"/>
                <w:szCs w:val="28"/>
              </w:rPr>
              <w:t>от 21.12.2015 №766-п</w:t>
            </w:r>
            <w:r w:rsidR="00762DF0">
              <w:rPr>
                <w:sz w:val="28"/>
                <w:szCs w:val="28"/>
              </w:rPr>
              <w:t xml:space="preserve">                   </w:t>
            </w:r>
          </w:p>
        </w:tc>
      </w:tr>
    </w:tbl>
    <w:p w:rsidR="00762DF0" w:rsidRDefault="00762DF0" w:rsidP="00262F86">
      <w:pPr>
        <w:ind w:firstLine="540"/>
        <w:jc w:val="center"/>
        <w:rPr>
          <w:b/>
          <w:sz w:val="28"/>
          <w:szCs w:val="28"/>
        </w:rPr>
      </w:pPr>
    </w:p>
    <w:p w:rsidR="009D346D" w:rsidRDefault="009D346D" w:rsidP="00262F86">
      <w:pPr>
        <w:ind w:firstLine="540"/>
        <w:jc w:val="center"/>
        <w:rPr>
          <w:b/>
          <w:sz w:val="28"/>
          <w:szCs w:val="28"/>
        </w:rPr>
      </w:pPr>
    </w:p>
    <w:p w:rsidR="009D346D" w:rsidRDefault="009D346D" w:rsidP="00262F86">
      <w:pPr>
        <w:ind w:firstLine="540"/>
        <w:jc w:val="center"/>
        <w:rPr>
          <w:b/>
          <w:sz w:val="28"/>
          <w:szCs w:val="28"/>
        </w:rPr>
      </w:pPr>
    </w:p>
    <w:p w:rsidR="00762DF0" w:rsidRDefault="00762DF0" w:rsidP="00262F8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62DF0" w:rsidRDefault="00762DF0" w:rsidP="00262F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межведомственной комиссии по взаимодействию орга</w:t>
      </w:r>
      <w:r w:rsidR="00566662">
        <w:rPr>
          <w:sz w:val="28"/>
          <w:szCs w:val="28"/>
        </w:rPr>
        <w:t>нов исполнительной власти Сорочинского городского округа, территориальных органов</w:t>
      </w:r>
      <w:r>
        <w:rPr>
          <w:sz w:val="28"/>
          <w:szCs w:val="28"/>
        </w:rPr>
        <w:t xml:space="preserve"> федеральных органов исполнительной власти и организаций всех форм собственности по вопросам оплаты труда, уплаты налогов и страховых взносов, снижению неформальной занятости, а также повышения уровня рентабельности и сокращения количества убыточных организаций.</w:t>
      </w:r>
    </w:p>
    <w:p w:rsidR="009D346D" w:rsidRDefault="009D346D" w:rsidP="00262F86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762DF0" w:rsidRDefault="00762DF0" w:rsidP="00262F86">
      <w:pPr>
        <w:numPr>
          <w:ilvl w:val="0"/>
          <w:numId w:val="9"/>
        </w:numPr>
        <w:tabs>
          <w:tab w:val="left" w:pos="900"/>
        </w:tabs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Общие положения</w:t>
      </w:r>
      <w:r>
        <w:rPr>
          <w:b/>
          <w:sz w:val="28"/>
          <w:szCs w:val="28"/>
        </w:rPr>
        <w:t>.</w:t>
      </w:r>
    </w:p>
    <w:p w:rsidR="00762DF0" w:rsidRDefault="00762DF0" w:rsidP="00262F86">
      <w:pPr>
        <w:numPr>
          <w:ilvl w:val="0"/>
          <w:numId w:val="10"/>
        </w:numPr>
        <w:tabs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Межведомственная комиссия по взаимодействию органов исп</w:t>
      </w:r>
      <w:r w:rsidR="005C5BD4">
        <w:rPr>
          <w:sz w:val="28"/>
          <w:szCs w:val="28"/>
        </w:rPr>
        <w:t>олнительной власти  Сорочинского городского округа</w:t>
      </w:r>
      <w:r>
        <w:rPr>
          <w:sz w:val="28"/>
          <w:szCs w:val="28"/>
        </w:rPr>
        <w:t>, территориальных органов федеральных органов исполнительной власти и организаций всех форм собственности по вопросам оплаты труда, уплаты налогов и страховых взносов, снижению неформальной занятости, а также повышения уровня рентабельности и сокращения количества убыточных организаций (далее – межведомственная комиссия) является коллегиальным органом.</w:t>
      </w:r>
    </w:p>
    <w:p w:rsidR="00762DF0" w:rsidRDefault="00762DF0" w:rsidP="00262F86">
      <w:pPr>
        <w:numPr>
          <w:ilvl w:val="1"/>
          <w:numId w:val="9"/>
        </w:numPr>
        <w:tabs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Межведомственная комиссия в своей деятельности руководствуется Конституцией РФ, законодательством Российской Федерации и Оренбургской области, а также настоящим положением. </w:t>
      </w:r>
    </w:p>
    <w:p w:rsidR="009D346D" w:rsidRDefault="009D346D" w:rsidP="00262F86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762DF0" w:rsidRDefault="00762DF0" w:rsidP="00262F86">
      <w:pPr>
        <w:numPr>
          <w:ilvl w:val="0"/>
          <w:numId w:val="9"/>
        </w:numPr>
        <w:tabs>
          <w:tab w:val="left" w:pos="900"/>
        </w:tabs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 комиссии</w:t>
      </w:r>
    </w:p>
    <w:p w:rsidR="00762DF0" w:rsidRDefault="00762DF0" w:rsidP="00262F8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Основной целью комиссии является</w:t>
      </w:r>
    </w:p>
    <w:p w:rsidR="00762DF0" w:rsidRDefault="00762DF0" w:rsidP="00262F86">
      <w:pPr>
        <w:numPr>
          <w:ilvl w:val="1"/>
          <w:numId w:val="9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Ликвидация задолженности по выплате заработной платы, повышение уровня реальной заработной платы, легализация трудовых отношений, связанных с установлением и осуществлением работодателем выплат работникам за их труд;</w:t>
      </w:r>
    </w:p>
    <w:p w:rsidR="00762DF0" w:rsidRDefault="00762DF0" w:rsidP="00262F86">
      <w:pPr>
        <w:numPr>
          <w:ilvl w:val="1"/>
          <w:numId w:val="9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Полнота собираемости налогов и страховых взносов в бюджетную систему Российской Федерации;</w:t>
      </w:r>
    </w:p>
    <w:p w:rsidR="00762DF0" w:rsidRDefault="00762DF0" w:rsidP="00262F86">
      <w:pPr>
        <w:numPr>
          <w:ilvl w:val="1"/>
          <w:numId w:val="9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Повышение уровня рентабельности и сокращения количества убыточных организаций;</w:t>
      </w:r>
    </w:p>
    <w:p w:rsidR="00762DF0" w:rsidRDefault="00762DF0" w:rsidP="00262F86">
      <w:pPr>
        <w:numPr>
          <w:ilvl w:val="1"/>
          <w:numId w:val="9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Снижение неформальной занятости.</w:t>
      </w:r>
    </w:p>
    <w:p w:rsidR="009D346D" w:rsidRDefault="009D346D" w:rsidP="00262F86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762DF0" w:rsidRDefault="00762DF0" w:rsidP="00262F86">
      <w:pPr>
        <w:numPr>
          <w:ilvl w:val="0"/>
          <w:numId w:val="9"/>
        </w:numPr>
        <w:tabs>
          <w:tab w:val="left" w:pos="900"/>
        </w:tabs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B95327">
        <w:rPr>
          <w:b/>
          <w:sz w:val="28"/>
          <w:szCs w:val="28"/>
        </w:rPr>
        <w:t xml:space="preserve"> и функции</w:t>
      </w:r>
      <w:r>
        <w:rPr>
          <w:b/>
          <w:sz w:val="28"/>
          <w:szCs w:val="28"/>
        </w:rPr>
        <w:t xml:space="preserve"> комиссии</w:t>
      </w:r>
    </w:p>
    <w:p w:rsidR="00762DF0" w:rsidRDefault="00762DF0" w:rsidP="00262F8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Проведение анализа уровня реальных доходов населения города, причин возникновения задолженности по выплате заработной платы, уплате налогов, страховых взносов, эффективности работы по снижению неформальной занятости, а </w:t>
      </w:r>
      <w:r>
        <w:rPr>
          <w:sz w:val="28"/>
          <w:szCs w:val="28"/>
        </w:rPr>
        <w:lastRenderedPageBreak/>
        <w:t>также повышение уровня рентабельности и сокращения количества убыточных организаций.</w:t>
      </w:r>
    </w:p>
    <w:p w:rsidR="00762DF0" w:rsidRDefault="00762DF0" w:rsidP="00262F8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Выработка и реализация мер, направленных на ликвидацию задолженности по выплате заработной платы, уплате налогов, страховых взносов.</w:t>
      </w:r>
    </w:p>
    <w:p w:rsidR="00762DF0" w:rsidRDefault="00762DF0" w:rsidP="00262F8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Обеспечение взаимодействия с территориальными органами исполнительной власти, федеральными органами исполнительной власти, общественными  организациями и организациями всех форм собственности по вопросам оплаты труда, уплаты налогов и страховых взносов, снижению неформальной занятости, а также повышение уровня рентабельности и сокращение количества убыточных организаций.</w:t>
      </w:r>
    </w:p>
    <w:p w:rsidR="00762DF0" w:rsidRDefault="00762DF0" w:rsidP="00262F8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Отбор организаций, индивидуальных предпринимателей, имеющих значительную задолженность по заработной плате, налогам, страховым взносам, работников, с которыми не заключены трудовые договоры, а также наличие убытков. Совместное с  руководством этих организаций рассмотрение  на заседаниях причин их возникновения.</w:t>
      </w:r>
    </w:p>
    <w:p w:rsidR="00762DF0" w:rsidRDefault="00762DF0" w:rsidP="00262F8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3.5.Оказание содействия организациям</w:t>
      </w:r>
      <w:r w:rsidR="005C5BD4">
        <w:rPr>
          <w:sz w:val="28"/>
          <w:szCs w:val="28"/>
        </w:rPr>
        <w:t xml:space="preserve"> </w:t>
      </w:r>
      <w:r>
        <w:rPr>
          <w:sz w:val="28"/>
          <w:szCs w:val="28"/>
        </w:rPr>
        <w:t>- должникам в разработке плана мероприятий по погашению задолженности, сокращению убытков и выхода на безубыточную деятельность.</w:t>
      </w:r>
    </w:p>
    <w:p w:rsidR="009D346D" w:rsidRDefault="009D346D" w:rsidP="00262F86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762DF0" w:rsidRDefault="009F57F5" w:rsidP="00262F86">
      <w:pPr>
        <w:numPr>
          <w:ilvl w:val="0"/>
          <w:numId w:val="9"/>
        </w:numPr>
        <w:tabs>
          <w:tab w:val="left" w:pos="900"/>
        </w:tabs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Права</w:t>
      </w:r>
      <w:r w:rsidR="00762DF0">
        <w:rPr>
          <w:b/>
          <w:sz w:val="28"/>
          <w:szCs w:val="28"/>
        </w:rPr>
        <w:t xml:space="preserve"> межведомственной комиссии:</w:t>
      </w:r>
    </w:p>
    <w:p w:rsidR="00762DF0" w:rsidRDefault="00762DF0" w:rsidP="00262F8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Запрашивает и получает в установленном порядке  у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отделов администрации</w:t>
      </w:r>
      <w:r>
        <w:rPr>
          <w:sz w:val="28"/>
          <w:szCs w:val="28"/>
        </w:rPr>
        <w:t>, территориальных органов федеральных органов исполнительной власти, а также организаций всех форм собственности необходимую информацию по вопросам, относящимся к компетенции межведомственной комиссии;</w:t>
      </w:r>
    </w:p>
    <w:p w:rsidR="00762DF0" w:rsidRDefault="00762DF0" w:rsidP="00262F8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Приглашает на свои заседания представителей «проблемных» организаций всех форм собственности и индивидуальных предпринимателей (работодателей);</w:t>
      </w:r>
    </w:p>
    <w:p w:rsidR="00762DF0" w:rsidRDefault="00762DF0" w:rsidP="00262F8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Рассматривает и заслушивает на своих заседаниях информацию руководителей организаций-должников</w:t>
      </w:r>
      <w:r w:rsidR="00DE77A4">
        <w:rPr>
          <w:sz w:val="28"/>
          <w:szCs w:val="28"/>
        </w:rPr>
        <w:t xml:space="preserve"> и индивидуальных предпринимателей</w:t>
      </w:r>
      <w:r>
        <w:rPr>
          <w:sz w:val="28"/>
          <w:szCs w:val="28"/>
        </w:rPr>
        <w:t xml:space="preserve"> по выплате заработной платы, уплате налогов и страховых взносов, наличию работников, с которыми не заключены трудовые договоры, сокращению убытков и  выхода на безубыточную деятельность. Разрабатывает совместно с руководством этих организаций планы мероприятий, с указанием конкретных сроков и контролирует их выполнение;</w:t>
      </w:r>
    </w:p>
    <w:p w:rsidR="00762DF0" w:rsidRDefault="00762DF0" w:rsidP="00262F8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Вносит предложения учредителям организации-должника и иным уполномоченным органам управления организаций о принятии неотложных мер финансового оздоровления организации должника и погашения задолженности.</w:t>
      </w:r>
    </w:p>
    <w:p w:rsidR="00762DF0" w:rsidRDefault="00762DF0" w:rsidP="00262F8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Регулярно информирует население  города о деятельности комиссии, способах воздействия на организации в области оплаты труда, ликвидации задолженности и убытков.</w:t>
      </w:r>
    </w:p>
    <w:p w:rsidR="00762DF0" w:rsidRDefault="00762DF0" w:rsidP="00262F8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Обращается в органы прокуратуры, территориальные органы федеральных органов исполнительной власти с предложением о проведении в организациях совместных проверок, информирует  их о нарушении действующего законодательства.</w:t>
      </w:r>
    </w:p>
    <w:p w:rsidR="00762DF0" w:rsidRDefault="00762DF0" w:rsidP="00262F86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762DF0" w:rsidRDefault="00762DF0" w:rsidP="00262F86">
      <w:pPr>
        <w:numPr>
          <w:ilvl w:val="0"/>
          <w:numId w:val="9"/>
        </w:numPr>
        <w:tabs>
          <w:tab w:val="left" w:pos="900"/>
        </w:tabs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 и порядок работы комиссии</w:t>
      </w:r>
    </w:p>
    <w:p w:rsidR="00762DF0" w:rsidRDefault="00762DF0" w:rsidP="00262F8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Комиссия утверждается нормативным правовым актом главы</w:t>
      </w:r>
      <w:r w:rsidR="00874574">
        <w:rPr>
          <w:sz w:val="28"/>
          <w:szCs w:val="28"/>
        </w:rPr>
        <w:t xml:space="preserve"> муниципального образования Сорочинского городского округа</w:t>
      </w:r>
      <w:r>
        <w:rPr>
          <w:sz w:val="28"/>
          <w:szCs w:val="28"/>
        </w:rPr>
        <w:t xml:space="preserve"> Оренбургской области</w:t>
      </w:r>
      <w:r w:rsidR="00A03A74">
        <w:rPr>
          <w:sz w:val="28"/>
          <w:szCs w:val="28"/>
        </w:rPr>
        <w:t>.</w:t>
      </w:r>
    </w:p>
    <w:p w:rsidR="00762DF0" w:rsidRDefault="00A03A74" w:rsidP="00262F8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Председателем</w:t>
      </w:r>
      <w:r w:rsidR="00762DF0">
        <w:rPr>
          <w:sz w:val="28"/>
          <w:szCs w:val="28"/>
        </w:rPr>
        <w:t xml:space="preserve"> комиссии назначается замест</w:t>
      </w:r>
      <w:r>
        <w:rPr>
          <w:sz w:val="28"/>
          <w:szCs w:val="28"/>
        </w:rPr>
        <w:t>итель главы администрации городского округа по экономике и управлению имуществом</w:t>
      </w:r>
      <w:r w:rsidR="00762DF0">
        <w:rPr>
          <w:sz w:val="28"/>
          <w:szCs w:val="28"/>
        </w:rPr>
        <w:t>.</w:t>
      </w:r>
    </w:p>
    <w:p w:rsidR="00F91C68" w:rsidRDefault="00762DF0" w:rsidP="00262F8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 состав комиссии включаются пр</w:t>
      </w:r>
      <w:r w:rsidR="00B73DEE">
        <w:rPr>
          <w:sz w:val="28"/>
          <w:szCs w:val="28"/>
        </w:rPr>
        <w:t>едставители администрации Сорочинского городского округа</w:t>
      </w:r>
      <w:r w:rsidR="007B379F">
        <w:rPr>
          <w:sz w:val="28"/>
          <w:szCs w:val="28"/>
        </w:rPr>
        <w:t xml:space="preserve">,  межрайонной инспекции Федеральной налоговой службы </w:t>
      </w:r>
      <w:r w:rsidR="00A94A54">
        <w:rPr>
          <w:sz w:val="28"/>
          <w:szCs w:val="28"/>
        </w:rPr>
        <w:t xml:space="preserve">России </w:t>
      </w:r>
      <w:r w:rsidR="007B379F">
        <w:rPr>
          <w:sz w:val="28"/>
          <w:szCs w:val="28"/>
        </w:rPr>
        <w:t>№ 4 по Оренбургской облас</w:t>
      </w:r>
      <w:r w:rsidR="00A94A54">
        <w:rPr>
          <w:sz w:val="28"/>
          <w:szCs w:val="28"/>
        </w:rPr>
        <w:t>ти</w:t>
      </w:r>
      <w:r w:rsidR="007B379F">
        <w:rPr>
          <w:sz w:val="28"/>
          <w:szCs w:val="28"/>
        </w:rPr>
        <w:t xml:space="preserve"> </w:t>
      </w:r>
      <w:r w:rsidR="00622600">
        <w:rPr>
          <w:sz w:val="28"/>
          <w:szCs w:val="28"/>
        </w:rPr>
        <w:t>, МО МВД РФ «Сорочинский»</w:t>
      </w:r>
      <w:r w:rsidR="0008032B">
        <w:rPr>
          <w:sz w:val="28"/>
          <w:szCs w:val="28"/>
        </w:rPr>
        <w:t>, Сорочинского районного отдела</w:t>
      </w:r>
      <w:r w:rsidR="007B379F">
        <w:rPr>
          <w:sz w:val="28"/>
          <w:szCs w:val="28"/>
        </w:rPr>
        <w:tab/>
      </w:r>
      <w:r>
        <w:rPr>
          <w:sz w:val="28"/>
          <w:szCs w:val="28"/>
        </w:rPr>
        <w:t xml:space="preserve"> судебных приставов</w:t>
      </w:r>
      <w:r w:rsidR="001211A6">
        <w:rPr>
          <w:sz w:val="28"/>
          <w:szCs w:val="28"/>
        </w:rPr>
        <w:t>, отделения УФМС России по Оренбургской области в Сорочинском районе</w:t>
      </w:r>
      <w:r w:rsidR="00650F55">
        <w:rPr>
          <w:sz w:val="28"/>
          <w:szCs w:val="28"/>
        </w:rPr>
        <w:t xml:space="preserve">, Управления </w:t>
      </w:r>
      <w:r>
        <w:rPr>
          <w:sz w:val="28"/>
          <w:szCs w:val="28"/>
        </w:rPr>
        <w:t xml:space="preserve"> Пенсионного фонда</w:t>
      </w:r>
      <w:r w:rsidR="00FB5D87">
        <w:rPr>
          <w:sz w:val="28"/>
          <w:szCs w:val="28"/>
        </w:rPr>
        <w:t xml:space="preserve"> Российской Федерации в г. Сорочинске</w:t>
      </w:r>
      <w:r>
        <w:rPr>
          <w:sz w:val="28"/>
          <w:szCs w:val="28"/>
        </w:rPr>
        <w:t>,</w:t>
      </w:r>
      <w:r w:rsidR="00FB5D87">
        <w:rPr>
          <w:sz w:val="28"/>
          <w:szCs w:val="28"/>
        </w:rPr>
        <w:t xml:space="preserve"> </w:t>
      </w:r>
      <w:r w:rsidR="00A34C13">
        <w:rPr>
          <w:sz w:val="28"/>
          <w:szCs w:val="28"/>
        </w:rPr>
        <w:t>Оренбургского регионального отделения</w:t>
      </w:r>
      <w:r w:rsidR="00650F55">
        <w:rPr>
          <w:sz w:val="28"/>
          <w:szCs w:val="28"/>
        </w:rPr>
        <w:t xml:space="preserve"> социального страхования по г. С</w:t>
      </w:r>
      <w:r w:rsidR="00A34C13">
        <w:rPr>
          <w:sz w:val="28"/>
          <w:szCs w:val="28"/>
        </w:rPr>
        <w:t>орочинску и Сорочинскому району</w:t>
      </w:r>
      <w:r w:rsidR="002C0050">
        <w:rPr>
          <w:sz w:val="28"/>
          <w:szCs w:val="28"/>
        </w:rPr>
        <w:t xml:space="preserve">, </w:t>
      </w:r>
      <w:r w:rsidR="00F91C68">
        <w:rPr>
          <w:sz w:val="28"/>
          <w:szCs w:val="28"/>
        </w:rPr>
        <w:t>ГКУ «Центр</w:t>
      </w:r>
    </w:p>
    <w:p w:rsidR="00762DF0" w:rsidRDefault="00F91C68" w:rsidP="00262F8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занятости населения». </w:t>
      </w:r>
    </w:p>
    <w:p w:rsidR="00762DF0" w:rsidRDefault="00762DF0" w:rsidP="00262F8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Межведомственная комиссия организует свою деятельность в соответствии с планом работы, формируемого на основе предложений о</w:t>
      </w:r>
      <w:r w:rsidR="009410A9">
        <w:rPr>
          <w:sz w:val="28"/>
          <w:szCs w:val="28"/>
        </w:rPr>
        <w:t xml:space="preserve">рганов исполнительной власти Сорочинского городского округа </w:t>
      </w:r>
      <w:r>
        <w:rPr>
          <w:sz w:val="28"/>
          <w:szCs w:val="28"/>
        </w:rPr>
        <w:t xml:space="preserve"> и территориальных органов федеральных органов исполнительной власти, участвующих в работе межведомственной комиссии.</w:t>
      </w:r>
    </w:p>
    <w:p w:rsidR="00762DF0" w:rsidRDefault="00762DF0" w:rsidP="00262F86">
      <w:pPr>
        <w:tabs>
          <w:tab w:val="left" w:pos="900"/>
          <w:tab w:val="left" w:pos="1080"/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Председатель  комиссии руководит деятельностью межведомственной комиссии, председательствует на заседаниях, подписывает протоколы и решения комиссии. В отсутствии председателя его функции исполняет заместитель председателя комиссии.</w:t>
      </w:r>
    </w:p>
    <w:p w:rsidR="00762DF0" w:rsidRDefault="00762DF0" w:rsidP="00262F8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Заседания межведомственной комиссии проводятся  по мере необходимости, но не реже одного раза в квартал. Заседание считается правомочным, если на нем присутствует более половины ее состава.</w:t>
      </w:r>
    </w:p>
    <w:p w:rsidR="00762DF0" w:rsidRDefault="00762DF0" w:rsidP="00262F8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Решение межведомственной комиссии принимается большинством голосов присутствующих на заседании членов путем открытого голосования. При равенстве голосов решающим является голос председателя комиссии.</w:t>
      </w:r>
    </w:p>
    <w:p w:rsidR="00762DF0" w:rsidRDefault="00762DF0" w:rsidP="00262F8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Решение  комиссии оформляется протоколом,  подписываемым председателем комиссии или его заместителем и секретарем  комиссии.</w:t>
      </w:r>
    </w:p>
    <w:p w:rsidR="00762DF0" w:rsidRDefault="00762DF0" w:rsidP="00262F8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 Протокол заседания межведомственной комиссии в 10-дневный срок направляется членам комиссии, организациям, </w:t>
      </w:r>
      <w:r w:rsidR="000B4DF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принявших участие в заседании.</w:t>
      </w:r>
    </w:p>
    <w:p w:rsidR="00762DF0" w:rsidRDefault="00762DF0" w:rsidP="00262F8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Комиссия регулярно информирует о </w:t>
      </w:r>
      <w:r w:rsidR="000B4DFC">
        <w:rPr>
          <w:sz w:val="28"/>
          <w:szCs w:val="28"/>
        </w:rPr>
        <w:t>своей работе главу муниципального образования Сорочинского городского округа</w:t>
      </w:r>
      <w:r>
        <w:rPr>
          <w:sz w:val="28"/>
          <w:szCs w:val="28"/>
        </w:rPr>
        <w:t>, путем направления протокола заседании комиссии.</w:t>
      </w:r>
    </w:p>
    <w:p w:rsidR="00762DF0" w:rsidRDefault="00762DF0" w:rsidP="00262F8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Информация о проведении заседания комиссии публикуется на </w:t>
      </w:r>
      <w:r w:rsidR="007B28F7">
        <w:rPr>
          <w:sz w:val="28"/>
          <w:szCs w:val="28"/>
        </w:rPr>
        <w:t>официальном сайте администрации Сорочинского городского округа</w:t>
      </w:r>
    </w:p>
    <w:p w:rsidR="00215BFC" w:rsidRDefault="00215BFC" w:rsidP="00262F86">
      <w:pPr>
        <w:ind w:firstLine="851"/>
        <w:jc w:val="both"/>
        <w:rPr>
          <w:sz w:val="28"/>
          <w:szCs w:val="28"/>
        </w:rPr>
      </w:pPr>
    </w:p>
    <w:p w:rsidR="00215BFC" w:rsidRDefault="00215BFC" w:rsidP="00262F86">
      <w:pPr>
        <w:ind w:firstLine="851"/>
        <w:jc w:val="both"/>
        <w:rPr>
          <w:sz w:val="28"/>
          <w:szCs w:val="28"/>
        </w:rPr>
      </w:pPr>
    </w:p>
    <w:p w:rsidR="00215BFC" w:rsidRDefault="00215BFC" w:rsidP="00262F86">
      <w:pPr>
        <w:ind w:firstLine="851"/>
        <w:jc w:val="both"/>
        <w:rPr>
          <w:sz w:val="28"/>
          <w:szCs w:val="28"/>
        </w:rPr>
      </w:pPr>
    </w:p>
    <w:p w:rsidR="00215BFC" w:rsidRDefault="00215BFC" w:rsidP="00262F86">
      <w:pPr>
        <w:ind w:firstLine="851"/>
        <w:jc w:val="both"/>
        <w:rPr>
          <w:sz w:val="28"/>
          <w:szCs w:val="28"/>
        </w:rPr>
      </w:pPr>
    </w:p>
    <w:p w:rsidR="00215BFC" w:rsidRDefault="00215BFC" w:rsidP="00262F86">
      <w:pPr>
        <w:ind w:firstLine="851"/>
        <w:jc w:val="both"/>
        <w:rPr>
          <w:sz w:val="28"/>
          <w:szCs w:val="28"/>
        </w:rPr>
      </w:pPr>
    </w:p>
    <w:p w:rsidR="00215BFC" w:rsidRDefault="00215BFC" w:rsidP="00262F86">
      <w:pPr>
        <w:ind w:firstLine="851"/>
        <w:jc w:val="both"/>
        <w:rPr>
          <w:sz w:val="28"/>
          <w:szCs w:val="28"/>
        </w:rPr>
      </w:pPr>
    </w:p>
    <w:sectPr w:rsidR="00215BFC" w:rsidSect="00F56C3C">
      <w:pgSz w:w="11906" w:h="16838" w:code="9"/>
      <w:pgMar w:top="363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B8E" w:rsidRDefault="005A3B8E" w:rsidP="00795D91">
      <w:r>
        <w:separator/>
      </w:r>
    </w:p>
  </w:endnote>
  <w:endnote w:type="continuationSeparator" w:id="1">
    <w:p w:rsidR="005A3B8E" w:rsidRDefault="005A3B8E" w:rsidP="00795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B8E" w:rsidRDefault="005A3B8E" w:rsidP="00795D91">
      <w:r>
        <w:separator/>
      </w:r>
    </w:p>
  </w:footnote>
  <w:footnote w:type="continuationSeparator" w:id="1">
    <w:p w:rsidR="005A3B8E" w:rsidRDefault="005A3B8E" w:rsidP="00795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3A6"/>
    <w:multiLevelType w:val="hybridMultilevel"/>
    <w:tmpl w:val="9D98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D49A8"/>
    <w:multiLevelType w:val="hybridMultilevel"/>
    <w:tmpl w:val="2B82A488"/>
    <w:lvl w:ilvl="0" w:tplc="C05613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831FE"/>
    <w:multiLevelType w:val="multilevel"/>
    <w:tmpl w:val="B9F46C3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960" w:hanging="360"/>
      </w:p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</w:lvl>
  </w:abstractNum>
  <w:abstractNum w:abstractNumId="3">
    <w:nsid w:val="31F25DC0"/>
    <w:multiLevelType w:val="hybridMultilevel"/>
    <w:tmpl w:val="C3EEFCA6"/>
    <w:lvl w:ilvl="0" w:tplc="E1F64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5">
    <w:nsid w:val="4D2C47C7"/>
    <w:multiLevelType w:val="multilevel"/>
    <w:tmpl w:val="3AA8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96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78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</w:lvl>
  </w:abstractNum>
  <w:abstractNum w:abstractNumId="6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784BF1"/>
    <w:multiLevelType w:val="hybridMultilevel"/>
    <w:tmpl w:val="D750CC56"/>
    <w:lvl w:ilvl="0" w:tplc="A62436E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AEE"/>
    <w:rsid w:val="00017985"/>
    <w:rsid w:val="00035725"/>
    <w:rsid w:val="00046072"/>
    <w:rsid w:val="000620EA"/>
    <w:rsid w:val="0008032B"/>
    <w:rsid w:val="000A3F44"/>
    <w:rsid w:val="000B293B"/>
    <w:rsid w:val="000B4DFC"/>
    <w:rsid w:val="000C0D93"/>
    <w:rsid w:val="000E402B"/>
    <w:rsid w:val="00115B55"/>
    <w:rsid w:val="0011775A"/>
    <w:rsid w:val="001211A6"/>
    <w:rsid w:val="00154169"/>
    <w:rsid w:val="00160B72"/>
    <w:rsid w:val="00171F85"/>
    <w:rsid w:val="0017241A"/>
    <w:rsid w:val="00180331"/>
    <w:rsid w:val="001B43C4"/>
    <w:rsid w:val="001D1EF8"/>
    <w:rsid w:val="001E216C"/>
    <w:rsid w:val="001E2C8B"/>
    <w:rsid w:val="001F136F"/>
    <w:rsid w:val="001F31E9"/>
    <w:rsid w:val="001F7B00"/>
    <w:rsid w:val="00203D7D"/>
    <w:rsid w:val="00215BFC"/>
    <w:rsid w:val="0021678A"/>
    <w:rsid w:val="00262F86"/>
    <w:rsid w:val="002972BF"/>
    <w:rsid w:val="002A5837"/>
    <w:rsid w:val="002C0050"/>
    <w:rsid w:val="002C19B9"/>
    <w:rsid w:val="002E488C"/>
    <w:rsid w:val="002F7715"/>
    <w:rsid w:val="00303AA9"/>
    <w:rsid w:val="00306855"/>
    <w:rsid w:val="003148B4"/>
    <w:rsid w:val="00314DEA"/>
    <w:rsid w:val="00320669"/>
    <w:rsid w:val="00344C34"/>
    <w:rsid w:val="003805F0"/>
    <w:rsid w:val="00385E02"/>
    <w:rsid w:val="00391DD5"/>
    <w:rsid w:val="00393367"/>
    <w:rsid w:val="003B2EA3"/>
    <w:rsid w:val="003C078D"/>
    <w:rsid w:val="003E67E2"/>
    <w:rsid w:val="003F046D"/>
    <w:rsid w:val="0040140C"/>
    <w:rsid w:val="004027D1"/>
    <w:rsid w:val="004235E4"/>
    <w:rsid w:val="004271B2"/>
    <w:rsid w:val="004274ED"/>
    <w:rsid w:val="00444C66"/>
    <w:rsid w:val="00457CB6"/>
    <w:rsid w:val="0047330B"/>
    <w:rsid w:val="00495BF8"/>
    <w:rsid w:val="004C61E5"/>
    <w:rsid w:val="004F48A2"/>
    <w:rsid w:val="00501F86"/>
    <w:rsid w:val="0051099E"/>
    <w:rsid w:val="005348A1"/>
    <w:rsid w:val="00543CFD"/>
    <w:rsid w:val="00550782"/>
    <w:rsid w:val="005527E5"/>
    <w:rsid w:val="00554E1B"/>
    <w:rsid w:val="00555E89"/>
    <w:rsid w:val="0056170A"/>
    <w:rsid w:val="00566662"/>
    <w:rsid w:val="0057770A"/>
    <w:rsid w:val="00587909"/>
    <w:rsid w:val="005A3B8E"/>
    <w:rsid w:val="005A7277"/>
    <w:rsid w:val="005C5BD4"/>
    <w:rsid w:val="005D3B77"/>
    <w:rsid w:val="005D465A"/>
    <w:rsid w:val="006027ED"/>
    <w:rsid w:val="00617CFB"/>
    <w:rsid w:val="00621976"/>
    <w:rsid w:val="00622600"/>
    <w:rsid w:val="00627A50"/>
    <w:rsid w:val="00637B78"/>
    <w:rsid w:val="00646634"/>
    <w:rsid w:val="00650F55"/>
    <w:rsid w:val="00651912"/>
    <w:rsid w:val="0066148B"/>
    <w:rsid w:val="00664A1C"/>
    <w:rsid w:val="00665C75"/>
    <w:rsid w:val="00675AE5"/>
    <w:rsid w:val="00684612"/>
    <w:rsid w:val="00690AD9"/>
    <w:rsid w:val="006A01D9"/>
    <w:rsid w:val="006D02BA"/>
    <w:rsid w:val="006D229C"/>
    <w:rsid w:val="006F024E"/>
    <w:rsid w:val="0070202C"/>
    <w:rsid w:val="00704A91"/>
    <w:rsid w:val="00715FBB"/>
    <w:rsid w:val="007347FD"/>
    <w:rsid w:val="00753081"/>
    <w:rsid w:val="00762DF0"/>
    <w:rsid w:val="00786388"/>
    <w:rsid w:val="00795D91"/>
    <w:rsid w:val="007B28F7"/>
    <w:rsid w:val="007B379F"/>
    <w:rsid w:val="007D6EF4"/>
    <w:rsid w:val="007E0560"/>
    <w:rsid w:val="007F7F88"/>
    <w:rsid w:val="00852B6A"/>
    <w:rsid w:val="008546E2"/>
    <w:rsid w:val="00874574"/>
    <w:rsid w:val="008A06FF"/>
    <w:rsid w:val="008A07D5"/>
    <w:rsid w:val="008C2F0B"/>
    <w:rsid w:val="008D0D12"/>
    <w:rsid w:val="008D32AA"/>
    <w:rsid w:val="008F3D45"/>
    <w:rsid w:val="008F7D48"/>
    <w:rsid w:val="00901CD6"/>
    <w:rsid w:val="00904790"/>
    <w:rsid w:val="00912A0A"/>
    <w:rsid w:val="009313C0"/>
    <w:rsid w:val="009410A9"/>
    <w:rsid w:val="00960F88"/>
    <w:rsid w:val="009B3634"/>
    <w:rsid w:val="009D165A"/>
    <w:rsid w:val="009D2EBB"/>
    <w:rsid w:val="009D346D"/>
    <w:rsid w:val="009F366E"/>
    <w:rsid w:val="009F57F5"/>
    <w:rsid w:val="00A03A74"/>
    <w:rsid w:val="00A0682E"/>
    <w:rsid w:val="00A17AEE"/>
    <w:rsid w:val="00A34C13"/>
    <w:rsid w:val="00A5188B"/>
    <w:rsid w:val="00A52880"/>
    <w:rsid w:val="00A66168"/>
    <w:rsid w:val="00A94A54"/>
    <w:rsid w:val="00AA720A"/>
    <w:rsid w:val="00AA7628"/>
    <w:rsid w:val="00AC0126"/>
    <w:rsid w:val="00AC069E"/>
    <w:rsid w:val="00AD3BAA"/>
    <w:rsid w:val="00AE1352"/>
    <w:rsid w:val="00AE377D"/>
    <w:rsid w:val="00B01AD1"/>
    <w:rsid w:val="00B36350"/>
    <w:rsid w:val="00B36B5F"/>
    <w:rsid w:val="00B401DB"/>
    <w:rsid w:val="00B45299"/>
    <w:rsid w:val="00B47E43"/>
    <w:rsid w:val="00B54DA9"/>
    <w:rsid w:val="00B55A1E"/>
    <w:rsid w:val="00B70190"/>
    <w:rsid w:val="00B73DEE"/>
    <w:rsid w:val="00B80819"/>
    <w:rsid w:val="00B95327"/>
    <w:rsid w:val="00BE0D5C"/>
    <w:rsid w:val="00BF2373"/>
    <w:rsid w:val="00BF7D36"/>
    <w:rsid w:val="00C161D1"/>
    <w:rsid w:val="00C17FE2"/>
    <w:rsid w:val="00C4087B"/>
    <w:rsid w:val="00C71F89"/>
    <w:rsid w:val="00C7375D"/>
    <w:rsid w:val="00C84910"/>
    <w:rsid w:val="00C84E9D"/>
    <w:rsid w:val="00C901A1"/>
    <w:rsid w:val="00CB6B47"/>
    <w:rsid w:val="00CD42DC"/>
    <w:rsid w:val="00CE1F26"/>
    <w:rsid w:val="00CE65AB"/>
    <w:rsid w:val="00D03D9F"/>
    <w:rsid w:val="00D11240"/>
    <w:rsid w:val="00D354CD"/>
    <w:rsid w:val="00D45D8C"/>
    <w:rsid w:val="00D500A8"/>
    <w:rsid w:val="00D55E41"/>
    <w:rsid w:val="00D56BC6"/>
    <w:rsid w:val="00D7589B"/>
    <w:rsid w:val="00D93932"/>
    <w:rsid w:val="00DA5EAF"/>
    <w:rsid w:val="00DB208E"/>
    <w:rsid w:val="00DB5C54"/>
    <w:rsid w:val="00DC2151"/>
    <w:rsid w:val="00DE77A4"/>
    <w:rsid w:val="00E13551"/>
    <w:rsid w:val="00E719C8"/>
    <w:rsid w:val="00E7344F"/>
    <w:rsid w:val="00E77D83"/>
    <w:rsid w:val="00EA5E87"/>
    <w:rsid w:val="00EB7F3C"/>
    <w:rsid w:val="00EE4795"/>
    <w:rsid w:val="00EF1BC2"/>
    <w:rsid w:val="00F1245C"/>
    <w:rsid w:val="00F23C4C"/>
    <w:rsid w:val="00F56C3C"/>
    <w:rsid w:val="00F804FB"/>
    <w:rsid w:val="00F91C68"/>
    <w:rsid w:val="00FA2DC6"/>
    <w:rsid w:val="00FB5A09"/>
    <w:rsid w:val="00FB5D87"/>
    <w:rsid w:val="00FC56F1"/>
    <w:rsid w:val="00FD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C3C"/>
    <w:rPr>
      <w:sz w:val="24"/>
      <w:szCs w:val="24"/>
    </w:rPr>
  </w:style>
  <w:style w:type="paragraph" w:styleId="1">
    <w:name w:val="heading 1"/>
    <w:basedOn w:val="a"/>
    <w:next w:val="a"/>
    <w:qFormat/>
    <w:rsid w:val="00F56C3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F56C3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F56C3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56C3C"/>
    <w:rPr>
      <w:sz w:val="16"/>
      <w:szCs w:val="20"/>
      <w:lang w:val="en-US"/>
    </w:rPr>
  </w:style>
  <w:style w:type="paragraph" w:styleId="a3">
    <w:name w:val="Normal (Web)"/>
    <w:basedOn w:val="a"/>
    <w:rsid w:val="00A17AE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8A07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07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01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627A50"/>
    <w:rPr>
      <w:sz w:val="16"/>
      <w:lang w:val="en-US"/>
    </w:rPr>
  </w:style>
  <w:style w:type="table" w:styleId="a7">
    <w:name w:val="Table Grid"/>
    <w:basedOn w:val="a1"/>
    <w:rsid w:val="003206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95D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95D91"/>
    <w:rPr>
      <w:sz w:val="24"/>
      <w:szCs w:val="24"/>
    </w:rPr>
  </w:style>
  <w:style w:type="paragraph" w:styleId="aa">
    <w:name w:val="footer"/>
    <w:basedOn w:val="a"/>
    <w:link w:val="ab"/>
    <w:rsid w:val="00795D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95D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&#1056;&#1072;&#1073;&#1086;&#1095;&#1080;&#1081;%20&#1089;&#1090;&#1086;&#1083;\&#1079;&#1085;&#1072;&#1095;&#1082;&#1080;\&#1073;&#1083;&#1072;&#1085;&#1082;%20&#1087;&#1086;&#1089;&#1090;&#1072;&#1085;&#1086;&#1074;&#1083;&#1077;&#1085;&#1080;&#1103;%20&#1075;&#1083;&#1072;&#1074;&#1099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2776-0229-4DFD-A752-1F94A802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</Template>
  <TotalTime>1</TotalTime>
  <Pages>7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cp:lastPrinted>2015-12-17T06:43:00Z</cp:lastPrinted>
  <dcterms:created xsi:type="dcterms:W3CDTF">2015-12-22T12:12:00Z</dcterms:created>
  <dcterms:modified xsi:type="dcterms:W3CDTF">2015-12-22T12:12:00Z</dcterms:modified>
</cp:coreProperties>
</file>