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3763B">
        <w:rPr>
          <w:sz w:val="22"/>
          <w:lang w:val="ru-RU"/>
        </w:rPr>
        <w:t xml:space="preserve">17.12.2015 </w:t>
      </w:r>
      <w:r>
        <w:rPr>
          <w:sz w:val="22"/>
          <w:lang w:val="ru-RU"/>
        </w:rPr>
        <w:t xml:space="preserve"> №</w:t>
      </w:r>
      <w:r w:rsidR="0083763B">
        <w:rPr>
          <w:sz w:val="22"/>
          <w:lang w:val="ru-RU"/>
        </w:rPr>
        <w:t xml:space="preserve"> 739-п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3763B" w:rsidRPr="004E1246" w:rsidRDefault="0083763B" w:rsidP="0083763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3763B" w:rsidRPr="004E1246" w:rsidRDefault="0083763B" w:rsidP="0083763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3763B" w:rsidRPr="004E1246" w:rsidRDefault="0083763B" w:rsidP="0083763B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3763B" w:rsidRDefault="0083763B" w:rsidP="0083763B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Нз-1370 от 04.12.2015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83763B" w:rsidRDefault="0083763B" w:rsidP="0083763B">
      <w:pPr>
        <w:jc w:val="both"/>
        <w:rPr>
          <w:sz w:val="28"/>
        </w:rPr>
      </w:pPr>
    </w:p>
    <w:p w:rsidR="0083763B" w:rsidRPr="004E1246" w:rsidRDefault="0083763B" w:rsidP="0083763B">
      <w:pPr>
        <w:jc w:val="both"/>
        <w:rPr>
          <w:sz w:val="28"/>
        </w:rPr>
      </w:pPr>
    </w:p>
    <w:p w:rsidR="0083763B" w:rsidRPr="00302ACD" w:rsidRDefault="0083763B" w:rsidP="0083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56:45:0101040: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3763B" w:rsidRPr="004E1246" w:rsidRDefault="0083763B" w:rsidP="0083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404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56:45:0101040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ул. Саратовская, дом 8</w:t>
      </w:r>
    </w:p>
    <w:p w:rsidR="0083763B" w:rsidRPr="004E1246" w:rsidRDefault="0083763B" w:rsidP="0083763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83763B" w:rsidRPr="004E1246" w:rsidRDefault="0083763B" w:rsidP="0083763B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3763B" w:rsidRPr="004E1246" w:rsidRDefault="0083763B" w:rsidP="0083763B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3763B" w:rsidRDefault="0083763B" w:rsidP="00837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3763B" w:rsidRDefault="0083763B" w:rsidP="0083763B">
      <w:pPr>
        <w:jc w:val="both"/>
        <w:rPr>
          <w:color w:val="000000"/>
          <w:sz w:val="28"/>
          <w:szCs w:val="28"/>
        </w:rPr>
      </w:pPr>
    </w:p>
    <w:p w:rsidR="0083763B" w:rsidRPr="004E1246" w:rsidRDefault="0083763B" w:rsidP="0083763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муниципального образования</w:t>
      </w:r>
    </w:p>
    <w:p w:rsidR="0083763B" w:rsidRDefault="0083763B" w:rsidP="0083763B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</w:p>
    <w:p w:rsidR="0083763B" w:rsidRDefault="0083763B" w:rsidP="0083763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</w:t>
      </w:r>
    </w:p>
    <w:p w:rsidR="0083763B" w:rsidRDefault="0083763B" w:rsidP="0083763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округа по </w:t>
      </w:r>
      <w:proofErr w:type="gramStart"/>
      <w:r>
        <w:rPr>
          <w:sz w:val="28"/>
          <w:szCs w:val="28"/>
          <w:lang w:val="ru-RU"/>
        </w:rPr>
        <w:t>оперативному</w:t>
      </w:r>
      <w:proofErr w:type="gramEnd"/>
    </w:p>
    <w:p w:rsidR="0083763B" w:rsidRDefault="0083763B" w:rsidP="0083763B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муниципальным хозяйством                                  А.А.Богданов</w:t>
      </w:r>
    </w:p>
    <w:p w:rsidR="0083763B" w:rsidRPr="00507B2F" w:rsidRDefault="0083763B" w:rsidP="0083763B">
      <w:pPr>
        <w:pStyle w:val="2"/>
        <w:jc w:val="both"/>
        <w:rPr>
          <w:sz w:val="28"/>
          <w:szCs w:val="28"/>
          <w:lang w:val="ru-RU"/>
        </w:rPr>
      </w:pPr>
    </w:p>
    <w:p w:rsidR="0083763B" w:rsidRPr="00507B2F" w:rsidRDefault="0083763B" w:rsidP="0083763B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3763B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5D365E"/>
    <w:rsid w:val="006A2ED7"/>
    <w:rsid w:val="007A28B2"/>
    <w:rsid w:val="007F7F88"/>
    <w:rsid w:val="0083763B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3763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2015-12-22T10:31:00Z</dcterms:created>
  <dcterms:modified xsi:type="dcterms:W3CDTF">2015-12-22T10:32:00Z</dcterms:modified>
</cp:coreProperties>
</file>