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FA093E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FA093E">
        <w:rPr>
          <w:sz w:val="22"/>
          <w:lang w:val="ru-RU"/>
        </w:rPr>
        <w:t xml:space="preserve"> 728-п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FA093E" w:rsidRPr="004E1246" w:rsidRDefault="00FA093E" w:rsidP="00FA093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</w:p>
    <w:p w:rsidR="00FA093E" w:rsidRPr="004E1246" w:rsidRDefault="00FA093E" w:rsidP="00FA093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</w:p>
    <w:p w:rsidR="00FA093E" w:rsidRPr="004E1246" w:rsidRDefault="00FA093E" w:rsidP="00FA093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A093E" w:rsidRPr="004E1246" w:rsidRDefault="00FA093E" w:rsidP="00FA093E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 обращения ПАО «</w:t>
      </w:r>
      <w:proofErr w:type="spellStart"/>
      <w:r>
        <w:rPr>
          <w:sz w:val="28"/>
        </w:rPr>
        <w:t>Оренбургнефть</w:t>
      </w:r>
      <w:proofErr w:type="spellEnd"/>
      <w:r>
        <w:rPr>
          <w:sz w:val="28"/>
        </w:rPr>
        <w:t>» от</w:t>
      </w:r>
      <w:proofErr w:type="gramEnd"/>
      <w:r>
        <w:rPr>
          <w:sz w:val="28"/>
        </w:rPr>
        <w:t xml:space="preserve"> 26.11.2015 г. №30-30/1028-и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7011 от 26.11.2015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схему расположения земельных участков в кадастровых кварталах 56:30:1504015, 56:30:1504016, 56:30:1504011 для строительства объекта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«Сбор нефти и газа со скважин»               №№ 368,370  </w:t>
      </w:r>
      <w:proofErr w:type="spellStart"/>
      <w:r>
        <w:rPr>
          <w:sz w:val="28"/>
          <w:szCs w:val="28"/>
        </w:rPr>
        <w:t>Восточно-Толкаевского</w:t>
      </w:r>
      <w:proofErr w:type="spellEnd"/>
      <w:r>
        <w:rPr>
          <w:sz w:val="28"/>
          <w:szCs w:val="28"/>
        </w:rPr>
        <w:t xml:space="preserve"> месторождения» в границах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Условный номер -56:30:0000000:1445/чзу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части земельного участка -11632 кв. м, адрес земельного участка: Оренбургская область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совхоз «Никольский» вид разрешенного использования: для сельскохозяйственного производства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атегория земель: земли сельскохозяйственного назначения,</w:t>
      </w:r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земельный участок необходим на период строительства выкидных трубопроводов параллельного следования от скважин 368, 370 до АГЗУ 3</w:t>
      </w:r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Условный номер -56:30:0000000:1445: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(1-6) площадь земельного участка – 24 кв. м, адрес земельного участка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совхоз «Никольский»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под строительство контрольно-измерительных пунктов, в дальнейшем земельный участок будет переведен в категорию земель промышленности.</w:t>
      </w:r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Условный номер -56:30:0000000:1445/ </w:t>
      </w:r>
      <w:proofErr w:type="spellStart"/>
      <w:r>
        <w:rPr>
          <w:sz w:val="28"/>
          <w:szCs w:val="28"/>
        </w:rPr>
        <w:t>чзу</w:t>
      </w:r>
      <w:proofErr w:type="spellEnd"/>
      <w:r>
        <w:rPr>
          <w:sz w:val="28"/>
          <w:szCs w:val="28"/>
        </w:rPr>
        <w:t xml:space="preserve"> 2, площадь части земельного участка - 10175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совхоз «Никольский» вид разрешенного использования: для сельскохозяйственного производства, категория земель: земли сельскохозяйственного назначения. Данная часть земельного участка временно необходима на период строительства выкидных трубопроводов параллельного следования от скважин 368, 370 до АГЗУ-3</w:t>
      </w:r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4) Условный номер -56:30:0000000:1445: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земельного участка - 1125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совхоз «Никольский».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под строительство площадки АГЗУ-3, в дальнейшем земельный участок будет переведен в категорию земель промышленности.</w:t>
      </w:r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5) Условный номер -56:30:0000000:1445/чзу3, площадь земельного участка - 1032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совхоз «Никольский». Вид разрешенного использования: для сельскохозяйственного производства, категория земель: земли сельскохозяйственного назначения. </w:t>
      </w:r>
      <w:proofErr w:type="gramStart"/>
      <w:r>
        <w:rPr>
          <w:sz w:val="28"/>
          <w:szCs w:val="28"/>
        </w:rPr>
        <w:t>Данный часть земельного участка необходима на период строительства площадки АГЗУ-3.</w:t>
      </w:r>
      <w:proofErr w:type="gramEnd"/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6) Условный номер -56:30:0000000:1445/чзу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площадь земельного участка - 4371кв.м.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совхоз «Никольский». Вид разрешенного использования: для сельскохозяйственного производства, категория земель: земли сельскохозяйственного назначения. </w:t>
      </w:r>
      <w:proofErr w:type="gramStart"/>
      <w:r>
        <w:rPr>
          <w:sz w:val="28"/>
          <w:szCs w:val="28"/>
        </w:rPr>
        <w:t>Данный часть земельного участка временно необходима на период строительства кабеля ЭХЗ.</w:t>
      </w:r>
      <w:proofErr w:type="gramEnd"/>
    </w:p>
    <w:p w:rsidR="00FA093E" w:rsidRDefault="00FA093E" w:rsidP="00FA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7) Условный номер -56:30:0000000:1445: ЗУЗ (1-6), площадь земельного участка – 1032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совхоз «Никольский».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под строительство анодов ЭХЗ,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дальнейшим</w:t>
      </w:r>
      <w:proofErr w:type="gramEnd"/>
      <w:r>
        <w:rPr>
          <w:sz w:val="28"/>
          <w:szCs w:val="28"/>
        </w:rPr>
        <w:t xml:space="preserve"> земельный участок будет переведен в категорию земель промышленности.</w:t>
      </w:r>
    </w:p>
    <w:p w:rsidR="00FA093E" w:rsidRDefault="00FA093E" w:rsidP="00FA093E">
      <w:pPr>
        <w:jc w:val="both"/>
        <w:rPr>
          <w:sz w:val="28"/>
          <w:szCs w:val="28"/>
        </w:rPr>
      </w:pPr>
    </w:p>
    <w:p w:rsidR="00FA093E" w:rsidRPr="004E1246" w:rsidRDefault="00FA093E" w:rsidP="00FA093E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FA093E" w:rsidRPr="004E1246" w:rsidRDefault="00FA093E" w:rsidP="00FA093E">
      <w:pPr>
        <w:ind w:left="750"/>
        <w:jc w:val="both"/>
        <w:rPr>
          <w:spacing w:val="-1"/>
          <w:sz w:val="28"/>
          <w:szCs w:val="28"/>
        </w:rPr>
      </w:pPr>
    </w:p>
    <w:p w:rsidR="00FA093E" w:rsidRDefault="00FA093E" w:rsidP="00FA09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FA093E" w:rsidRPr="004E1246" w:rsidRDefault="00FA093E" w:rsidP="00FA093E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FA093E" w:rsidRPr="004E1246" w:rsidRDefault="00FA093E" w:rsidP="00FA093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FA093E" w:rsidRPr="00595CC7" w:rsidRDefault="00FA093E" w:rsidP="00FA093E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FA093E" w:rsidRPr="00B42940" w:rsidRDefault="00FA093E" w:rsidP="00FA093E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093E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35D15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A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FA093E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2015-12-22T10:13:00Z</dcterms:created>
  <dcterms:modified xsi:type="dcterms:W3CDTF">2015-12-22T10:14:00Z</dcterms:modified>
</cp:coreProperties>
</file>