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DA1140" w:rsidRPr="000964F4" w:rsidRDefault="00DA1140" w:rsidP="00DA1140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17.12.2015 №727-п</w:t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  <w:t xml:space="preserve">__________  </w:t>
      </w:r>
    </w:p>
    <w:p w:rsidR="00DA1140" w:rsidRPr="004E1246" w:rsidRDefault="00DA1140" w:rsidP="00DA1140">
      <w:pPr>
        <w:rPr>
          <w:sz w:val="28"/>
          <w:szCs w:val="28"/>
        </w:rPr>
      </w:pPr>
    </w:p>
    <w:p w:rsidR="00DA1140" w:rsidRPr="004E1246" w:rsidRDefault="00DA1140" w:rsidP="00DA11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</w:p>
    <w:p w:rsidR="00DA1140" w:rsidRPr="004E1246" w:rsidRDefault="00DA1140" w:rsidP="00DA11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</w:t>
      </w:r>
      <w:r>
        <w:rPr>
          <w:sz w:val="28"/>
          <w:lang w:val="ru-RU"/>
        </w:rPr>
        <w:t>ых участков</w:t>
      </w:r>
    </w:p>
    <w:p w:rsidR="00DA1140" w:rsidRPr="004E1246" w:rsidRDefault="00DA1140" w:rsidP="00DA11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A1140" w:rsidRPr="004E1246" w:rsidRDefault="00DA1140" w:rsidP="00DA1140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 обращения ПАО «</w:t>
      </w:r>
      <w:proofErr w:type="spellStart"/>
      <w:r>
        <w:rPr>
          <w:sz w:val="28"/>
        </w:rPr>
        <w:t>Оренбургнефть</w:t>
      </w:r>
      <w:proofErr w:type="spellEnd"/>
      <w:r>
        <w:rPr>
          <w:sz w:val="28"/>
        </w:rPr>
        <w:t>» от</w:t>
      </w:r>
      <w:proofErr w:type="gramEnd"/>
      <w:r>
        <w:rPr>
          <w:sz w:val="28"/>
        </w:rPr>
        <w:t xml:space="preserve"> 20.11.2015 г. №30-30/0956-и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6869                          от 20.11.2015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DA1140" w:rsidRDefault="00DA1140" w:rsidP="00DA1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схему расположения земельных участков в кадастровых кварталах 56:30:1504018, 56:30:0704012 для строительства объекта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«Сбор нефти и газа со скважины» №7511Ольховского месторождения» в границах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:rsidR="00DA1140" w:rsidRDefault="00DA1140" w:rsidP="00DA1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Условный номер -56:30:1504018: ЗУ1, площадь земельного участка -132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адрес земельного участка: Оренбургская область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емельный участок расположен в восточной части кадастрового квартала 56:30:1504018, вид разрешенного использования: сельскохозяйственное использование (код 1.0), категория земель: земли сельскохозяйственного назначения,</w:t>
      </w:r>
    </w:p>
    <w:p w:rsidR="00DA1140" w:rsidRDefault="00DA1140" w:rsidP="00DA1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земельный участок необходим на период строительства выкидного трубопровода от 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>. №7511 до АГЗУ 6</w:t>
      </w:r>
    </w:p>
    <w:p w:rsidR="00DA1140" w:rsidRDefault="00DA1140" w:rsidP="00DA1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Условный номер -56:30:1504018: ЗУ2. площадь земельного участка – 142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адрес земельного участка 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восточной части кадастрового квартала 56:30:1504018, вид разрешенного использования: сельскохозяйственное использование (код 1.0), категория земель: земли сельскохозяйственного назначения. Данный земельный участок необходим под строительство площадки АГЗУ 6, в дальнейшем земельный участок будет переведен в категорию земель промышленности.</w:t>
      </w:r>
    </w:p>
    <w:p w:rsidR="00DA1140" w:rsidRDefault="00DA1140" w:rsidP="00DA1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Условный номер -56:30:0704012: ЗУ3, площадь земельного участка -993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восточной части кадастрового квартала 56:30:1504012. вид разрешенного использования: сельскохозяйственное использование (код 1.0)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атегория земель: земли сельскохозяйственного </w:t>
      </w:r>
      <w:r>
        <w:rPr>
          <w:sz w:val="28"/>
          <w:szCs w:val="28"/>
        </w:rPr>
        <w:lastRenderedPageBreak/>
        <w:t>назначения. Данная часть земельного участка временно необходима на период строительства линии ВЛ.</w:t>
      </w:r>
    </w:p>
    <w:p w:rsidR="00DA1140" w:rsidRDefault="00DA1140" w:rsidP="00DA1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4) Условный номер -56:30:0704012: ЗУ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площадь многоконтурного земельного участка -35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восточной части кадастрового квартала 56:30:1504012. вид разрешенного использования: сельскохозяйственное использования (код 1.0)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атегория земель: земли сельскохозяйственного назначения. Данный земельный участок необходим под строительство опор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, в дальнейшем земельный участок будет переведен в категорию земель промышленности.</w:t>
      </w: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Pr="004E1246" w:rsidRDefault="00DA1140" w:rsidP="00DA1140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DA1140" w:rsidRPr="004E1246" w:rsidRDefault="00DA1140" w:rsidP="00DA1140">
      <w:pPr>
        <w:ind w:left="750"/>
        <w:jc w:val="both"/>
        <w:rPr>
          <w:spacing w:val="-1"/>
          <w:sz w:val="28"/>
          <w:szCs w:val="28"/>
        </w:rPr>
      </w:pPr>
    </w:p>
    <w:p w:rsidR="00DA1140" w:rsidRDefault="00DA1140" w:rsidP="00DA11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DA1140" w:rsidRDefault="00DA1140" w:rsidP="00DA1140">
      <w:pPr>
        <w:jc w:val="both"/>
        <w:rPr>
          <w:color w:val="000000"/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Default="00DA1140" w:rsidP="00DA1140">
      <w:pPr>
        <w:jc w:val="both"/>
        <w:rPr>
          <w:sz w:val="28"/>
          <w:szCs w:val="28"/>
        </w:rPr>
      </w:pPr>
    </w:p>
    <w:p w:rsidR="00DA1140" w:rsidRPr="004E1246" w:rsidRDefault="00DA1140" w:rsidP="00DA1140">
      <w:pPr>
        <w:jc w:val="both"/>
        <w:rPr>
          <w:sz w:val="28"/>
          <w:szCs w:val="28"/>
        </w:rPr>
      </w:pPr>
    </w:p>
    <w:p w:rsidR="00DA1140" w:rsidRPr="004E1246" w:rsidRDefault="00DA1140" w:rsidP="00DA114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DA1140" w:rsidRPr="004E1246" w:rsidRDefault="00DA1140" w:rsidP="00DA114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DA1140" w:rsidRDefault="00DA1140" w:rsidP="00DA1140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DA1140" w:rsidRDefault="00DA1140" w:rsidP="00DA1140">
      <w:pPr>
        <w:pStyle w:val="2"/>
        <w:jc w:val="both"/>
        <w:rPr>
          <w:sz w:val="28"/>
          <w:szCs w:val="28"/>
          <w:lang w:val="ru-RU"/>
        </w:rPr>
      </w:pPr>
    </w:p>
    <w:p w:rsidR="00DA1140" w:rsidRPr="004E1246" w:rsidRDefault="00DA1140" w:rsidP="00DA1140">
      <w:pPr>
        <w:pStyle w:val="2"/>
        <w:jc w:val="both"/>
        <w:rPr>
          <w:sz w:val="28"/>
          <w:lang w:val="ru-RU"/>
        </w:rPr>
      </w:pPr>
    </w:p>
    <w:p w:rsidR="00DA1140" w:rsidRPr="00B42940" w:rsidRDefault="00DA1140" w:rsidP="00DA1140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 w:rsidP="00DA1140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A1140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85EC3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DA1140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DA1140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2015-12-22T10:11:00Z</dcterms:created>
  <dcterms:modified xsi:type="dcterms:W3CDTF">2015-12-22T10:13:00Z</dcterms:modified>
</cp:coreProperties>
</file>