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503AD0">
        <w:rPr>
          <w:sz w:val="22"/>
          <w:lang w:val="ru-RU"/>
        </w:rPr>
        <w:t>17.12.2015 №719-п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503AD0" w:rsidRPr="004E1246" w:rsidRDefault="00503AD0" w:rsidP="00503AD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503AD0" w:rsidRPr="004E1246" w:rsidRDefault="00503AD0" w:rsidP="00503AD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503AD0" w:rsidRPr="004E1246" w:rsidRDefault="00503AD0" w:rsidP="00503AD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03AD0" w:rsidRDefault="00503AD0" w:rsidP="00503AD0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7336</w:t>
      </w:r>
      <w:proofErr w:type="gramEnd"/>
      <w:r>
        <w:rPr>
          <w:sz w:val="28"/>
        </w:rPr>
        <w:t xml:space="preserve"> от 10.12.2015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503AD0" w:rsidRPr="004E1246" w:rsidRDefault="00503AD0" w:rsidP="00503AD0">
      <w:pPr>
        <w:jc w:val="both"/>
        <w:rPr>
          <w:sz w:val="28"/>
        </w:rPr>
      </w:pPr>
    </w:p>
    <w:p w:rsidR="00503AD0" w:rsidRPr="00302ACD" w:rsidRDefault="00503AD0" w:rsidP="00503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56:30:0000000: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503AD0" w:rsidRPr="00C66E67" w:rsidRDefault="00503AD0" w:rsidP="00503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207252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с. </w:t>
      </w:r>
      <w:proofErr w:type="spellStart"/>
      <w:r>
        <w:rPr>
          <w:sz w:val="28"/>
          <w:szCs w:val="28"/>
        </w:rPr>
        <w:t>Бурдыгино</w:t>
      </w:r>
      <w:proofErr w:type="spellEnd"/>
      <w:r>
        <w:rPr>
          <w:sz w:val="28"/>
          <w:szCs w:val="28"/>
        </w:rPr>
        <w:t xml:space="preserve">, земельный участок расположен в центральной части кадастрового квартала 56:30:0201001.  </w:t>
      </w:r>
    </w:p>
    <w:p w:rsidR="00503AD0" w:rsidRPr="004E1246" w:rsidRDefault="00503AD0" w:rsidP="00503AD0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сельскохозяйственное использование.</w:t>
      </w:r>
    </w:p>
    <w:p w:rsidR="00503AD0" w:rsidRDefault="00503AD0" w:rsidP="00503AD0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503AD0" w:rsidRDefault="00503AD0" w:rsidP="00503AD0">
      <w:pPr>
        <w:jc w:val="both"/>
        <w:rPr>
          <w:sz w:val="28"/>
          <w:szCs w:val="28"/>
        </w:rPr>
      </w:pPr>
    </w:p>
    <w:p w:rsidR="00503AD0" w:rsidRPr="004E1246" w:rsidRDefault="00503AD0" w:rsidP="00503AD0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503AD0" w:rsidRPr="004E1246" w:rsidRDefault="00503AD0" w:rsidP="00503AD0">
      <w:pPr>
        <w:ind w:left="750"/>
        <w:jc w:val="both"/>
        <w:rPr>
          <w:spacing w:val="-1"/>
          <w:sz w:val="28"/>
          <w:szCs w:val="28"/>
        </w:rPr>
      </w:pPr>
    </w:p>
    <w:p w:rsidR="00503AD0" w:rsidRDefault="00503AD0" w:rsidP="00503A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503AD0" w:rsidRDefault="00503AD0" w:rsidP="00503AD0">
      <w:pPr>
        <w:jc w:val="both"/>
        <w:rPr>
          <w:color w:val="000000"/>
          <w:sz w:val="28"/>
          <w:szCs w:val="28"/>
        </w:rPr>
      </w:pPr>
    </w:p>
    <w:p w:rsidR="00503AD0" w:rsidRPr="004E1246" w:rsidRDefault="00503AD0" w:rsidP="00503AD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И.о. главы муниципального образования</w:t>
      </w:r>
    </w:p>
    <w:p w:rsidR="00503AD0" w:rsidRDefault="00503AD0" w:rsidP="00503AD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</w:t>
      </w:r>
    </w:p>
    <w:p w:rsidR="00503AD0" w:rsidRDefault="00503AD0" w:rsidP="00503AD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заместитель главы администрации</w:t>
      </w:r>
    </w:p>
    <w:p w:rsidR="00503AD0" w:rsidRDefault="00503AD0" w:rsidP="00503AD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городского округа по </w:t>
      </w:r>
      <w:proofErr w:type="gramStart"/>
      <w:r>
        <w:rPr>
          <w:sz w:val="28"/>
          <w:szCs w:val="28"/>
          <w:lang w:val="ru-RU"/>
        </w:rPr>
        <w:t>оперативному</w:t>
      </w:r>
      <w:proofErr w:type="gramEnd"/>
    </w:p>
    <w:p w:rsidR="00503AD0" w:rsidRDefault="00503AD0" w:rsidP="00503AD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управлению муниципальным хозяйством                                  А.А.Богданов</w:t>
      </w:r>
    </w:p>
    <w:p w:rsidR="00503AD0" w:rsidRDefault="00503AD0" w:rsidP="00503AD0">
      <w:pPr>
        <w:pStyle w:val="2"/>
        <w:jc w:val="both"/>
        <w:rPr>
          <w:sz w:val="28"/>
          <w:szCs w:val="28"/>
          <w:lang w:val="ru-RU"/>
        </w:rPr>
      </w:pPr>
    </w:p>
    <w:p w:rsidR="00503AD0" w:rsidRPr="00C62244" w:rsidRDefault="00503AD0" w:rsidP="00503AD0">
      <w:pPr>
        <w:pStyle w:val="2"/>
        <w:jc w:val="both"/>
        <w:rPr>
          <w:sz w:val="28"/>
          <w:szCs w:val="28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503AD0" w:rsidRPr="004E1246" w:rsidRDefault="00503AD0" w:rsidP="00503AD0">
      <w:pPr>
        <w:jc w:val="center"/>
      </w:pPr>
    </w:p>
    <w:p w:rsidR="00B4518A" w:rsidRPr="00B4518A" w:rsidRDefault="00B4518A" w:rsidP="00503AD0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03AD0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03AD0"/>
    <w:rsid w:val="005527E5"/>
    <w:rsid w:val="005B6258"/>
    <w:rsid w:val="006A2ED7"/>
    <w:rsid w:val="007A28B2"/>
    <w:rsid w:val="007F7F88"/>
    <w:rsid w:val="00842395"/>
    <w:rsid w:val="008B46CE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503AD0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2015-12-22T10:29:00Z</dcterms:created>
  <dcterms:modified xsi:type="dcterms:W3CDTF">2015-12-22T10:30:00Z</dcterms:modified>
</cp:coreProperties>
</file>