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 w:rsidP="00727AD1">
      <w:pPr>
        <w:pStyle w:val="1"/>
        <w:ind w:left="142" w:right="-2" w:hanging="14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Tr="0066600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D40F78" w:rsidRDefault="00154169" w:rsidP="00D40F78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D514C" w:rsidRDefault="001D514C" w:rsidP="00D40F78">
            <w:pPr>
              <w:pStyle w:val="8"/>
              <w:ind w:right="-2"/>
              <w:rPr>
                <w:sz w:val="28"/>
              </w:rPr>
            </w:pPr>
          </w:p>
          <w:p w:rsidR="00154169" w:rsidRPr="00D40F78" w:rsidRDefault="00C161D1" w:rsidP="00D40F78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</w:tc>
      </w:tr>
    </w:tbl>
    <w:p w:rsidR="00A209D9" w:rsidRPr="00676F4B" w:rsidRDefault="00A209D9" w:rsidP="00A209D9">
      <w:pPr>
        <w:pStyle w:val="2"/>
        <w:ind w:left="-142" w:right="-2"/>
        <w:rPr>
          <w:sz w:val="26"/>
          <w:szCs w:val="26"/>
          <w:u w:val="single"/>
          <w:lang w:val="ru-RU"/>
        </w:rPr>
      </w:pPr>
      <w:r w:rsidRPr="00B14DE1">
        <w:rPr>
          <w:sz w:val="26"/>
          <w:szCs w:val="26"/>
          <w:lang w:val="ru-RU"/>
        </w:rPr>
        <w:t xml:space="preserve">от  </w:t>
      </w:r>
      <w:r w:rsidR="00676F4B">
        <w:rPr>
          <w:sz w:val="26"/>
          <w:szCs w:val="26"/>
          <w:lang w:val="ru-RU"/>
        </w:rPr>
        <w:t>13.05.2016</w:t>
      </w:r>
      <w:r w:rsidRPr="005E6C5E">
        <w:rPr>
          <w:sz w:val="26"/>
          <w:szCs w:val="26"/>
          <w:lang w:val="ru-RU"/>
        </w:rPr>
        <w:t xml:space="preserve">  № </w:t>
      </w:r>
      <w:r w:rsidR="00676F4B">
        <w:rPr>
          <w:sz w:val="26"/>
          <w:szCs w:val="26"/>
          <w:lang w:val="ru-RU"/>
        </w:rPr>
        <w:t>685-п</w:t>
      </w:r>
    </w:p>
    <w:tbl>
      <w:tblPr>
        <w:tblW w:w="0" w:type="auto"/>
        <w:tblInd w:w="-142" w:type="dxa"/>
        <w:tblLook w:val="04A0"/>
      </w:tblPr>
      <w:tblGrid>
        <w:gridCol w:w="9775"/>
        <w:gridCol w:w="222"/>
      </w:tblGrid>
      <w:tr w:rsidR="00FF4E90" w:rsidRPr="008D1A77" w:rsidTr="00014774">
        <w:trPr>
          <w:trHeight w:val="1921"/>
        </w:trPr>
        <w:tc>
          <w:tcPr>
            <w:tcW w:w="9775" w:type="dxa"/>
          </w:tcPr>
          <w:p w:rsidR="003E33D9" w:rsidRPr="008D1A77" w:rsidRDefault="003E33D9" w:rsidP="003E33D9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5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4"/>
            </w:tblGrid>
            <w:tr w:rsidR="00666009" w:rsidRPr="008D1A77" w:rsidTr="00202CF9">
              <w:trPr>
                <w:trHeight w:val="1475"/>
              </w:trPr>
              <w:tc>
                <w:tcPr>
                  <w:tcW w:w="5524" w:type="dxa"/>
                </w:tcPr>
                <w:p w:rsidR="00E20D3F" w:rsidRPr="00E20D3F" w:rsidRDefault="00666009" w:rsidP="00E20D3F">
                  <w:pPr>
                    <w:rPr>
                      <w:sz w:val="28"/>
                      <w:szCs w:val="28"/>
                    </w:rPr>
                  </w:pPr>
                  <w:r w:rsidRPr="008D1A77">
                    <w:rPr>
                      <w:sz w:val="28"/>
                      <w:szCs w:val="28"/>
                    </w:rPr>
                    <w:t>О</w:t>
                  </w:r>
                  <w:r w:rsidR="00E20D3F">
                    <w:rPr>
                      <w:sz w:val="28"/>
                      <w:szCs w:val="28"/>
                    </w:rPr>
                    <w:t>б утверждении мест</w:t>
                  </w:r>
                  <w:r w:rsidR="00E16349">
                    <w:rPr>
                      <w:sz w:val="28"/>
                      <w:szCs w:val="28"/>
                    </w:rPr>
                    <w:t>а</w:t>
                  </w:r>
                  <w:r w:rsidR="00E20D3F">
                    <w:rPr>
                      <w:sz w:val="28"/>
                      <w:szCs w:val="28"/>
                    </w:rPr>
                    <w:t xml:space="preserve"> </w:t>
                  </w:r>
                  <w:r w:rsidR="006224F7">
                    <w:rPr>
                      <w:sz w:val="28"/>
                      <w:szCs w:val="28"/>
                    </w:rPr>
                    <w:t xml:space="preserve">для </w:t>
                  </w:r>
                  <w:r w:rsidR="00E20D3F">
                    <w:rPr>
                      <w:sz w:val="28"/>
                      <w:szCs w:val="28"/>
                    </w:rPr>
                    <w:t>хранения</w:t>
                  </w:r>
                </w:p>
                <w:p w:rsidR="00666009" w:rsidRPr="006224F7" w:rsidRDefault="00E20D3F" w:rsidP="006224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демонтированн</w:t>
                  </w:r>
                  <w:r w:rsidR="006224F7">
                    <w:rPr>
                      <w:sz w:val="28"/>
                      <w:szCs w:val="28"/>
                    </w:rPr>
                    <w:t>ых</w:t>
                  </w:r>
                  <w:r>
                    <w:rPr>
                      <w:sz w:val="28"/>
                      <w:szCs w:val="28"/>
                    </w:rPr>
                    <w:t xml:space="preserve"> нестационарн</w:t>
                  </w:r>
                  <w:r w:rsidR="006224F7">
                    <w:rPr>
                      <w:sz w:val="28"/>
                      <w:szCs w:val="28"/>
                    </w:rPr>
                    <w:t xml:space="preserve">ых торговых </w:t>
                  </w:r>
                  <w:r>
                    <w:rPr>
                      <w:sz w:val="28"/>
                      <w:szCs w:val="28"/>
                    </w:rPr>
                    <w:t>объект</w:t>
                  </w:r>
                  <w:r w:rsidR="006224F7">
                    <w:rPr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FF4E90" w:rsidRPr="008D1A77" w:rsidRDefault="00FF4E90" w:rsidP="0066600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F4E90" w:rsidRPr="008D1A77" w:rsidRDefault="00FF4E90" w:rsidP="0002458E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E64C21" w:rsidRPr="008D1A77" w:rsidRDefault="00014774" w:rsidP="00E64C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Pr="00E833EA">
        <w:rPr>
          <w:sz w:val="28"/>
          <w:szCs w:val="28"/>
        </w:rPr>
        <w:t>32, 35, 40 Устава 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, Решением Сорочинского городского Совета от  09.11.2015 года № 28 «Об утверждении Положения о порядке размещения нестационарных торговых объектов на территории муниципального образования Сорочинский городской округ Оренбургской области» с учетом изменений и дополнений</w:t>
      </w:r>
      <w:r w:rsidR="00E64C21">
        <w:rPr>
          <w:sz w:val="28"/>
          <w:szCs w:val="28"/>
        </w:rPr>
        <w:t xml:space="preserve">, </w:t>
      </w:r>
      <w:r w:rsidR="00E64C21" w:rsidRPr="008D1A77">
        <w:rPr>
          <w:sz w:val="28"/>
          <w:szCs w:val="28"/>
        </w:rPr>
        <w:t>администрация Сорочинского городского округа Оренбургской области, постановляет:</w:t>
      </w:r>
      <w:proofErr w:type="gramEnd"/>
    </w:p>
    <w:p w:rsidR="00014774" w:rsidRDefault="00014774" w:rsidP="00E64C21">
      <w:pPr>
        <w:pStyle w:val="2"/>
        <w:ind w:left="900" w:right="-2"/>
        <w:jc w:val="both"/>
        <w:rPr>
          <w:sz w:val="28"/>
          <w:szCs w:val="28"/>
          <w:lang w:val="ru-RU"/>
        </w:rPr>
      </w:pPr>
    </w:p>
    <w:p w:rsidR="00E64C21" w:rsidRPr="00B420E6" w:rsidRDefault="00E64C21" w:rsidP="007A20E8">
      <w:pPr>
        <w:pStyle w:val="2"/>
        <w:numPr>
          <w:ilvl w:val="0"/>
          <w:numId w:val="40"/>
        </w:numPr>
        <w:ind w:left="0" w:right="-2" w:firstLine="360"/>
        <w:jc w:val="both"/>
        <w:rPr>
          <w:sz w:val="28"/>
          <w:szCs w:val="28"/>
          <w:lang w:val="ru-RU"/>
        </w:rPr>
      </w:pPr>
      <w:r w:rsidRPr="00B420E6">
        <w:rPr>
          <w:sz w:val="28"/>
          <w:szCs w:val="28"/>
          <w:lang w:val="ru-RU"/>
        </w:rPr>
        <w:t>Утвердить место</w:t>
      </w:r>
      <w:r w:rsidR="006224F7">
        <w:rPr>
          <w:sz w:val="28"/>
          <w:szCs w:val="28"/>
          <w:lang w:val="ru-RU"/>
        </w:rPr>
        <w:t xml:space="preserve"> для</w:t>
      </w:r>
      <w:r w:rsidRPr="00B420E6">
        <w:rPr>
          <w:sz w:val="28"/>
          <w:szCs w:val="28"/>
          <w:lang w:val="ru-RU"/>
        </w:rPr>
        <w:t xml:space="preserve"> хранения демонтированных нестационарных торговых объектов</w:t>
      </w:r>
      <w:r w:rsidR="007A20E8">
        <w:rPr>
          <w:sz w:val="28"/>
          <w:szCs w:val="28"/>
          <w:lang w:val="ru-RU"/>
        </w:rPr>
        <w:t xml:space="preserve"> по адресу</w:t>
      </w:r>
      <w:r w:rsidRPr="00B420E6">
        <w:rPr>
          <w:sz w:val="28"/>
          <w:szCs w:val="28"/>
          <w:lang w:val="ru-RU"/>
        </w:rPr>
        <w:t xml:space="preserve">: г. Сорочинск, ул. </w:t>
      </w:r>
      <w:proofErr w:type="gramStart"/>
      <w:r w:rsidRPr="00B420E6">
        <w:rPr>
          <w:sz w:val="28"/>
          <w:szCs w:val="28"/>
          <w:lang w:val="ru-RU"/>
        </w:rPr>
        <w:t>Зелёная</w:t>
      </w:r>
      <w:proofErr w:type="gramEnd"/>
      <w:r w:rsidRPr="00B420E6">
        <w:rPr>
          <w:sz w:val="28"/>
          <w:szCs w:val="28"/>
          <w:lang w:val="ru-RU"/>
        </w:rPr>
        <w:t>, д. 1.</w:t>
      </w:r>
    </w:p>
    <w:p w:rsidR="007A20E8" w:rsidRDefault="00850066" w:rsidP="007A20E8">
      <w:pPr>
        <w:pStyle w:val="2"/>
        <w:numPr>
          <w:ilvl w:val="0"/>
          <w:numId w:val="40"/>
        </w:numPr>
        <w:ind w:left="0" w:right="-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224F7">
        <w:rPr>
          <w:sz w:val="28"/>
          <w:szCs w:val="28"/>
          <w:lang w:val="ru-RU"/>
        </w:rPr>
        <w:t xml:space="preserve">иректора МУП «Санитарная очистка» </w:t>
      </w:r>
      <w:proofErr w:type="spellStart"/>
      <w:r w:rsidRPr="006224F7">
        <w:rPr>
          <w:sz w:val="28"/>
          <w:szCs w:val="28"/>
          <w:lang w:val="ru-RU"/>
        </w:rPr>
        <w:t>Хорохорина</w:t>
      </w:r>
      <w:proofErr w:type="spellEnd"/>
      <w:r w:rsidRPr="006224F7">
        <w:rPr>
          <w:sz w:val="28"/>
          <w:szCs w:val="28"/>
          <w:lang w:val="ru-RU"/>
        </w:rPr>
        <w:t xml:space="preserve"> С.Ю</w:t>
      </w:r>
      <w:r>
        <w:rPr>
          <w:sz w:val="28"/>
          <w:szCs w:val="28"/>
          <w:lang w:val="ru-RU"/>
        </w:rPr>
        <w:t>.</w:t>
      </w:r>
      <w:r w:rsidRPr="006224F7">
        <w:rPr>
          <w:sz w:val="28"/>
          <w:szCs w:val="28"/>
          <w:lang w:val="ru-RU"/>
        </w:rPr>
        <w:t xml:space="preserve"> </w:t>
      </w:r>
      <w:r w:rsidR="00633487">
        <w:rPr>
          <w:sz w:val="28"/>
          <w:szCs w:val="28"/>
          <w:lang w:val="ru-RU"/>
        </w:rPr>
        <w:t>назначить</w:t>
      </w:r>
      <w:r w:rsidR="006224F7" w:rsidRPr="006224F7">
        <w:rPr>
          <w:sz w:val="28"/>
          <w:szCs w:val="28"/>
          <w:lang w:val="ru-RU"/>
        </w:rPr>
        <w:t xml:space="preserve"> ответственным представителем по хранению </w:t>
      </w:r>
      <w:r w:rsidR="009E3092" w:rsidRPr="009E3092">
        <w:rPr>
          <w:sz w:val="28"/>
          <w:szCs w:val="28"/>
          <w:lang w:val="ru-RU"/>
        </w:rPr>
        <w:t>демонтированных нестационарных торговых объектов</w:t>
      </w:r>
      <w:r w:rsidR="009E3092" w:rsidRPr="006224F7">
        <w:rPr>
          <w:sz w:val="28"/>
          <w:szCs w:val="28"/>
          <w:lang w:val="ru-RU"/>
        </w:rPr>
        <w:t xml:space="preserve"> </w:t>
      </w:r>
      <w:r w:rsidR="006224F7" w:rsidRPr="006224F7">
        <w:rPr>
          <w:sz w:val="28"/>
          <w:szCs w:val="28"/>
          <w:lang w:val="ru-RU"/>
        </w:rPr>
        <w:t>вместе с находящимся в н</w:t>
      </w:r>
      <w:r w:rsidR="009E3092">
        <w:rPr>
          <w:sz w:val="28"/>
          <w:szCs w:val="28"/>
          <w:lang w:val="ru-RU"/>
        </w:rPr>
        <w:t>их</w:t>
      </w:r>
      <w:r w:rsidR="006224F7" w:rsidRPr="006224F7">
        <w:rPr>
          <w:sz w:val="28"/>
          <w:szCs w:val="28"/>
          <w:lang w:val="ru-RU"/>
        </w:rPr>
        <w:t xml:space="preserve"> имуществом или материал</w:t>
      </w:r>
      <w:r w:rsidR="00633487">
        <w:rPr>
          <w:sz w:val="28"/>
          <w:szCs w:val="28"/>
          <w:lang w:val="ru-RU"/>
        </w:rPr>
        <w:t>ов</w:t>
      </w:r>
      <w:r w:rsidR="006224F7" w:rsidRPr="006224F7">
        <w:rPr>
          <w:sz w:val="28"/>
          <w:szCs w:val="28"/>
          <w:lang w:val="ru-RU"/>
        </w:rPr>
        <w:t xml:space="preserve"> разборки </w:t>
      </w:r>
      <w:r w:rsidR="009E3092" w:rsidRPr="009E3092">
        <w:rPr>
          <w:sz w:val="28"/>
          <w:szCs w:val="28"/>
          <w:lang w:val="ru-RU"/>
        </w:rPr>
        <w:t>демонтированных нестационарных торговых объектов</w:t>
      </w:r>
      <w:r w:rsidR="006224F7" w:rsidRPr="006224F7">
        <w:rPr>
          <w:sz w:val="28"/>
          <w:szCs w:val="28"/>
          <w:lang w:val="ru-RU"/>
        </w:rPr>
        <w:t>, а также ины</w:t>
      </w:r>
      <w:r w:rsidR="00633487">
        <w:rPr>
          <w:sz w:val="28"/>
          <w:szCs w:val="28"/>
          <w:lang w:val="ru-RU"/>
        </w:rPr>
        <w:t>х</w:t>
      </w:r>
      <w:r w:rsidR="006224F7" w:rsidRPr="006224F7">
        <w:rPr>
          <w:sz w:val="28"/>
          <w:szCs w:val="28"/>
          <w:lang w:val="ru-RU"/>
        </w:rPr>
        <w:t xml:space="preserve"> материальны</w:t>
      </w:r>
      <w:r w:rsidR="00633487">
        <w:rPr>
          <w:sz w:val="28"/>
          <w:szCs w:val="28"/>
          <w:lang w:val="ru-RU"/>
        </w:rPr>
        <w:t>х</w:t>
      </w:r>
      <w:r w:rsidR="006224F7" w:rsidRPr="006224F7">
        <w:rPr>
          <w:sz w:val="28"/>
          <w:szCs w:val="28"/>
          <w:lang w:val="ru-RU"/>
        </w:rPr>
        <w:t xml:space="preserve"> ценност</w:t>
      </w:r>
      <w:r w:rsidR="00633487">
        <w:rPr>
          <w:sz w:val="28"/>
          <w:szCs w:val="28"/>
          <w:lang w:val="ru-RU"/>
        </w:rPr>
        <w:t>ей</w:t>
      </w:r>
      <w:r w:rsidR="006224F7" w:rsidRPr="006224F7">
        <w:rPr>
          <w:sz w:val="28"/>
          <w:szCs w:val="28"/>
          <w:lang w:val="ru-RU"/>
        </w:rPr>
        <w:t>, доставленны</w:t>
      </w:r>
      <w:r w:rsidR="00633487">
        <w:rPr>
          <w:sz w:val="28"/>
          <w:szCs w:val="28"/>
          <w:lang w:val="ru-RU"/>
        </w:rPr>
        <w:t>х</w:t>
      </w:r>
      <w:r w:rsidR="006224F7" w:rsidRPr="006224F7">
        <w:rPr>
          <w:sz w:val="28"/>
          <w:szCs w:val="28"/>
          <w:lang w:val="ru-RU"/>
        </w:rPr>
        <w:t xml:space="preserve"> на </w:t>
      </w:r>
      <w:r w:rsidR="00B3342B">
        <w:rPr>
          <w:sz w:val="28"/>
          <w:szCs w:val="28"/>
          <w:lang w:val="ru-RU"/>
        </w:rPr>
        <w:t xml:space="preserve">место </w:t>
      </w:r>
      <w:r w:rsidR="006224F7" w:rsidRPr="006224F7">
        <w:rPr>
          <w:sz w:val="28"/>
          <w:szCs w:val="28"/>
          <w:lang w:val="ru-RU"/>
        </w:rPr>
        <w:t>для хранения</w:t>
      </w:r>
      <w:r w:rsidR="00E16349" w:rsidRPr="006224F7">
        <w:rPr>
          <w:sz w:val="28"/>
          <w:szCs w:val="28"/>
          <w:lang w:val="ru-RU"/>
        </w:rPr>
        <w:t>.</w:t>
      </w:r>
    </w:p>
    <w:p w:rsidR="00CE10AD" w:rsidRPr="007A20E8" w:rsidRDefault="00CE10AD" w:rsidP="007A20E8">
      <w:pPr>
        <w:pStyle w:val="2"/>
        <w:numPr>
          <w:ilvl w:val="0"/>
          <w:numId w:val="40"/>
        </w:numPr>
        <w:ind w:left="0" w:right="-2" w:firstLine="360"/>
        <w:jc w:val="both"/>
        <w:rPr>
          <w:sz w:val="28"/>
          <w:szCs w:val="28"/>
          <w:lang w:val="ru-RU"/>
        </w:rPr>
      </w:pPr>
      <w:r w:rsidRPr="007A20E8">
        <w:rPr>
          <w:sz w:val="28"/>
          <w:szCs w:val="28"/>
          <w:lang w:val="ru-RU"/>
        </w:rPr>
        <w:t xml:space="preserve">Постановление вступает в силу </w:t>
      </w:r>
      <w:r w:rsidR="00B3342B">
        <w:rPr>
          <w:sz w:val="28"/>
          <w:szCs w:val="28"/>
          <w:lang w:val="ru-RU"/>
        </w:rPr>
        <w:t>после</w:t>
      </w:r>
      <w:r w:rsidRPr="007A20E8">
        <w:rPr>
          <w:sz w:val="28"/>
          <w:szCs w:val="28"/>
          <w:lang w:val="ru-RU"/>
        </w:rPr>
        <w:t xml:space="preserve"> официально</w:t>
      </w:r>
      <w:r w:rsidR="009E3092" w:rsidRPr="007A20E8">
        <w:rPr>
          <w:sz w:val="28"/>
          <w:szCs w:val="28"/>
          <w:lang w:val="ru-RU"/>
        </w:rPr>
        <w:t xml:space="preserve">го </w:t>
      </w:r>
      <w:r w:rsidRPr="007A20E8">
        <w:rPr>
          <w:sz w:val="28"/>
          <w:szCs w:val="28"/>
          <w:lang w:val="ru-RU"/>
        </w:rPr>
        <w:t>опубликовани</w:t>
      </w:r>
      <w:r w:rsidR="009E3092" w:rsidRPr="007A20E8">
        <w:rPr>
          <w:sz w:val="28"/>
          <w:szCs w:val="28"/>
          <w:lang w:val="ru-RU"/>
        </w:rPr>
        <w:t>я</w:t>
      </w:r>
      <w:r w:rsidRPr="007A20E8">
        <w:rPr>
          <w:sz w:val="28"/>
          <w:szCs w:val="28"/>
          <w:lang w:val="ru-RU"/>
        </w:rPr>
        <w:t>.</w:t>
      </w:r>
    </w:p>
    <w:p w:rsidR="00B420E6" w:rsidRPr="00B420E6" w:rsidRDefault="00B420E6" w:rsidP="00B420E6">
      <w:pPr>
        <w:pStyle w:val="2"/>
        <w:numPr>
          <w:ilvl w:val="0"/>
          <w:numId w:val="40"/>
        </w:numPr>
        <w:ind w:right="-2"/>
        <w:jc w:val="both"/>
        <w:rPr>
          <w:sz w:val="28"/>
          <w:szCs w:val="28"/>
          <w:lang w:val="ru-RU"/>
        </w:rPr>
      </w:pPr>
      <w:proofErr w:type="gramStart"/>
      <w:r w:rsidRPr="00B420E6">
        <w:rPr>
          <w:sz w:val="28"/>
          <w:szCs w:val="28"/>
          <w:lang w:val="ru-RU"/>
        </w:rPr>
        <w:t>Контроль за</w:t>
      </w:r>
      <w:proofErr w:type="gramEnd"/>
      <w:r w:rsidRPr="00B420E6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64C21" w:rsidRPr="00B420E6" w:rsidRDefault="00E64C21" w:rsidP="00B420E6">
      <w:pPr>
        <w:pStyle w:val="2"/>
        <w:ind w:left="720" w:right="-2"/>
        <w:jc w:val="both"/>
        <w:rPr>
          <w:sz w:val="28"/>
          <w:szCs w:val="28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1E1194" w:rsidRDefault="00676F4B" w:rsidP="001E1194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13335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94">
        <w:rPr>
          <w:sz w:val="28"/>
          <w:szCs w:val="28"/>
          <w:lang w:val="ru-RU"/>
        </w:rPr>
        <w:t>Глава муниципального образования</w:t>
      </w:r>
    </w:p>
    <w:p w:rsidR="001E1194" w:rsidRDefault="001E1194" w:rsidP="001E1194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Т.П. Мелентьева</w:t>
      </w:r>
    </w:p>
    <w:p w:rsidR="001E1194" w:rsidRDefault="001E1194" w:rsidP="001E119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1E1194" w:rsidRDefault="001E1194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9B0239" w:rsidRDefault="009B0239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9B0239" w:rsidRDefault="009B0239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9B0239" w:rsidRDefault="009B0239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9B0239" w:rsidRDefault="009B0239" w:rsidP="001E1194">
      <w:pPr>
        <w:pStyle w:val="2"/>
        <w:ind w:right="-2"/>
        <w:jc w:val="both"/>
        <w:rPr>
          <w:sz w:val="24"/>
          <w:szCs w:val="24"/>
          <w:lang w:val="ru-RU"/>
        </w:rPr>
      </w:pPr>
    </w:p>
    <w:p w:rsidR="00202CF9" w:rsidRPr="00B3342B" w:rsidRDefault="001E1194" w:rsidP="00B3342B">
      <w:pPr>
        <w:pStyle w:val="2"/>
        <w:ind w:right="-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r w:rsidR="008F1F5F">
        <w:rPr>
          <w:sz w:val="24"/>
          <w:szCs w:val="24"/>
          <w:lang w:val="ru-RU"/>
        </w:rPr>
        <w:t xml:space="preserve">прокуратуре, </w:t>
      </w:r>
      <w:proofErr w:type="spellStart"/>
      <w:r>
        <w:rPr>
          <w:sz w:val="24"/>
          <w:szCs w:val="24"/>
          <w:lang w:val="ru-RU"/>
        </w:rPr>
        <w:t>Хорохорин</w:t>
      </w:r>
      <w:r w:rsidR="00187567">
        <w:rPr>
          <w:sz w:val="24"/>
          <w:szCs w:val="24"/>
          <w:lang w:val="ru-RU"/>
        </w:rPr>
        <w:t>у</w:t>
      </w:r>
      <w:proofErr w:type="spellEnd"/>
      <w:r>
        <w:rPr>
          <w:sz w:val="24"/>
          <w:szCs w:val="24"/>
          <w:lang w:val="ru-RU"/>
        </w:rPr>
        <w:t xml:space="preserve"> С.Ю.</w:t>
      </w:r>
      <w:r w:rsidR="00187567">
        <w:rPr>
          <w:sz w:val="24"/>
          <w:szCs w:val="24"/>
          <w:lang w:val="ru-RU"/>
        </w:rPr>
        <w:t>, Вагановой Е.В</w:t>
      </w:r>
      <w:r w:rsidR="00E4093D">
        <w:rPr>
          <w:sz w:val="24"/>
          <w:szCs w:val="24"/>
          <w:lang w:val="ru-RU"/>
        </w:rPr>
        <w:t>.</w:t>
      </w:r>
      <w:r>
        <w:rPr>
          <w:sz w:val="28"/>
          <w:szCs w:val="28"/>
          <w:lang w:val="ru-RU"/>
        </w:rPr>
        <w:t xml:space="preserve">          </w:t>
      </w:r>
    </w:p>
    <w:sectPr w:rsidR="00202CF9" w:rsidRPr="00B3342B" w:rsidSect="00C710CF">
      <w:pgSz w:w="11906" w:h="16838" w:code="9"/>
      <w:pgMar w:top="567" w:right="849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FD"/>
    <w:multiLevelType w:val="hybridMultilevel"/>
    <w:tmpl w:val="B0D803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C7A4BAD"/>
    <w:multiLevelType w:val="multilevel"/>
    <w:tmpl w:val="FB9C5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36F2D"/>
    <w:multiLevelType w:val="multilevel"/>
    <w:tmpl w:val="BC741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27A5D"/>
    <w:multiLevelType w:val="hybridMultilevel"/>
    <w:tmpl w:val="2A80C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977F8"/>
    <w:multiLevelType w:val="hybridMultilevel"/>
    <w:tmpl w:val="D2D021DE"/>
    <w:lvl w:ilvl="0" w:tplc="02A619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9660AF5"/>
    <w:multiLevelType w:val="hybridMultilevel"/>
    <w:tmpl w:val="1EC00FA8"/>
    <w:lvl w:ilvl="0" w:tplc="73CCB44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3175B"/>
    <w:multiLevelType w:val="multilevel"/>
    <w:tmpl w:val="86D89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0D0D9E"/>
    <w:multiLevelType w:val="hybridMultilevel"/>
    <w:tmpl w:val="B0B6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5ECB"/>
    <w:multiLevelType w:val="multilevel"/>
    <w:tmpl w:val="AFC477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4331C0"/>
    <w:multiLevelType w:val="hybridMultilevel"/>
    <w:tmpl w:val="633EC490"/>
    <w:lvl w:ilvl="0" w:tplc="4B2C3A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74E95"/>
    <w:multiLevelType w:val="hybridMultilevel"/>
    <w:tmpl w:val="D97E6EF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347B0C83"/>
    <w:multiLevelType w:val="hybridMultilevel"/>
    <w:tmpl w:val="1EC00FA8"/>
    <w:lvl w:ilvl="0" w:tplc="73CCB44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B55FB"/>
    <w:multiLevelType w:val="hybridMultilevel"/>
    <w:tmpl w:val="F3D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0E34"/>
    <w:multiLevelType w:val="hybridMultilevel"/>
    <w:tmpl w:val="FEDCE778"/>
    <w:lvl w:ilvl="0" w:tplc="55FE6C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E67DB"/>
    <w:multiLevelType w:val="hybridMultilevel"/>
    <w:tmpl w:val="00E21C1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AB61F4B"/>
    <w:multiLevelType w:val="multilevel"/>
    <w:tmpl w:val="7CF2E1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0E7FF1"/>
    <w:multiLevelType w:val="hybridMultilevel"/>
    <w:tmpl w:val="3A10C7DA"/>
    <w:lvl w:ilvl="0" w:tplc="0F4AFE8E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245F4"/>
    <w:multiLevelType w:val="multilevel"/>
    <w:tmpl w:val="D15C2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1">
    <w:nsid w:val="496A2414"/>
    <w:multiLevelType w:val="hybridMultilevel"/>
    <w:tmpl w:val="34ECD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C9797F"/>
    <w:multiLevelType w:val="multilevel"/>
    <w:tmpl w:val="C4FED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904801"/>
    <w:multiLevelType w:val="hybridMultilevel"/>
    <w:tmpl w:val="DB5C0BD2"/>
    <w:lvl w:ilvl="0" w:tplc="774C2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E13F4E"/>
    <w:multiLevelType w:val="hybridMultilevel"/>
    <w:tmpl w:val="B7D62408"/>
    <w:lvl w:ilvl="0" w:tplc="A5BA71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F2D7C"/>
    <w:multiLevelType w:val="multilevel"/>
    <w:tmpl w:val="5C84C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1C0A4D"/>
    <w:multiLevelType w:val="hybridMultilevel"/>
    <w:tmpl w:val="B3C88F2C"/>
    <w:lvl w:ilvl="0" w:tplc="A5BA71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E4A8F"/>
    <w:multiLevelType w:val="multilevel"/>
    <w:tmpl w:val="10F85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9457D6"/>
    <w:multiLevelType w:val="hybridMultilevel"/>
    <w:tmpl w:val="08922D9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6BA55BA9"/>
    <w:multiLevelType w:val="hybridMultilevel"/>
    <w:tmpl w:val="F6E2DAF4"/>
    <w:lvl w:ilvl="0" w:tplc="A5BA71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36A5B"/>
    <w:multiLevelType w:val="hybridMultilevel"/>
    <w:tmpl w:val="CD44301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738D3537"/>
    <w:multiLevelType w:val="hybridMultilevel"/>
    <w:tmpl w:val="4878B766"/>
    <w:lvl w:ilvl="0" w:tplc="B15817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9E2C03"/>
    <w:multiLevelType w:val="multilevel"/>
    <w:tmpl w:val="6B16C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904D5"/>
    <w:multiLevelType w:val="multilevel"/>
    <w:tmpl w:val="2CECC7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E6675"/>
    <w:multiLevelType w:val="hybridMultilevel"/>
    <w:tmpl w:val="BE4E576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8"/>
  </w:num>
  <w:num w:numId="4">
    <w:abstractNumId w:val="27"/>
  </w:num>
  <w:num w:numId="5">
    <w:abstractNumId w:val="17"/>
  </w:num>
  <w:num w:numId="6">
    <w:abstractNumId w:val="2"/>
  </w:num>
  <w:num w:numId="7">
    <w:abstractNumId w:val="37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9"/>
  </w:num>
  <w:num w:numId="18">
    <w:abstractNumId w:val="11"/>
  </w:num>
  <w:num w:numId="19">
    <w:abstractNumId w:val="36"/>
  </w:num>
  <w:num w:numId="20">
    <w:abstractNumId w:val="0"/>
  </w:num>
  <w:num w:numId="21">
    <w:abstractNumId w:val="31"/>
  </w:num>
  <w:num w:numId="22">
    <w:abstractNumId w:val="5"/>
  </w:num>
  <w:num w:numId="23">
    <w:abstractNumId w:val="3"/>
  </w:num>
  <w:num w:numId="24">
    <w:abstractNumId w:val="16"/>
  </w:num>
  <w:num w:numId="25">
    <w:abstractNumId w:val="28"/>
  </w:num>
  <w:num w:numId="26">
    <w:abstractNumId w:val="34"/>
  </w:num>
  <w:num w:numId="27">
    <w:abstractNumId w:val="7"/>
  </w:num>
  <w:num w:numId="28">
    <w:abstractNumId w:val="25"/>
  </w:num>
  <w:num w:numId="29">
    <w:abstractNumId w:val="19"/>
  </w:num>
  <w:num w:numId="30">
    <w:abstractNumId w:val="22"/>
  </w:num>
  <w:num w:numId="31">
    <w:abstractNumId w:val="33"/>
  </w:num>
  <w:num w:numId="32">
    <w:abstractNumId w:val="1"/>
  </w:num>
  <w:num w:numId="33">
    <w:abstractNumId w:val="9"/>
  </w:num>
  <w:num w:numId="34">
    <w:abstractNumId w:val="6"/>
  </w:num>
  <w:num w:numId="35">
    <w:abstractNumId w:val="12"/>
  </w:num>
  <w:num w:numId="36">
    <w:abstractNumId w:val="21"/>
  </w:num>
  <w:num w:numId="37">
    <w:abstractNumId w:val="23"/>
  </w:num>
  <w:num w:numId="38">
    <w:abstractNumId w:val="32"/>
  </w:num>
  <w:num w:numId="39">
    <w:abstractNumId w:val="8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55E3D"/>
    <w:rsid w:val="00010E18"/>
    <w:rsid w:val="00014774"/>
    <w:rsid w:val="0003629E"/>
    <w:rsid w:val="00054F1A"/>
    <w:rsid w:val="00055E3D"/>
    <w:rsid w:val="00062B3D"/>
    <w:rsid w:val="00072B30"/>
    <w:rsid w:val="00072B8A"/>
    <w:rsid w:val="000B29DB"/>
    <w:rsid w:val="000E2BF9"/>
    <w:rsid w:val="000E53A7"/>
    <w:rsid w:val="001112AE"/>
    <w:rsid w:val="00154169"/>
    <w:rsid w:val="001552A2"/>
    <w:rsid w:val="001846CB"/>
    <w:rsid w:val="00187567"/>
    <w:rsid w:val="001C7A91"/>
    <w:rsid w:val="001D514C"/>
    <w:rsid w:val="001D5924"/>
    <w:rsid w:val="001E1194"/>
    <w:rsid w:val="001E216C"/>
    <w:rsid w:val="001F29A9"/>
    <w:rsid w:val="001F3B4A"/>
    <w:rsid w:val="001F4ED8"/>
    <w:rsid w:val="00200CDC"/>
    <w:rsid w:val="00202CF9"/>
    <w:rsid w:val="00203C6F"/>
    <w:rsid w:val="00212CC1"/>
    <w:rsid w:val="00236B60"/>
    <w:rsid w:val="0024264F"/>
    <w:rsid w:val="002643E6"/>
    <w:rsid w:val="00264562"/>
    <w:rsid w:val="002745CC"/>
    <w:rsid w:val="00276517"/>
    <w:rsid w:val="00280711"/>
    <w:rsid w:val="00284E5D"/>
    <w:rsid w:val="00287A84"/>
    <w:rsid w:val="00295D3E"/>
    <w:rsid w:val="002A2650"/>
    <w:rsid w:val="002A4C7A"/>
    <w:rsid w:val="002C19AB"/>
    <w:rsid w:val="002C4CBA"/>
    <w:rsid w:val="002D35E7"/>
    <w:rsid w:val="002E488C"/>
    <w:rsid w:val="002E5F77"/>
    <w:rsid w:val="002F4248"/>
    <w:rsid w:val="002F5D99"/>
    <w:rsid w:val="003043A4"/>
    <w:rsid w:val="0031399C"/>
    <w:rsid w:val="00314DEA"/>
    <w:rsid w:val="00324FD7"/>
    <w:rsid w:val="00344C34"/>
    <w:rsid w:val="00345203"/>
    <w:rsid w:val="00361CD9"/>
    <w:rsid w:val="003624BA"/>
    <w:rsid w:val="00374782"/>
    <w:rsid w:val="00385E02"/>
    <w:rsid w:val="00386894"/>
    <w:rsid w:val="00392AF3"/>
    <w:rsid w:val="003B56E3"/>
    <w:rsid w:val="003C281B"/>
    <w:rsid w:val="003E0BEF"/>
    <w:rsid w:val="003E33D9"/>
    <w:rsid w:val="003E3F0C"/>
    <w:rsid w:val="003F42A4"/>
    <w:rsid w:val="0040431F"/>
    <w:rsid w:val="004338CB"/>
    <w:rsid w:val="00457EA6"/>
    <w:rsid w:val="00477D34"/>
    <w:rsid w:val="00477EC5"/>
    <w:rsid w:val="0048767D"/>
    <w:rsid w:val="00494801"/>
    <w:rsid w:val="004A49A3"/>
    <w:rsid w:val="004B0FC4"/>
    <w:rsid w:val="004B66FC"/>
    <w:rsid w:val="004C3597"/>
    <w:rsid w:val="004C3CB2"/>
    <w:rsid w:val="00500CA1"/>
    <w:rsid w:val="00505924"/>
    <w:rsid w:val="005112E3"/>
    <w:rsid w:val="00523669"/>
    <w:rsid w:val="00531D49"/>
    <w:rsid w:val="00550216"/>
    <w:rsid w:val="005520E4"/>
    <w:rsid w:val="005527E5"/>
    <w:rsid w:val="00555ED1"/>
    <w:rsid w:val="0057162D"/>
    <w:rsid w:val="005935C0"/>
    <w:rsid w:val="005B6F93"/>
    <w:rsid w:val="005D2171"/>
    <w:rsid w:val="005D2EC9"/>
    <w:rsid w:val="005E6C5E"/>
    <w:rsid w:val="006111A1"/>
    <w:rsid w:val="006224F7"/>
    <w:rsid w:val="00633487"/>
    <w:rsid w:val="00666009"/>
    <w:rsid w:val="00676F4B"/>
    <w:rsid w:val="0068771F"/>
    <w:rsid w:val="006A2A64"/>
    <w:rsid w:val="006A2ED7"/>
    <w:rsid w:val="006A6DE9"/>
    <w:rsid w:val="006E269D"/>
    <w:rsid w:val="006E30F5"/>
    <w:rsid w:val="0070630A"/>
    <w:rsid w:val="00727AD1"/>
    <w:rsid w:val="0073723D"/>
    <w:rsid w:val="00760A6E"/>
    <w:rsid w:val="00766DF9"/>
    <w:rsid w:val="00767873"/>
    <w:rsid w:val="0077007B"/>
    <w:rsid w:val="007941B8"/>
    <w:rsid w:val="0079611F"/>
    <w:rsid w:val="007A20E8"/>
    <w:rsid w:val="007A28B2"/>
    <w:rsid w:val="007C2FC1"/>
    <w:rsid w:val="007C7F6A"/>
    <w:rsid w:val="007D0263"/>
    <w:rsid w:val="007D5249"/>
    <w:rsid w:val="007D5A09"/>
    <w:rsid w:val="007D655D"/>
    <w:rsid w:val="007F7F88"/>
    <w:rsid w:val="00805C27"/>
    <w:rsid w:val="00831E3E"/>
    <w:rsid w:val="00850066"/>
    <w:rsid w:val="00872056"/>
    <w:rsid w:val="00874CF6"/>
    <w:rsid w:val="00875CA2"/>
    <w:rsid w:val="008A64FB"/>
    <w:rsid w:val="008B4AAA"/>
    <w:rsid w:val="008B644B"/>
    <w:rsid w:val="008D1A77"/>
    <w:rsid w:val="008D49B9"/>
    <w:rsid w:val="008E5E8B"/>
    <w:rsid w:val="008F1F5F"/>
    <w:rsid w:val="009010D0"/>
    <w:rsid w:val="00912A0A"/>
    <w:rsid w:val="00925C98"/>
    <w:rsid w:val="0095790D"/>
    <w:rsid w:val="00960F88"/>
    <w:rsid w:val="00962420"/>
    <w:rsid w:val="009649E6"/>
    <w:rsid w:val="00975322"/>
    <w:rsid w:val="009826B4"/>
    <w:rsid w:val="00982963"/>
    <w:rsid w:val="00987B99"/>
    <w:rsid w:val="009A3D6F"/>
    <w:rsid w:val="009A474C"/>
    <w:rsid w:val="009A6A50"/>
    <w:rsid w:val="009B0239"/>
    <w:rsid w:val="009B6947"/>
    <w:rsid w:val="009C1C89"/>
    <w:rsid w:val="009D2EBB"/>
    <w:rsid w:val="009D651B"/>
    <w:rsid w:val="009D6BAA"/>
    <w:rsid w:val="009E3092"/>
    <w:rsid w:val="00A05D70"/>
    <w:rsid w:val="00A209D9"/>
    <w:rsid w:val="00A46DB2"/>
    <w:rsid w:val="00A5259F"/>
    <w:rsid w:val="00A52880"/>
    <w:rsid w:val="00A55651"/>
    <w:rsid w:val="00A6587D"/>
    <w:rsid w:val="00A85632"/>
    <w:rsid w:val="00A97396"/>
    <w:rsid w:val="00AA27FC"/>
    <w:rsid w:val="00AA2A8B"/>
    <w:rsid w:val="00AA7628"/>
    <w:rsid w:val="00AB366F"/>
    <w:rsid w:val="00AB78C1"/>
    <w:rsid w:val="00AC3349"/>
    <w:rsid w:val="00AC363F"/>
    <w:rsid w:val="00AC64BD"/>
    <w:rsid w:val="00AE0817"/>
    <w:rsid w:val="00AF0418"/>
    <w:rsid w:val="00AF3E82"/>
    <w:rsid w:val="00AF5EFE"/>
    <w:rsid w:val="00B13210"/>
    <w:rsid w:val="00B14DE1"/>
    <w:rsid w:val="00B26CC6"/>
    <w:rsid w:val="00B3011B"/>
    <w:rsid w:val="00B3342B"/>
    <w:rsid w:val="00B420E6"/>
    <w:rsid w:val="00B4518A"/>
    <w:rsid w:val="00B61F18"/>
    <w:rsid w:val="00B744B4"/>
    <w:rsid w:val="00B76CCA"/>
    <w:rsid w:val="00B80819"/>
    <w:rsid w:val="00B8199F"/>
    <w:rsid w:val="00B83FFB"/>
    <w:rsid w:val="00BB7C3B"/>
    <w:rsid w:val="00BC4364"/>
    <w:rsid w:val="00BE270C"/>
    <w:rsid w:val="00C0295C"/>
    <w:rsid w:val="00C03EF6"/>
    <w:rsid w:val="00C0597F"/>
    <w:rsid w:val="00C10179"/>
    <w:rsid w:val="00C161D1"/>
    <w:rsid w:val="00C34B0F"/>
    <w:rsid w:val="00C36498"/>
    <w:rsid w:val="00C366D9"/>
    <w:rsid w:val="00C37774"/>
    <w:rsid w:val="00C55C98"/>
    <w:rsid w:val="00C710CF"/>
    <w:rsid w:val="00CA7E54"/>
    <w:rsid w:val="00CB0E21"/>
    <w:rsid w:val="00CB3118"/>
    <w:rsid w:val="00CB63CD"/>
    <w:rsid w:val="00CB6B47"/>
    <w:rsid w:val="00CB70DA"/>
    <w:rsid w:val="00CC1575"/>
    <w:rsid w:val="00CE10AD"/>
    <w:rsid w:val="00CE78BD"/>
    <w:rsid w:val="00CF0321"/>
    <w:rsid w:val="00D129FA"/>
    <w:rsid w:val="00D231FE"/>
    <w:rsid w:val="00D2669F"/>
    <w:rsid w:val="00D27898"/>
    <w:rsid w:val="00D40F78"/>
    <w:rsid w:val="00D5571F"/>
    <w:rsid w:val="00D55E41"/>
    <w:rsid w:val="00D56D43"/>
    <w:rsid w:val="00D72F60"/>
    <w:rsid w:val="00D80A74"/>
    <w:rsid w:val="00D93932"/>
    <w:rsid w:val="00D978A0"/>
    <w:rsid w:val="00DA761B"/>
    <w:rsid w:val="00DC12A1"/>
    <w:rsid w:val="00DD2F8E"/>
    <w:rsid w:val="00DE3DCC"/>
    <w:rsid w:val="00DE4D0D"/>
    <w:rsid w:val="00DE7EEF"/>
    <w:rsid w:val="00DF3C27"/>
    <w:rsid w:val="00DF4FAE"/>
    <w:rsid w:val="00DF59C0"/>
    <w:rsid w:val="00E01817"/>
    <w:rsid w:val="00E03F1D"/>
    <w:rsid w:val="00E16349"/>
    <w:rsid w:val="00E20D3F"/>
    <w:rsid w:val="00E4093D"/>
    <w:rsid w:val="00E41008"/>
    <w:rsid w:val="00E62436"/>
    <w:rsid w:val="00E64C21"/>
    <w:rsid w:val="00E722ED"/>
    <w:rsid w:val="00E73AB4"/>
    <w:rsid w:val="00E7552F"/>
    <w:rsid w:val="00E820CB"/>
    <w:rsid w:val="00EB4FCA"/>
    <w:rsid w:val="00EE4F67"/>
    <w:rsid w:val="00F031AB"/>
    <w:rsid w:val="00F04FA1"/>
    <w:rsid w:val="00F23F31"/>
    <w:rsid w:val="00F302CB"/>
    <w:rsid w:val="00F324B1"/>
    <w:rsid w:val="00F4192C"/>
    <w:rsid w:val="00F469ED"/>
    <w:rsid w:val="00F96C57"/>
    <w:rsid w:val="00F96D02"/>
    <w:rsid w:val="00FB460D"/>
    <w:rsid w:val="00FB6DC5"/>
    <w:rsid w:val="00FC1D19"/>
    <w:rsid w:val="00FC2457"/>
    <w:rsid w:val="00FE3327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66009"/>
    <w:pPr>
      <w:ind w:left="720"/>
      <w:contextualSpacing/>
    </w:pPr>
  </w:style>
  <w:style w:type="paragraph" w:styleId="a9">
    <w:name w:val="No Spacing"/>
    <w:uiPriority w:val="99"/>
    <w:qFormat/>
    <w:rsid w:val="001F4ED8"/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rsid w:val="006224F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4C3-7D39-4DCF-91A0-46747E49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2016-05-12T12:45:00Z</cp:lastPrinted>
  <dcterms:created xsi:type="dcterms:W3CDTF">2016-05-16T05:58:00Z</dcterms:created>
  <dcterms:modified xsi:type="dcterms:W3CDTF">2016-05-16T05:58:00Z</dcterms:modified>
</cp:coreProperties>
</file>