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42050">
        <w:rPr>
          <w:sz w:val="22"/>
          <w:lang w:val="ru-RU"/>
        </w:rPr>
        <w:t xml:space="preserve">11.05.2016 </w:t>
      </w:r>
      <w:r>
        <w:rPr>
          <w:sz w:val="22"/>
          <w:lang w:val="ru-RU"/>
        </w:rPr>
        <w:t xml:space="preserve"> №</w:t>
      </w:r>
      <w:r w:rsidR="00842050">
        <w:rPr>
          <w:sz w:val="22"/>
          <w:lang w:val="ru-RU"/>
        </w:rPr>
        <w:t xml:space="preserve"> 668-п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842050" w:rsidRPr="004E1246" w:rsidRDefault="00842050" w:rsidP="0084205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42050" w:rsidRPr="004E1246" w:rsidRDefault="00842050" w:rsidP="0084205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42050" w:rsidRPr="004E1246" w:rsidRDefault="00842050" w:rsidP="0084205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42050" w:rsidRDefault="00842050" w:rsidP="0084205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842050" w:rsidRPr="004E1246" w:rsidRDefault="00842050" w:rsidP="00842050">
      <w:pPr>
        <w:jc w:val="both"/>
        <w:rPr>
          <w:sz w:val="28"/>
        </w:rPr>
      </w:pPr>
    </w:p>
    <w:p w:rsidR="00842050" w:rsidRPr="00302ACD" w:rsidRDefault="00842050" w:rsidP="0084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56:45:0102027: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42050" w:rsidRDefault="00842050" w:rsidP="0084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1958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>астровом квартале: 56:45:0102027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Ворошилова, дом 27</w:t>
      </w:r>
    </w:p>
    <w:p w:rsidR="00842050" w:rsidRPr="004E1246" w:rsidRDefault="00842050" w:rsidP="0084205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Малоэтажная многоквартирная жилая застройка.</w:t>
      </w:r>
    </w:p>
    <w:p w:rsidR="00842050" w:rsidRDefault="00842050" w:rsidP="0084205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42050" w:rsidRDefault="00842050" w:rsidP="00842050">
      <w:pPr>
        <w:jc w:val="both"/>
        <w:rPr>
          <w:sz w:val="28"/>
          <w:szCs w:val="28"/>
        </w:rPr>
      </w:pPr>
    </w:p>
    <w:p w:rsidR="00842050" w:rsidRDefault="00842050" w:rsidP="0084205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842050" w:rsidRPr="00F0627A" w:rsidRDefault="00842050" w:rsidP="00842050">
      <w:pPr>
        <w:jc w:val="both"/>
        <w:rPr>
          <w:spacing w:val="-1"/>
          <w:sz w:val="28"/>
          <w:szCs w:val="28"/>
        </w:rPr>
      </w:pPr>
    </w:p>
    <w:p w:rsidR="00842050" w:rsidRDefault="00842050" w:rsidP="00842050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842050" w:rsidRDefault="00842050" w:rsidP="00842050">
      <w:pPr>
        <w:jc w:val="both"/>
        <w:rPr>
          <w:color w:val="000000"/>
          <w:sz w:val="28"/>
          <w:szCs w:val="28"/>
        </w:rPr>
      </w:pPr>
    </w:p>
    <w:p w:rsidR="00842050" w:rsidRDefault="00842050" w:rsidP="00842050">
      <w:pPr>
        <w:jc w:val="both"/>
        <w:rPr>
          <w:color w:val="000000"/>
          <w:sz w:val="28"/>
          <w:szCs w:val="28"/>
        </w:rPr>
      </w:pPr>
    </w:p>
    <w:p w:rsidR="00842050" w:rsidRDefault="00842050" w:rsidP="00842050">
      <w:pPr>
        <w:jc w:val="both"/>
        <w:rPr>
          <w:color w:val="000000"/>
          <w:sz w:val="28"/>
          <w:szCs w:val="28"/>
        </w:rPr>
      </w:pPr>
    </w:p>
    <w:p w:rsidR="00842050" w:rsidRPr="00205E65" w:rsidRDefault="00842050" w:rsidP="0084205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2050" w:rsidRPr="00D572F1" w:rsidRDefault="00842050" w:rsidP="00842050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842050" w:rsidRDefault="00842050" w:rsidP="00842050">
      <w:pPr>
        <w:jc w:val="both"/>
        <w:rPr>
          <w:color w:val="000000"/>
          <w:sz w:val="28"/>
          <w:szCs w:val="28"/>
        </w:rPr>
      </w:pPr>
    </w:p>
    <w:p w:rsidR="00B4518A" w:rsidRPr="00B4518A" w:rsidRDefault="00842050" w:rsidP="00842050">
      <w:pPr>
        <w:pStyle w:val="2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</w:t>
      </w:r>
      <w:bookmarkStart w:id="0" w:name="_GoBack"/>
      <w:bookmarkEnd w:id="0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4205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050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447D9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84205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2016-05-14T12:44:00Z</dcterms:created>
  <dcterms:modified xsi:type="dcterms:W3CDTF">2016-05-14T12:45:00Z</dcterms:modified>
</cp:coreProperties>
</file>