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85583">
        <w:rPr>
          <w:sz w:val="22"/>
          <w:lang w:val="ru-RU"/>
        </w:rPr>
        <w:t>11.05.2016</w:t>
      </w:r>
      <w:r>
        <w:rPr>
          <w:sz w:val="22"/>
          <w:lang w:val="ru-RU"/>
        </w:rPr>
        <w:t xml:space="preserve"> №</w:t>
      </w:r>
      <w:r w:rsidR="00885583">
        <w:rPr>
          <w:sz w:val="22"/>
          <w:lang w:val="ru-RU"/>
        </w:rPr>
        <w:t xml:space="preserve"> 667-п</w:t>
      </w:r>
      <w:r w:rsidR="00B4518A">
        <w:rPr>
          <w:sz w:val="22"/>
          <w:lang w:val="ru-RU"/>
        </w:rPr>
        <w:t xml:space="preserve"> </w:t>
      </w:r>
    </w:p>
    <w:p w:rsidR="00885583" w:rsidRDefault="00885583" w:rsidP="008855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85583" w:rsidRPr="004E1246" w:rsidRDefault="00885583" w:rsidP="008855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85583" w:rsidRPr="004E1246" w:rsidRDefault="00885583" w:rsidP="008855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85583" w:rsidRPr="004E1246" w:rsidRDefault="00885583" w:rsidP="0088558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85583" w:rsidRDefault="00885583" w:rsidP="0088558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885583" w:rsidRPr="004E1246" w:rsidRDefault="00885583" w:rsidP="00885583">
      <w:pPr>
        <w:jc w:val="both"/>
        <w:rPr>
          <w:sz w:val="28"/>
        </w:rPr>
      </w:pPr>
    </w:p>
    <w:p w:rsidR="00885583" w:rsidRPr="00302ACD" w:rsidRDefault="00885583" w:rsidP="0088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56:45:0102027: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85583" w:rsidRDefault="00885583" w:rsidP="0088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2056кв.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астровом квартале: 56:45:0102027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орочинск,ул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Ворошилова,дом</w:t>
      </w:r>
      <w:proofErr w:type="spellEnd"/>
      <w:r>
        <w:rPr>
          <w:sz w:val="28"/>
          <w:szCs w:val="28"/>
        </w:rPr>
        <w:t xml:space="preserve"> 25</w:t>
      </w:r>
    </w:p>
    <w:p w:rsidR="00885583" w:rsidRPr="004E1246" w:rsidRDefault="00885583" w:rsidP="0088558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Разрешенное </w:t>
      </w:r>
      <w:proofErr w:type="spellStart"/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>пользование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алоэтажная</w:t>
      </w:r>
      <w:proofErr w:type="spellEnd"/>
      <w:r>
        <w:rPr>
          <w:sz w:val="28"/>
          <w:szCs w:val="28"/>
        </w:rPr>
        <w:t xml:space="preserve"> многоквартирная жилая застройка.</w:t>
      </w:r>
    </w:p>
    <w:p w:rsidR="00885583" w:rsidRDefault="00885583" w:rsidP="0088558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85583" w:rsidRDefault="00885583" w:rsidP="00885583">
      <w:pPr>
        <w:jc w:val="both"/>
        <w:rPr>
          <w:sz w:val="28"/>
          <w:szCs w:val="28"/>
        </w:rPr>
      </w:pPr>
    </w:p>
    <w:p w:rsidR="00885583" w:rsidRDefault="00885583" w:rsidP="0088558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885583" w:rsidRPr="00F0627A" w:rsidRDefault="00885583" w:rsidP="00885583">
      <w:pPr>
        <w:jc w:val="both"/>
        <w:rPr>
          <w:spacing w:val="-1"/>
          <w:sz w:val="28"/>
          <w:szCs w:val="28"/>
        </w:rPr>
      </w:pPr>
    </w:p>
    <w:p w:rsidR="00885583" w:rsidRDefault="00885583" w:rsidP="00885583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885583" w:rsidRDefault="00885583" w:rsidP="00885583">
      <w:pPr>
        <w:jc w:val="both"/>
        <w:rPr>
          <w:color w:val="000000"/>
          <w:sz w:val="28"/>
          <w:szCs w:val="28"/>
        </w:rPr>
      </w:pPr>
    </w:p>
    <w:p w:rsidR="00885583" w:rsidRDefault="00885583" w:rsidP="00885583">
      <w:pPr>
        <w:jc w:val="both"/>
        <w:rPr>
          <w:color w:val="000000"/>
          <w:sz w:val="28"/>
          <w:szCs w:val="28"/>
        </w:rPr>
      </w:pPr>
    </w:p>
    <w:p w:rsidR="00885583" w:rsidRDefault="00885583" w:rsidP="00885583">
      <w:pPr>
        <w:jc w:val="both"/>
        <w:rPr>
          <w:color w:val="000000"/>
          <w:sz w:val="28"/>
          <w:szCs w:val="28"/>
        </w:rPr>
      </w:pPr>
    </w:p>
    <w:p w:rsidR="00885583" w:rsidRPr="00205E65" w:rsidRDefault="00885583" w:rsidP="008855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5583" w:rsidRPr="00D572F1" w:rsidRDefault="00885583" w:rsidP="00885583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885583" w:rsidRDefault="00885583" w:rsidP="00885583">
      <w:pPr>
        <w:jc w:val="both"/>
        <w:rPr>
          <w:color w:val="000000"/>
          <w:sz w:val="28"/>
          <w:szCs w:val="28"/>
        </w:rPr>
      </w:pPr>
    </w:p>
    <w:p w:rsidR="00B4518A" w:rsidRPr="00B4518A" w:rsidRDefault="00885583" w:rsidP="00885583">
      <w:pPr>
        <w:pStyle w:val="2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5583"/>
    <w:rsid w:val="00154169"/>
    <w:rsid w:val="001629CF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85583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88558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2016-05-14T12:43:00Z</dcterms:created>
  <dcterms:modified xsi:type="dcterms:W3CDTF">2016-05-14T12:44:00Z</dcterms:modified>
</cp:coreProperties>
</file>