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286D18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86D18">
        <w:rPr>
          <w:sz w:val="22"/>
          <w:lang w:val="ru-RU"/>
        </w:rPr>
        <w:t>06.05.2016</w:t>
      </w:r>
      <w:r>
        <w:rPr>
          <w:sz w:val="22"/>
          <w:lang w:val="ru-RU"/>
        </w:rPr>
        <w:t xml:space="preserve"> №</w:t>
      </w:r>
      <w:r w:rsidR="00286D18">
        <w:rPr>
          <w:sz w:val="22"/>
          <w:lang w:val="ru-RU"/>
        </w:rPr>
        <w:t xml:space="preserve"> 648-п</w:t>
      </w:r>
    </w:p>
    <w:p w:rsidR="00154169" w:rsidRDefault="00B4518A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:rsidR="00286D18" w:rsidRPr="004E1246" w:rsidRDefault="00286D18" w:rsidP="00286D1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286D18" w:rsidRPr="004E1246" w:rsidRDefault="00286D18" w:rsidP="00286D1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286D18" w:rsidRPr="004E1246" w:rsidRDefault="00286D18" w:rsidP="00286D1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286D18" w:rsidRDefault="00286D18" w:rsidP="00286D18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>
        <w:rPr>
          <w:sz w:val="28"/>
        </w:rPr>
        <w:t xml:space="preserve">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</w:t>
      </w:r>
      <w:r>
        <w:rPr>
          <w:sz w:val="28"/>
        </w:rPr>
        <w:t xml:space="preserve">ономразвития РФ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</w:t>
      </w:r>
      <w:r>
        <w:rPr>
          <w:sz w:val="28"/>
        </w:rPr>
        <w:t xml:space="preserve"> руководствуясь </w:t>
      </w:r>
      <w:r w:rsidRPr="004E1246">
        <w:rPr>
          <w:sz w:val="28"/>
        </w:rPr>
        <w:t xml:space="preserve">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и, администрация Сорочинского городского округа Оренбургской области</w:t>
      </w:r>
      <w:proofErr w:type="gramEnd"/>
      <w:r>
        <w:rPr>
          <w:sz w:val="28"/>
        </w:rPr>
        <w:t xml:space="preserve"> ПОСТАНОВЛЯЕТ:</w:t>
      </w:r>
    </w:p>
    <w:p w:rsidR="00286D18" w:rsidRPr="004E1246" w:rsidRDefault="00286D18" w:rsidP="00286D18">
      <w:pPr>
        <w:jc w:val="both"/>
        <w:rPr>
          <w:sz w:val="28"/>
        </w:rPr>
      </w:pPr>
    </w:p>
    <w:p w:rsidR="00286D18" w:rsidRPr="00302ACD" w:rsidRDefault="00286D18" w:rsidP="00286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56:45:0102023: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286D18" w:rsidRDefault="00286D18" w:rsidP="00286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ЗУ1- Площадь земельного участка 1393 кв.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асположенный</w:t>
      </w:r>
      <w:proofErr w:type="spellEnd"/>
      <w:r>
        <w:rPr>
          <w:sz w:val="28"/>
          <w:szCs w:val="28"/>
        </w:rPr>
        <w:t xml:space="preserve"> в </w:t>
      </w:r>
      <w:r w:rsidRPr="004E1246">
        <w:rPr>
          <w:sz w:val="28"/>
          <w:szCs w:val="28"/>
        </w:rPr>
        <w:t>кад</w:t>
      </w:r>
      <w:r>
        <w:rPr>
          <w:sz w:val="28"/>
          <w:szCs w:val="28"/>
        </w:rPr>
        <w:t xml:space="preserve">астровом квартале: 56:45:0102023 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Российская Федерация,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8 Марта, дом 14</w:t>
      </w:r>
    </w:p>
    <w:p w:rsidR="00286D18" w:rsidRPr="004E1246" w:rsidRDefault="00286D18" w:rsidP="00286D1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Малоэтажная многоквартирная жилая застройка.</w:t>
      </w:r>
    </w:p>
    <w:p w:rsidR="00286D18" w:rsidRDefault="00286D18" w:rsidP="00286D1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286D18" w:rsidRDefault="00286D18" w:rsidP="00286D18">
      <w:pPr>
        <w:jc w:val="both"/>
        <w:rPr>
          <w:sz w:val="28"/>
          <w:szCs w:val="28"/>
        </w:rPr>
      </w:pPr>
    </w:p>
    <w:p w:rsidR="00286D18" w:rsidRDefault="00286D18" w:rsidP="00286D18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286D18" w:rsidRPr="00F0627A" w:rsidRDefault="00286D18" w:rsidP="00286D18">
      <w:pPr>
        <w:jc w:val="both"/>
        <w:rPr>
          <w:spacing w:val="-1"/>
          <w:sz w:val="28"/>
          <w:szCs w:val="28"/>
        </w:rPr>
      </w:pPr>
    </w:p>
    <w:p w:rsidR="00286D18" w:rsidRDefault="00286D18" w:rsidP="00286D18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286D18" w:rsidRDefault="00286D18" w:rsidP="00286D18">
      <w:pPr>
        <w:jc w:val="both"/>
        <w:rPr>
          <w:color w:val="000000"/>
          <w:sz w:val="28"/>
          <w:szCs w:val="28"/>
        </w:rPr>
      </w:pPr>
    </w:p>
    <w:p w:rsidR="00286D18" w:rsidRDefault="00286D18" w:rsidP="00286D18">
      <w:pPr>
        <w:jc w:val="both"/>
        <w:rPr>
          <w:color w:val="000000"/>
          <w:sz w:val="28"/>
          <w:szCs w:val="28"/>
        </w:rPr>
      </w:pPr>
    </w:p>
    <w:p w:rsidR="00286D18" w:rsidRDefault="00286D18" w:rsidP="00286D18">
      <w:pPr>
        <w:jc w:val="both"/>
        <w:rPr>
          <w:color w:val="000000"/>
          <w:sz w:val="28"/>
          <w:szCs w:val="28"/>
        </w:rPr>
      </w:pPr>
    </w:p>
    <w:p w:rsidR="00286D18" w:rsidRPr="00205E65" w:rsidRDefault="00286D18" w:rsidP="00286D1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86D18" w:rsidRPr="00D572F1" w:rsidRDefault="00286D18" w:rsidP="00286D18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286D18" w:rsidRDefault="00286D18" w:rsidP="00286D18">
      <w:pPr>
        <w:jc w:val="both"/>
        <w:rPr>
          <w:color w:val="000000"/>
          <w:sz w:val="28"/>
          <w:szCs w:val="28"/>
        </w:rPr>
      </w:pPr>
    </w:p>
    <w:p w:rsidR="00286D18" w:rsidRDefault="00286D18" w:rsidP="00286D18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286D18" w:rsidRDefault="00286D18" w:rsidP="00286D18">
      <w:pPr>
        <w:rPr>
          <w:sz w:val="28"/>
        </w:rPr>
      </w:pP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86D18"/>
    <w:rsid w:val="00154169"/>
    <w:rsid w:val="001846CB"/>
    <w:rsid w:val="001E216C"/>
    <w:rsid w:val="00236B60"/>
    <w:rsid w:val="00244969"/>
    <w:rsid w:val="00286D18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286D18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2016-05-14T11:19:00Z</dcterms:created>
  <dcterms:modified xsi:type="dcterms:W3CDTF">2016-05-14T11:20:00Z</dcterms:modified>
</cp:coreProperties>
</file>