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32B90">
        <w:rPr>
          <w:sz w:val="22"/>
          <w:lang w:val="ru-RU"/>
        </w:rPr>
        <w:t>06.05.2016</w:t>
      </w:r>
      <w:r>
        <w:rPr>
          <w:sz w:val="22"/>
          <w:lang w:val="ru-RU"/>
        </w:rPr>
        <w:t xml:space="preserve"> №</w:t>
      </w:r>
      <w:r w:rsidR="00432B90">
        <w:rPr>
          <w:sz w:val="22"/>
          <w:lang w:val="ru-RU"/>
        </w:rPr>
        <w:t xml:space="preserve"> 647-п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32B90" w:rsidRPr="004E1246" w:rsidRDefault="00432B90" w:rsidP="00432B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32B90" w:rsidRPr="004E1246" w:rsidRDefault="00432B90" w:rsidP="00432B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32B90" w:rsidRPr="004E1246" w:rsidRDefault="00432B90" w:rsidP="00432B9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32B90" w:rsidRDefault="00432B90" w:rsidP="00432B9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432B90" w:rsidRPr="004E1246" w:rsidRDefault="00432B90" w:rsidP="00432B90">
      <w:pPr>
        <w:jc w:val="both"/>
        <w:rPr>
          <w:sz w:val="28"/>
        </w:rPr>
      </w:pPr>
    </w:p>
    <w:p w:rsidR="00432B90" w:rsidRPr="00302ACD" w:rsidRDefault="00432B90" w:rsidP="0043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56:45:0102023: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432B90" w:rsidRDefault="00432B90" w:rsidP="0043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2698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астровом квартале: 56:45:0102023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8 Марта, дом 12</w:t>
      </w:r>
    </w:p>
    <w:p w:rsidR="00432B90" w:rsidRPr="004E1246" w:rsidRDefault="00432B90" w:rsidP="00432B9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Малоэтажная многоквартирная жилая застройка.</w:t>
      </w:r>
    </w:p>
    <w:p w:rsidR="00432B90" w:rsidRDefault="00432B90" w:rsidP="00432B9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432B90" w:rsidRDefault="00432B90" w:rsidP="00432B90">
      <w:pPr>
        <w:jc w:val="both"/>
        <w:rPr>
          <w:sz w:val="28"/>
          <w:szCs w:val="28"/>
        </w:rPr>
      </w:pPr>
    </w:p>
    <w:p w:rsidR="00432B90" w:rsidRDefault="00432B90" w:rsidP="00432B9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432B90" w:rsidRPr="00F0627A" w:rsidRDefault="00432B90" w:rsidP="00432B90">
      <w:pPr>
        <w:jc w:val="both"/>
        <w:rPr>
          <w:spacing w:val="-1"/>
          <w:sz w:val="28"/>
          <w:szCs w:val="28"/>
        </w:rPr>
      </w:pPr>
    </w:p>
    <w:p w:rsidR="00432B90" w:rsidRDefault="00432B90" w:rsidP="00432B90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432B90" w:rsidRDefault="00432B90" w:rsidP="00432B90">
      <w:pPr>
        <w:jc w:val="both"/>
        <w:rPr>
          <w:color w:val="000000"/>
          <w:sz w:val="28"/>
          <w:szCs w:val="28"/>
        </w:rPr>
      </w:pPr>
    </w:p>
    <w:p w:rsidR="00432B90" w:rsidRDefault="00432B90" w:rsidP="00432B90">
      <w:pPr>
        <w:jc w:val="both"/>
        <w:rPr>
          <w:color w:val="000000"/>
          <w:sz w:val="28"/>
          <w:szCs w:val="28"/>
        </w:rPr>
      </w:pPr>
    </w:p>
    <w:p w:rsidR="00432B90" w:rsidRDefault="00432B90" w:rsidP="00432B90">
      <w:pPr>
        <w:jc w:val="both"/>
        <w:rPr>
          <w:color w:val="000000"/>
          <w:sz w:val="28"/>
          <w:szCs w:val="28"/>
        </w:rPr>
      </w:pPr>
    </w:p>
    <w:p w:rsidR="00432B90" w:rsidRPr="00205E65" w:rsidRDefault="00432B90" w:rsidP="00432B9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2B90" w:rsidRPr="00D572F1" w:rsidRDefault="00432B90" w:rsidP="00432B90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432B90" w:rsidRDefault="00432B90" w:rsidP="00432B90">
      <w:pPr>
        <w:jc w:val="both"/>
        <w:rPr>
          <w:color w:val="000000"/>
          <w:sz w:val="28"/>
          <w:szCs w:val="28"/>
        </w:rPr>
      </w:pPr>
    </w:p>
    <w:p w:rsidR="00432B90" w:rsidRDefault="00432B90" w:rsidP="00432B90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32B9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32B90"/>
    <w:rsid w:val="00477EC5"/>
    <w:rsid w:val="0048767D"/>
    <w:rsid w:val="005527E5"/>
    <w:rsid w:val="005B6258"/>
    <w:rsid w:val="006A2ED7"/>
    <w:rsid w:val="007044BE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432B9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2016-05-14T11:18:00Z</dcterms:created>
  <dcterms:modified xsi:type="dcterms:W3CDTF">2016-05-14T11:19:00Z</dcterms:modified>
</cp:coreProperties>
</file>