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9B3D33">
        <w:rPr>
          <w:sz w:val="22"/>
          <w:lang w:val="ru-RU"/>
        </w:rPr>
        <w:t>06.05.2016</w:t>
      </w:r>
      <w:r>
        <w:rPr>
          <w:sz w:val="22"/>
          <w:lang w:val="ru-RU"/>
        </w:rPr>
        <w:t xml:space="preserve"> №</w:t>
      </w:r>
      <w:r w:rsidR="009B3D33">
        <w:rPr>
          <w:sz w:val="22"/>
          <w:lang w:val="ru-RU"/>
        </w:rPr>
        <w:t xml:space="preserve"> 646-п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9B3D33" w:rsidRPr="004E1246" w:rsidRDefault="009B3D33" w:rsidP="009B3D3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9B3D33" w:rsidRPr="004E1246" w:rsidRDefault="009B3D33" w:rsidP="009B3D3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9B3D33" w:rsidRPr="004E1246" w:rsidRDefault="009B3D33" w:rsidP="009B3D3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9B3D33" w:rsidRDefault="009B3D33" w:rsidP="009B3D33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>
        <w:rPr>
          <w:sz w:val="28"/>
        </w:rPr>
        <w:t xml:space="preserve">06.10.2003 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</w:t>
      </w:r>
      <w:r>
        <w:rPr>
          <w:sz w:val="28"/>
        </w:rPr>
        <w:t xml:space="preserve">ономразвития РФ от 01.09.2014 </w:t>
      </w:r>
      <w:r w:rsidRPr="004E1246">
        <w:rPr>
          <w:sz w:val="28"/>
        </w:rPr>
        <w:t xml:space="preserve"> № 540 «Об утверждении классификатора видов разрешенного использования земельных участков»,</w:t>
      </w:r>
      <w:r>
        <w:rPr>
          <w:sz w:val="28"/>
        </w:rPr>
        <w:t xml:space="preserve"> руководствуясь </w:t>
      </w:r>
      <w:r w:rsidRPr="004E1246">
        <w:rPr>
          <w:sz w:val="28"/>
        </w:rPr>
        <w:t xml:space="preserve"> 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и, администрация Сорочинского городского округа Оренбургской области</w:t>
      </w:r>
      <w:proofErr w:type="gramEnd"/>
      <w:r>
        <w:rPr>
          <w:sz w:val="28"/>
        </w:rPr>
        <w:t xml:space="preserve"> ПОСТАНОВЛЯЕТ:</w:t>
      </w:r>
    </w:p>
    <w:p w:rsidR="009B3D33" w:rsidRPr="004E1246" w:rsidRDefault="009B3D33" w:rsidP="009B3D33">
      <w:pPr>
        <w:jc w:val="both"/>
        <w:rPr>
          <w:sz w:val="28"/>
        </w:rPr>
      </w:pPr>
    </w:p>
    <w:p w:rsidR="009B3D33" w:rsidRPr="00302ACD" w:rsidRDefault="009B3D33" w:rsidP="009B3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56:45:0102023: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9B3D33" w:rsidRDefault="009B3D33" w:rsidP="009B3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ЗУ1- Площадь земельного участка 2304 кв. 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асположенный</w:t>
      </w:r>
      <w:proofErr w:type="spellEnd"/>
      <w:r>
        <w:rPr>
          <w:sz w:val="28"/>
          <w:szCs w:val="28"/>
        </w:rPr>
        <w:t xml:space="preserve"> в </w:t>
      </w:r>
      <w:r w:rsidRPr="004E1246">
        <w:rPr>
          <w:sz w:val="28"/>
          <w:szCs w:val="28"/>
        </w:rPr>
        <w:t>кад</w:t>
      </w:r>
      <w:r>
        <w:rPr>
          <w:sz w:val="28"/>
          <w:szCs w:val="28"/>
        </w:rPr>
        <w:t xml:space="preserve">астровом квартале: 56:45:0102023 </w:t>
      </w:r>
      <w:r w:rsidRPr="004E1246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Российская Федерация, Оренбургская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Сорочинск, ул. Зуйкова, дом 77</w:t>
      </w:r>
    </w:p>
    <w:p w:rsidR="009B3D33" w:rsidRPr="004E1246" w:rsidRDefault="009B3D33" w:rsidP="009B3D33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Малоэтажная многоквартирная жилая застройка.</w:t>
      </w:r>
    </w:p>
    <w:p w:rsidR="009B3D33" w:rsidRDefault="009B3D33" w:rsidP="009B3D33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9B3D33" w:rsidRDefault="009B3D33" w:rsidP="009B3D33">
      <w:pPr>
        <w:jc w:val="both"/>
        <w:rPr>
          <w:sz w:val="28"/>
          <w:szCs w:val="28"/>
        </w:rPr>
      </w:pPr>
    </w:p>
    <w:p w:rsidR="009B3D33" w:rsidRDefault="009B3D33" w:rsidP="009B3D33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9B3D33" w:rsidRPr="00F0627A" w:rsidRDefault="009B3D33" w:rsidP="009B3D33">
      <w:pPr>
        <w:jc w:val="both"/>
        <w:rPr>
          <w:spacing w:val="-1"/>
          <w:sz w:val="28"/>
          <w:szCs w:val="28"/>
        </w:rPr>
      </w:pPr>
    </w:p>
    <w:p w:rsidR="009B3D33" w:rsidRDefault="009B3D33" w:rsidP="009B3D33">
      <w:pPr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9B3D33" w:rsidRDefault="009B3D33" w:rsidP="009B3D33">
      <w:pPr>
        <w:jc w:val="both"/>
        <w:rPr>
          <w:color w:val="000000"/>
          <w:sz w:val="28"/>
          <w:szCs w:val="28"/>
        </w:rPr>
      </w:pPr>
    </w:p>
    <w:p w:rsidR="009B3D33" w:rsidRDefault="009B3D33" w:rsidP="009B3D33">
      <w:pPr>
        <w:jc w:val="both"/>
        <w:rPr>
          <w:color w:val="000000"/>
          <w:sz w:val="28"/>
          <w:szCs w:val="28"/>
        </w:rPr>
      </w:pPr>
    </w:p>
    <w:p w:rsidR="009B3D33" w:rsidRDefault="009B3D33" w:rsidP="009B3D33">
      <w:pPr>
        <w:jc w:val="both"/>
        <w:rPr>
          <w:color w:val="000000"/>
          <w:sz w:val="28"/>
          <w:szCs w:val="28"/>
        </w:rPr>
      </w:pPr>
    </w:p>
    <w:p w:rsidR="009B3D33" w:rsidRPr="00205E65" w:rsidRDefault="009B3D33" w:rsidP="009B3D3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B3D33" w:rsidRPr="00D572F1" w:rsidRDefault="009B3D33" w:rsidP="009B3D33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Т.П. Мелентьева</w:t>
      </w: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B3D33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B3D33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  <w:rsid w:val="00F4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9B3D33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2016-05-14T11:17:00Z</dcterms:created>
  <dcterms:modified xsi:type="dcterms:W3CDTF">2016-05-14T11:18:00Z</dcterms:modified>
</cp:coreProperties>
</file>