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B2" w:rsidRPr="00CA0F4C" w:rsidRDefault="00EA36B2" w:rsidP="00EA36B2">
      <w:pPr>
        <w:jc w:val="center"/>
        <w:rPr>
          <w:b/>
          <w:bCs/>
          <w:spacing w:val="40"/>
          <w:sz w:val="28"/>
          <w:szCs w:val="28"/>
        </w:rPr>
      </w:pPr>
      <w:bookmarkStart w:id="0" w:name="_GoBack"/>
      <w:bookmarkEnd w:id="0"/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EA36B2" w:rsidRPr="00DF703F" w:rsidRDefault="00EA36B2" w:rsidP="00EA36B2">
      <w:pPr>
        <w:rPr>
          <w:sz w:val="12"/>
          <w:szCs w:val="12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EA36B2" w:rsidRPr="00CA0F4C" w:rsidTr="00E87B4B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CA0F4C" w:rsidRDefault="00EA36B2" w:rsidP="00E87B4B">
            <w:pPr>
              <w:jc w:val="center"/>
            </w:pPr>
            <w:r w:rsidRPr="00CA0F4C"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center"/>
            </w:pPr>
          </w:p>
        </w:tc>
      </w:tr>
      <w:tr w:rsidR="00EA36B2" w:rsidRPr="00B671CD" w:rsidTr="00E87B4B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B671CD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EA36B2" w:rsidRPr="00B671CD" w:rsidRDefault="00EA36B2" w:rsidP="00E87B4B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f4"/>
                <w:sz w:val="14"/>
                <w:szCs w:val="14"/>
              </w:rPr>
              <w:footnoteReference w:id="2"/>
            </w:r>
          </w:p>
        </w:tc>
      </w:tr>
    </w:tbl>
    <w:p w:rsidR="00EA36B2" w:rsidRPr="004C6BA8" w:rsidRDefault="00EA36B2" w:rsidP="00EA36B2">
      <w:pPr>
        <w:rPr>
          <w:sz w:val="4"/>
          <w:szCs w:val="4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1699"/>
        <w:gridCol w:w="675"/>
      </w:tblGrid>
      <w:tr w:rsidR="00EA36B2" w:rsidRPr="00CA0F4C" w:rsidTr="00E87B4B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CA0F4C" w:rsidRDefault="00EA36B2" w:rsidP="00E87B4B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center"/>
            </w:pPr>
            <w:r>
              <w:t>10</w:t>
            </w:r>
          </w:p>
        </w:tc>
        <w:tc>
          <w:tcPr>
            <w:tcW w:w="307" w:type="dxa"/>
            <w:vAlign w:val="bottom"/>
          </w:tcPr>
          <w:p w:rsidR="00EA36B2" w:rsidRPr="00CA0F4C" w:rsidRDefault="00EA36B2" w:rsidP="00E87B4B">
            <w: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right"/>
            </w:pPr>
            <w:r>
              <w:t>сентября 2023</w:t>
            </w:r>
          </w:p>
        </w:tc>
        <w:tc>
          <w:tcPr>
            <w:tcW w:w="675" w:type="dxa"/>
            <w:vAlign w:val="bottom"/>
          </w:tcPr>
          <w:p w:rsidR="00EA36B2" w:rsidRPr="00CA0F4C" w:rsidRDefault="00EA36B2" w:rsidP="00E87B4B">
            <w:pPr>
              <w:jc w:val="center"/>
            </w:pPr>
            <w:r>
              <w:t>года</w:t>
            </w:r>
          </w:p>
        </w:tc>
      </w:tr>
      <w:tr w:rsidR="00EA36B2" w:rsidRPr="005B1D0C" w:rsidTr="00E87B4B">
        <w:trPr>
          <w:jc w:val="center"/>
        </w:trPr>
        <w:tc>
          <w:tcPr>
            <w:tcW w:w="34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5B1D0C" w:rsidRDefault="00EA36B2" w:rsidP="00E87B4B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EA36B2" w:rsidRPr="00B81471" w:rsidRDefault="00EA36B2" w:rsidP="00EA36B2">
      <w:pPr>
        <w:rPr>
          <w:sz w:val="12"/>
          <w:szCs w:val="12"/>
        </w:rPr>
      </w:pPr>
    </w:p>
    <w:tbl>
      <w:tblPr>
        <w:tblStyle w:val="af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EA36B2" w:rsidRPr="00CA0F4C" w:rsidTr="00E87B4B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CA0F4C" w:rsidRDefault="00EA36B2" w:rsidP="00E87B4B">
            <w:pPr>
              <w:ind w:firstLine="340"/>
            </w:pPr>
            <w: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center"/>
            </w:pPr>
          </w:p>
        </w:tc>
      </w:tr>
      <w:tr w:rsidR="00EA36B2" w:rsidRPr="00B81471" w:rsidTr="00E87B4B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B81471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EA36B2" w:rsidRPr="00B81471" w:rsidRDefault="00EA36B2" w:rsidP="00E87B4B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EA36B2" w:rsidRPr="008609A2" w:rsidRDefault="00EA36B2" w:rsidP="00EA36B2">
      <w:pPr>
        <w:rPr>
          <w:sz w:val="4"/>
          <w:szCs w:val="4"/>
        </w:rPr>
      </w:pPr>
    </w:p>
    <w:tbl>
      <w:tblPr>
        <w:tblStyle w:val="af7"/>
        <w:tblW w:w="1571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4811"/>
        <w:gridCol w:w="1456"/>
        <w:gridCol w:w="2660"/>
        <w:gridCol w:w="154"/>
        <w:gridCol w:w="3810"/>
        <w:gridCol w:w="140"/>
      </w:tblGrid>
      <w:tr w:rsidR="00EA36B2" w:rsidRPr="001C5754" w:rsidTr="00E87B4B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1C5754" w:rsidRDefault="00EA36B2" w:rsidP="00E87B4B">
            <w:r w:rsidRPr="001C5754">
              <w:t xml:space="preserve">кандидата в депутаты </w:t>
            </w:r>
            <w:proofErr w:type="gramStart"/>
            <w:r w:rsidRPr="001C5754">
              <w:t>по</w:t>
            </w:r>
            <w:proofErr w:type="gramEnd"/>
          </w:p>
        </w:tc>
        <w:tc>
          <w:tcPr>
            <w:tcW w:w="4811" w:type="dxa"/>
            <w:tcBorders>
              <w:bottom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</w:pPr>
            <w:r>
              <w:t xml:space="preserve">одномандатному избирательному округу № </w:t>
            </w:r>
          </w:p>
        </w:tc>
        <w:tc>
          <w:tcPr>
            <w:tcW w:w="1456" w:type="dxa"/>
            <w:vAlign w:val="bottom"/>
          </w:tcPr>
          <w:p w:rsidR="00EA36B2" w:rsidRPr="001C5754" w:rsidRDefault="00EA36B2" w:rsidP="00E87B4B">
            <w:pPr>
              <w:jc w:val="center"/>
            </w:pPr>
            <w:r>
              <w:t>гражданина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</w:pPr>
          </w:p>
        </w:tc>
        <w:tc>
          <w:tcPr>
            <w:tcW w:w="154" w:type="dxa"/>
            <w:vAlign w:val="bottom"/>
          </w:tcPr>
          <w:p w:rsidR="00EA36B2" w:rsidRPr="001C5754" w:rsidRDefault="00EA36B2" w:rsidP="00E87B4B">
            <w:pPr>
              <w:jc w:val="center"/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</w:pPr>
          </w:p>
        </w:tc>
        <w:tc>
          <w:tcPr>
            <w:tcW w:w="140" w:type="dxa"/>
            <w:vAlign w:val="bottom"/>
          </w:tcPr>
          <w:p w:rsidR="00EA36B2" w:rsidRPr="001C5754" w:rsidRDefault="00EA36B2" w:rsidP="00E87B4B">
            <w:pPr>
              <w:jc w:val="right"/>
            </w:pPr>
            <w:r w:rsidRPr="001C5754">
              <w:t>,</w:t>
            </w:r>
          </w:p>
        </w:tc>
      </w:tr>
      <w:tr w:rsidR="00EA36B2" w:rsidRPr="001C5754" w:rsidTr="00E87B4B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56" w:type="dxa"/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54" w:type="dxa"/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36B2" w:rsidRPr="008609A2" w:rsidRDefault="00EA36B2" w:rsidP="00EA36B2">
      <w:pPr>
        <w:rPr>
          <w:sz w:val="4"/>
          <w:szCs w:val="4"/>
        </w:rPr>
      </w:pPr>
    </w:p>
    <w:tbl>
      <w:tblPr>
        <w:tblStyle w:val="af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EA36B2" w:rsidRPr="001C5754" w:rsidTr="00E87B4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1C5754" w:rsidRDefault="00EA36B2" w:rsidP="00E87B4B">
            <w:r w:rsidRPr="001C5754"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</w:pPr>
          </w:p>
        </w:tc>
        <w:tc>
          <w:tcPr>
            <w:tcW w:w="1637" w:type="dxa"/>
            <w:vAlign w:val="bottom"/>
          </w:tcPr>
          <w:p w:rsidR="00EA36B2" w:rsidRPr="001C5754" w:rsidRDefault="00EA36B2" w:rsidP="00E87B4B">
            <w:r w:rsidRPr="001C5754"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EA36B2" w:rsidRPr="001C5754" w:rsidRDefault="00EA36B2" w:rsidP="00E87B4B">
            <w:pPr>
              <w:jc w:val="center"/>
            </w:pPr>
          </w:p>
        </w:tc>
        <w:tc>
          <w:tcPr>
            <w:tcW w:w="140" w:type="dxa"/>
            <w:vAlign w:val="bottom"/>
          </w:tcPr>
          <w:p w:rsidR="00EA36B2" w:rsidRPr="001C5754" w:rsidRDefault="00EA36B2" w:rsidP="00E87B4B">
            <w:pPr>
              <w:jc w:val="right"/>
            </w:pPr>
            <w:r>
              <w:t>,</w:t>
            </w:r>
          </w:p>
        </w:tc>
      </w:tr>
      <w:tr w:rsidR="00EA36B2" w:rsidRPr="001C5754" w:rsidTr="00E87B4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EA36B2" w:rsidRDefault="00EA36B2" w:rsidP="00E87B4B">
            <w:pPr>
              <w:jc w:val="center"/>
              <w:rPr>
                <w:sz w:val="14"/>
                <w:szCs w:val="14"/>
              </w:rPr>
            </w:pPr>
            <w:proofErr w:type="gramStart"/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  <w:proofErr w:type="gramEnd"/>
          </w:p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EA36B2" w:rsidRPr="001C5754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36B2" w:rsidRPr="008609A2" w:rsidRDefault="00EA36B2" w:rsidP="00EA36B2">
      <w:pPr>
        <w:rPr>
          <w:sz w:val="4"/>
          <w:szCs w:val="4"/>
        </w:rPr>
      </w:pPr>
    </w:p>
    <w:tbl>
      <w:tblPr>
        <w:tblStyle w:val="af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EA36B2" w:rsidRPr="008609A2" w:rsidTr="00E87B4B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8609A2" w:rsidRDefault="00EA36B2" w:rsidP="00E87B4B">
            <w:r w:rsidRPr="008609A2"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EA36B2" w:rsidRPr="008609A2" w:rsidRDefault="00EA36B2" w:rsidP="00E87B4B">
            <w:pPr>
              <w:jc w:val="center"/>
            </w:pPr>
          </w:p>
        </w:tc>
        <w:tc>
          <w:tcPr>
            <w:tcW w:w="140" w:type="dxa"/>
            <w:vAlign w:val="bottom"/>
          </w:tcPr>
          <w:p w:rsidR="00EA36B2" w:rsidRPr="008609A2" w:rsidRDefault="00EA36B2" w:rsidP="00E87B4B">
            <w:pPr>
              <w:jc w:val="right"/>
            </w:pPr>
            <w:r w:rsidRPr="008609A2">
              <w:t>.</w:t>
            </w:r>
          </w:p>
        </w:tc>
      </w:tr>
      <w:tr w:rsidR="00EA36B2" w:rsidRPr="008609A2" w:rsidTr="00E87B4B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8609A2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EA36B2" w:rsidRPr="008609A2" w:rsidRDefault="00EA36B2" w:rsidP="00E87B4B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EA36B2" w:rsidRPr="008609A2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36B2" w:rsidRPr="00B81471" w:rsidRDefault="00EA36B2" w:rsidP="00EA36B2">
      <w:pPr>
        <w:rPr>
          <w:sz w:val="12"/>
          <w:szCs w:val="12"/>
        </w:rPr>
      </w:pPr>
    </w:p>
    <w:tbl>
      <w:tblPr>
        <w:tblStyle w:val="af7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EA36B2" w:rsidRPr="003C2D12" w:rsidTr="00E87B4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2D1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C2D12">
              <w:rPr>
                <w:sz w:val="18"/>
                <w:szCs w:val="18"/>
              </w:rPr>
              <w:t>/</w:t>
            </w:r>
            <w:proofErr w:type="spellStart"/>
            <w:r w:rsidRPr="003C2D1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f4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B2" w:rsidRPr="003C2D12" w:rsidRDefault="00EA36B2" w:rsidP="00E87B4B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EA36B2" w:rsidRPr="003C2D12" w:rsidTr="00E87B4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A36B2" w:rsidRPr="003C2D12" w:rsidTr="00E87B4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A36B2" w:rsidRPr="003C2D12" w:rsidTr="00E87B4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A36B2" w:rsidRPr="003C2D12" w:rsidTr="00E87B4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A27A6E" w:rsidRDefault="00EA36B2" w:rsidP="00E87B4B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A36B2" w:rsidRPr="003C2D12" w:rsidTr="00E87B4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A27A6E" w:rsidRDefault="00EA36B2" w:rsidP="00E87B4B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3C2D12" w:rsidRDefault="00EA36B2" w:rsidP="00E87B4B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EA36B2" w:rsidRPr="00DF703F" w:rsidRDefault="00EA36B2" w:rsidP="00EA36B2">
      <w:pPr>
        <w:rPr>
          <w:sz w:val="12"/>
          <w:szCs w:val="12"/>
        </w:rPr>
      </w:pPr>
    </w:p>
    <w:tbl>
      <w:tblPr>
        <w:tblStyle w:val="af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EA36B2" w:rsidRPr="00CA0F4C" w:rsidTr="00E87B4B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CA0F4C" w:rsidRDefault="00EA36B2" w:rsidP="00E87B4B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center"/>
            </w:pPr>
          </w:p>
        </w:tc>
      </w:tr>
      <w:tr w:rsidR="00EA36B2" w:rsidRPr="00B26C76" w:rsidTr="00E87B4B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B26C76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EA36B2" w:rsidRPr="00B26C76" w:rsidRDefault="00EA36B2" w:rsidP="00E87B4B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Pr="005B1D0C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EA36B2" w:rsidRDefault="00EA36B2" w:rsidP="00EA36B2">
      <w:pPr>
        <w:rPr>
          <w:sz w:val="4"/>
          <w:szCs w:val="4"/>
        </w:rPr>
      </w:pPr>
    </w:p>
    <w:tbl>
      <w:tblPr>
        <w:tblStyle w:val="af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EA36B2" w:rsidRPr="00CA0F4C" w:rsidTr="00E87B4B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CA0F4C" w:rsidRDefault="00EA36B2" w:rsidP="00E87B4B">
            <w:pPr>
              <w:ind w:firstLine="340"/>
            </w:pPr>
            <w: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EA36B2" w:rsidRPr="00CA0F4C" w:rsidRDefault="00EA36B2" w:rsidP="00E87B4B">
            <w:pPr>
              <w:jc w:val="center"/>
            </w:pPr>
          </w:p>
        </w:tc>
      </w:tr>
      <w:tr w:rsidR="00EA36B2" w:rsidRPr="00B26C76" w:rsidTr="00E87B4B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36B2" w:rsidRPr="00B26C76" w:rsidRDefault="00EA36B2" w:rsidP="00E87B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EA36B2" w:rsidRPr="00B26C76" w:rsidRDefault="00EA36B2" w:rsidP="00E87B4B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EA36B2" w:rsidRPr="00CA19AE" w:rsidRDefault="00EA36B2" w:rsidP="00EA36B2"/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Default="00EA36B2" w:rsidP="00EA36B2">
      <w:pPr>
        <w:rPr>
          <w:sz w:val="2"/>
          <w:szCs w:val="2"/>
        </w:rPr>
      </w:pPr>
    </w:p>
    <w:p w:rsidR="00EA36B2" w:rsidRPr="00CA19AE" w:rsidRDefault="00EA36B2" w:rsidP="00EA36B2">
      <w:pPr>
        <w:rPr>
          <w:sz w:val="2"/>
          <w:szCs w:val="2"/>
        </w:rPr>
      </w:pPr>
    </w:p>
    <w:p w:rsidR="00AD1477" w:rsidRPr="00DD426C" w:rsidRDefault="00EA36B2" w:rsidP="005B4E6A">
      <w:pPr>
        <w:ind w:firstLine="340"/>
        <w:jc w:val="both"/>
        <w:rPr>
          <w:i/>
          <w:sz w:val="24"/>
          <w:szCs w:val="24"/>
        </w:rPr>
      </w:pPr>
      <w:r w:rsidRPr="00DD426C">
        <w:rPr>
          <w:b/>
          <w:bCs/>
          <w:sz w:val="24"/>
          <w:szCs w:val="24"/>
        </w:rPr>
        <w:t>Примечание.</w:t>
      </w:r>
      <w:r w:rsidRPr="00DD426C">
        <w:rPr>
          <w:sz w:val="24"/>
          <w:szCs w:val="2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DD426C">
        <w:rPr>
          <w:sz w:val="24"/>
          <w:szCs w:val="24"/>
        </w:rPr>
        <w:t>агентом</w:t>
      </w:r>
      <w:proofErr w:type="gramEnd"/>
      <w:r w:rsidRPr="00DD426C">
        <w:rPr>
          <w:sz w:val="24"/>
          <w:szCs w:val="24"/>
        </w:rPr>
        <w:t xml:space="preserve"> либо кандидатом, </w:t>
      </w:r>
      <w:proofErr w:type="spellStart"/>
      <w:r w:rsidRPr="00DD426C">
        <w:rPr>
          <w:sz w:val="24"/>
          <w:szCs w:val="24"/>
        </w:rPr>
        <w:t>аффилированным</w:t>
      </w:r>
      <w:proofErr w:type="spellEnd"/>
      <w:r w:rsidRPr="00DD426C">
        <w:rPr>
          <w:sz w:val="24"/>
          <w:szCs w:val="24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DD426C">
        <w:rPr>
          <w:sz w:val="24"/>
          <w:szCs w:val="24"/>
        </w:rPr>
        <w:lastRenderedPageBreak/>
        <w:t>аффилированным</w:t>
      </w:r>
      <w:proofErr w:type="spellEnd"/>
      <w:r w:rsidRPr="00DD426C">
        <w:rPr>
          <w:sz w:val="24"/>
          <w:szCs w:val="24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</w:t>
      </w:r>
      <w:proofErr w:type="gramStart"/>
      <w:r w:rsidRPr="00DD426C">
        <w:rPr>
          <w:sz w:val="24"/>
          <w:szCs w:val="24"/>
        </w:rPr>
        <w:t>партии</w:t>
      </w:r>
      <w:proofErr w:type="gramEnd"/>
      <w:r w:rsidRPr="00DD426C">
        <w:rPr>
          <w:sz w:val="24"/>
          <w:szCs w:val="24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DD426C">
        <w:rPr>
          <w:sz w:val="24"/>
          <w:szCs w:val="24"/>
        </w:rPr>
        <w:t>агентом</w:t>
      </w:r>
      <w:proofErr w:type="gramEnd"/>
      <w:r w:rsidRPr="00DD426C">
        <w:rPr>
          <w:sz w:val="24"/>
          <w:szCs w:val="24"/>
        </w:rPr>
        <w:t xml:space="preserve"> либо кандидатом, </w:t>
      </w:r>
      <w:proofErr w:type="spellStart"/>
      <w:r w:rsidRPr="00DD426C">
        <w:rPr>
          <w:sz w:val="24"/>
          <w:szCs w:val="24"/>
        </w:rPr>
        <w:t>аффилированным</w:t>
      </w:r>
      <w:proofErr w:type="spellEnd"/>
      <w:r w:rsidRPr="00DD426C">
        <w:rPr>
          <w:sz w:val="24"/>
          <w:szCs w:val="24"/>
        </w:rPr>
        <w:t xml:space="preserve"> с иностранным агентом,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AD1477" w:rsidRPr="00DD426C" w:rsidSect="005B4E6A">
      <w:headerReference w:type="default" r:id="rId7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E8" w:rsidRDefault="00E83DE8">
      <w:r>
        <w:separator/>
      </w:r>
    </w:p>
  </w:endnote>
  <w:endnote w:type="continuationSeparator" w:id="1">
    <w:p w:rsidR="00E83DE8" w:rsidRDefault="00E8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E8" w:rsidRDefault="00E83DE8">
      <w:r>
        <w:separator/>
      </w:r>
    </w:p>
  </w:footnote>
  <w:footnote w:type="continuationSeparator" w:id="1">
    <w:p w:rsidR="00E83DE8" w:rsidRDefault="00E83DE8">
      <w:r>
        <w:continuationSeparator/>
      </w:r>
    </w:p>
  </w:footnote>
  <w:footnote w:id="2">
    <w:p w:rsidR="002A1AB1" w:rsidRPr="00DD426C" w:rsidRDefault="002A1AB1" w:rsidP="00EA36B2">
      <w:r w:rsidRPr="005B1D0C">
        <w:rPr>
          <w:rStyle w:val="af4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</w:t>
      </w:r>
      <w:r w:rsidRPr="00DD426C"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2A1AB1" w:rsidRPr="00DD426C" w:rsidRDefault="002A1AB1" w:rsidP="00EA36B2">
      <w:pPr>
        <w:pStyle w:val="af2"/>
        <w:jc w:val="both"/>
      </w:pPr>
      <w:r w:rsidRPr="00DD426C">
        <w:rPr>
          <w:rStyle w:val="af4"/>
        </w:rPr>
        <w:footnoteRef/>
      </w:r>
      <w:r w:rsidRPr="00DD426C">
        <w:t xml:space="preserve"> </w:t>
      </w:r>
      <w:proofErr w:type="gramStart"/>
      <w:r w:rsidRPr="00DD426C"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B1" w:rsidRPr="00C06762" w:rsidRDefault="002A1AB1" w:rsidP="00FE03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A8"/>
    <w:rsid w:val="00001E82"/>
    <w:rsid w:val="000045F4"/>
    <w:rsid w:val="00006385"/>
    <w:rsid w:val="00006A2B"/>
    <w:rsid w:val="000115F2"/>
    <w:rsid w:val="000153CC"/>
    <w:rsid w:val="00016762"/>
    <w:rsid w:val="000170B3"/>
    <w:rsid w:val="00017819"/>
    <w:rsid w:val="0002071D"/>
    <w:rsid w:val="0003136F"/>
    <w:rsid w:val="00031A15"/>
    <w:rsid w:val="00043B59"/>
    <w:rsid w:val="0004559B"/>
    <w:rsid w:val="00053ABA"/>
    <w:rsid w:val="00057043"/>
    <w:rsid w:val="00057AAD"/>
    <w:rsid w:val="0006117A"/>
    <w:rsid w:val="0006524A"/>
    <w:rsid w:val="00067BCC"/>
    <w:rsid w:val="00071AB9"/>
    <w:rsid w:val="00071C62"/>
    <w:rsid w:val="0007359A"/>
    <w:rsid w:val="00073F38"/>
    <w:rsid w:val="00074961"/>
    <w:rsid w:val="00074965"/>
    <w:rsid w:val="0007590C"/>
    <w:rsid w:val="00076C8B"/>
    <w:rsid w:val="00077552"/>
    <w:rsid w:val="00081DFC"/>
    <w:rsid w:val="00085FBE"/>
    <w:rsid w:val="000911DB"/>
    <w:rsid w:val="00091471"/>
    <w:rsid w:val="00092108"/>
    <w:rsid w:val="00092AAD"/>
    <w:rsid w:val="00093106"/>
    <w:rsid w:val="000949A8"/>
    <w:rsid w:val="000A3E7E"/>
    <w:rsid w:val="000A5D15"/>
    <w:rsid w:val="000B1069"/>
    <w:rsid w:val="000C2E94"/>
    <w:rsid w:val="000C4CC8"/>
    <w:rsid w:val="000D10F8"/>
    <w:rsid w:val="000D143F"/>
    <w:rsid w:val="000D2564"/>
    <w:rsid w:val="000E05D7"/>
    <w:rsid w:val="000E078B"/>
    <w:rsid w:val="000E2740"/>
    <w:rsid w:val="000E28A2"/>
    <w:rsid w:val="000E449F"/>
    <w:rsid w:val="000E4A7B"/>
    <w:rsid w:val="000E59F4"/>
    <w:rsid w:val="000E6F69"/>
    <w:rsid w:val="000F190A"/>
    <w:rsid w:val="000F4C53"/>
    <w:rsid w:val="0010131D"/>
    <w:rsid w:val="00102226"/>
    <w:rsid w:val="0010393E"/>
    <w:rsid w:val="00104D4A"/>
    <w:rsid w:val="0010518A"/>
    <w:rsid w:val="00105C95"/>
    <w:rsid w:val="00117D15"/>
    <w:rsid w:val="001256F8"/>
    <w:rsid w:val="001316DD"/>
    <w:rsid w:val="001331CC"/>
    <w:rsid w:val="00135AFA"/>
    <w:rsid w:val="00136F2F"/>
    <w:rsid w:val="0013762F"/>
    <w:rsid w:val="00140F03"/>
    <w:rsid w:val="001443D3"/>
    <w:rsid w:val="0014690D"/>
    <w:rsid w:val="0015276F"/>
    <w:rsid w:val="00161CC2"/>
    <w:rsid w:val="0016239E"/>
    <w:rsid w:val="001638B9"/>
    <w:rsid w:val="00173CC1"/>
    <w:rsid w:val="00180601"/>
    <w:rsid w:val="00183870"/>
    <w:rsid w:val="00184E0E"/>
    <w:rsid w:val="00184F24"/>
    <w:rsid w:val="00185AD1"/>
    <w:rsid w:val="00185E56"/>
    <w:rsid w:val="001861AD"/>
    <w:rsid w:val="001918B2"/>
    <w:rsid w:val="00196885"/>
    <w:rsid w:val="001A011A"/>
    <w:rsid w:val="001A25BF"/>
    <w:rsid w:val="001A48EC"/>
    <w:rsid w:val="001B2B7D"/>
    <w:rsid w:val="001B4B7E"/>
    <w:rsid w:val="001B679F"/>
    <w:rsid w:val="001C0048"/>
    <w:rsid w:val="001C4974"/>
    <w:rsid w:val="001C51EB"/>
    <w:rsid w:val="001D1D19"/>
    <w:rsid w:val="001D2D2F"/>
    <w:rsid w:val="001E5C55"/>
    <w:rsid w:val="001E6A05"/>
    <w:rsid w:val="001F474E"/>
    <w:rsid w:val="00210A51"/>
    <w:rsid w:val="002118A7"/>
    <w:rsid w:val="00213034"/>
    <w:rsid w:val="00213D97"/>
    <w:rsid w:val="00222523"/>
    <w:rsid w:val="00224B3E"/>
    <w:rsid w:val="0023123D"/>
    <w:rsid w:val="0023277F"/>
    <w:rsid w:val="002340C7"/>
    <w:rsid w:val="00237486"/>
    <w:rsid w:val="002377A9"/>
    <w:rsid w:val="002429EC"/>
    <w:rsid w:val="00254537"/>
    <w:rsid w:val="00256183"/>
    <w:rsid w:val="00256958"/>
    <w:rsid w:val="002577F1"/>
    <w:rsid w:val="00257846"/>
    <w:rsid w:val="00261EAD"/>
    <w:rsid w:val="00263441"/>
    <w:rsid w:val="00264D26"/>
    <w:rsid w:val="002716AA"/>
    <w:rsid w:val="00271FDE"/>
    <w:rsid w:val="0027599C"/>
    <w:rsid w:val="00281551"/>
    <w:rsid w:val="00281C2B"/>
    <w:rsid w:val="00282890"/>
    <w:rsid w:val="00285833"/>
    <w:rsid w:val="00287077"/>
    <w:rsid w:val="002923DA"/>
    <w:rsid w:val="00297B26"/>
    <w:rsid w:val="002A03F7"/>
    <w:rsid w:val="002A0EE5"/>
    <w:rsid w:val="002A1AB1"/>
    <w:rsid w:val="002A22DB"/>
    <w:rsid w:val="002A3C10"/>
    <w:rsid w:val="002A44C0"/>
    <w:rsid w:val="002A6C93"/>
    <w:rsid w:val="002A7C8B"/>
    <w:rsid w:val="002B079C"/>
    <w:rsid w:val="002B1964"/>
    <w:rsid w:val="002B1BC8"/>
    <w:rsid w:val="002B4332"/>
    <w:rsid w:val="002B52B9"/>
    <w:rsid w:val="002B5E54"/>
    <w:rsid w:val="002C196F"/>
    <w:rsid w:val="002C2941"/>
    <w:rsid w:val="002C536F"/>
    <w:rsid w:val="002D0AE0"/>
    <w:rsid w:val="002D24FD"/>
    <w:rsid w:val="002D30A4"/>
    <w:rsid w:val="002E7EAB"/>
    <w:rsid w:val="002F0E81"/>
    <w:rsid w:val="002F66BE"/>
    <w:rsid w:val="0030174A"/>
    <w:rsid w:val="00301DE5"/>
    <w:rsid w:val="003054CD"/>
    <w:rsid w:val="003076BD"/>
    <w:rsid w:val="00310EA2"/>
    <w:rsid w:val="0031103E"/>
    <w:rsid w:val="00311175"/>
    <w:rsid w:val="00313193"/>
    <w:rsid w:val="00320A84"/>
    <w:rsid w:val="0032632A"/>
    <w:rsid w:val="003318AF"/>
    <w:rsid w:val="003360BA"/>
    <w:rsid w:val="0033752C"/>
    <w:rsid w:val="00343B00"/>
    <w:rsid w:val="00350D69"/>
    <w:rsid w:val="003516FD"/>
    <w:rsid w:val="003544AD"/>
    <w:rsid w:val="00354F93"/>
    <w:rsid w:val="00356A62"/>
    <w:rsid w:val="00367999"/>
    <w:rsid w:val="0038148F"/>
    <w:rsid w:val="003860A4"/>
    <w:rsid w:val="00386C98"/>
    <w:rsid w:val="003878F7"/>
    <w:rsid w:val="00387A2D"/>
    <w:rsid w:val="003911FE"/>
    <w:rsid w:val="003946C8"/>
    <w:rsid w:val="003957E5"/>
    <w:rsid w:val="003A2482"/>
    <w:rsid w:val="003A3956"/>
    <w:rsid w:val="003A4823"/>
    <w:rsid w:val="003A4B70"/>
    <w:rsid w:val="003B035E"/>
    <w:rsid w:val="003B054D"/>
    <w:rsid w:val="003B0FAE"/>
    <w:rsid w:val="003B747C"/>
    <w:rsid w:val="003C175D"/>
    <w:rsid w:val="003C2038"/>
    <w:rsid w:val="003C26F4"/>
    <w:rsid w:val="003C5563"/>
    <w:rsid w:val="003C7DCC"/>
    <w:rsid w:val="003D0BC6"/>
    <w:rsid w:val="003D3423"/>
    <w:rsid w:val="003D4368"/>
    <w:rsid w:val="003D488F"/>
    <w:rsid w:val="003D510A"/>
    <w:rsid w:val="003D6174"/>
    <w:rsid w:val="003D6EF2"/>
    <w:rsid w:val="003E1024"/>
    <w:rsid w:val="003E2F3D"/>
    <w:rsid w:val="003E7601"/>
    <w:rsid w:val="003F298C"/>
    <w:rsid w:val="0040374E"/>
    <w:rsid w:val="00406391"/>
    <w:rsid w:val="00406DF9"/>
    <w:rsid w:val="004073D1"/>
    <w:rsid w:val="0041643C"/>
    <w:rsid w:val="00420849"/>
    <w:rsid w:val="00424312"/>
    <w:rsid w:val="004243E6"/>
    <w:rsid w:val="00425CAB"/>
    <w:rsid w:val="004278BA"/>
    <w:rsid w:val="00430B68"/>
    <w:rsid w:val="0043147D"/>
    <w:rsid w:val="00434595"/>
    <w:rsid w:val="00434881"/>
    <w:rsid w:val="00446AAE"/>
    <w:rsid w:val="0045237D"/>
    <w:rsid w:val="00452E6E"/>
    <w:rsid w:val="00454FD2"/>
    <w:rsid w:val="0046016E"/>
    <w:rsid w:val="00462772"/>
    <w:rsid w:val="00466CB3"/>
    <w:rsid w:val="00471CC6"/>
    <w:rsid w:val="00474E0D"/>
    <w:rsid w:val="00477002"/>
    <w:rsid w:val="00485498"/>
    <w:rsid w:val="004866E5"/>
    <w:rsid w:val="00486C76"/>
    <w:rsid w:val="0049173F"/>
    <w:rsid w:val="004938B0"/>
    <w:rsid w:val="0049794A"/>
    <w:rsid w:val="004B395B"/>
    <w:rsid w:val="004B3F12"/>
    <w:rsid w:val="004C4501"/>
    <w:rsid w:val="004C5FB7"/>
    <w:rsid w:val="004D0021"/>
    <w:rsid w:val="004D56EB"/>
    <w:rsid w:val="004D66E2"/>
    <w:rsid w:val="004D7C65"/>
    <w:rsid w:val="004E3715"/>
    <w:rsid w:val="004E43DE"/>
    <w:rsid w:val="004E48B7"/>
    <w:rsid w:val="004E564C"/>
    <w:rsid w:val="004E6074"/>
    <w:rsid w:val="004F2A3F"/>
    <w:rsid w:val="004F4068"/>
    <w:rsid w:val="005020AE"/>
    <w:rsid w:val="00504FE3"/>
    <w:rsid w:val="00513337"/>
    <w:rsid w:val="00517A2E"/>
    <w:rsid w:val="00517B0F"/>
    <w:rsid w:val="00523AD6"/>
    <w:rsid w:val="00525C83"/>
    <w:rsid w:val="005273D7"/>
    <w:rsid w:val="00531983"/>
    <w:rsid w:val="00534D31"/>
    <w:rsid w:val="005351A1"/>
    <w:rsid w:val="00535948"/>
    <w:rsid w:val="00535A31"/>
    <w:rsid w:val="00535A39"/>
    <w:rsid w:val="00542F53"/>
    <w:rsid w:val="00546A6F"/>
    <w:rsid w:val="00553057"/>
    <w:rsid w:val="00554DEE"/>
    <w:rsid w:val="00555017"/>
    <w:rsid w:val="00560045"/>
    <w:rsid w:val="005600DE"/>
    <w:rsid w:val="005642F9"/>
    <w:rsid w:val="00571095"/>
    <w:rsid w:val="00571C40"/>
    <w:rsid w:val="00574C87"/>
    <w:rsid w:val="0057640F"/>
    <w:rsid w:val="00580515"/>
    <w:rsid w:val="00583C69"/>
    <w:rsid w:val="00584A02"/>
    <w:rsid w:val="00592398"/>
    <w:rsid w:val="00593CF7"/>
    <w:rsid w:val="005A13E4"/>
    <w:rsid w:val="005A2306"/>
    <w:rsid w:val="005A246E"/>
    <w:rsid w:val="005B23B1"/>
    <w:rsid w:val="005B4E6A"/>
    <w:rsid w:val="005B5192"/>
    <w:rsid w:val="005B621A"/>
    <w:rsid w:val="005C5724"/>
    <w:rsid w:val="005D32BD"/>
    <w:rsid w:val="005D35BC"/>
    <w:rsid w:val="005D5F48"/>
    <w:rsid w:val="005E0942"/>
    <w:rsid w:val="005E0A3A"/>
    <w:rsid w:val="005E2B92"/>
    <w:rsid w:val="005E2EF9"/>
    <w:rsid w:val="005E477E"/>
    <w:rsid w:val="005F1EC6"/>
    <w:rsid w:val="005F2DFC"/>
    <w:rsid w:val="005F68B3"/>
    <w:rsid w:val="00601DAC"/>
    <w:rsid w:val="006023EB"/>
    <w:rsid w:val="00602A31"/>
    <w:rsid w:val="006043E7"/>
    <w:rsid w:val="00607C65"/>
    <w:rsid w:val="006101FC"/>
    <w:rsid w:val="006143BF"/>
    <w:rsid w:val="006167F8"/>
    <w:rsid w:val="006212B9"/>
    <w:rsid w:val="0062229E"/>
    <w:rsid w:val="00625477"/>
    <w:rsid w:val="00635DBB"/>
    <w:rsid w:val="0064485A"/>
    <w:rsid w:val="00646675"/>
    <w:rsid w:val="006545F1"/>
    <w:rsid w:val="00657C1A"/>
    <w:rsid w:val="006616AB"/>
    <w:rsid w:val="00664D75"/>
    <w:rsid w:val="00665753"/>
    <w:rsid w:val="00676162"/>
    <w:rsid w:val="0067626C"/>
    <w:rsid w:val="006868C3"/>
    <w:rsid w:val="006912BE"/>
    <w:rsid w:val="00693306"/>
    <w:rsid w:val="00697E38"/>
    <w:rsid w:val="006A2981"/>
    <w:rsid w:val="006A4FEB"/>
    <w:rsid w:val="006A6361"/>
    <w:rsid w:val="006B061D"/>
    <w:rsid w:val="006B251D"/>
    <w:rsid w:val="006B5DF1"/>
    <w:rsid w:val="006B6B21"/>
    <w:rsid w:val="006B6EC4"/>
    <w:rsid w:val="006C59DF"/>
    <w:rsid w:val="006C62D4"/>
    <w:rsid w:val="006D0155"/>
    <w:rsid w:val="006D39C5"/>
    <w:rsid w:val="006E0422"/>
    <w:rsid w:val="006E461E"/>
    <w:rsid w:val="006E5413"/>
    <w:rsid w:val="006E6116"/>
    <w:rsid w:val="006E6844"/>
    <w:rsid w:val="006F086E"/>
    <w:rsid w:val="006F29FB"/>
    <w:rsid w:val="006F2C2E"/>
    <w:rsid w:val="006F7C56"/>
    <w:rsid w:val="00705F41"/>
    <w:rsid w:val="007060A9"/>
    <w:rsid w:val="007118E4"/>
    <w:rsid w:val="00713A4B"/>
    <w:rsid w:val="00713D92"/>
    <w:rsid w:val="00716C8C"/>
    <w:rsid w:val="00720A14"/>
    <w:rsid w:val="00721B4B"/>
    <w:rsid w:val="007259D8"/>
    <w:rsid w:val="0072693C"/>
    <w:rsid w:val="007321E6"/>
    <w:rsid w:val="0073365B"/>
    <w:rsid w:val="00744016"/>
    <w:rsid w:val="0074602F"/>
    <w:rsid w:val="00750D93"/>
    <w:rsid w:val="00752A0D"/>
    <w:rsid w:val="007544A5"/>
    <w:rsid w:val="0076035B"/>
    <w:rsid w:val="00762372"/>
    <w:rsid w:val="007630AA"/>
    <w:rsid w:val="00763884"/>
    <w:rsid w:val="00763B63"/>
    <w:rsid w:val="007659AA"/>
    <w:rsid w:val="0076660F"/>
    <w:rsid w:val="007708DD"/>
    <w:rsid w:val="007729DB"/>
    <w:rsid w:val="00773114"/>
    <w:rsid w:val="00773732"/>
    <w:rsid w:val="00774AE9"/>
    <w:rsid w:val="00782481"/>
    <w:rsid w:val="00782C74"/>
    <w:rsid w:val="00782F23"/>
    <w:rsid w:val="00786E57"/>
    <w:rsid w:val="0079462F"/>
    <w:rsid w:val="00794E20"/>
    <w:rsid w:val="0079513C"/>
    <w:rsid w:val="007954F3"/>
    <w:rsid w:val="00795503"/>
    <w:rsid w:val="0079577D"/>
    <w:rsid w:val="00795FDE"/>
    <w:rsid w:val="0079632B"/>
    <w:rsid w:val="007A154F"/>
    <w:rsid w:val="007A2320"/>
    <w:rsid w:val="007A38A1"/>
    <w:rsid w:val="007A413D"/>
    <w:rsid w:val="007B445B"/>
    <w:rsid w:val="007C0059"/>
    <w:rsid w:val="007C0F53"/>
    <w:rsid w:val="007C1E36"/>
    <w:rsid w:val="007C3D32"/>
    <w:rsid w:val="007C418C"/>
    <w:rsid w:val="007C51D5"/>
    <w:rsid w:val="007C5F98"/>
    <w:rsid w:val="007D0A9F"/>
    <w:rsid w:val="007D30FB"/>
    <w:rsid w:val="007D3BB4"/>
    <w:rsid w:val="007D458F"/>
    <w:rsid w:val="007D6C31"/>
    <w:rsid w:val="007D745C"/>
    <w:rsid w:val="007E0D8D"/>
    <w:rsid w:val="007E5A19"/>
    <w:rsid w:val="007F109B"/>
    <w:rsid w:val="007F322C"/>
    <w:rsid w:val="007F6B71"/>
    <w:rsid w:val="008123EC"/>
    <w:rsid w:val="00812E93"/>
    <w:rsid w:val="008230BC"/>
    <w:rsid w:val="00823EEB"/>
    <w:rsid w:val="00824F0D"/>
    <w:rsid w:val="008265D6"/>
    <w:rsid w:val="00836554"/>
    <w:rsid w:val="0084460A"/>
    <w:rsid w:val="00847DC1"/>
    <w:rsid w:val="0085325B"/>
    <w:rsid w:val="008534AE"/>
    <w:rsid w:val="008562AD"/>
    <w:rsid w:val="00857211"/>
    <w:rsid w:val="00864CB1"/>
    <w:rsid w:val="00865614"/>
    <w:rsid w:val="00872B37"/>
    <w:rsid w:val="0088296A"/>
    <w:rsid w:val="00882A10"/>
    <w:rsid w:val="0089019F"/>
    <w:rsid w:val="00892389"/>
    <w:rsid w:val="008A2A01"/>
    <w:rsid w:val="008B0E39"/>
    <w:rsid w:val="008B0E9E"/>
    <w:rsid w:val="008B1F15"/>
    <w:rsid w:val="008B3AC4"/>
    <w:rsid w:val="008B408E"/>
    <w:rsid w:val="008C0BAA"/>
    <w:rsid w:val="008C0CD1"/>
    <w:rsid w:val="008C30FF"/>
    <w:rsid w:val="008C5640"/>
    <w:rsid w:val="008C6A02"/>
    <w:rsid w:val="008C7663"/>
    <w:rsid w:val="008D0B86"/>
    <w:rsid w:val="008D40E3"/>
    <w:rsid w:val="008D4989"/>
    <w:rsid w:val="008D49B1"/>
    <w:rsid w:val="008D605D"/>
    <w:rsid w:val="008D6101"/>
    <w:rsid w:val="008E1214"/>
    <w:rsid w:val="008E2719"/>
    <w:rsid w:val="008E6C45"/>
    <w:rsid w:val="008E711D"/>
    <w:rsid w:val="008E79D5"/>
    <w:rsid w:val="008F40BC"/>
    <w:rsid w:val="008F653E"/>
    <w:rsid w:val="008F6712"/>
    <w:rsid w:val="00911671"/>
    <w:rsid w:val="00911B78"/>
    <w:rsid w:val="00913BC7"/>
    <w:rsid w:val="00913F6E"/>
    <w:rsid w:val="00915CD2"/>
    <w:rsid w:val="00917A67"/>
    <w:rsid w:val="00920038"/>
    <w:rsid w:val="00923157"/>
    <w:rsid w:val="0092464F"/>
    <w:rsid w:val="00930A93"/>
    <w:rsid w:val="00932418"/>
    <w:rsid w:val="00934883"/>
    <w:rsid w:val="00934D50"/>
    <w:rsid w:val="009366AB"/>
    <w:rsid w:val="00937C14"/>
    <w:rsid w:val="00940C22"/>
    <w:rsid w:val="0094660D"/>
    <w:rsid w:val="00951787"/>
    <w:rsid w:val="009520DB"/>
    <w:rsid w:val="00953560"/>
    <w:rsid w:val="0095652E"/>
    <w:rsid w:val="00964010"/>
    <w:rsid w:val="00971984"/>
    <w:rsid w:val="0097264C"/>
    <w:rsid w:val="0097445A"/>
    <w:rsid w:val="0097580F"/>
    <w:rsid w:val="009801E5"/>
    <w:rsid w:val="009824C5"/>
    <w:rsid w:val="00983714"/>
    <w:rsid w:val="0098498D"/>
    <w:rsid w:val="0098508C"/>
    <w:rsid w:val="0098685A"/>
    <w:rsid w:val="00991979"/>
    <w:rsid w:val="00992455"/>
    <w:rsid w:val="0099467E"/>
    <w:rsid w:val="009A3078"/>
    <w:rsid w:val="009A48E5"/>
    <w:rsid w:val="009A550A"/>
    <w:rsid w:val="009B0113"/>
    <w:rsid w:val="009B14E0"/>
    <w:rsid w:val="009B22C4"/>
    <w:rsid w:val="009B49F5"/>
    <w:rsid w:val="009B4A70"/>
    <w:rsid w:val="009C7364"/>
    <w:rsid w:val="009D26C7"/>
    <w:rsid w:val="009D37A4"/>
    <w:rsid w:val="009D7D61"/>
    <w:rsid w:val="009E11FC"/>
    <w:rsid w:val="009E3707"/>
    <w:rsid w:val="00A005FB"/>
    <w:rsid w:val="00A00C62"/>
    <w:rsid w:val="00A02862"/>
    <w:rsid w:val="00A02B9A"/>
    <w:rsid w:val="00A04A63"/>
    <w:rsid w:val="00A04BE4"/>
    <w:rsid w:val="00A078DF"/>
    <w:rsid w:val="00A07CA9"/>
    <w:rsid w:val="00A162D2"/>
    <w:rsid w:val="00A20FA8"/>
    <w:rsid w:val="00A21E6C"/>
    <w:rsid w:val="00A24232"/>
    <w:rsid w:val="00A2466D"/>
    <w:rsid w:val="00A27100"/>
    <w:rsid w:val="00A27574"/>
    <w:rsid w:val="00A27BF7"/>
    <w:rsid w:val="00A36F89"/>
    <w:rsid w:val="00A41C1B"/>
    <w:rsid w:val="00A43A65"/>
    <w:rsid w:val="00A5136E"/>
    <w:rsid w:val="00A5422D"/>
    <w:rsid w:val="00A57995"/>
    <w:rsid w:val="00A61012"/>
    <w:rsid w:val="00A61293"/>
    <w:rsid w:val="00A6313F"/>
    <w:rsid w:val="00A66274"/>
    <w:rsid w:val="00A71684"/>
    <w:rsid w:val="00A71CD7"/>
    <w:rsid w:val="00A72121"/>
    <w:rsid w:val="00A77A5F"/>
    <w:rsid w:val="00A84D85"/>
    <w:rsid w:val="00A87163"/>
    <w:rsid w:val="00A879A5"/>
    <w:rsid w:val="00A87B8C"/>
    <w:rsid w:val="00A87CE7"/>
    <w:rsid w:val="00A93014"/>
    <w:rsid w:val="00A97048"/>
    <w:rsid w:val="00AA1D2C"/>
    <w:rsid w:val="00AA4CBA"/>
    <w:rsid w:val="00AA6519"/>
    <w:rsid w:val="00AA7419"/>
    <w:rsid w:val="00AA7622"/>
    <w:rsid w:val="00AB0367"/>
    <w:rsid w:val="00AB7424"/>
    <w:rsid w:val="00AB7633"/>
    <w:rsid w:val="00AC194A"/>
    <w:rsid w:val="00AC566F"/>
    <w:rsid w:val="00AD1477"/>
    <w:rsid w:val="00AD2CF7"/>
    <w:rsid w:val="00AD31D6"/>
    <w:rsid w:val="00AD40D5"/>
    <w:rsid w:val="00AD70D1"/>
    <w:rsid w:val="00AE134F"/>
    <w:rsid w:val="00AE1860"/>
    <w:rsid w:val="00AE1E87"/>
    <w:rsid w:val="00AE3775"/>
    <w:rsid w:val="00AE4E04"/>
    <w:rsid w:val="00AE6D05"/>
    <w:rsid w:val="00AF0CC6"/>
    <w:rsid w:val="00AF1816"/>
    <w:rsid w:val="00AF21C1"/>
    <w:rsid w:val="00AF3E92"/>
    <w:rsid w:val="00AF665F"/>
    <w:rsid w:val="00AF7EF0"/>
    <w:rsid w:val="00B0253F"/>
    <w:rsid w:val="00B036DA"/>
    <w:rsid w:val="00B14B3D"/>
    <w:rsid w:val="00B15D0E"/>
    <w:rsid w:val="00B25557"/>
    <w:rsid w:val="00B3292B"/>
    <w:rsid w:val="00B33109"/>
    <w:rsid w:val="00B40006"/>
    <w:rsid w:val="00B422E4"/>
    <w:rsid w:val="00B43B2F"/>
    <w:rsid w:val="00B4599F"/>
    <w:rsid w:val="00B46457"/>
    <w:rsid w:val="00B5207D"/>
    <w:rsid w:val="00B633F1"/>
    <w:rsid w:val="00B633F4"/>
    <w:rsid w:val="00B640ED"/>
    <w:rsid w:val="00B72C35"/>
    <w:rsid w:val="00B76EDC"/>
    <w:rsid w:val="00B82B8F"/>
    <w:rsid w:val="00B82F9E"/>
    <w:rsid w:val="00B83B09"/>
    <w:rsid w:val="00B84A66"/>
    <w:rsid w:val="00B86774"/>
    <w:rsid w:val="00B9114B"/>
    <w:rsid w:val="00B9668F"/>
    <w:rsid w:val="00BA0989"/>
    <w:rsid w:val="00BB3EEF"/>
    <w:rsid w:val="00BB4BA3"/>
    <w:rsid w:val="00BB72A2"/>
    <w:rsid w:val="00BC025F"/>
    <w:rsid w:val="00BC0D41"/>
    <w:rsid w:val="00BC5363"/>
    <w:rsid w:val="00BD0456"/>
    <w:rsid w:val="00BD06E8"/>
    <w:rsid w:val="00BD228F"/>
    <w:rsid w:val="00BE05CB"/>
    <w:rsid w:val="00BE65CC"/>
    <w:rsid w:val="00BF08BF"/>
    <w:rsid w:val="00BF1A21"/>
    <w:rsid w:val="00BF3609"/>
    <w:rsid w:val="00C00D36"/>
    <w:rsid w:val="00C07B89"/>
    <w:rsid w:val="00C11ADA"/>
    <w:rsid w:val="00C17841"/>
    <w:rsid w:val="00C21004"/>
    <w:rsid w:val="00C277BA"/>
    <w:rsid w:val="00C301F4"/>
    <w:rsid w:val="00C30CAE"/>
    <w:rsid w:val="00C31A33"/>
    <w:rsid w:val="00C32E41"/>
    <w:rsid w:val="00C33050"/>
    <w:rsid w:val="00C34040"/>
    <w:rsid w:val="00C40C3D"/>
    <w:rsid w:val="00C410A6"/>
    <w:rsid w:val="00C46585"/>
    <w:rsid w:val="00C66A05"/>
    <w:rsid w:val="00C66FD7"/>
    <w:rsid w:val="00C73971"/>
    <w:rsid w:val="00C76040"/>
    <w:rsid w:val="00C763A6"/>
    <w:rsid w:val="00C7649C"/>
    <w:rsid w:val="00C77407"/>
    <w:rsid w:val="00C774FC"/>
    <w:rsid w:val="00C8443E"/>
    <w:rsid w:val="00C86C53"/>
    <w:rsid w:val="00C914BA"/>
    <w:rsid w:val="00C916C0"/>
    <w:rsid w:val="00C92EF1"/>
    <w:rsid w:val="00C93BD6"/>
    <w:rsid w:val="00C942A9"/>
    <w:rsid w:val="00C9495F"/>
    <w:rsid w:val="00CA4064"/>
    <w:rsid w:val="00CA6626"/>
    <w:rsid w:val="00CA69D8"/>
    <w:rsid w:val="00CB21E1"/>
    <w:rsid w:val="00CB51BC"/>
    <w:rsid w:val="00CC4A03"/>
    <w:rsid w:val="00CC7453"/>
    <w:rsid w:val="00CD12F3"/>
    <w:rsid w:val="00CD29BD"/>
    <w:rsid w:val="00CD50E8"/>
    <w:rsid w:val="00CD6A66"/>
    <w:rsid w:val="00CD7454"/>
    <w:rsid w:val="00CE1729"/>
    <w:rsid w:val="00CE3040"/>
    <w:rsid w:val="00CE3B48"/>
    <w:rsid w:val="00CE75E9"/>
    <w:rsid w:val="00CE7C86"/>
    <w:rsid w:val="00CF1620"/>
    <w:rsid w:val="00CF69BE"/>
    <w:rsid w:val="00D0331B"/>
    <w:rsid w:val="00D043F7"/>
    <w:rsid w:val="00D05459"/>
    <w:rsid w:val="00D06055"/>
    <w:rsid w:val="00D077A9"/>
    <w:rsid w:val="00D10850"/>
    <w:rsid w:val="00D13E16"/>
    <w:rsid w:val="00D2010D"/>
    <w:rsid w:val="00D242B8"/>
    <w:rsid w:val="00D3134F"/>
    <w:rsid w:val="00D3185C"/>
    <w:rsid w:val="00D31CD4"/>
    <w:rsid w:val="00D32D21"/>
    <w:rsid w:val="00D3359D"/>
    <w:rsid w:val="00D33C3A"/>
    <w:rsid w:val="00D37A3E"/>
    <w:rsid w:val="00D426FF"/>
    <w:rsid w:val="00D46695"/>
    <w:rsid w:val="00D546AE"/>
    <w:rsid w:val="00D7794D"/>
    <w:rsid w:val="00D77ADD"/>
    <w:rsid w:val="00D81B97"/>
    <w:rsid w:val="00D90FE0"/>
    <w:rsid w:val="00D938AD"/>
    <w:rsid w:val="00D93939"/>
    <w:rsid w:val="00D945BB"/>
    <w:rsid w:val="00D94613"/>
    <w:rsid w:val="00DA314F"/>
    <w:rsid w:val="00DA3932"/>
    <w:rsid w:val="00DA54E6"/>
    <w:rsid w:val="00DA6A2B"/>
    <w:rsid w:val="00DB4D80"/>
    <w:rsid w:val="00DB69D3"/>
    <w:rsid w:val="00DB6CD5"/>
    <w:rsid w:val="00DC4141"/>
    <w:rsid w:val="00DC66EF"/>
    <w:rsid w:val="00DC69DC"/>
    <w:rsid w:val="00DD3E50"/>
    <w:rsid w:val="00DD426C"/>
    <w:rsid w:val="00DD4D81"/>
    <w:rsid w:val="00DD7D46"/>
    <w:rsid w:val="00DE623D"/>
    <w:rsid w:val="00DE6E54"/>
    <w:rsid w:val="00E00230"/>
    <w:rsid w:val="00E029D1"/>
    <w:rsid w:val="00E0519C"/>
    <w:rsid w:val="00E07292"/>
    <w:rsid w:val="00E10A9A"/>
    <w:rsid w:val="00E1589C"/>
    <w:rsid w:val="00E176E9"/>
    <w:rsid w:val="00E22AA0"/>
    <w:rsid w:val="00E23D8E"/>
    <w:rsid w:val="00E24F67"/>
    <w:rsid w:val="00E25B5C"/>
    <w:rsid w:val="00E3051C"/>
    <w:rsid w:val="00E30A7D"/>
    <w:rsid w:val="00E357DD"/>
    <w:rsid w:val="00E37522"/>
    <w:rsid w:val="00E42255"/>
    <w:rsid w:val="00E42433"/>
    <w:rsid w:val="00E47721"/>
    <w:rsid w:val="00E531ED"/>
    <w:rsid w:val="00E60E5F"/>
    <w:rsid w:val="00E733AB"/>
    <w:rsid w:val="00E76553"/>
    <w:rsid w:val="00E82C96"/>
    <w:rsid w:val="00E832E9"/>
    <w:rsid w:val="00E83DE8"/>
    <w:rsid w:val="00E87B4B"/>
    <w:rsid w:val="00E914E4"/>
    <w:rsid w:val="00E92367"/>
    <w:rsid w:val="00E92460"/>
    <w:rsid w:val="00E950DC"/>
    <w:rsid w:val="00E97354"/>
    <w:rsid w:val="00EA10EC"/>
    <w:rsid w:val="00EA2101"/>
    <w:rsid w:val="00EA36B2"/>
    <w:rsid w:val="00EA3869"/>
    <w:rsid w:val="00EA63A7"/>
    <w:rsid w:val="00EA7C7B"/>
    <w:rsid w:val="00EB0E92"/>
    <w:rsid w:val="00EB2198"/>
    <w:rsid w:val="00EB21EA"/>
    <w:rsid w:val="00EB595E"/>
    <w:rsid w:val="00EB7DBD"/>
    <w:rsid w:val="00EC0BD1"/>
    <w:rsid w:val="00EC0CB4"/>
    <w:rsid w:val="00EC0D46"/>
    <w:rsid w:val="00EC7DF7"/>
    <w:rsid w:val="00ED28B0"/>
    <w:rsid w:val="00ED5865"/>
    <w:rsid w:val="00EE0333"/>
    <w:rsid w:val="00EE45F8"/>
    <w:rsid w:val="00EE7393"/>
    <w:rsid w:val="00EF5D28"/>
    <w:rsid w:val="00F03850"/>
    <w:rsid w:val="00F065C7"/>
    <w:rsid w:val="00F14023"/>
    <w:rsid w:val="00F145E3"/>
    <w:rsid w:val="00F151B2"/>
    <w:rsid w:val="00F20230"/>
    <w:rsid w:val="00F20F4D"/>
    <w:rsid w:val="00F25B53"/>
    <w:rsid w:val="00F326DA"/>
    <w:rsid w:val="00F32EDE"/>
    <w:rsid w:val="00F33E68"/>
    <w:rsid w:val="00F351E4"/>
    <w:rsid w:val="00F415A4"/>
    <w:rsid w:val="00F43163"/>
    <w:rsid w:val="00F44321"/>
    <w:rsid w:val="00F46B86"/>
    <w:rsid w:val="00F6130D"/>
    <w:rsid w:val="00F63FD8"/>
    <w:rsid w:val="00F64CF1"/>
    <w:rsid w:val="00F64D88"/>
    <w:rsid w:val="00F658FE"/>
    <w:rsid w:val="00F71C05"/>
    <w:rsid w:val="00F732AA"/>
    <w:rsid w:val="00F7366F"/>
    <w:rsid w:val="00F745A5"/>
    <w:rsid w:val="00F74EF7"/>
    <w:rsid w:val="00F758B3"/>
    <w:rsid w:val="00F775F4"/>
    <w:rsid w:val="00F77AAF"/>
    <w:rsid w:val="00F8006C"/>
    <w:rsid w:val="00F80EE1"/>
    <w:rsid w:val="00F81E12"/>
    <w:rsid w:val="00F81FA0"/>
    <w:rsid w:val="00F86C42"/>
    <w:rsid w:val="00F90034"/>
    <w:rsid w:val="00F924EF"/>
    <w:rsid w:val="00F9354B"/>
    <w:rsid w:val="00F95B82"/>
    <w:rsid w:val="00FA2F15"/>
    <w:rsid w:val="00FB242B"/>
    <w:rsid w:val="00FC17BC"/>
    <w:rsid w:val="00FD038C"/>
    <w:rsid w:val="00FD2C3D"/>
    <w:rsid w:val="00FD4024"/>
    <w:rsid w:val="00FD5741"/>
    <w:rsid w:val="00FD67C0"/>
    <w:rsid w:val="00FE038B"/>
    <w:rsid w:val="00FE14FE"/>
    <w:rsid w:val="00FE3C75"/>
    <w:rsid w:val="00FE5711"/>
    <w:rsid w:val="00FE7D0E"/>
    <w:rsid w:val="00FF4B90"/>
    <w:rsid w:val="00FF5E76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28"/>
  </w:style>
  <w:style w:type="paragraph" w:styleId="1">
    <w:name w:val="heading 1"/>
    <w:basedOn w:val="a"/>
    <w:next w:val="a"/>
    <w:link w:val="10"/>
    <w:qFormat/>
    <w:rsid w:val="00EF5D2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5D28"/>
    <w:pPr>
      <w:keepNext/>
      <w:jc w:val="center"/>
      <w:outlineLvl w:val="1"/>
    </w:pPr>
    <w:rPr>
      <w:b/>
      <w:shadow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93B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5D2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EF5D28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10"/>
    <w:qFormat/>
    <w:rsid w:val="00EF5D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locked/>
    <w:rsid w:val="00EF5D28"/>
    <w:rPr>
      <w:rFonts w:ascii="Cambria" w:hAnsi="Cambria" w:cs="Times New Roman"/>
      <w:b/>
      <w:kern w:val="28"/>
      <w:sz w:val="32"/>
    </w:rPr>
  </w:style>
  <w:style w:type="paragraph" w:styleId="a5">
    <w:name w:val="Body Text"/>
    <w:basedOn w:val="a"/>
    <w:link w:val="a6"/>
    <w:uiPriority w:val="99"/>
    <w:rsid w:val="00EF5D28"/>
    <w:pPr>
      <w:jc w:val="center"/>
    </w:pPr>
    <w:rPr>
      <w:b/>
      <w:sz w:val="40"/>
    </w:rPr>
  </w:style>
  <w:style w:type="character" w:customStyle="1" w:styleId="a6">
    <w:name w:val="Основной текст Знак"/>
    <w:link w:val="a5"/>
    <w:uiPriority w:val="99"/>
    <w:locked/>
    <w:rsid w:val="00EF5D28"/>
    <w:rPr>
      <w:rFonts w:cs="Times New Roman"/>
    </w:rPr>
  </w:style>
  <w:style w:type="paragraph" w:styleId="a7">
    <w:name w:val="header"/>
    <w:basedOn w:val="a"/>
    <w:link w:val="a8"/>
    <w:uiPriority w:val="99"/>
    <w:rsid w:val="00EF5D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EF5D28"/>
    <w:rPr>
      <w:rFonts w:cs="Times New Roman"/>
    </w:rPr>
  </w:style>
  <w:style w:type="character" w:styleId="a9">
    <w:name w:val="page number"/>
    <w:uiPriority w:val="99"/>
    <w:rsid w:val="00EF5D28"/>
    <w:rPr>
      <w:rFonts w:cs="Times New Roman"/>
    </w:rPr>
  </w:style>
  <w:style w:type="paragraph" w:styleId="aa">
    <w:name w:val="footer"/>
    <w:basedOn w:val="a"/>
    <w:link w:val="ab"/>
    <w:uiPriority w:val="99"/>
    <w:rsid w:val="00EF5D2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EF5D28"/>
    <w:rPr>
      <w:rFonts w:cs="Times New Roman"/>
    </w:rPr>
  </w:style>
  <w:style w:type="paragraph" w:styleId="ac">
    <w:name w:val="Body Text Indent"/>
    <w:basedOn w:val="a"/>
    <w:link w:val="ad"/>
    <w:rsid w:val="00EF5D28"/>
    <w:pPr>
      <w:spacing w:line="360" w:lineRule="auto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F5D28"/>
    <w:rPr>
      <w:rFonts w:cs="Times New Roman"/>
    </w:rPr>
  </w:style>
  <w:style w:type="paragraph" w:styleId="21">
    <w:name w:val="Body Text Indent 2"/>
    <w:basedOn w:val="a"/>
    <w:link w:val="22"/>
    <w:rsid w:val="00EF5D28"/>
    <w:pPr>
      <w:ind w:firstLine="68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EF5D2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E07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F5D28"/>
    <w:rPr>
      <w:rFonts w:ascii="Tahoma" w:hAnsi="Tahoma" w:cs="Times New Roman"/>
      <w:sz w:val="16"/>
    </w:rPr>
  </w:style>
  <w:style w:type="character" w:customStyle="1" w:styleId="af0">
    <w:name w:val="Цветовое выделение"/>
    <w:uiPriority w:val="99"/>
    <w:rsid w:val="00A5422D"/>
    <w:rPr>
      <w:b/>
      <w:color w:val="000080"/>
    </w:rPr>
  </w:style>
  <w:style w:type="character" w:customStyle="1" w:styleId="af1">
    <w:name w:val="Гипертекстовая ссылка"/>
    <w:uiPriority w:val="99"/>
    <w:rsid w:val="00A5422D"/>
    <w:rPr>
      <w:b/>
      <w:color w:val="008000"/>
    </w:rPr>
  </w:style>
  <w:style w:type="paragraph" w:styleId="af2">
    <w:name w:val="footnote text"/>
    <w:basedOn w:val="a"/>
    <w:link w:val="af3"/>
    <w:uiPriority w:val="99"/>
    <w:rsid w:val="00BF1A21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BF1A21"/>
    <w:rPr>
      <w:rFonts w:cs="Times New Roman"/>
    </w:rPr>
  </w:style>
  <w:style w:type="character" w:styleId="af4">
    <w:name w:val="footnote reference"/>
    <w:uiPriority w:val="99"/>
    <w:rsid w:val="00BF1A21"/>
    <w:rPr>
      <w:rFonts w:cs="Times New Roman"/>
      <w:vertAlign w:val="superscript"/>
    </w:rPr>
  </w:style>
  <w:style w:type="paragraph" w:styleId="af5">
    <w:name w:val="No Spacing"/>
    <w:link w:val="af6"/>
    <w:uiPriority w:val="1"/>
    <w:qFormat/>
    <w:rsid w:val="00BF1A21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3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C93BD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7">
    <w:name w:val="Table Grid"/>
    <w:basedOn w:val="a1"/>
    <w:uiPriority w:val="99"/>
    <w:rsid w:val="00CA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212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6212B9"/>
  </w:style>
  <w:style w:type="character" w:customStyle="1" w:styleId="af6">
    <w:name w:val="Без интервала Знак"/>
    <w:link w:val="af5"/>
    <w:uiPriority w:val="1"/>
    <w:rsid w:val="006212B9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6212B9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link w:val="23"/>
    <w:rsid w:val="006212B9"/>
    <w:rPr>
      <w:sz w:val="28"/>
      <w:szCs w:val="24"/>
    </w:rPr>
  </w:style>
  <w:style w:type="paragraph" w:styleId="3">
    <w:name w:val="Body Text 3"/>
    <w:basedOn w:val="a"/>
    <w:link w:val="30"/>
    <w:rsid w:val="006212B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6212B9"/>
    <w:rPr>
      <w:sz w:val="28"/>
    </w:rPr>
  </w:style>
  <w:style w:type="paragraph" w:customStyle="1" w:styleId="ConsPlusNormal">
    <w:name w:val="ConsPlusNormal"/>
    <w:rsid w:val="00A87B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94660D"/>
    <w:pPr>
      <w:autoSpaceDE w:val="0"/>
      <w:autoSpaceDN w:val="0"/>
    </w:pPr>
    <w:rPr>
      <w:sz w:val="24"/>
      <w:szCs w:val="24"/>
    </w:rPr>
  </w:style>
  <w:style w:type="paragraph" w:styleId="31">
    <w:name w:val="Body Text Indent 3"/>
    <w:basedOn w:val="a"/>
    <w:link w:val="32"/>
    <w:rsid w:val="00F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0034"/>
    <w:rPr>
      <w:sz w:val="16"/>
      <w:szCs w:val="16"/>
    </w:rPr>
  </w:style>
  <w:style w:type="paragraph" w:customStyle="1" w:styleId="14-15">
    <w:name w:val="Текст 14-1.5"/>
    <w:basedOn w:val="a"/>
    <w:rsid w:val="00F90034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10">
    <w:name w:val="Заголовок 11"/>
    <w:basedOn w:val="11"/>
    <w:next w:val="11"/>
    <w:rsid w:val="00F90034"/>
    <w:pPr>
      <w:keepNext/>
      <w:autoSpaceDE/>
      <w:autoSpaceDN/>
      <w:jc w:val="center"/>
      <w:outlineLvl w:val="0"/>
    </w:pPr>
    <w:rPr>
      <w:b/>
      <w:sz w:val="28"/>
      <w:szCs w:val="20"/>
    </w:rPr>
  </w:style>
  <w:style w:type="character" w:styleId="af9">
    <w:name w:val="Hyperlink"/>
    <w:basedOn w:val="a0"/>
    <w:uiPriority w:val="99"/>
    <w:unhideWhenUsed/>
    <w:rsid w:val="008D6101"/>
    <w:rPr>
      <w:color w:val="0000FF" w:themeColor="hyperlink"/>
      <w:u w:val="single"/>
    </w:rPr>
  </w:style>
  <w:style w:type="paragraph" w:customStyle="1" w:styleId="25">
    <w:name w:val="Обычный2"/>
    <w:rsid w:val="0066575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48;&#1050;&#1052;&#1054;-2013\&#1056;&#1045;&#1064;&#1045;&#1053;&#1048;&#1071;\01-07-14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7112-FF0B-47A8-9681-AFA1AFBA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01-07-14-</Template>
  <TotalTime>3</TotalTime>
  <Pages>2</Pages>
  <Words>372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3001</CharactersWithSpaces>
  <SharedDoc>false</SharedDoc>
  <HLinks>
    <vt:vector size="54" baseType="variant"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5308429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consultantplus://offline/ref=69C901B33B487A93C829AAD74FB898EE30E32158252DAD159712E97E2CF807505C3CE51E7759w2kEM</vt:lpwstr>
      </vt:variant>
      <vt:variant>
        <vt:lpwstr/>
      </vt:variant>
      <vt:variant>
        <vt:i4>5308429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consultantplus://offline/ref=69C901B33B487A93C829AAD74FB898EE39E12A562C7AFA17C647E77B24wAk8M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consultantplus://offline/ref=6DA8C1509A233DDD611F5656DED9C6378CFE93000EE2712872FBA3DD644658226C94A972D5C3AAEB277FE8EB19vCf0E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3</cp:revision>
  <cp:lastPrinted>2023-06-19T04:47:00Z</cp:lastPrinted>
  <dcterms:created xsi:type="dcterms:W3CDTF">2023-06-28T12:23:00Z</dcterms:created>
  <dcterms:modified xsi:type="dcterms:W3CDTF">2023-07-20T14:48:00Z</dcterms:modified>
</cp:coreProperties>
</file>