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06" w:rsidRDefault="00E84CB0" w:rsidP="009570B5">
      <w:pPr>
        <w:pStyle w:val="1"/>
        <w:ind w:right="-2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47675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B5" w:rsidRDefault="009570B5" w:rsidP="009570B5">
      <w:pPr>
        <w:pStyle w:val="1"/>
        <w:ind w:right="-2"/>
        <w:rPr>
          <w:sz w:val="28"/>
        </w:rPr>
      </w:pPr>
      <w:r>
        <w:rPr>
          <w:sz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9570B5" w:rsidTr="009570B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5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70B5" w:rsidRPr="009E7C2C" w:rsidRDefault="009570B5" w:rsidP="009570B5">
            <w:pPr>
              <w:pStyle w:val="5"/>
              <w:ind w:right="-2"/>
              <w:jc w:val="center"/>
              <w:rPr>
                <w:szCs w:val="28"/>
              </w:rPr>
            </w:pPr>
            <w:r w:rsidRPr="009E7C2C">
              <w:rPr>
                <w:szCs w:val="28"/>
              </w:rPr>
              <w:t>Администрация Сорочинского городского округа Оренбургской области</w:t>
            </w:r>
          </w:p>
          <w:p w:rsidR="009570B5" w:rsidRDefault="009570B5" w:rsidP="009570B5">
            <w:pPr>
              <w:pStyle w:val="8"/>
              <w:ind w:right="-2"/>
              <w:rPr>
                <w:sz w:val="26"/>
              </w:rPr>
            </w:pPr>
          </w:p>
          <w:p w:rsidR="009570B5" w:rsidRDefault="00DD3955" w:rsidP="009570B5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</w:t>
            </w:r>
            <w:r w:rsidR="009570B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 </w:t>
            </w:r>
            <w:r w:rsidR="009570B5">
              <w:rPr>
                <w:sz w:val="28"/>
              </w:rPr>
              <w:t xml:space="preserve">И Е </w:t>
            </w:r>
          </w:p>
          <w:p w:rsidR="009570B5" w:rsidRDefault="009570B5" w:rsidP="009570B5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Pr="00EB758A" w:rsidRDefault="00154169" w:rsidP="000E0323">
      <w:pPr>
        <w:pStyle w:val="2"/>
        <w:tabs>
          <w:tab w:val="center" w:pos="5103"/>
        </w:tabs>
        <w:ind w:right="-2"/>
        <w:rPr>
          <w:sz w:val="26"/>
          <w:szCs w:val="26"/>
          <w:lang w:val="ru-RU"/>
        </w:rPr>
      </w:pPr>
      <w:r w:rsidRPr="00EB758A">
        <w:rPr>
          <w:sz w:val="26"/>
          <w:szCs w:val="26"/>
          <w:lang w:val="ru-RU"/>
        </w:rPr>
        <w:t xml:space="preserve">от </w:t>
      </w:r>
      <w:r w:rsidR="00E512F1">
        <w:rPr>
          <w:sz w:val="26"/>
          <w:szCs w:val="26"/>
          <w:lang w:val="ru-RU"/>
        </w:rPr>
        <w:t>03.04.2017 № 546-п</w:t>
      </w:r>
      <w:r w:rsidR="000E0323" w:rsidRPr="00EB758A">
        <w:rPr>
          <w:sz w:val="26"/>
          <w:szCs w:val="26"/>
          <w:lang w:val="ru-RU"/>
        </w:rPr>
        <w:tab/>
      </w:r>
    </w:p>
    <w:p w:rsidR="00915E7E" w:rsidRPr="00EB758A" w:rsidRDefault="00915E7E" w:rsidP="00915E7E">
      <w:pPr>
        <w:ind w:left="-284" w:firstLine="284"/>
        <w:rPr>
          <w:sz w:val="10"/>
          <w:szCs w:val="1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6048"/>
        <w:gridCol w:w="2700"/>
      </w:tblGrid>
      <w:tr w:rsidR="00775056" w:rsidRPr="00D6425A" w:rsidTr="00C05580">
        <w:tc>
          <w:tcPr>
            <w:tcW w:w="6048" w:type="dxa"/>
            <w:shd w:val="clear" w:color="auto" w:fill="auto"/>
          </w:tcPr>
          <w:p w:rsidR="00AD63E5" w:rsidRPr="00D6425A" w:rsidRDefault="00AD63E5" w:rsidP="00FB329A">
            <w:pPr>
              <w:pStyle w:val="2"/>
              <w:ind w:right="72"/>
              <w:rPr>
                <w:sz w:val="28"/>
                <w:szCs w:val="28"/>
                <w:lang w:val="ru-RU"/>
              </w:rPr>
            </w:pPr>
            <w:r w:rsidRPr="00D6425A">
              <w:rPr>
                <w:sz w:val="28"/>
                <w:szCs w:val="28"/>
                <w:lang w:val="ru-RU"/>
              </w:rPr>
              <w:t>Об установлении расходного обязательства муниципального образования Сорочинский городской округ Оренбургской области</w:t>
            </w:r>
          </w:p>
          <w:p w:rsidR="00775056" w:rsidRPr="00D6425A" w:rsidRDefault="00775056" w:rsidP="008D25F4">
            <w:pPr>
              <w:pStyle w:val="2"/>
              <w:ind w:right="72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775056" w:rsidRPr="00D6425A" w:rsidRDefault="00775056">
            <w:pPr>
              <w:rPr>
                <w:sz w:val="28"/>
                <w:szCs w:val="28"/>
              </w:rPr>
            </w:pPr>
          </w:p>
        </w:tc>
      </w:tr>
    </w:tbl>
    <w:p w:rsidR="00775056" w:rsidRPr="00D6425A" w:rsidRDefault="00775056" w:rsidP="00775056">
      <w:pPr>
        <w:rPr>
          <w:sz w:val="28"/>
          <w:szCs w:val="28"/>
        </w:rPr>
      </w:pPr>
    </w:p>
    <w:p w:rsidR="00775056" w:rsidRPr="00D6425A" w:rsidRDefault="00775056" w:rsidP="00775056">
      <w:pPr>
        <w:jc w:val="both"/>
        <w:rPr>
          <w:sz w:val="28"/>
          <w:szCs w:val="28"/>
        </w:rPr>
      </w:pPr>
      <w:r w:rsidRPr="00D6425A">
        <w:rPr>
          <w:sz w:val="28"/>
          <w:szCs w:val="28"/>
        </w:rPr>
        <w:t xml:space="preserve">           </w:t>
      </w:r>
      <w:r w:rsidR="00C66864" w:rsidRPr="00D6425A">
        <w:rPr>
          <w:sz w:val="28"/>
          <w:szCs w:val="28"/>
        </w:rPr>
        <w:t xml:space="preserve">В целях проведения мероприятий по обеспечению жилыми помещениями молодых семей на территории Сорочинского городского округа и в соответствии с Бюджетным кодексом Российской Федерации, Федеральным </w:t>
      </w:r>
      <w:hyperlink r:id="rId8" w:history="1">
        <w:r w:rsidR="00C66864" w:rsidRPr="00D6425A">
          <w:rPr>
            <w:sz w:val="28"/>
            <w:szCs w:val="28"/>
          </w:rPr>
          <w:t>законом</w:t>
        </w:r>
      </w:hyperlink>
      <w:r w:rsidR="00C66864" w:rsidRPr="00D6425A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 w:rsidR="00C66864" w:rsidRPr="00D6425A">
          <w:rPr>
            <w:sz w:val="28"/>
            <w:szCs w:val="28"/>
          </w:rPr>
          <w:t>подпрограммой</w:t>
        </w:r>
      </w:hyperlink>
      <w:r w:rsidR="00C66864" w:rsidRPr="00D6425A">
        <w:rPr>
          <w:sz w:val="28"/>
          <w:szCs w:val="28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№ 737-пп</w:t>
      </w:r>
      <w:r w:rsidR="00F62154" w:rsidRPr="00D6425A">
        <w:rPr>
          <w:sz w:val="28"/>
          <w:szCs w:val="28"/>
        </w:rPr>
        <w:t>,</w:t>
      </w:r>
      <w:r w:rsidR="0047712B" w:rsidRPr="00D6425A">
        <w:rPr>
          <w:sz w:val="28"/>
          <w:szCs w:val="28"/>
        </w:rPr>
        <w:t xml:space="preserve"> </w:t>
      </w:r>
      <w:r w:rsidR="00F62154" w:rsidRPr="00D6425A">
        <w:rPr>
          <w:sz w:val="28"/>
          <w:szCs w:val="28"/>
        </w:rPr>
        <w:t>в соответствии со</w:t>
      </w:r>
      <w:r w:rsidR="0047712B" w:rsidRPr="00D6425A">
        <w:rPr>
          <w:sz w:val="28"/>
          <w:szCs w:val="28"/>
        </w:rPr>
        <w:t xml:space="preserve"> статьями 32, 35, 40 Устава муниципального образования Сорочинский городской округ Оренбургской области</w:t>
      </w:r>
      <w:r w:rsidR="00AC4154" w:rsidRPr="00D6425A">
        <w:rPr>
          <w:sz w:val="28"/>
          <w:szCs w:val="28"/>
        </w:rPr>
        <w:t>, администрация Сорочинского городского округа</w:t>
      </w:r>
      <w:r w:rsidR="00BB3A7E" w:rsidRPr="00D6425A">
        <w:rPr>
          <w:sz w:val="28"/>
          <w:szCs w:val="28"/>
        </w:rPr>
        <w:t xml:space="preserve"> Оренбургской области</w:t>
      </w:r>
      <w:r w:rsidR="00AC4154" w:rsidRPr="00D6425A">
        <w:rPr>
          <w:sz w:val="28"/>
          <w:szCs w:val="28"/>
        </w:rPr>
        <w:t xml:space="preserve"> постановляет</w:t>
      </w:r>
      <w:r w:rsidR="009F25E1" w:rsidRPr="00D6425A">
        <w:rPr>
          <w:sz w:val="28"/>
          <w:szCs w:val="28"/>
        </w:rPr>
        <w:t>:</w:t>
      </w:r>
    </w:p>
    <w:p w:rsidR="00775056" w:rsidRPr="00D6425A" w:rsidRDefault="00FC5CAA" w:rsidP="00775056">
      <w:pPr>
        <w:jc w:val="both"/>
        <w:rPr>
          <w:sz w:val="28"/>
          <w:szCs w:val="28"/>
        </w:rPr>
      </w:pPr>
      <w:r w:rsidRPr="00D6425A">
        <w:rPr>
          <w:sz w:val="28"/>
          <w:szCs w:val="28"/>
        </w:rPr>
        <w:t xml:space="preserve">          </w:t>
      </w:r>
      <w:r w:rsidRPr="00D6425A">
        <w:rPr>
          <w:sz w:val="28"/>
          <w:szCs w:val="28"/>
        </w:rPr>
        <w:tab/>
      </w:r>
      <w:r w:rsidR="00775056" w:rsidRPr="00D6425A">
        <w:rPr>
          <w:sz w:val="28"/>
          <w:szCs w:val="28"/>
        </w:rPr>
        <w:t xml:space="preserve">1. </w:t>
      </w:r>
      <w:r w:rsidR="00C66864" w:rsidRPr="00D6425A">
        <w:rPr>
          <w:sz w:val="28"/>
          <w:szCs w:val="28"/>
        </w:rPr>
        <w:t xml:space="preserve">Установить, что софинансирование расходов по предоставлению молодым семьям - участницам </w:t>
      </w:r>
      <w:hyperlink r:id="rId10" w:history="1">
        <w:r w:rsidR="00C66864" w:rsidRPr="00D6425A">
          <w:rPr>
            <w:sz w:val="28"/>
            <w:szCs w:val="28"/>
          </w:rPr>
          <w:t>подпрограммы</w:t>
        </w:r>
      </w:hyperlink>
      <w:r w:rsidR="00C66864" w:rsidRPr="00D6425A">
        <w:rPr>
          <w:sz w:val="28"/>
          <w:szCs w:val="28"/>
        </w:rPr>
        <w:t xml:space="preserve"> "Обеспечение жильем молодых семей в Оренбургской области на 2014 - 2020 годы" социальной выплаты на приобретение (строительство) жилья (за счет средств федерального и областного бюджетов), социальной выплаты на приобретение (строительство) жилья для </w:t>
      </w:r>
      <w:r w:rsidR="00062387" w:rsidRPr="00D6425A">
        <w:rPr>
          <w:sz w:val="28"/>
          <w:szCs w:val="28"/>
        </w:rPr>
        <w:t xml:space="preserve">отдельных категорий </w:t>
      </w:r>
      <w:r w:rsidR="00C66864" w:rsidRPr="00D6425A">
        <w:rPr>
          <w:sz w:val="28"/>
          <w:szCs w:val="28"/>
        </w:rPr>
        <w:t xml:space="preserve">молодых семей (за счет средств областного бюджета) является расходным обязательством муниципального образования </w:t>
      </w:r>
      <w:r w:rsidR="00D6425A" w:rsidRPr="00D6425A">
        <w:rPr>
          <w:sz w:val="28"/>
          <w:szCs w:val="28"/>
        </w:rPr>
        <w:t>Сорочинский городской</w:t>
      </w:r>
      <w:r w:rsidR="00AD63E5" w:rsidRPr="00D6425A">
        <w:rPr>
          <w:sz w:val="28"/>
          <w:szCs w:val="28"/>
        </w:rPr>
        <w:t xml:space="preserve"> округ</w:t>
      </w:r>
      <w:r w:rsidR="00C66864" w:rsidRPr="00D6425A">
        <w:rPr>
          <w:sz w:val="28"/>
          <w:szCs w:val="28"/>
        </w:rPr>
        <w:t xml:space="preserve"> Оренбургской области.</w:t>
      </w:r>
      <w:r w:rsidR="009F25E1" w:rsidRPr="00D6425A">
        <w:rPr>
          <w:sz w:val="28"/>
          <w:szCs w:val="28"/>
        </w:rPr>
        <w:t>.</w:t>
      </w:r>
    </w:p>
    <w:p w:rsidR="00AD63E5" w:rsidRPr="00D6425A" w:rsidRDefault="00AD63E5" w:rsidP="00AD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A">
        <w:rPr>
          <w:sz w:val="28"/>
          <w:szCs w:val="28"/>
        </w:rPr>
        <w:t xml:space="preserve">    </w:t>
      </w:r>
      <w:r w:rsidR="00BC16EB" w:rsidRPr="00D6425A">
        <w:rPr>
          <w:rFonts w:ascii="Times New Roman" w:hAnsi="Times New Roman" w:cs="Times New Roman"/>
          <w:sz w:val="28"/>
          <w:szCs w:val="28"/>
        </w:rPr>
        <w:t xml:space="preserve">2. </w:t>
      </w:r>
      <w:r w:rsidRPr="00D6425A">
        <w:rPr>
          <w:rFonts w:ascii="Times New Roman" w:hAnsi="Times New Roman" w:cs="Times New Roman"/>
          <w:sz w:val="28"/>
          <w:szCs w:val="28"/>
        </w:rPr>
        <w:t xml:space="preserve">Объем софинансирования расходов, указанных в </w:t>
      </w:r>
      <w:hyperlink w:anchor="P16" w:history="1">
        <w:r w:rsidRPr="00D6425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642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425A" w:rsidRPr="00D6425A">
        <w:rPr>
          <w:rFonts w:ascii="Times New Roman" w:hAnsi="Times New Roman" w:cs="Times New Roman"/>
          <w:sz w:val="28"/>
          <w:szCs w:val="28"/>
        </w:rPr>
        <w:t>постановления</w:t>
      </w:r>
      <w:r w:rsidRPr="00D6425A">
        <w:rPr>
          <w:rFonts w:ascii="Times New Roman" w:hAnsi="Times New Roman" w:cs="Times New Roman"/>
          <w:sz w:val="28"/>
          <w:szCs w:val="28"/>
        </w:rPr>
        <w:t xml:space="preserve">, определяется в порядке, установленном </w:t>
      </w:r>
      <w:hyperlink r:id="rId11" w:history="1">
        <w:r w:rsidRPr="00D6425A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D6425A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№ 737-пп.</w:t>
      </w:r>
    </w:p>
    <w:p w:rsidR="004D1BFD" w:rsidRPr="00D6425A" w:rsidRDefault="00507FE7" w:rsidP="00AD63E5">
      <w:pPr>
        <w:pStyle w:val="ConsPlusNormal"/>
        <w:ind w:firstLine="540"/>
        <w:jc w:val="both"/>
        <w:rPr>
          <w:sz w:val="28"/>
          <w:szCs w:val="28"/>
        </w:rPr>
      </w:pPr>
      <w:r w:rsidRPr="00D6425A">
        <w:rPr>
          <w:sz w:val="28"/>
          <w:szCs w:val="28"/>
        </w:rPr>
        <w:t xml:space="preserve">  </w:t>
      </w:r>
      <w:r w:rsidRPr="00D6425A">
        <w:rPr>
          <w:sz w:val="28"/>
          <w:szCs w:val="28"/>
        </w:rPr>
        <w:tab/>
      </w:r>
      <w:r w:rsidR="00AC4154" w:rsidRPr="00D6425A">
        <w:rPr>
          <w:rFonts w:ascii="Times New Roman" w:hAnsi="Times New Roman" w:cs="Times New Roman"/>
          <w:sz w:val="28"/>
          <w:szCs w:val="28"/>
        </w:rPr>
        <w:t>3</w:t>
      </w:r>
      <w:r w:rsidR="004D1BFD" w:rsidRPr="00D6425A">
        <w:rPr>
          <w:rFonts w:ascii="Times New Roman" w:hAnsi="Times New Roman" w:cs="Times New Roman"/>
          <w:sz w:val="28"/>
          <w:szCs w:val="28"/>
        </w:rPr>
        <w:t xml:space="preserve">.  </w:t>
      </w:r>
      <w:r w:rsidR="00AD63E5" w:rsidRPr="00D6425A">
        <w:rPr>
          <w:rFonts w:ascii="Times New Roman" w:hAnsi="Times New Roman" w:cs="Times New Roman"/>
          <w:sz w:val="28"/>
          <w:szCs w:val="28"/>
        </w:rPr>
        <w:t xml:space="preserve">Установить, что главным распорядителем бюджетных средств, указанных в </w:t>
      </w:r>
      <w:hyperlink w:anchor="P16" w:history="1">
        <w:r w:rsidR="00AD63E5" w:rsidRPr="00D6425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D63E5" w:rsidRPr="00D642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425A" w:rsidRPr="00D6425A">
        <w:rPr>
          <w:rFonts w:ascii="Times New Roman" w:hAnsi="Times New Roman" w:cs="Times New Roman"/>
          <w:sz w:val="28"/>
          <w:szCs w:val="28"/>
        </w:rPr>
        <w:t>постановления</w:t>
      </w:r>
      <w:r w:rsidR="00AD63E5" w:rsidRPr="00D6425A">
        <w:rPr>
          <w:rFonts w:ascii="Times New Roman" w:hAnsi="Times New Roman" w:cs="Times New Roman"/>
          <w:sz w:val="28"/>
          <w:szCs w:val="28"/>
        </w:rPr>
        <w:t>, является администрация Сорочинского городского округа</w:t>
      </w:r>
      <w:r w:rsidR="00D6425A" w:rsidRPr="00D6425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D63E5" w:rsidRPr="00D6425A">
        <w:rPr>
          <w:rFonts w:ascii="Times New Roman" w:hAnsi="Times New Roman" w:cs="Times New Roman"/>
          <w:sz w:val="28"/>
          <w:szCs w:val="28"/>
        </w:rPr>
        <w:t>.</w:t>
      </w:r>
    </w:p>
    <w:p w:rsidR="00414DB6" w:rsidRPr="00D6425A" w:rsidRDefault="00414DB6" w:rsidP="00507FE7">
      <w:pPr>
        <w:jc w:val="both"/>
        <w:rPr>
          <w:spacing w:val="12"/>
          <w:sz w:val="28"/>
          <w:szCs w:val="28"/>
        </w:rPr>
      </w:pPr>
      <w:r w:rsidRPr="00D6425A">
        <w:rPr>
          <w:sz w:val="28"/>
          <w:szCs w:val="28"/>
        </w:rPr>
        <w:tab/>
        <w:t xml:space="preserve">4. </w:t>
      </w:r>
      <w:r w:rsidR="00AD63E5" w:rsidRPr="00D6425A">
        <w:rPr>
          <w:sz w:val="28"/>
          <w:szCs w:val="28"/>
        </w:rPr>
        <w:t xml:space="preserve">Управлению финансов администрации Сорочинского городского округа обеспечить целевое финансирование расходов, указанных в </w:t>
      </w:r>
      <w:hyperlink w:anchor="P16" w:history="1">
        <w:r w:rsidR="00AD63E5" w:rsidRPr="00D6425A">
          <w:rPr>
            <w:sz w:val="28"/>
            <w:szCs w:val="28"/>
          </w:rPr>
          <w:t>пункте 1</w:t>
        </w:r>
      </w:hyperlink>
      <w:r w:rsidR="00AD63E5" w:rsidRPr="00D6425A">
        <w:rPr>
          <w:sz w:val="28"/>
          <w:szCs w:val="28"/>
        </w:rPr>
        <w:t xml:space="preserve"> настоящего постановления.</w:t>
      </w:r>
    </w:p>
    <w:p w:rsidR="001C0C92" w:rsidRPr="00D6425A" w:rsidRDefault="00AD63E5" w:rsidP="009F25E1">
      <w:pPr>
        <w:pStyle w:val="2"/>
        <w:ind w:right="72" w:firstLine="360"/>
        <w:jc w:val="both"/>
        <w:rPr>
          <w:sz w:val="28"/>
          <w:szCs w:val="28"/>
          <w:lang w:val="ru-RU"/>
        </w:rPr>
      </w:pPr>
      <w:r w:rsidRPr="00D6425A">
        <w:rPr>
          <w:sz w:val="28"/>
          <w:szCs w:val="28"/>
          <w:lang w:val="ru-RU"/>
        </w:rPr>
        <w:lastRenderedPageBreak/>
        <w:t xml:space="preserve">     5</w:t>
      </w:r>
      <w:r w:rsidR="001C0C92" w:rsidRPr="00D6425A">
        <w:rPr>
          <w:sz w:val="28"/>
          <w:szCs w:val="28"/>
          <w:lang w:val="ru-RU"/>
        </w:rPr>
        <w:t xml:space="preserve">. Контроль за исполнением настоящего </w:t>
      </w:r>
      <w:r w:rsidR="00AC4154" w:rsidRPr="00D6425A">
        <w:rPr>
          <w:sz w:val="28"/>
          <w:szCs w:val="28"/>
          <w:lang w:val="ru-RU"/>
        </w:rPr>
        <w:t>постановления</w:t>
      </w:r>
      <w:r w:rsidR="001C0C92" w:rsidRPr="00D6425A">
        <w:rPr>
          <w:sz w:val="28"/>
          <w:szCs w:val="28"/>
          <w:lang w:val="ru-RU"/>
        </w:rPr>
        <w:t xml:space="preserve"> </w:t>
      </w:r>
      <w:r w:rsidR="00062387" w:rsidRPr="00D6425A">
        <w:rPr>
          <w:sz w:val="28"/>
          <w:szCs w:val="28"/>
          <w:lang w:val="ru-RU"/>
        </w:rPr>
        <w:t xml:space="preserve">возложить на </w:t>
      </w:r>
      <w:r w:rsidR="00062387" w:rsidRPr="00D6425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заместителя главы администрации</w:t>
      </w:r>
      <w:r w:rsidR="00062387" w:rsidRPr="00D6425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62387" w:rsidRPr="00D6425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городского округа по экономике и управлению Павлову Елену Александровну</w:t>
      </w:r>
      <w:r w:rsidR="001C0C92" w:rsidRPr="00D6425A">
        <w:rPr>
          <w:sz w:val="28"/>
          <w:szCs w:val="28"/>
          <w:lang w:val="ru-RU"/>
        </w:rPr>
        <w:t>.</w:t>
      </w:r>
    </w:p>
    <w:p w:rsidR="00775056" w:rsidRPr="00D6425A" w:rsidRDefault="00AD63E5" w:rsidP="00414DB6">
      <w:pPr>
        <w:ind w:firstLine="360"/>
        <w:jc w:val="both"/>
        <w:rPr>
          <w:sz w:val="28"/>
          <w:szCs w:val="28"/>
        </w:rPr>
      </w:pPr>
      <w:r w:rsidRPr="00D6425A">
        <w:rPr>
          <w:sz w:val="28"/>
          <w:szCs w:val="28"/>
        </w:rPr>
        <w:t xml:space="preserve">     6</w:t>
      </w:r>
      <w:r w:rsidR="00775056" w:rsidRPr="00D6425A">
        <w:rPr>
          <w:sz w:val="28"/>
          <w:szCs w:val="28"/>
        </w:rPr>
        <w:t xml:space="preserve">. Настоящее </w:t>
      </w:r>
      <w:r w:rsidR="00AC4154" w:rsidRPr="00D6425A">
        <w:rPr>
          <w:sz w:val="28"/>
          <w:szCs w:val="28"/>
        </w:rPr>
        <w:t>постановление</w:t>
      </w:r>
      <w:r w:rsidR="00775056" w:rsidRPr="00D6425A">
        <w:rPr>
          <w:sz w:val="28"/>
          <w:szCs w:val="28"/>
        </w:rPr>
        <w:t xml:space="preserve"> вступает в силу </w:t>
      </w:r>
      <w:r w:rsidR="00D6425A" w:rsidRPr="00D6425A">
        <w:rPr>
          <w:sz w:val="28"/>
          <w:szCs w:val="28"/>
        </w:rPr>
        <w:t>после его официального опубликования</w:t>
      </w:r>
      <w:r w:rsidR="00775056" w:rsidRPr="00D6425A">
        <w:rPr>
          <w:sz w:val="28"/>
          <w:szCs w:val="28"/>
        </w:rPr>
        <w:t>.</w:t>
      </w:r>
    </w:p>
    <w:p w:rsidR="00775056" w:rsidRPr="00D6425A" w:rsidRDefault="00775056" w:rsidP="00775056">
      <w:pPr>
        <w:jc w:val="both"/>
        <w:rPr>
          <w:sz w:val="28"/>
          <w:szCs w:val="28"/>
        </w:rPr>
      </w:pPr>
    </w:p>
    <w:p w:rsidR="00FB7713" w:rsidRPr="00D6425A" w:rsidRDefault="00FB7713" w:rsidP="00775056">
      <w:pPr>
        <w:jc w:val="both"/>
        <w:rPr>
          <w:sz w:val="28"/>
          <w:szCs w:val="28"/>
        </w:rPr>
      </w:pPr>
    </w:p>
    <w:p w:rsidR="0019685B" w:rsidRPr="00D6425A" w:rsidRDefault="00E84CB0" w:rsidP="007750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165100</wp:posOffset>
            </wp:positionV>
            <wp:extent cx="80010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C6" w:rsidRDefault="00BC16EB" w:rsidP="00D6425A">
      <w:pPr>
        <w:pStyle w:val="2"/>
        <w:rPr>
          <w:sz w:val="28"/>
          <w:szCs w:val="28"/>
          <w:lang w:val="ru-RU"/>
        </w:rPr>
      </w:pPr>
      <w:r w:rsidRPr="00D6425A">
        <w:rPr>
          <w:sz w:val="28"/>
          <w:szCs w:val="28"/>
          <w:lang w:val="ru-RU"/>
        </w:rPr>
        <w:t>Г</w:t>
      </w:r>
      <w:r w:rsidR="00D6425A">
        <w:rPr>
          <w:sz w:val="28"/>
          <w:szCs w:val="28"/>
          <w:lang w:val="ru-RU"/>
        </w:rPr>
        <w:t>лава муниципального образования</w:t>
      </w:r>
    </w:p>
    <w:p w:rsidR="00775056" w:rsidRPr="008A3FC6" w:rsidRDefault="00BC16EB" w:rsidP="00D6425A">
      <w:pPr>
        <w:pStyle w:val="2"/>
        <w:rPr>
          <w:sz w:val="28"/>
          <w:szCs w:val="28"/>
          <w:lang w:val="ru-RU"/>
        </w:rPr>
      </w:pPr>
      <w:r w:rsidRPr="00D6425A">
        <w:rPr>
          <w:sz w:val="28"/>
          <w:szCs w:val="28"/>
          <w:lang w:val="ru-RU"/>
        </w:rPr>
        <w:t>Сорочинский городской округ</w:t>
      </w:r>
      <w:r w:rsidR="00EF368C" w:rsidRPr="00D6425A">
        <w:rPr>
          <w:sz w:val="28"/>
          <w:szCs w:val="28"/>
          <w:lang w:val="ru-RU"/>
        </w:rPr>
        <w:t xml:space="preserve">          </w:t>
      </w:r>
      <w:r w:rsidR="008D25F4" w:rsidRPr="00D6425A">
        <w:rPr>
          <w:sz w:val="28"/>
          <w:szCs w:val="28"/>
          <w:lang w:val="ru-RU"/>
        </w:rPr>
        <w:t xml:space="preserve">              </w:t>
      </w:r>
      <w:r w:rsidR="00AD63E5" w:rsidRPr="00D6425A">
        <w:rPr>
          <w:sz w:val="28"/>
          <w:szCs w:val="28"/>
          <w:lang w:val="ru-RU"/>
        </w:rPr>
        <w:t xml:space="preserve">           </w:t>
      </w:r>
      <w:r w:rsidR="008D25F4" w:rsidRPr="00D6425A">
        <w:rPr>
          <w:sz w:val="28"/>
          <w:szCs w:val="28"/>
          <w:lang w:val="ru-RU"/>
        </w:rPr>
        <w:t xml:space="preserve"> </w:t>
      </w:r>
      <w:r w:rsidR="00EF368C" w:rsidRPr="00D6425A">
        <w:rPr>
          <w:sz w:val="28"/>
          <w:szCs w:val="28"/>
          <w:lang w:val="ru-RU"/>
        </w:rPr>
        <w:t xml:space="preserve">                   </w:t>
      </w:r>
      <w:r w:rsidRPr="00D6425A">
        <w:rPr>
          <w:sz w:val="28"/>
          <w:szCs w:val="28"/>
          <w:lang w:val="ru-RU"/>
        </w:rPr>
        <w:t xml:space="preserve">   Т.П.Мелентьева</w:t>
      </w:r>
    </w:p>
    <w:p w:rsidR="00D6425A" w:rsidRDefault="00D6425A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8A3FC6" w:rsidRDefault="008A3FC6" w:rsidP="004D1BFD">
      <w:pPr>
        <w:pStyle w:val="2"/>
        <w:ind w:right="-1"/>
        <w:jc w:val="both"/>
        <w:rPr>
          <w:sz w:val="20"/>
          <w:lang w:val="ru-RU"/>
        </w:rPr>
      </w:pPr>
    </w:p>
    <w:p w:rsidR="00165F66" w:rsidRPr="008D25F4" w:rsidRDefault="008A3FC6" w:rsidP="004D1BFD">
      <w:pPr>
        <w:pStyle w:val="2"/>
        <w:ind w:right="-1"/>
        <w:jc w:val="both"/>
        <w:rPr>
          <w:sz w:val="20"/>
          <w:lang w:val="ru-RU"/>
        </w:rPr>
      </w:pPr>
      <w:r>
        <w:rPr>
          <w:sz w:val="20"/>
          <w:lang w:val="ru-RU"/>
        </w:rPr>
        <w:t>Р</w:t>
      </w:r>
      <w:r w:rsidR="00BC16EB">
        <w:rPr>
          <w:sz w:val="20"/>
          <w:lang w:val="ru-RU"/>
        </w:rPr>
        <w:t xml:space="preserve">азослано: в дело, прокуратура, </w:t>
      </w:r>
      <w:r w:rsidR="00AC4154">
        <w:rPr>
          <w:sz w:val="20"/>
          <w:lang w:val="ru-RU"/>
        </w:rPr>
        <w:t xml:space="preserve">Управление </w:t>
      </w:r>
      <w:r w:rsidR="00AD63E5">
        <w:rPr>
          <w:sz w:val="20"/>
          <w:lang w:val="ru-RU"/>
        </w:rPr>
        <w:t>финансов</w:t>
      </w:r>
      <w:r w:rsidR="0019685B">
        <w:rPr>
          <w:sz w:val="20"/>
          <w:lang w:val="ru-RU"/>
        </w:rPr>
        <w:t>,</w:t>
      </w:r>
      <w:r w:rsidR="00062387">
        <w:rPr>
          <w:sz w:val="20"/>
          <w:lang w:val="ru-RU"/>
        </w:rPr>
        <w:t xml:space="preserve"> отдел по экономике, </w:t>
      </w:r>
      <w:r w:rsidR="0019685B">
        <w:rPr>
          <w:sz w:val="20"/>
          <w:lang w:val="ru-RU"/>
        </w:rPr>
        <w:t xml:space="preserve"> ведущий специалист</w:t>
      </w:r>
      <w:r w:rsidR="00AC4154">
        <w:rPr>
          <w:sz w:val="20"/>
          <w:lang w:val="ru-RU"/>
        </w:rPr>
        <w:t xml:space="preserve"> по молодежной политике</w:t>
      </w:r>
      <w:r w:rsidR="008D1D61">
        <w:rPr>
          <w:sz w:val="20"/>
          <w:lang w:val="ru-RU"/>
        </w:rPr>
        <w:t>.</w:t>
      </w:r>
    </w:p>
    <w:sectPr w:rsidR="00165F66" w:rsidRPr="008D25F4" w:rsidSect="00FF5811">
      <w:pgSz w:w="11906" w:h="16838" w:code="9"/>
      <w:pgMar w:top="567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F2" w:rsidRDefault="001145F2" w:rsidP="0087774B">
      <w:r>
        <w:separator/>
      </w:r>
    </w:p>
  </w:endnote>
  <w:endnote w:type="continuationSeparator" w:id="0">
    <w:p w:rsidR="001145F2" w:rsidRDefault="001145F2" w:rsidP="0087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F2" w:rsidRDefault="001145F2" w:rsidP="0087774B">
      <w:r>
        <w:separator/>
      </w:r>
    </w:p>
  </w:footnote>
  <w:footnote w:type="continuationSeparator" w:id="0">
    <w:p w:rsidR="001145F2" w:rsidRDefault="001145F2" w:rsidP="0087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956"/>
    <w:multiLevelType w:val="hybridMultilevel"/>
    <w:tmpl w:val="872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CC7"/>
    <w:multiLevelType w:val="hybridMultilevel"/>
    <w:tmpl w:val="5686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A3DEC"/>
    <w:multiLevelType w:val="hybridMultilevel"/>
    <w:tmpl w:val="56C2B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9674F"/>
    <w:multiLevelType w:val="hybridMultilevel"/>
    <w:tmpl w:val="E46EF6EE"/>
    <w:lvl w:ilvl="0" w:tplc="A02AE1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21DDF"/>
    <w:multiLevelType w:val="hybridMultilevel"/>
    <w:tmpl w:val="1A209B88"/>
    <w:lvl w:ilvl="0" w:tplc="1FDC7A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C6A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A2C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809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E81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FA7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243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B8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6C3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76E4E92"/>
    <w:multiLevelType w:val="hybridMultilevel"/>
    <w:tmpl w:val="BE2E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4C40"/>
    <w:multiLevelType w:val="hybridMultilevel"/>
    <w:tmpl w:val="53DED216"/>
    <w:lvl w:ilvl="0" w:tplc="520C2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DC654C">
      <w:numFmt w:val="none"/>
      <w:lvlText w:val=""/>
      <w:lvlJc w:val="left"/>
      <w:pPr>
        <w:tabs>
          <w:tab w:val="num" w:pos="360"/>
        </w:tabs>
      </w:pPr>
    </w:lvl>
    <w:lvl w:ilvl="2" w:tplc="8578ECDA">
      <w:numFmt w:val="none"/>
      <w:lvlText w:val=""/>
      <w:lvlJc w:val="left"/>
      <w:pPr>
        <w:tabs>
          <w:tab w:val="num" w:pos="360"/>
        </w:tabs>
      </w:pPr>
    </w:lvl>
    <w:lvl w:ilvl="3" w:tplc="EB141400">
      <w:numFmt w:val="none"/>
      <w:lvlText w:val=""/>
      <w:lvlJc w:val="left"/>
      <w:pPr>
        <w:tabs>
          <w:tab w:val="num" w:pos="360"/>
        </w:tabs>
      </w:pPr>
    </w:lvl>
    <w:lvl w:ilvl="4" w:tplc="9F1EE6D8">
      <w:numFmt w:val="none"/>
      <w:lvlText w:val=""/>
      <w:lvlJc w:val="left"/>
      <w:pPr>
        <w:tabs>
          <w:tab w:val="num" w:pos="360"/>
        </w:tabs>
      </w:pPr>
    </w:lvl>
    <w:lvl w:ilvl="5" w:tplc="773A54F2">
      <w:numFmt w:val="none"/>
      <w:lvlText w:val=""/>
      <w:lvlJc w:val="left"/>
      <w:pPr>
        <w:tabs>
          <w:tab w:val="num" w:pos="360"/>
        </w:tabs>
      </w:pPr>
    </w:lvl>
    <w:lvl w:ilvl="6" w:tplc="514E7976">
      <w:numFmt w:val="none"/>
      <w:lvlText w:val=""/>
      <w:lvlJc w:val="left"/>
      <w:pPr>
        <w:tabs>
          <w:tab w:val="num" w:pos="360"/>
        </w:tabs>
      </w:pPr>
    </w:lvl>
    <w:lvl w:ilvl="7" w:tplc="03E277F8">
      <w:numFmt w:val="none"/>
      <w:lvlText w:val=""/>
      <w:lvlJc w:val="left"/>
      <w:pPr>
        <w:tabs>
          <w:tab w:val="num" w:pos="360"/>
        </w:tabs>
      </w:pPr>
    </w:lvl>
    <w:lvl w:ilvl="8" w:tplc="FE9E891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CEC5ABF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663917"/>
    <w:multiLevelType w:val="multilevel"/>
    <w:tmpl w:val="CB226968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9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465E429B"/>
    <w:multiLevelType w:val="singleLevel"/>
    <w:tmpl w:val="29F28A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46FF69EE"/>
    <w:multiLevelType w:val="multilevel"/>
    <w:tmpl w:val="5FF82BFC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12" w15:restartNumberingAfterBreak="0">
    <w:nsid w:val="472348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B56B51"/>
    <w:multiLevelType w:val="hybridMultilevel"/>
    <w:tmpl w:val="3D764F70"/>
    <w:lvl w:ilvl="0" w:tplc="8DCEA158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D840EA"/>
    <w:multiLevelType w:val="hybridMultilevel"/>
    <w:tmpl w:val="ABA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CB044B"/>
    <w:multiLevelType w:val="hybridMultilevel"/>
    <w:tmpl w:val="CE60D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655D6"/>
    <w:multiLevelType w:val="hybridMultilevel"/>
    <w:tmpl w:val="EAAA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62CA1"/>
    <w:multiLevelType w:val="multilevel"/>
    <w:tmpl w:val="A494434E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18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ED6FF0"/>
    <w:multiLevelType w:val="multilevel"/>
    <w:tmpl w:val="31CCE9D8"/>
    <w:lvl w:ilvl="0">
      <w:start w:val="1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D23C77"/>
    <w:multiLevelType w:val="hybridMultilevel"/>
    <w:tmpl w:val="15941DE0"/>
    <w:lvl w:ilvl="0" w:tplc="98D8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513F"/>
    <w:multiLevelType w:val="multilevel"/>
    <w:tmpl w:val="5B64871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6CF66FD8"/>
    <w:multiLevelType w:val="hybridMultilevel"/>
    <w:tmpl w:val="15E44F46"/>
    <w:lvl w:ilvl="0" w:tplc="31F860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DAA538F"/>
    <w:multiLevelType w:val="multilevel"/>
    <w:tmpl w:val="5B64871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6FB66A9D"/>
    <w:multiLevelType w:val="hybridMultilevel"/>
    <w:tmpl w:val="304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B25E22"/>
    <w:multiLevelType w:val="hybridMultilevel"/>
    <w:tmpl w:val="FE3612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8675A"/>
    <w:multiLevelType w:val="multilevel"/>
    <w:tmpl w:val="5D5AD35A"/>
    <w:lvl w:ilvl="0">
      <w:start w:val="20"/>
      <w:numFmt w:val="decimal"/>
      <w:lvlText w:val="%1.0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03"/>
        </w:tabs>
        <w:ind w:left="24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18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22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3"/>
  </w:num>
  <w:num w:numId="15">
    <w:abstractNumId w:val="28"/>
  </w:num>
  <w:num w:numId="16">
    <w:abstractNumId w:val="17"/>
  </w:num>
  <w:num w:numId="17">
    <w:abstractNumId w:val="8"/>
  </w:num>
  <w:num w:numId="18">
    <w:abstractNumId w:val="10"/>
    <w:lvlOverride w:ilvl="0"/>
  </w:num>
  <w:num w:numId="19">
    <w:abstractNumId w:val="10"/>
  </w:num>
  <w:num w:numId="20">
    <w:abstractNumId w:val="1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0"/>
  </w:num>
  <w:num w:numId="25">
    <w:abstractNumId w:val="6"/>
  </w:num>
  <w:num w:numId="26">
    <w:abstractNumId w:val="3"/>
  </w:num>
  <w:num w:numId="27">
    <w:abstractNumId w:val="15"/>
  </w:num>
  <w:num w:numId="28">
    <w:abstractNumId w:val="16"/>
  </w:num>
  <w:num w:numId="29">
    <w:abstractNumId w:val="26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A"/>
    <w:rsid w:val="00005760"/>
    <w:rsid w:val="00014A32"/>
    <w:rsid w:val="000219B2"/>
    <w:rsid w:val="000313B9"/>
    <w:rsid w:val="00051E37"/>
    <w:rsid w:val="00062387"/>
    <w:rsid w:val="00081702"/>
    <w:rsid w:val="000A3062"/>
    <w:rsid w:val="000A71E9"/>
    <w:rsid w:val="000B1456"/>
    <w:rsid w:val="000C24AA"/>
    <w:rsid w:val="000D549D"/>
    <w:rsid w:val="000E0323"/>
    <w:rsid w:val="000F4908"/>
    <w:rsid w:val="0010346B"/>
    <w:rsid w:val="00103989"/>
    <w:rsid w:val="00104966"/>
    <w:rsid w:val="00106305"/>
    <w:rsid w:val="00111E2C"/>
    <w:rsid w:val="00112022"/>
    <w:rsid w:val="001130C6"/>
    <w:rsid w:val="00113623"/>
    <w:rsid w:val="001145F2"/>
    <w:rsid w:val="00140847"/>
    <w:rsid w:val="00146970"/>
    <w:rsid w:val="00150A36"/>
    <w:rsid w:val="001510DF"/>
    <w:rsid w:val="00154169"/>
    <w:rsid w:val="00164CB3"/>
    <w:rsid w:val="00165F66"/>
    <w:rsid w:val="001816A7"/>
    <w:rsid w:val="00183118"/>
    <w:rsid w:val="00184CE2"/>
    <w:rsid w:val="00185966"/>
    <w:rsid w:val="0019685B"/>
    <w:rsid w:val="00196EA6"/>
    <w:rsid w:val="001A7F41"/>
    <w:rsid w:val="001B0A59"/>
    <w:rsid w:val="001B1C55"/>
    <w:rsid w:val="001C0C92"/>
    <w:rsid w:val="001D2DFD"/>
    <w:rsid w:val="001D5A25"/>
    <w:rsid w:val="001E5432"/>
    <w:rsid w:val="00210C6B"/>
    <w:rsid w:val="002431A6"/>
    <w:rsid w:val="00256D77"/>
    <w:rsid w:val="00266DFB"/>
    <w:rsid w:val="00296AFC"/>
    <w:rsid w:val="002A36A2"/>
    <w:rsid w:val="002A3E6C"/>
    <w:rsid w:val="002A7732"/>
    <w:rsid w:val="002E06C6"/>
    <w:rsid w:val="002F5B17"/>
    <w:rsid w:val="002F7A96"/>
    <w:rsid w:val="00313AFD"/>
    <w:rsid w:val="00316B77"/>
    <w:rsid w:val="00334002"/>
    <w:rsid w:val="00335799"/>
    <w:rsid w:val="00353262"/>
    <w:rsid w:val="0036013B"/>
    <w:rsid w:val="00364050"/>
    <w:rsid w:val="0036524A"/>
    <w:rsid w:val="00374719"/>
    <w:rsid w:val="00377C08"/>
    <w:rsid w:val="00383E17"/>
    <w:rsid w:val="003929A0"/>
    <w:rsid w:val="003A2B19"/>
    <w:rsid w:val="003B0358"/>
    <w:rsid w:val="003C0956"/>
    <w:rsid w:val="003C6F49"/>
    <w:rsid w:val="003D4E02"/>
    <w:rsid w:val="003F0397"/>
    <w:rsid w:val="003F40DA"/>
    <w:rsid w:val="004065F9"/>
    <w:rsid w:val="004126EC"/>
    <w:rsid w:val="00414DB6"/>
    <w:rsid w:val="004224C1"/>
    <w:rsid w:val="00426498"/>
    <w:rsid w:val="00427249"/>
    <w:rsid w:val="004346E1"/>
    <w:rsid w:val="0044112E"/>
    <w:rsid w:val="00442BDB"/>
    <w:rsid w:val="00465AA5"/>
    <w:rsid w:val="0046759A"/>
    <w:rsid w:val="0047712B"/>
    <w:rsid w:val="0048207F"/>
    <w:rsid w:val="00497F7A"/>
    <w:rsid w:val="004A0891"/>
    <w:rsid w:val="004D0818"/>
    <w:rsid w:val="004D1BFD"/>
    <w:rsid w:val="004F3B2B"/>
    <w:rsid w:val="00507FE7"/>
    <w:rsid w:val="00552A55"/>
    <w:rsid w:val="00553C45"/>
    <w:rsid w:val="0055586A"/>
    <w:rsid w:val="00582AA8"/>
    <w:rsid w:val="00585B7C"/>
    <w:rsid w:val="00596374"/>
    <w:rsid w:val="0059701C"/>
    <w:rsid w:val="005A2D5A"/>
    <w:rsid w:val="005C1F1D"/>
    <w:rsid w:val="005C595C"/>
    <w:rsid w:val="005D2A3A"/>
    <w:rsid w:val="005F0520"/>
    <w:rsid w:val="006148C6"/>
    <w:rsid w:val="00624314"/>
    <w:rsid w:val="0062570B"/>
    <w:rsid w:val="00640253"/>
    <w:rsid w:val="006418D3"/>
    <w:rsid w:val="00651A63"/>
    <w:rsid w:val="0065709A"/>
    <w:rsid w:val="0066670F"/>
    <w:rsid w:val="006764F6"/>
    <w:rsid w:val="00694865"/>
    <w:rsid w:val="006A4917"/>
    <w:rsid w:val="006C7B81"/>
    <w:rsid w:val="006D1777"/>
    <w:rsid w:val="006E1879"/>
    <w:rsid w:val="006E2C0B"/>
    <w:rsid w:val="006F15CB"/>
    <w:rsid w:val="006F6535"/>
    <w:rsid w:val="006F7123"/>
    <w:rsid w:val="00700C52"/>
    <w:rsid w:val="0070303A"/>
    <w:rsid w:val="007263B1"/>
    <w:rsid w:val="00747C37"/>
    <w:rsid w:val="007516FF"/>
    <w:rsid w:val="0076677D"/>
    <w:rsid w:val="00775056"/>
    <w:rsid w:val="0077726C"/>
    <w:rsid w:val="00780534"/>
    <w:rsid w:val="00790350"/>
    <w:rsid w:val="00791D8F"/>
    <w:rsid w:val="0079649E"/>
    <w:rsid w:val="007A4BCB"/>
    <w:rsid w:val="007C11CA"/>
    <w:rsid w:val="007D463A"/>
    <w:rsid w:val="007E0053"/>
    <w:rsid w:val="007E6FA3"/>
    <w:rsid w:val="007F2303"/>
    <w:rsid w:val="00830AB6"/>
    <w:rsid w:val="00836E82"/>
    <w:rsid w:val="00837A1F"/>
    <w:rsid w:val="00856876"/>
    <w:rsid w:val="008576EC"/>
    <w:rsid w:val="0087774B"/>
    <w:rsid w:val="00883F60"/>
    <w:rsid w:val="00885A89"/>
    <w:rsid w:val="00886006"/>
    <w:rsid w:val="00887AC4"/>
    <w:rsid w:val="00891871"/>
    <w:rsid w:val="008A3FC6"/>
    <w:rsid w:val="008D1D61"/>
    <w:rsid w:val="008D25F4"/>
    <w:rsid w:val="008D601A"/>
    <w:rsid w:val="008E76A6"/>
    <w:rsid w:val="00915E7E"/>
    <w:rsid w:val="009358ED"/>
    <w:rsid w:val="00953260"/>
    <w:rsid w:val="009570B5"/>
    <w:rsid w:val="00965268"/>
    <w:rsid w:val="00965F86"/>
    <w:rsid w:val="00967E64"/>
    <w:rsid w:val="00973A46"/>
    <w:rsid w:val="00973F50"/>
    <w:rsid w:val="009B6891"/>
    <w:rsid w:val="009C0376"/>
    <w:rsid w:val="009C2AFA"/>
    <w:rsid w:val="009D0336"/>
    <w:rsid w:val="009D2295"/>
    <w:rsid w:val="009D2387"/>
    <w:rsid w:val="009D4A85"/>
    <w:rsid w:val="009E169E"/>
    <w:rsid w:val="009F25E1"/>
    <w:rsid w:val="00A02F36"/>
    <w:rsid w:val="00A127E5"/>
    <w:rsid w:val="00A21CA2"/>
    <w:rsid w:val="00A23851"/>
    <w:rsid w:val="00A306DE"/>
    <w:rsid w:val="00A33094"/>
    <w:rsid w:val="00A34BF5"/>
    <w:rsid w:val="00A45243"/>
    <w:rsid w:val="00A46CC8"/>
    <w:rsid w:val="00A47BF0"/>
    <w:rsid w:val="00A86289"/>
    <w:rsid w:val="00AB2005"/>
    <w:rsid w:val="00AB5EA1"/>
    <w:rsid w:val="00AC4154"/>
    <w:rsid w:val="00AD05C7"/>
    <w:rsid w:val="00AD0CAB"/>
    <w:rsid w:val="00AD34D2"/>
    <w:rsid w:val="00AD63E5"/>
    <w:rsid w:val="00AF0D6C"/>
    <w:rsid w:val="00AF3728"/>
    <w:rsid w:val="00B07040"/>
    <w:rsid w:val="00B13C7B"/>
    <w:rsid w:val="00B13FAC"/>
    <w:rsid w:val="00B2760C"/>
    <w:rsid w:val="00B45B6C"/>
    <w:rsid w:val="00B52310"/>
    <w:rsid w:val="00B71ABB"/>
    <w:rsid w:val="00B91B2E"/>
    <w:rsid w:val="00B97F00"/>
    <w:rsid w:val="00BB3A7E"/>
    <w:rsid w:val="00BB7CB8"/>
    <w:rsid w:val="00BC00C6"/>
    <w:rsid w:val="00BC16EB"/>
    <w:rsid w:val="00BD1935"/>
    <w:rsid w:val="00C05580"/>
    <w:rsid w:val="00C07007"/>
    <w:rsid w:val="00C25CD9"/>
    <w:rsid w:val="00C33086"/>
    <w:rsid w:val="00C467BF"/>
    <w:rsid w:val="00C65495"/>
    <w:rsid w:val="00C66864"/>
    <w:rsid w:val="00C712E8"/>
    <w:rsid w:val="00C84BB5"/>
    <w:rsid w:val="00C87567"/>
    <w:rsid w:val="00C90096"/>
    <w:rsid w:val="00C9079D"/>
    <w:rsid w:val="00CA3369"/>
    <w:rsid w:val="00CA4CFF"/>
    <w:rsid w:val="00CD2739"/>
    <w:rsid w:val="00CE182B"/>
    <w:rsid w:val="00CE252B"/>
    <w:rsid w:val="00CE513E"/>
    <w:rsid w:val="00CF19D0"/>
    <w:rsid w:val="00D167F2"/>
    <w:rsid w:val="00D16FCE"/>
    <w:rsid w:val="00D37A53"/>
    <w:rsid w:val="00D448F0"/>
    <w:rsid w:val="00D458BE"/>
    <w:rsid w:val="00D45D56"/>
    <w:rsid w:val="00D473D5"/>
    <w:rsid w:val="00D57135"/>
    <w:rsid w:val="00D63BF8"/>
    <w:rsid w:val="00D6425A"/>
    <w:rsid w:val="00D67E72"/>
    <w:rsid w:val="00D75592"/>
    <w:rsid w:val="00D87BC6"/>
    <w:rsid w:val="00DA1814"/>
    <w:rsid w:val="00DA442C"/>
    <w:rsid w:val="00DB13B3"/>
    <w:rsid w:val="00DB77C3"/>
    <w:rsid w:val="00DC2C9B"/>
    <w:rsid w:val="00DD3955"/>
    <w:rsid w:val="00DD6B7D"/>
    <w:rsid w:val="00E02E32"/>
    <w:rsid w:val="00E06604"/>
    <w:rsid w:val="00E17CAD"/>
    <w:rsid w:val="00E512F1"/>
    <w:rsid w:val="00E70E07"/>
    <w:rsid w:val="00E82F9A"/>
    <w:rsid w:val="00E84CB0"/>
    <w:rsid w:val="00E872FD"/>
    <w:rsid w:val="00EB1306"/>
    <w:rsid w:val="00EB272A"/>
    <w:rsid w:val="00EB6376"/>
    <w:rsid w:val="00EB758A"/>
    <w:rsid w:val="00EE11E4"/>
    <w:rsid w:val="00EF32FD"/>
    <w:rsid w:val="00EF368C"/>
    <w:rsid w:val="00F17D06"/>
    <w:rsid w:val="00F20E39"/>
    <w:rsid w:val="00F234B3"/>
    <w:rsid w:val="00F418C5"/>
    <w:rsid w:val="00F41A5D"/>
    <w:rsid w:val="00F62154"/>
    <w:rsid w:val="00F62552"/>
    <w:rsid w:val="00F758C6"/>
    <w:rsid w:val="00F871CE"/>
    <w:rsid w:val="00F9339F"/>
    <w:rsid w:val="00FB329A"/>
    <w:rsid w:val="00FB4249"/>
    <w:rsid w:val="00FB43C9"/>
    <w:rsid w:val="00FB7713"/>
    <w:rsid w:val="00FC24CD"/>
    <w:rsid w:val="00FC5CAA"/>
    <w:rsid w:val="00FC7866"/>
    <w:rsid w:val="00FF2F6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44CBE9-F219-48BC-8682-0E1ECD16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locked/>
    <w:rsid w:val="005D2A3A"/>
    <w:rPr>
      <w:sz w:val="16"/>
      <w:lang w:val="en-US" w:eastAsia="ru-RU" w:bidi="ar-SA"/>
    </w:rPr>
  </w:style>
  <w:style w:type="table" w:styleId="a3">
    <w:name w:val="Table Grid"/>
    <w:basedOn w:val="a1"/>
    <w:rsid w:val="00F2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431A6"/>
    <w:pPr>
      <w:spacing w:after="120"/>
      <w:ind w:left="283"/>
    </w:pPr>
    <w:rPr>
      <w:lang w:val="x-none" w:eastAsia="x-none"/>
    </w:rPr>
  </w:style>
  <w:style w:type="paragraph" w:styleId="21">
    <w:name w:val="Body Text Indent 2"/>
    <w:basedOn w:val="a"/>
    <w:rsid w:val="002431A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758C6"/>
    <w:rPr>
      <w:rFonts w:ascii="Tahoma" w:hAnsi="Tahoma" w:cs="Tahoma"/>
      <w:sz w:val="16"/>
      <w:szCs w:val="16"/>
    </w:rPr>
  </w:style>
  <w:style w:type="character" w:styleId="a7">
    <w:name w:val="Strong"/>
    <w:qFormat/>
    <w:rsid w:val="00377C08"/>
    <w:rPr>
      <w:rFonts w:ascii="Times New Roman" w:hAnsi="Times New Roman" w:cs="Times New Roman" w:hint="default"/>
      <w:b/>
      <w:bCs/>
    </w:rPr>
  </w:style>
  <w:style w:type="character" w:styleId="a8">
    <w:name w:val="Hyperlink"/>
    <w:unhideWhenUsed/>
    <w:rsid w:val="00915E7E"/>
    <w:rPr>
      <w:color w:val="0000FF"/>
      <w:u w:val="single"/>
    </w:rPr>
  </w:style>
  <w:style w:type="paragraph" w:styleId="a9">
    <w:name w:val="Body Text"/>
    <w:basedOn w:val="a"/>
    <w:link w:val="aa"/>
    <w:unhideWhenUsed/>
    <w:rsid w:val="00915E7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915E7E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15E7E"/>
    <w:rPr>
      <w:sz w:val="24"/>
      <w:szCs w:val="24"/>
    </w:rPr>
  </w:style>
  <w:style w:type="paragraph" w:customStyle="1" w:styleId="ListParagraph">
    <w:name w:val="List Paragraph"/>
    <w:basedOn w:val="a"/>
    <w:rsid w:val="008D6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07040"/>
  </w:style>
  <w:style w:type="paragraph" w:styleId="ab">
    <w:name w:val="List Paragraph"/>
    <w:basedOn w:val="a"/>
    <w:uiPriority w:val="34"/>
    <w:qFormat/>
    <w:rsid w:val="00081702"/>
    <w:pPr>
      <w:ind w:left="708"/>
    </w:pPr>
  </w:style>
  <w:style w:type="paragraph" w:styleId="ac">
    <w:name w:val="header"/>
    <w:basedOn w:val="a"/>
    <w:link w:val="ad"/>
    <w:rsid w:val="008777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74B"/>
    <w:rPr>
      <w:sz w:val="24"/>
      <w:szCs w:val="24"/>
    </w:rPr>
  </w:style>
  <w:style w:type="paragraph" w:styleId="ae">
    <w:name w:val="footer"/>
    <w:basedOn w:val="a"/>
    <w:link w:val="af"/>
    <w:rsid w:val="008777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74B"/>
    <w:rPr>
      <w:sz w:val="24"/>
      <w:szCs w:val="24"/>
    </w:rPr>
  </w:style>
  <w:style w:type="paragraph" w:customStyle="1" w:styleId="ConsPlusNormal">
    <w:name w:val="ConsPlusNormal"/>
    <w:uiPriority w:val="99"/>
    <w:rsid w:val="00C668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4659B4BE801129A00F0985D9F391EF42ED2C0Al8H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2F3A6E242BD8FBD3FF5854A2D2DD152BAA510486D7F8C7B51DB6715D876C26A86E55B598176ECC3430FDlFH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2F3A6E242BD8FBD3FF5854A2D2DD152BAA510486D7F8C7B51DB6715D876C26A86E55B598176ECC3430FDlFH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F3A6E242BD8FBD3FF5854A2D2DD152BAA510486D7F8C7B51DB6715D876C26A86E55B598176ECC3430FDlFH6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ykovatv\Application%20Data\Microsoft\&#1064;&#1072;&#1073;&#1083;&#1086;&#1085;&#1099;\&#1073;&#1083;&#1072;&#1085;&#1082;%20&#1088;&#1072;&#1089;&#1087;&#1086;&#1088;&#1103;&#1078;&#1077;&#1085;&#1080;&#1103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администрации.dot</Template>
  <TotalTime>0</TotalTime>
  <Pages>2</Pages>
  <Words>331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3518</CharactersWithSpaces>
  <SharedDoc>false</SharedDoc>
  <HLinks>
    <vt:vector size="42" baseType="variant"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consultantplus://offline/ref=202F3A6E242BD8FBD3FF4659B4BE801129A00F0985D9F391EF42ED2C0Al8HEH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ГОиЧС</cp:lastModifiedBy>
  <cp:revision>2</cp:revision>
  <cp:lastPrinted>2017-04-04T10:53:00Z</cp:lastPrinted>
  <dcterms:created xsi:type="dcterms:W3CDTF">2017-04-13T06:41:00Z</dcterms:created>
  <dcterms:modified xsi:type="dcterms:W3CDTF">2017-04-13T06:41:00Z</dcterms:modified>
</cp:coreProperties>
</file>