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9A4FEB" w:rsidRPr="00906E78">
        <w:rPr>
          <w:noProof/>
          <w:sz w:val="28"/>
          <w:szCs w:val="28"/>
        </w:rPr>
        <w:drawing>
          <wp:inline distT="0" distB="0" distL="0" distR="0">
            <wp:extent cx="44831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2718D6" w:rsidRDefault="007A5F3F" w:rsidP="00127D78">
      <w:pPr>
        <w:pStyle w:val="21"/>
        <w:ind w:right="-2"/>
        <w:rPr>
          <w:sz w:val="24"/>
          <w:lang w:val="ru-RU"/>
        </w:rPr>
      </w:pPr>
      <w:r w:rsidRPr="0037708A">
        <w:rPr>
          <w:sz w:val="24"/>
          <w:lang w:val="ru-RU"/>
        </w:rPr>
        <w:t>От</w:t>
      </w:r>
      <w:r w:rsidR="002718D6">
        <w:rPr>
          <w:sz w:val="24"/>
          <w:lang w:val="ru-RU"/>
        </w:rPr>
        <w:t xml:space="preserve"> 07.03.2017 № 391-п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CC0FB1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CC0FB1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</w:t>
      </w:r>
      <w:r w:rsidRPr="005652CC">
        <w:rPr>
          <w:sz w:val="28"/>
          <w:szCs w:val="28"/>
        </w:rPr>
        <w:t xml:space="preserve">поданным </w:t>
      </w:r>
      <w:r w:rsidR="00CE6609">
        <w:rPr>
          <w:sz w:val="28"/>
          <w:szCs w:val="28"/>
        </w:rPr>
        <w:t xml:space="preserve">заявлением через </w:t>
      </w:r>
      <w:r w:rsidR="00656E49">
        <w:rPr>
          <w:sz w:val="28"/>
        </w:rPr>
        <w:t>МКУ «МФЦ»</w:t>
      </w:r>
      <w:r w:rsidR="00831FD5">
        <w:rPr>
          <w:sz w:val="28"/>
        </w:rPr>
        <w:t xml:space="preserve"> г.</w:t>
      </w:r>
      <w:r w:rsidR="00651961">
        <w:rPr>
          <w:sz w:val="28"/>
        </w:rPr>
        <w:t xml:space="preserve"> </w:t>
      </w:r>
      <w:r w:rsidR="00831FD5">
        <w:rPr>
          <w:sz w:val="28"/>
        </w:rPr>
        <w:t>Сорочинск</w:t>
      </w:r>
      <w:r w:rsidR="00656E49">
        <w:rPr>
          <w:sz w:val="28"/>
        </w:rPr>
        <w:t xml:space="preserve"> </w:t>
      </w:r>
      <w:r w:rsidR="00014391">
        <w:rPr>
          <w:sz w:val="28"/>
        </w:rPr>
        <w:t>(№</w:t>
      </w:r>
      <w:r w:rsidR="00EA5F4A">
        <w:rPr>
          <w:sz w:val="28"/>
        </w:rPr>
        <w:t xml:space="preserve"> 1162619 от 20</w:t>
      </w:r>
      <w:r w:rsidR="006A6C5A">
        <w:rPr>
          <w:sz w:val="28"/>
        </w:rPr>
        <w:t>.02</w:t>
      </w:r>
      <w:r w:rsidR="00831FD5">
        <w:rPr>
          <w:sz w:val="28"/>
        </w:rPr>
        <w:t>.2017</w:t>
      </w:r>
      <w:r w:rsidRPr="0076281D">
        <w:rPr>
          <w:sz w:val="28"/>
          <w:szCs w:val="28"/>
        </w:rPr>
        <w:t>),</w:t>
      </w:r>
      <w:r w:rsidRPr="00F52C53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</w:t>
      </w:r>
      <w:r w:rsidRPr="0076281D">
        <w:rPr>
          <w:sz w:val="28"/>
          <w:szCs w:val="28"/>
          <w:lang w:val="ru-RU"/>
        </w:rPr>
        <w:t xml:space="preserve">№ </w:t>
      </w:r>
      <w:r w:rsidRPr="0076281D">
        <w:rPr>
          <w:sz w:val="28"/>
          <w:szCs w:val="28"/>
        </w:rPr>
        <w:t>RU</w:t>
      </w:r>
      <w:r w:rsidRPr="0076281D">
        <w:rPr>
          <w:sz w:val="28"/>
          <w:szCs w:val="28"/>
          <w:lang w:val="ru-RU"/>
        </w:rPr>
        <w:t xml:space="preserve"> 56308</w:t>
      </w:r>
      <w:r w:rsidR="00EA5F4A">
        <w:rPr>
          <w:sz w:val="28"/>
          <w:szCs w:val="28"/>
          <w:lang w:val="ru-RU"/>
        </w:rPr>
        <w:t>000-1156</w:t>
      </w:r>
      <w:r w:rsidR="00141776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EA5F4A">
        <w:rPr>
          <w:sz w:val="28"/>
          <w:szCs w:val="28"/>
          <w:lang w:val="ru-RU"/>
        </w:rPr>
        <w:t>56:45:0102046:39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</w:t>
      </w:r>
      <w:r w:rsidR="00D21F14">
        <w:rPr>
          <w:sz w:val="28"/>
          <w:szCs w:val="28"/>
          <w:lang w:val="ru-RU"/>
        </w:rPr>
        <w:t xml:space="preserve">                       участка: </w:t>
      </w:r>
      <w:r w:rsidR="00EA5F4A">
        <w:rPr>
          <w:sz w:val="28"/>
          <w:szCs w:val="28"/>
          <w:lang w:val="ru-RU"/>
        </w:rPr>
        <w:t>для индивидуального жилищного строительства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A07060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г.</w:t>
      </w:r>
      <w:r w:rsidR="003723A2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Сорочинск</w:t>
      </w:r>
      <w:r w:rsidR="007A5F3F">
        <w:rPr>
          <w:spacing w:val="-1"/>
          <w:sz w:val="28"/>
          <w:szCs w:val="28"/>
          <w:lang w:val="ru-RU"/>
        </w:rPr>
        <w:t>,</w:t>
      </w:r>
      <w:r w:rsidR="002204A5">
        <w:rPr>
          <w:spacing w:val="-1"/>
          <w:sz w:val="28"/>
          <w:szCs w:val="28"/>
          <w:lang w:val="ru-RU"/>
        </w:rPr>
        <w:t xml:space="preserve"> </w:t>
      </w:r>
      <w:r w:rsidR="00EA5F4A">
        <w:rPr>
          <w:spacing w:val="-1"/>
          <w:sz w:val="28"/>
          <w:szCs w:val="28"/>
          <w:lang w:val="ru-RU"/>
        </w:rPr>
        <w:t xml:space="preserve">                     </w:t>
      </w:r>
      <w:r w:rsidR="00D21F14">
        <w:rPr>
          <w:spacing w:val="-1"/>
          <w:sz w:val="28"/>
          <w:szCs w:val="28"/>
          <w:lang w:val="ru-RU"/>
        </w:rPr>
        <w:t>ул.</w:t>
      </w:r>
      <w:r w:rsidR="00EA5F4A">
        <w:rPr>
          <w:spacing w:val="-1"/>
          <w:sz w:val="28"/>
          <w:szCs w:val="28"/>
          <w:lang w:val="ru-RU"/>
        </w:rPr>
        <w:t xml:space="preserve"> Вернадского, дом 24</w:t>
      </w:r>
      <w:r w:rsidR="00D60D0B">
        <w:rPr>
          <w:spacing w:val="-1"/>
          <w:sz w:val="28"/>
          <w:szCs w:val="28"/>
          <w:lang w:val="ru-RU"/>
        </w:rPr>
        <w:t>.</w:t>
      </w:r>
    </w:p>
    <w:p w:rsidR="006A0C76" w:rsidRPr="00F52C53" w:rsidRDefault="006A0C7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Default="00127D78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A0C76" w:rsidRDefault="006A0C76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Pr="006A0C76" w:rsidRDefault="006A0C76" w:rsidP="006A0C76">
      <w:pPr>
        <w:pStyle w:val="21"/>
        <w:suppressAutoHyphens/>
        <w:ind w:firstLine="567"/>
        <w:jc w:val="both"/>
        <w:rPr>
          <w:spacing w:val="-1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Default="00127D78" w:rsidP="00127D78">
      <w:pPr>
        <w:jc w:val="both"/>
        <w:rPr>
          <w:color w:val="000000"/>
          <w:sz w:val="28"/>
          <w:szCs w:val="28"/>
        </w:rPr>
      </w:pPr>
    </w:p>
    <w:p w:rsidR="00127D78" w:rsidRPr="00F52C53" w:rsidRDefault="009A4FEB" w:rsidP="00127D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189230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78" w:rsidRPr="00F52C53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 xml:space="preserve">Сорочинский городской округ                                               </w:t>
      </w:r>
      <w:r w:rsidR="005C51C2">
        <w:rPr>
          <w:sz w:val="28"/>
          <w:szCs w:val="28"/>
        </w:rPr>
        <w:t xml:space="preserve"> </w:t>
      </w:r>
      <w:r w:rsidRPr="00F52C53">
        <w:rPr>
          <w:sz w:val="28"/>
          <w:szCs w:val="28"/>
        </w:rPr>
        <w:t xml:space="preserve">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060155" w:rsidRPr="00F52C53" w:rsidRDefault="00127D78" w:rsidP="006A0C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</w:t>
      </w:r>
      <w:r w:rsidR="0037708A">
        <w:t xml:space="preserve"> в дело, прокуратуре, Управлению</w:t>
      </w:r>
      <w:r w:rsidRPr="009A0A6D">
        <w:t xml:space="preserve"> архитектуры, заявителю,</w:t>
      </w:r>
      <w:r w:rsidR="008A7EF5">
        <w:t xml:space="preserve"> </w:t>
      </w:r>
      <w:r w:rsidR="0076281D">
        <w:t>Кузнецову В.Г.</w:t>
      </w:r>
    </w:p>
    <w:sectPr w:rsidR="00060155" w:rsidRPr="00F52C53" w:rsidSect="00347F47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38" w:rsidRDefault="008E6A38" w:rsidP="003D61B3">
      <w:r>
        <w:separator/>
      </w:r>
    </w:p>
  </w:endnote>
  <w:endnote w:type="continuationSeparator" w:id="0">
    <w:p w:rsidR="008E6A38" w:rsidRDefault="008E6A3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38" w:rsidRDefault="008E6A38" w:rsidP="003D61B3">
      <w:r>
        <w:separator/>
      </w:r>
    </w:p>
  </w:footnote>
  <w:footnote w:type="continuationSeparator" w:id="0">
    <w:p w:rsidR="008E6A38" w:rsidRDefault="008E6A3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391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155"/>
    <w:rsid w:val="00060DED"/>
    <w:rsid w:val="000654AD"/>
    <w:rsid w:val="00065801"/>
    <w:rsid w:val="000733DC"/>
    <w:rsid w:val="00074B03"/>
    <w:rsid w:val="00075C90"/>
    <w:rsid w:val="00080C07"/>
    <w:rsid w:val="00083978"/>
    <w:rsid w:val="00083C2A"/>
    <w:rsid w:val="00084222"/>
    <w:rsid w:val="00090567"/>
    <w:rsid w:val="00090898"/>
    <w:rsid w:val="000917BA"/>
    <w:rsid w:val="000948FC"/>
    <w:rsid w:val="000964F4"/>
    <w:rsid w:val="000B5B50"/>
    <w:rsid w:val="000B5CC9"/>
    <w:rsid w:val="000B61AD"/>
    <w:rsid w:val="000C153F"/>
    <w:rsid w:val="000C1BC0"/>
    <w:rsid w:val="000C3D7F"/>
    <w:rsid w:val="000C4931"/>
    <w:rsid w:val="000C4F32"/>
    <w:rsid w:val="000C7B7A"/>
    <w:rsid w:val="000D1750"/>
    <w:rsid w:val="000E09A5"/>
    <w:rsid w:val="000E7824"/>
    <w:rsid w:val="000F1FD2"/>
    <w:rsid w:val="000F300A"/>
    <w:rsid w:val="000F3A39"/>
    <w:rsid w:val="000F5FD5"/>
    <w:rsid w:val="001010FB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1776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0112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9F0"/>
    <w:rsid w:val="001A1FF8"/>
    <w:rsid w:val="001B1023"/>
    <w:rsid w:val="001B4346"/>
    <w:rsid w:val="001B7306"/>
    <w:rsid w:val="001B75F3"/>
    <w:rsid w:val="001C16CA"/>
    <w:rsid w:val="001D299C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1F68F5"/>
    <w:rsid w:val="002038F6"/>
    <w:rsid w:val="00211B73"/>
    <w:rsid w:val="00212A98"/>
    <w:rsid w:val="00216318"/>
    <w:rsid w:val="002204A5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18D6"/>
    <w:rsid w:val="00273720"/>
    <w:rsid w:val="00274A2E"/>
    <w:rsid w:val="002765DC"/>
    <w:rsid w:val="00277274"/>
    <w:rsid w:val="00280783"/>
    <w:rsid w:val="00282856"/>
    <w:rsid w:val="00283CB0"/>
    <w:rsid w:val="00284112"/>
    <w:rsid w:val="00292670"/>
    <w:rsid w:val="002A0C16"/>
    <w:rsid w:val="002A0EBB"/>
    <w:rsid w:val="002A39EA"/>
    <w:rsid w:val="002A4BFB"/>
    <w:rsid w:val="002A5771"/>
    <w:rsid w:val="002B041A"/>
    <w:rsid w:val="002B0BC6"/>
    <w:rsid w:val="002B171B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E25CC"/>
    <w:rsid w:val="002F0986"/>
    <w:rsid w:val="002F40DF"/>
    <w:rsid w:val="002F54B0"/>
    <w:rsid w:val="002F588D"/>
    <w:rsid w:val="002F6750"/>
    <w:rsid w:val="00302ACD"/>
    <w:rsid w:val="0030360B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47F47"/>
    <w:rsid w:val="00352269"/>
    <w:rsid w:val="00352926"/>
    <w:rsid w:val="00354DDB"/>
    <w:rsid w:val="00355341"/>
    <w:rsid w:val="00355AAA"/>
    <w:rsid w:val="0036627A"/>
    <w:rsid w:val="00371394"/>
    <w:rsid w:val="003723A2"/>
    <w:rsid w:val="0037708A"/>
    <w:rsid w:val="00380497"/>
    <w:rsid w:val="003820BF"/>
    <w:rsid w:val="003916B3"/>
    <w:rsid w:val="00393335"/>
    <w:rsid w:val="003A2982"/>
    <w:rsid w:val="003A473C"/>
    <w:rsid w:val="003A4B1C"/>
    <w:rsid w:val="003A6ABF"/>
    <w:rsid w:val="003B25D8"/>
    <w:rsid w:val="003B2A05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36455"/>
    <w:rsid w:val="00442DF8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87438"/>
    <w:rsid w:val="00487FC7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0E5A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0ED9"/>
    <w:rsid w:val="0051293A"/>
    <w:rsid w:val="00527BAB"/>
    <w:rsid w:val="00530A9B"/>
    <w:rsid w:val="00530D64"/>
    <w:rsid w:val="00531DC9"/>
    <w:rsid w:val="0053785E"/>
    <w:rsid w:val="00537CC4"/>
    <w:rsid w:val="005421CA"/>
    <w:rsid w:val="005450C9"/>
    <w:rsid w:val="005478CF"/>
    <w:rsid w:val="005618FC"/>
    <w:rsid w:val="005652C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C51C2"/>
    <w:rsid w:val="005D2291"/>
    <w:rsid w:val="005D5564"/>
    <w:rsid w:val="005E425B"/>
    <w:rsid w:val="005E6CCB"/>
    <w:rsid w:val="005F1CF5"/>
    <w:rsid w:val="005F2666"/>
    <w:rsid w:val="005F2C1C"/>
    <w:rsid w:val="005F2EA3"/>
    <w:rsid w:val="005F318F"/>
    <w:rsid w:val="005F3CFD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0DA0"/>
    <w:rsid w:val="0063209B"/>
    <w:rsid w:val="006448CA"/>
    <w:rsid w:val="00645CF5"/>
    <w:rsid w:val="00646768"/>
    <w:rsid w:val="00651961"/>
    <w:rsid w:val="00651E25"/>
    <w:rsid w:val="00652119"/>
    <w:rsid w:val="00656E49"/>
    <w:rsid w:val="00661646"/>
    <w:rsid w:val="006639D3"/>
    <w:rsid w:val="00666FE1"/>
    <w:rsid w:val="00670AC0"/>
    <w:rsid w:val="00672D6F"/>
    <w:rsid w:val="00680F1E"/>
    <w:rsid w:val="00683D15"/>
    <w:rsid w:val="0068547B"/>
    <w:rsid w:val="00687B50"/>
    <w:rsid w:val="00691A4C"/>
    <w:rsid w:val="00692486"/>
    <w:rsid w:val="0069343E"/>
    <w:rsid w:val="00694494"/>
    <w:rsid w:val="0069630C"/>
    <w:rsid w:val="00697156"/>
    <w:rsid w:val="006A0C76"/>
    <w:rsid w:val="006A1E38"/>
    <w:rsid w:val="006A326C"/>
    <w:rsid w:val="006A32E8"/>
    <w:rsid w:val="006A63D4"/>
    <w:rsid w:val="006A6C5A"/>
    <w:rsid w:val="006B1D42"/>
    <w:rsid w:val="006B1D89"/>
    <w:rsid w:val="006B3F32"/>
    <w:rsid w:val="006B40BC"/>
    <w:rsid w:val="006C281D"/>
    <w:rsid w:val="006C2DF0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5CB8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376CD"/>
    <w:rsid w:val="00741A46"/>
    <w:rsid w:val="00741B3D"/>
    <w:rsid w:val="00744294"/>
    <w:rsid w:val="00747D22"/>
    <w:rsid w:val="00751FFF"/>
    <w:rsid w:val="00755B32"/>
    <w:rsid w:val="0076124C"/>
    <w:rsid w:val="0076281D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2DAA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20DF8"/>
    <w:rsid w:val="00830356"/>
    <w:rsid w:val="008307EC"/>
    <w:rsid w:val="00831FD5"/>
    <w:rsid w:val="008335C0"/>
    <w:rsid w:val="00833F38"/>
    <w:rsid w:val="00835FBE"/>
    <w:rsid w:val="00840E14"/>
    <w:rsid w:val="00844239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5FE"/>
    <w:rsid w:val="00877F64"/>
    <w:rsid w:val="0088244A"/>
    <w:rsid w:val="00887717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E6A38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67153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4FE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07060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2848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22E0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153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2DB2"/>
    <w:rsid w:val="00B83889"/>
    <w:rsid w:val="00B840A9"/>
    <w:rsid w:val="00B8415F"/>
    <w:rsid w:val="00B8613C"/>
    <w:rsid w:val="00B86911"/>
    <w:rsid w:val="00B90644"/>
    <w:rsid w:val="00B926B4"/>
    <w:rsid w:val="00B97E09"/>
    <w:rsid w:val="00BA19A8"/>
    <w:rsid w:val="00BA204E"/>
    <w:rsid w:val="00BA343A"/>
    <w:rsid w:val="00BA3B7F"/>
    <w:rsid w:val="00BA43D8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0A38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4F17"/>
    <w:rsid w:val="00C75C87"/>
    <w:rsid w:val="00C80EAA"/>
    <w:rsid w:val="00C8132A"/>
    <w:rsid w:val="00C847E9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0FB1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609"/>
    <w:rsid w:val="00CE7E9E"/>
    <w:rsid w:val="00CF0068"/>
    <w:rsid w:val="00CF4261"/>
    <w:rsid w:val="00CF4DF8"/>
    <w:rsid w:val="00D01099"/>
    <w:rsid w:val="00D015ED"/>
    <w:rsid w:val="00D0185B"/>
    <w:rsid w:val="00D02D7E"/>
    <w:rsid w:val="00D0452E"/>
    <w:rsid w:val="00D07864"/>
    <w:rsid w:val="00D129DC"/>
    <w:rsid w:val="00D13D0B"/>
    <w:rsid w:val="00D15965"/>
    <w:rsid w:val="00D207F9"/>
    <w:rsid w:val="00D21F14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60D0B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96190"/>
    <w:rsid w:val="00DA3C81"/>
    <w:rsid w:val="00DB5012"/>
    <w:rsid w:val="00DB5448"/>
    <w:rsid w:val="00DB55E7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5015"/>
    <w:rsid w:val="00DE6E00"/>
    <w:rsid w:val="00DE7041"/>
    <w:rsid w:val="00DE7E26"/>
    <w:rsid w:val="00DF06A5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A5F4A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10187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7370B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794F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163A5"/>
  <w15:chartTrackingRefBased/>
  <w15:docId w15:val="{D3308FE4-803C-4155-B951-DBE103B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D2EA-4A39-4F9B-B23F-03DFF84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3</cp:revision>
  <cp:lastPrinted>2017-02-28T06:54:00Z</cp:lastPrinted>
  <dcterms:created xsi:type="dcterms:W3CDTF">2017-03-13T05:49:00Z</dcterms:created>
  <dcterms:modified xsi:type="dcterms:W3CDTF">2017-03-13T05:51:00Z</dcterms:modified>
</cp:coreProperties>
</file>