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C7596B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37708A" w:rsidRDefault="00294CB3" w:rsidP="00127D78">
      <w:pPr>
        <w:pStyle w:val="21"/>
        <w:ind w:right="-2"/>
        <w:rPr>
          <w:sz w:val="24"/>
          <w:lang w:val="ru-RU"/>
        </w:rPr>
      </w:pPr>
      <w:r>
        <w:rPr>
          <w:sz w:val="24"/>
          <w:lang w:val="ru-RU"/>
        </w:rPr>
        <w:t>От 07.02.2017  № 264-п</w:t>
      </w:r>
    </w:p>
    <w:p w:rsidR="00127D78" w:rsidRPr="004F4EFA" w:rsidRDefault="00127D78" w:rsidP="00127D78">
      <w:pPr>
        <w:pStyle w:val="21"/>
        <w:ind w:right="-2"/>
        <w:rPr>
          <w:sz w:val="22"/>
          <w:lang w:val="ru-RU"/>
        </w:rPr>
      </w:pP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F52C53" w:rsidRDefault="00127D78" w:rsidP="00C7596B">
      <w:pPr>
        <w:pStyle w:val="21"/>
        <w:ind w:right="425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C7596B" w:rsidRPr="00C7596B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>плана земельного участка</w:t>
      </w:r>
    </w:p>
    <w:p w:rsidR="00127D78" w:rsidRPr="00F52C53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F52C53" w:rsidRDefault="00127D78" w:rsidP="00127D78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</w:t>
      </w:r>
      <w:r w:rsidRPr="005652CC">
        <w:rPr>
          <w:sz w:val="28"/>
          <w:szCs w:val="28"/>
        </w:rPr>
        <w:t xml:space="preserve">поданным </w:t>
      </w:r>
      <w:r w:rsidR="00CE6609">
        <w:rPr>
          <w:sz w:val="28"/>
          <w:szCs w:val="28"/>
        </w:rPr>
        <w:t xml:space="preserve">заявлением через </w:t>
      </w:r>
      <w:r w:rsidR="00656E49">
        <w:rPr>
          <w:sz w:val="28"/>
        </w:rPr>
        <w:t>МКУ «МФЦ»</w:t>
      </w:r>
      <w:r w:rsidR="00831FD5">
        <w:rPr>
          <w:sz w:val="28"/>
        </w:rPr>
        <w:t xml:space="preserve"> г.Сорочинск</w:t>
      </w:r>
      <w:r w:rsidR="00656E49">
        <w:rPr>
          <w:sz w:val="28"/>
        </w:rPr>
        <w:t xml:space="preserve"> </w:t>
      </w:r>
      <w:r w:rsidR="00A07060">
        <w:rPr>
          <w:sz w:val="28"/>
        </w:rPr>
        <w:t>(№ 1088155 от 24</w:t>
      </w:r>
      <w:r w:rsidR="00831FD5">
        <w:rPr>
          <w:sz w:val="28"/>
        </w:rPr>
        <w:t>.01.2017</w:t>
      </w:r>
      <w:r w:rsidRPr="0076281D">
        <w:rPr>
          <w:sz w:val="28"/>
          <w:szCs w:val="28"/>
        </w:rPr>
        <w:t>),</w:t>
      </w:r>
      <w:r w:rsidRPr="00F52C53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</w:p>
    <w:p w:rsidR="00127D78" w:rsidRPr="00F52C53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Утвердить градостроительный план </w:t>
      </w:r>
      <w:r w:rsidRPr="0076281D">
        <w:rPr>
          <w:sz w:val="28"/>
          <w:szCs w:val="28"/>
          <w:lang w:val="ru-RU"/>
        </w:rPr>
        <w:t xml:space="preserve">№ </w:t>
      </w:r>
      <w:r w:rsidRPr="0076281D">
        <w:rPr>
          <w:sz w:val="28"/>
          <w:szCs w:val="28"/>
        </w:rPr>
        <w:t>RU</w:t>
      </w:r>
      <w:r w:rsidRPr="0076281D">
        <w:rPr>
          <w:sz w:val="28"/>
          <w:szCs w:val="28"/>
          <w:lang w:val="ru-RU"/>
        </w:rPr>
        <w:t xml:space="preserve"> 56308</w:t>
      </w:r>
      <w:r w:rsidR="00A07060">
        <w:rPr>
          <w:sz w:val="28"/>
          <w:szCs w:val="28"/>
          <w:lang w:val="ru-RU"/>
        </w:rPr>
        <w:t xml:space="preserve">000-1144 </w:t>
      </w:r>
      <w:r w:rsidRPr="00F52C53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A07060">
        <w:rPr>
          <w:sz w:val="28"/>
          <w:szCs w:val="28"/>
          <w:lang w:val="ru-RU"/>
        </w:rPr>
        <w:t>56:30:1701001:9</w:t>
      </w:r>
      <w:r w:rsidRPr="00F52C53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</w:t>
      </w:r>
      <w:r w:rsidR="00D21F14">
        <w:rPr>
          <w:sz w:val="28"/>
          <w:szCs w:val="28"/>
          <w:lang w:val="ru-RU"/>
        </w:rPr>
        <w:t xml:space="preserve">                       участка: </w:t>
      </w:r>
      <w:r w:rsidR="00A07060">
        <w:rPr>
          <w:sz w:val="28"/>
          <w:szCs w:val="28"/>
          <w:lang w:val="ru-RU"/>
        </w:rPr>
        <w:t>для ведения личного подсобного хозяйства</w:t>
      </w:r>
      <w:r w:rsidRPr="00F52C53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>
        <w:rPr>
          <w:spacing w:val="-1"/>
          <w:sz w:val="28"/>
          <w:szCs w:val="28"/>
          <w:lang w:val="ru-RU"/>
        </w:rPr>
        <w:t>,</w:t>
      </w:r>
      <w:r w:rsidR="00A07060">
        <w:rPr>
          <w:spacing w:val="-1"/>
          <w:sz w:val="28"/>
          <w:szCs w:val="28"/>
          <w:lang w:val="ru-RU"/>
        </w:rPr>
        <w:t xml:space="preserve"> </w:t>
      </w:r>
      <w:r w:rsidR="007A5F3F">
        <w:rPr>
          <w:spacing w:val="-1"/>
          <w:sz w:val="28"/>
          <w:szCs w:val="28"/>
          <w:lang w:val="ru-RU"/>
        </w:rPr>
        <w:t>Сорочинск</w:t>
      </w:r>
      <w:r w:rsidR="00A07060">
        <w:rPr>
          <w:spacing w:val="-1"/>
          <w:sz w:val="28"/>
          <w:szCs w:val="28"/>
          <w:lang w:val="ru-RU"/>
        </w:rPr>
        <w:t>ий городской округ, с. Федоровка</w:t>
      </w:r>
      <w:r w:rsidR="007A5F3F">
        <w:rPr>
          <w:spacing w:val="-1"/>
          <w:sz w:val="28"/>
          <w:szCs w:val="28"/>
          <w:lang w:val="ru-RU"/>
        </w:rPr>
        <w:t xml:space="preserve">, </w:t>
      </w:r>
      <w:r w:rsidR="00D21F14">
        <w:rPr>
          <w:spacing w:val="-1"/>
          <w:sz w:val="28"/>
          <w:szCs w:val="28"/>
          <w:lang w:val="ru-RU"/>
        </w:rPr>
        <w:t>ул.</w:t>
      </w:r>
      <w:r w:rsidR="00A07060">
        <w:rPr>
          <w:spacing w:val="-1"/>
          <w:sz w:val="28"/>
          <w:szCs w:val="28"/>
          <w:lang w:val="ru-RU"/>
        </w:rPr>
        <w:t xml:space="preserve"> Центральная</w:t>
      </w:r>
      <w:r w:rsidR="00D21F14">
        <w:rPr>
          <w:spacing w:val="-1"/>
          <w:sz w:val="28"/>
          <w:szCs w:val="28"/>
          <w:lang w:val="ru-RU"/>
        </w:rPr>
        <w:t>,</w:t>
      </w:r>
      <w:r w:rsidR="00A07060">
        <w:rPr>
          <w:spacing w:val="-1"/>
          <w:sz w:val="28"/>
          <w:szCs w:val="28"/>
          <w:lang w:val="ru-RU"/>
        </w:rPr>
        <w:t xml:space="preserve"> дом 65.</w:t>
      </w:r>
    </w:p>
    <w:p w:rsidR="006A0C76" w:rsidRPr="00F52C53" w:rsidRDefault="006A0C7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Default="00127D78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A0C76" w:rsidRDefault="006A0C76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Pr="006A0C76" w:rsidRDefault="006A0C76" w:rsidP="006A0C76">
      <w:pPr>
        <w:pStyle w:val="21"/>
        <w:suppressAutoHyphens/>
        <w:ind w:firstLine="567"/>
        <w:jc w:val="both"/>
        <w:rPr>
          <w:spacing w:val="-1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3. Настоящее постановление вступает в силу со дня </w:t>
      </w:r>
      <w:r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Default="00127D78" w:rsidP="00127D78">
      <w:pPr>
        <w:jc w:val="both"/>
        <w:rPr>
          <w:color w:val="000000"/>
          <w:sz w:val="28"/>
          <w:szCs w:val="28"/>
        </w:rPr>
      </w:pPr>
    </w:p>
    <w:p w:rsidR="00127D78" w:rsidRPr="00F52C53" w:rsidRDefault="00127D78" w:rsidP="00127D78">
      <w:pPr>
        <w:rPr>
          <w:sz w:val="28"/>
          <w:szCs w:val="28"/>
        </w:rPr>
      </w:pPr>
    </w:p>
    <w:p w:rsidR="00127D78" w:rsidRPr="00F52C53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127D78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 xml:space="preserve">Сорочинский городской округ                      </w:t>
      </w:r>
      <w:r w:rsidR="00C7596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-6350</wp:posOffset>
            </wp:positionV>
            <wp:extent cx="800100" cy="723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C53">
        <w:rPr>
          <w:sz w:val="28"/>
          <w:szCs w:val="28"/>
        </w:rPr>
        <w:t xml:space="preserve">                         </w:t>
      </w:r>
      <w:r w:rsidR="005C51C2">
        <w:rPr>
          <w:sz w:val="28"/>
          <w:szCs w:val="28"/>
        </w:rPr>
        <w:t xml:space="preserve"> </w:t>
      </w:r>
      <w:r w:rsidRPr="00F52C53">
        <w:rPr>
          <w:sz w:val="28"/>
          <w:szCs w:val="28"/>
        </w:rPr>
        <w:t xml:space="preserve">    Т.П. Мелентьева</w:t>
      </w:r>
    </w:p>
    <w:p w:rsidR="00127D78" w:rsidRDefault="00127D78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734401" w:rsidRDefault="00127D78" w:rsidP="006A0C76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</w:t>
      </w:r>
      <w:r w:rsidR="0037708A">
        <w:t xml:space="preserve"> в дело, прокуратуре, Управлению</w:t>
      </w:r>
      <w:r w:rsidRPr="009A0A6D">
        <w:t xml:space="preserve"> архитектуры, заявителю,</w:t>
      </w:r>
      <w:r w:rsidR="008A7EF5">
        <w:t xml:space="preserve"> </w:t>
      </w:r>
      <w:r w:rsidR="0076281D">
        <w:t>Кузнецову В.Г.</w:t>
      </w:r>
    </w:p>
    <w:p w:rsidR="00060155" w:rsidRPr="00F52C53" w:rsidRDefault="00060155" w:rsidP="006A0C76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bookmarkStart w:id="0" w:name="_GoBack"/>
      <w:bookmarkEnd w:id="0"/>
    </w:p>
    <w:sectPr w:rsidR="00060155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71" w:rsidRDefault="00301C71" w:rsidP="003D61B3">
      <w:r>
        <w:separator/>
      </w:r>
    </w:p>
  </w:endnote>
  <w:endnote w:type="continuationSeparator" w:id="0">
    <w:p w:rsidR="00301C71" w:rsidRDefault="00301C71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71" w:rsidRDefault="00301C71" w:rsidP="003D61B3">
      <w:r>
        <w:separator/>
      </w:r>
    </w:p>
  </w:footnote>
  <w:footnote w:type="continuationSeparator" w:id="0">
    <w:p w:rsidR="00301C71" w:rsidRDefault="00301C71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155"/>
    <w:rsid w:val="00060DED"/>
    <w:rsid w:val="000654AD"/>
    <w:rsid w:val="00065801"/>
    <w:rsid w:val="000733DC"/>
    <w:rsid w:val="00074B03"/>
    <w:rsid w:val="00075C90"/>
    <w:rsid w:val="00080C07"/>
    <w:rsid w:val="00083978"/>
    <w:rsid w:val="00083C2A"/>
    <w:rsid w:val="00084222"/>
    <w:rsid w:val="00090567"/>
    <w:rsid w:val="00090898"/>
    <w:rsid w:val="000917BA"/>
    <w:rsid w:val="000948FC"/>
    <w:rsid w:val="000964F4"/>
    <w:rsid w:val="000B5B50"/>
    <w:rsid w:val="000B5CC9"/>
    <w:rsid w:val="000B61AD"/>
    <w:rsid w:val="000C153F"/>
    <w:rsid w:val="000C1BC0"/>
    <w:rsid w:val="000C3D7F"/>
    <w:rsid w:val="000C4F32"/>
    <w:rsid w:val="000C7B7A"/>
    <w:rsid w:val="000D1750"/>
    <w:rsid w:val="000E09A5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9F0"/>
    <w:rsid w:val="001A1FF8"/>
    <w:rsid w:val="001B1023"/>
    <w:rsid w:val="001B4346"/>
    <w:rsid w:val="001B7306"/>
    <w:rsid w:val="001B75F3"/>
    <w:rsid w:val="001C16CA"/>
    <w:rsid w:val="001D299C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1F68F5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84112"/>
    <w:rsid w:val="00292670"/>
    <w:rsid w:val="00294CB3"/>
    <w:rsid w:val="002A0C16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E25CC"/>
    <w:rsid w:val="002F0986"/>
    <w:rsid w:val="002F40DF"/>
    <w:rsid w:val="002F54B0"/>
    <w:rsid w:val="002F588D"/>
    <w:rsid w:val="002F6750"/>
    <w:rsid w:val="00301C71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7708A"/>
    <w:rsid w:val="00380497"/>
    <w:rsid w:val="003820BF"/>
    <w:rsid w:val="003916B3"/>
    <w:rsid w:val="00393335"/>
    <w:rsid w:val="003A2982"/>
    <w:rsid w:val="003A473C"/>
    <w:rsid w:val="003A4B1C"/>
    <w:rsid w:val="003A6ABF"/>
    <w:rsid w:val="003B25D8"/>
    <w:rsid w:val="003B2A05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2CC3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36455"/>
    <w:rsid w:val="00442DF8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87438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0E5A"/>
    <w:rsid w:val="004D4F1A"/>
    <w:rsid w:val="004D73C4"/>
    <w:rsid w:val="004E0447"/>
    <w:rsid w:val="004E1246"/>
    <w:rsid w:val="004E1A9F"/>
    <w:rsid w:val="004E5B0B"/>
    <w:rsid w:val="004F32CE"/>
    <w:rsid w:val="004F50E0"/>
    <w:rsid w:val="00501E7E"/>
    <w:rsid w:val="00503D45"/>
    <w:rsid w:val="00510634"/>
    <w:rsid w:val="00510B4B"/>
    <w:rsid w:val="00510ED9"/>
    <w:rsid w:val="0051293A"/>
    <w:rsid w:val="00527BAB"/>
    <w:rsid w:val="00530A9B"/>
    <w:rsid w:val="00531DC9"/>
    <w:rsid w:val="0053785E"/>
    <w:rsid w:val="00537CC4"/>
    <w:rsid w:val="005421CA"/>
    <w:rsid w:val="005450C9"/>
    <w:rsid w:val="005478CF"/>
    <w:rsid w:val="005618FC"/>
    <w:rsid w:val="005652C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C51C2"/>
    <w:rsid w:val="005D2291"/>
    <w:rsid w:val="005D5564"/>
    <w:rsid w:val="005E425B"/>
    <w:rsid w:val="005E6CCB"/>
    <w:rsid w:val="005F1CF5"/>
    <w:rsid w:val="005F2666"/>
    <w:rsid w:val="005F2C1C"/>
    <w:rsid w:val="005F2EA3"/>
    <w:rsid w:val="005F318F"/>
    <w:rsid w:val="005F3CFD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0DA0"/>
    <w:rsid w:val="0063209B"/>
    <w:rsid w:val="006448CA"/>
    <w:rsid w:val="00645CF5"/>
    <w:rsid w:val="00646768"/>
    <w:rsid w:val="00651E25"/>
    <w:rsid w:val="00652119"/>
    <w:rsid w:val="00656E4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0C7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2DF0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281D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5F3F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2DAA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20DF8"/>
    <w:rsid w:val="00830356"/>
    <w:rsid w:val="008307EC"/>
    <w:rsid w:val="00831FD5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5FE"/>
    <w:rsid w:val="00877F64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07060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2848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22E0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153"/>
    <w:rsid w:val="00B453FF"/>
    <w:rsid w:val="00B557C0"/>
    <w:rsid w:val="00B65B01"/>
    <w:rsid w:val="00B65D4A"/>
    <w:rsid w:val="00B7194B"/>
    <w:rsid w:val="00B72497"/>
    <w:rsid w:val="00B73DD5"/>
    <w:rsid w:val="00B741D0"/>
    <w:rsid w:val="00B80FE6"/>
    <w:rsid w:val="00B82DB2"/>
    <w:rsid w:val="00B83889"/>
    <w:rsid w:val="00B8415F"/>
    <w:rsid w:val="00B8613C"/>
    <w:rsid w:val="00B86911"/>
    <w:rsid w:val="00B90644"/>
    <w:rsid w:val="00B926B4"/>
    <w:rsid w:val="00B97E09"/>
    <w:rsid w:val="00BA19A8"/>
    <w:rsid w:val="00BA204E"/>
    <w:rsid w:val="00BA343A"/>
    <w:rsid w:val="00BA3B7F"/>
    <w:rsid w:val="00BA43D8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0A38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4F17"/>
    <w:rsid w:val="00C7596B"/>
    <w:rsid w:val="00C75C87"/>
    <w:rsid w:val="00C80EAA"/>
    <w:rsid w:val="00C8132A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6609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3D0B"/>
    <w:rsid w:val="00D15965"/>
    <w:rsid w:val="00D207F9"/>
    <w:rsid w:val="00D21F14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96190"/>
    <w:rsid w:val="00DA3C81"/>
    <w:rsid w:val="00DB5012"/>
    <w:rsid w:val="00DB5448"/>
    <w:rsid w:val="00DB55E7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06A5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7370B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E794F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03FD22"/>
  <w15:chartTrackingRefBased/>
  <w15:docId w15:val="{3D6D967C-308C-489F-9C1F-2116959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94D8-0FB4-4A01-AA08-438D18BE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2017-01-29T06:32:00Z</cp:lastPrinted>
  <dcterms:created xsi:type="dcterms:W3CDTF">2017-02-15T07:28:00Z</dcterms:created>
  <dcterms:modified xsi:type="dcterms:W3CDTF">2017-02-15T07:28:00Z</dcterms:modified>
</cp:coreProperties>
</file>