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B" w:rsidRDefault="00C1651A" w:rsidP="00A5690B">
      <w:pPr>
        <w:pStyle w:val="5"/>
        <w:ind w:right="-1"/>
        <w:jc w:val="center"/>
        <w:rPr>
          <w:sz w:val="20"/>
        </w:rPr>
      </w:pPr>
      <w:bookmarkStart w:id="0" w:name="_GoBack"/>
      <w:bookmarkEnd w:id="0"/>
      <w:r w:rsidRPr="00211956">
        <w:rPr>
          <w:noProof/>
          <w:szCs w:val="28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A5690B" w:rsidTr="00D630A9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690B" w:rsidRPr="006A53E3" w:rsidRDefault="00A5690B" w:rsidP="00205D53">
            <w:pPr>
              <w:pStyle w:val="5"/>
              <w:ind w:right="-1"/>
              <w:jc w:val="center"/>
              <w:rPr>
                <w:sz w:val="24"/>
                <w:szCs w:val="24"/>
              </w:rPr>
            </w:pPr>
            <w:r w:rsidRPr="006A53E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Сорочинского городского округа</w:t>
            </w:r>
            <w:r w:rsidR="0069172B">
              <w:rPr>
                <w:sz w:val="24"/>
                <w:szCs w:val="24"/>
              </w:rPr>
              <w:t xml:space="preserve"> </w:t>
            </w:r>
            <w:r w:rsidRPr="006A53E3">
              <w:rPr>
                <w:sz w:val="24"/>
                <w:szCs w:val="24"/>
              </w:rPr>
              <w:t>Оренбургской области</w:t>
            </w:r>
          </w:p>
          <w:p w:rsidR="00A5690B" w:rsidRDefault="00A5690B" w:rsidP="00205D53">
            <w:pPr>
              <w:pStyle w:val="5"/>
              <w:ind w:right="-1"/>
              <w:jc w:val="center"/>
              <w:rPr>
                <w:sz w:val="32"/>
              </w:rPr>
            </w:pPr>
          </w:p>
          <w:p w:rsidR="00A5690B" w:rsidRPr="00DC3944" w:rsidRDefault="00A5690B" w:rsidP="00205D53">
            <w:pPr>
              <w:jc w:val="center"/>
              <w:rPr>
                <w:b/>
                <w:sz w:val="28"/>
                <w:szCs w:val="28"/>
              </w:rPr>
            </w:pPr>
            <w:r w:rsidRPr="00DC3944">
              <w:rPr>
                <w:b/>
                <w:sz w:val="28"/>
                <w:szCs w:val="28"/>
              </w:rPr>
              <w:t>Р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 А 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С 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П 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>О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 Р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 Я 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Ж 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Е 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>Н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 xml:space="preserve"> И </w:t>
            </w:r>
            <w:r w:rsidR="0069172B" w:rsidRPr="00DC3944">
              <w:rPr>
                <w:b/>
                <w:sz w:val="28"/>
                <w:szCs w:val="28"/>
              </w:rPr>
              <w:t xml:space="preserve"> </w:t>
            </w:r>
            <w:r w:rsidRPr="00DC3944">
              <w:rPr>
                <w:b/>
                <w:sz w:val="28"/>
                <w:szCs w:val="28"/>
              </w:rPr>
              <w:t>Е</w:t>
            </w:r>
          </w:p>
        </w:tc>
      </w:tr>
    </w:tbl>
    <w:p w:rsidR="00A5690B" w:rsidRDefault="00A5690B" w:rsidP="00A5690B">
      <w:pPr>
        <w:pStyle w:val="21"/>
        <w:ind w:right="-1"/>
        <w:rPr>
          <w:lang w:val="ru-RU"/>
        </w:rPr>
      </w:pPr>
    </w:p>
    <w:p w:rsidR="00A5690B" w:rsidRPr="00783F80" w:rsidRDefault="00A5690B" w:rsidP="00A5690B">
      <w:pPr>
        <w:pStyle w:val="21"/>
        <w:ind w:right="-1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BB1C14">
        <w:rPr>
          <w:sz w:val="22"/>
          <w:u w:val="single"/>
          <w:lang w:val="ru-RU"/>
        </w:rPr>
        <w:t>30.01.2017 № 75-р</w:t>
      </w:r>
    </w:p>
    <w:tbl>
      <w:tblPr>
        <w:tblW w:w="10305" w:type="dxa"/>
        <w:tblLook w:val="04A0" w:firstRow="1" w:lastRow="0" w:firstColumn="1" w:lastColumn="0" w:noHBand="0" w:noVBand="1"/>
      </w:tblPr>
      <w:tblGrid>
        <w:gridCol w:w="4971"/>
        <w:gridCol w:w="5334"/>
      </w:tblGrid>
      <w:tr w:rsidR="00A5690B" w:rsidRPr="00E7583C" w:rsidTr="002C3607">
        <w:trPr>
          <w:trHeight w:val="1452"/>
        </w:trPr>
        <w:tc>
          <w:tcPr>
            <w:tcW w:w="4971" w:type="dxa"/>
          </w:tcPr>
          <w:p w:rsidR="00A5690B" w:rsidRPr="0079287A" w:rsidRDefault="00A5690B" w:rsidP="00205D53">
            <w:pPr>
              <w:rPr>
                <w:sz w:val="28"/>
                <w:szCs w:val="28"/>
              </w:rPr>
            </w:pPr>
          </w:p>
          <w:p w:rsidR="00A5690B" w:rsidRPr="00BA2233" w:rsidRDefault="0079287A" w:rsidP="00BA2233">
            <w:pPr>
              <w:pStyle w:val="a5"/>
              <w:spacing w:before="0" w:beforeAutospacing="0" w:after="0"/>
              <w:rPr>
                <w:bCs/>
                <w:sz w:val="28"/>
                <w:szCs w:val="28"/>
              </w:rPr>
            </w:pPr>
            <w:r w:rsidRPr="0079287A">
              <w:rPr>
                <w:bCs/>
                <w:sz w:val="28"/>
                <w:szCs w:val="28"/>
              </w:rPr>
              <w:t>О проведении  муниципального конкурса</w:t>
            </w:r>
            <w:r w:rsidRPr="0079287A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«Лучшая многодетная </w:t>
            </w:r>
            <w:r w:rsidRPr="0079287A">
              <w:rPr>
                <w:bCs/>
                <w:sz w:val="28"/>
                <w:szCs w:val="28"/>
              </w:rPr>
              <w:t xml:space="preserve">семья </w:t>
            </w:r>
            <w:r w:rsidR="002D71B8">
              <w:rPr>
                <w:bCs/>
                <w:sz w:val="28"/>
                <w:szCs w:val="28"/>
              </w:rPr>
              <w:t>–</w:t>
            </w:r>
            <w:r w:rsidRPr="0079287A">
              <w:rPr>
                <w:bCs/>
                <w:sz w:val="28"/>
                <w:szCs w:val="28"/>
              </w:rPr>
              <w:t xml:space="preserve"> 2017</w:t>
            </w:r>
            <w:r w:rsidR="002D71B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334" w:type="dxa"/>
          </w:tcPr>
          <w:p w:rsidR="00A5690B" w:rsidRPr="00E7583C" w:rsidRDefault="00A5690B" w:rsidP="00205D53">
            <w:pPr>
              <w:jc w:val="both"/>
              <w:rPr>
                <w:sz w:val="28"/>
                <w:szCs w:val="28"/>
              </w:rPr>
            </w:pPr>
          </w:p>
          <w:p w:rsidR="00A5690B" w:rsidRPr="00E7583C" w:rsidRDefault="00A5690B" w:rsidP="00205D53">
            <w:pPr>
              <w:jc w:val="both"/>
              <w:rPr>
                <w:sz w:val="28"/>
                <w:szCs w:val="28"/>
              </w:rPr>
            </w:pPr>
          </w:p>
          <w:p w:rsidR="00A5690B" w:rsidRPr="00E7583C" w:rsidRDefault="00A5690B" w:rsidP="00205D53">
            <w:pPr>
              <w:jc w:val="both"/>
              <w:rPr>
                <w:sz w:val="28"/>
                <w:szCs w:val="28"/>
              </w:rPr>
            </w:pPr>
          </w:p>
          <w:p w:rsidR="00A5690B" w:rsidRPr="00E7583C" w:rsidRDefault="00A5690B" w:rsidP="00A5690B">
            <w:pPr>
              <w:jc w:val="both"/>
              <w:rPr>
                <w:sz w:val="28"/>
                <w:szCs w:val="28"/>
              </w:rPr>
            </w:pPr>
          </w:p>
        </w:tc>
      </w:tr>
    </w:tbl>
    <w:p w:rsidR="00A5690B" w:rsidRDefault="00A5690B" w:rsidP="00A5690B">
      <w:pPr>
        <w:pStyle w:val="21"/>
        <w:jc w:val="both"/>
        <w:rPr>
          <w:sz w:val="28"/>
          <w:szCs w:val="28"/>
          <w:lang w:val="ru-RU"/>
        </w:rPr>
      </w:pPr>
    </w:p>
    <w:p w:rsidR="00205D53" w:rsidRDefault="00A5690B" w:rsidP="00A5690B">
      <w:pPr>
        <w:pStyle w:val="21"/>
        <w:jc w:val="both"/>
        <w:rPr>
          <w:color w:val="3C3C3C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24E37">
        <w:rPr>
          <w:sz w:val="28"/>
          <w:szCs w:val="28"/>
          <w:lang w:val="ru-RU"/>
        </w:rPr>
        <w:t>В</w:t>
      </w:r>
      <w:r w:rsidR="00E24E37" w:rsidRPr="00E24E37">
        <w:rPr>
          <w:sz w:val="28"/>
          <w:szCs w:val="28"/>
          <w:lang w:val="ru-RU"/>
        </w:rPr>
        <w:t xml:space="preserve"> рамках подготовки к  проведению Международного дня семьи и в целях укрепления института семьи, повышения ее социального статуса, а также привлечения внимания органов власти и общественности к проблемам многодетных семей, </w:t>
      </w:r>
      <w:r w:rsidR="00E24E37">
        <w:rPr>
          <w:sz w:val="28"/>
          <w:szCs w:val="28"/>
          <w:lang w:val="ru-RU"/>
        </w:rPr>
        <w:t>в</w:t>
      </w:r>
      <w:r w:rsidR="00B5046D">
        <w:rPr>
          <w:sz w:val="28"/>
          <w:szCs w:val="28"/>
          <w:lang w:val="ru-RU"/>
        </w:rPr>
        <w:t>о исполнение</w:t>
      </w:r>
      <w:r w:rsidR="004D0245">
        <w:rPr>
          <w:sz w:val="28"/>
          <w:szCs w:val="28"/>
          <w:lang w:val="ru-RU"/>
        </w:rPr>
        <w:t xml:space="preserve"> письма </w:t>
      </w:r>
      <w:r w:rsidR="0079287A">
        <w:rPr>
          <w:sz w:val="28"/>
          <w:szCs w:val="28"/>
          <w:lang w:val="ru-RU"/>
        </w:rPr>
        <w:t xml:space="preserve">Правительства </w:t>
      </w:r>
      <w:r w:rsidR="0079287A">
        <w:rPr>
          <w:color w:val="3C3C3C"/>
          <w:spacing w:val="2"/>
          <w:sz w:val="28"/>
          <w:szCs w:val="28"/>
          <w:lang w:val="ru-RU"/>
        </w:rPr>
        <w:t>Оренбургской области от 11.01.2017</w:t>
      </w:r>
      <w:r w:rsidR="004D0245">
        <w:rPr>
          <w:color w:val="3C3C3C"/>
          <w:spacing w:val="2"/>
          <w:sz w:val="28"/>
          <w:szCs w:val="28"/>
          <w:lang w:val="ru-RU"/>
        </w:rPr>
        <w:t>г</w:t>
      </w:r>
      <w:r w:rsidR="004D0245">
        <w:rPr>
          <w:sz w:val="28"/>
          <w:szCs w:val="28"/>
          <w:lang w:val="ru-RU"/>
        </w:rPr>
        <w:t xml:space="preserve">. </w:t>
      </w:r>
      <w:r w:rsidR="004D0245">
        <w:rPr>
          <w:color w:val="3C3C3C"/>
          <w:spacing w:val="2"/>
          <w:sz w:val="28"/>
          <w:szCs w:val="28"/>
          <w:lang w:val="ru-RU"/>
        </w:rPr>
        <w:t>№</w:t>
      </w:r>
      <w:r w:rsidR="0079287A">
        <w:rPr>
          <w:color w:val="3C3C3C"/>
          <w:spacing w:val="2"/>
          <w:sz w:val="28"/>
          <w:szCs w:val="28"/>
          <w:lang w:val="ru-RU"/>
        </w:rPr>
        <w:t xml:space="preserve"> 05/16-4</w:t>
      </w:r>
      <w:r w:rsidR="00E24E37">
        <w:rPr>
          <w:color w:val="3C3C3C"/>
          <w:spacing w:val="2"/>
          <w:sz w:val="28"/>
          <w:szCs w:val="28"/>
          <w:lang w:val="ru-RU"/>
        </w:rPr>
        <w:t xml:space="preserve">  и </w:t>
      </w:r>
      <w:r w:rsidR="004D0245">
        <w:rPr>
          <w:sz w:val="28"/>
          <w:szCs w:val="28"/>
          <w:lang w:val="ru-RU"/>
        </w:rPr>
        <w:t xml:space="preserve"> </w:t>
      </w:r>
      <w:r w:rsidR="00E24E37" w:rsidRPr="00E24E37">
        <w:rPr>
          <w:sz w:val="28"/>
          <w:szCs w:val="28"/>
          <w:lang w:val="ru-RU"/>
        </w:rPr>
        <w:t xml:space="preserve"> Указа Губернатора Оренбургской области от 14.12.2012 г. № 890-ук «Об учреждении областного ежегодного конкурса «Лучшая многодетная семья Оренбуржья»</w:t>
      </w:r>
      <w:r w:rsidR="00E24E37">
        <w:rPr>
          <w:sz w:val="28"/>
          <w:szCs w:val="28"/>
          <w:lang w:val="ru-RU"/>
        </w:rPr>
        <w:t xml:space="preserve">, </w:t>
      </w:r>
      <w:r w:rsidR="004D0245">
        <w:rPr>
          <w:sz w:val="28"/>
          <w:szCs w:val="28"/>
          <w:lang w:val="ru-RU"/>
        </w:rPr>
        <w:t>р</w:t>
      </w:r>
      <w:r w:rsidR="0069172B">
        <w:rPr>
          <w:sz w:val="28"/>
          <w:szCs w:val="28"/>
          <w:lang w:val="ru-RU"/>
        </w:rPr>
        <w:t>уководствуясь статьями 32,</w:t>
      </w:r>
      <w:r w:rsidR="004D0245">
        <w:rPr>
          <w:sz w:val="28"/>
          <w:szCs w:val="28"/>
          <w:lang w:val="ru-RU"/>
        </w:rPr>
        <w:t xml:space="preserve"> </w:t>
      </w:r>
      <w:r w:rsidR="0069172B">
        <w:rPr>
          <w:sz w:val="28"/>
          <w:szCs w:val="28"/>
          <w:lang w:val="ru-RU"/>
        </w:rPr>
        <w:t>35,</w:t>
      </w:r>
      <w:r w:rsidR="004D0245">
        <w:rPr>
          <w:sz w:val="28"/>
          <w:szCs w:val="28"/>
          <w:lang w:val="ru-RU"/>
        </w:rPr>
        <w:t xml:space="preserve"> </w:t>
      </w:r>
      <w:r w:rsidR="0069172B">
        <w:rPr>
          <w:sz w:val="28"/>
          <w:szCs w:val="28"/>
          <w:lang w:val="ru-RU"/>
        </w:rPr>
        <w:t>40 Устава муниципального образования Сорочинский городской округ Оренбургской области</w:t>
      </w:r>
      <w:r w:rsidR="00205D53">
        <w:rPr>
          <w:color w:val="3C3C3C"/>
          <w:spacing w:val="2"/>
          <w:sz w:val="28"/>
          <w:szCs w:val="28"/>
          <w:lang w:val="ru-RU"/>
        </w:rPr>
        <w:t>:</w:t>
      </w:r>
    </w:p>
    <w:p w:rsidR="009F1AE7" w:rsidRPr="009F1AE7" w:rsidRDefault="009F1AE7" w:rsidP="002D71B8">
      <w:pPr>
        <w:pStyle w:val="a5"/>
        <w:spacing w:before="0" w:beforeAutospacing="0" w:after="0" w:afterAutospacing="0"/>
        <w:ind w:firstLine="709"/>
        <w:jc w:val="both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 xml:space="preserve">1. Провести  </w:t>
      </w:r>
      <w:r w:rsidR="00D714A7">
        <w:rPr>
          <w:sz w:val="28"/>
          <w:szCs w:val="28"/>
        </w:rPr>
        <w:t xml:space="preserve">18 февраля 2017 года в 12.00 часов в Центральном Доме культуры (г. Сорочинск, ул. Чапаева, 21) </w:t>
      </w:r>
      <w:r>
        <w:rPr>
          <w:sz w:val="28"/>
          <w:szCs w:val="28"/>
        </w:rPr>
        <w:t>муниципальный конкурс «Лучшая многодетная семья - 2017».</w:t>
      </w:r>
    </w:p>
    <w:p w:rsidR="00A8368F" w:rsidRDefault="009F1AE7" w:rsidP="002D71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9F1AE7" w:rsidRDefault="009F1AE7" w:rsidP="002D71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муниципальном  конкурсе «Лучшая многодетная семья - 2017» (дале</w:t>
      </w:r>
      <w:r w:rsidR="00A128F4">
        <w:rPr>
          <w:sz w:val="28"/>
          <w:szCs w:val="28"/>
        </w:rPr>
        <w:t>е - конкурс) согласно приложению</w:t>
      </w:r>
      <w:r w:rsidR="00AD13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9F1AE7" w:rsidRDefault="009F1AE7" w:rsidP="002D71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оргкомитета муниципального конкурса «Лучшая многодетная се</w:t>
      </w:r>
      <w:r w:rsidR="00AD1370">
        <w:rPr>
          <w:sz w:val="28"/>
          <w:szCs w:val="28"/>
        </w:rPr>
        <w:t>мья - 2017» согласно приложени</w:t>
      </w:r>
      <w:r w:rsidR="00EC1675">
        <w:rPr>
          <w:sz w:val="28"/>
          <w:szCs w:val="28"/>
        </w:rPr>
        <w:t>ю</w:t>
      </w:r>
      <w:r w:rsidR="00AD13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2.</w:t>
      </w:r>
    </w:p>
    <w:p w:rsidR="00EE45B5" w:rsidRDefault="00EE45B5" w:rsidP="00EE45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Состав конкурсной комиссии муниципального конкурса «Лучшая многодетная семья - 2017» согласно приложению № 3.</w:t>
      </w:r>
    </w:p>
    <w:p w:rsidR="009F1AE7" w:rsidRDefault="009F1AE7" w:rsidP="00D941F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941FF">
        <w:rPr>
          <w:color w:val="000000"/>
          <w:sz w:val="28"/>
          <w:szCs w:val="28"/>
        </w:rPr>
        <w:t xml:space="preserve"> Оргкомитету</w:t>
      </w:r>
      <w:r w:rsidR="007A4FB4">
        <w:rPr>
          <w:color w:val="000000"/>
          <w:sz w:val="28"/>
          <w:szCs w:val="28"/>
        </w:rPr>
        <w:t xml:space="preserve"> </w:t>
      </w:r>
      <w:r w:rsidR="00EE45B5">
        <w:rPr>
          <w:color w:val="000000"/>
          <w:sz w:val="28"/>
          <w:szCs w:val="28"/>
        </w:rPr>
        <w:t xml:space="preserve">и комиссии </w:t>
      </w:r>
      <w:r>
        <w:rPr>
          <w:color w:val="000000"/>
          <w:sz w:val="28"/>
          <w:szCs w:val="28"/>
        </w:rPr>
        <w:t>принять меры по организации и проведению мероприятия.</w:t>
      </w:r>
    </w:p>
    <w:p w:rsidR="00A5690B" w:rsidRPr="00A5690B" w:rsidRDefault="007547DE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4</w:t>
      </w:r>
      <w:r w:rsidR="00205D53">
        <w:rPr>
          <w:color w:val="3C3C3C"/>
          <w:spacing w:val="2"/>
          <w:sz w:val="28"/>
          <w:szCs w:val="28"/>
        </w:rPr>
        <w:t xml:space="preserve">. </w:t>
      </w:r>
      <w:r w:rsidR="00FE5FF0">
        <w:rPr>
          <w:color w:val="3C3C3C"/>
          <w:spacing w:val="2"/>
          <w:sz w:val="28"/>
          <w:szCs w:val="28"/>
        </w:rPr>
        <w:t xml:space="preserve"> </w:t>
      </w:r>
      <w:r w:rsidR="00A5690B" w:rsidRPr="00E96702">
        <w:rPr>
          <w:spacing w:val="2"/>
          <w:sz w:val="28"/>
          <w:szCs w:val="28"/>
        </w:rPr>
        <w:t>Контроль за исполнением данного распоряжения оставляю за собой.</w:t>
      </w:r>
    </w:p>
    <w:p w:rsidR="00D52199" w:rsidRDefault="007547DE" w:rsidP="00D52199">
      <w:pPr>
        <w:pStyle w:val="2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9172B">
        <w:rPr>
          <w:sz w:val="28"/>
          <w:szCs w:val="28"/>
          <w:lang w:val="ru-RU"/>
        </w:rPr>
        <w:t>. Настоящее распоряжение вступает в силу с</w:t>
      </w:r>
      <w:r w:rsidR="00EE45B5">
        <w:rPr>
          <w:sz w:val="28"/>
          <w:szCs w:val="28"/>
          <w:lang w:val="ru-RU"/>
        </w:rPr>
        <w:t xml:space="preserve">о дня его </w:t>
      </w:r>
      <w:r w:rsidR="0069172B">
        <w:rPr>
          <w:sz w:val="28"/>
          <w:szCs w:val="28"/>
          <w:lang w:val="ru-RU"/>
        </w:rPr>
        <w:t xml:space="preserve"> подписания</w:t>
      </w:r>
      <w:r w:rsidR="00EE45B5">
        <w:rPr>
          <w:sz w:val="28"/>
          <w:szCs w:val="28"/>
          <w:lang w:val="ru-RU"/>
        </w:rPr>
        <w:t xml:space="preserve"> и подлежит официальному опубликованию </w:t>
      </w:r>
      <w:r w:rsidR="0069172B">
        <w:rPr>
          <w:sz w:val="28"/>
          <w:szCs w:val="28"/>
          <w:lang w:val="ru-RU"/>
        </w:rPr>
        <w:t>.</w:t>
      </w:r>
    </w:p>
    <w:p w:rsidR="00D52199" w:rsidRDefault="00D52199" w:rsidP="00D52199">
      <w:pPr>
        <w:pStyle w:val="21"/>
        <w:ind w:firstLine="709"/>
        <w:jc w:val="both"/>
        <w:rPr>
          <w:sz w:val="28"/>
          <w:szCs w:val="28"/>
          <w:lang w:val="ru-RU"/>
        </w:rPr>
      </w:pPr>
    </w:p>
    <w:p w:rsidR="00D52199" w:rsidRDefault="00C1651A" w:rsidP="00D52199">
      <w:pPr>
        <w:pStyle w:val="21"/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123190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90B" w:rsidRPr="00D52199" w:rsidRDefault="00A5690B" w:rsidP="00D52199">
      <w:pPr>
        <w:pStyle w:val="21"/>
        <w:jc w:val="both"/>
        <w:rPr>
          <w:sz w:val="28"/>
          <w:szCs w:val="28"/>
          <w:lang w:val="ru-RU"/>
        </w:rPr>
      </w:pPr>
      <w:r w:rsidRPr="00D52199">
        <w:rPr>
          <w:sz w:val="28"/>
          <w:szCs w:val="28"/>
          <w:lang w:val="ru-RU"/>
        </w:rPr>
        <w:t xml:space="preserve">Глава муниципального образования </w:t>
      </w:r>
    </w:p>
    <w:p w:rsidR="00A5690B" w:rsidRDefault="00A5690B" w:rsidP="00D52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</w:t>
      </w:r>
      <w:r w:rsidR="00D521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Т.П. Мелентьева</w:t>
      </w:r>
    </w:p>
    <w:p w:rsidR="00D941FF" w:rsidRDefault="00D941FF" w:rsidP="00D941FF"/>
    <w:p w:rsidR="00D941FF" w:rsidRDefault="00D941FF" w:rsidP="00D941FF"/>
    <w:p w:rsidR="00D941FF" w:rsidRDefault="00D941FF" w:rsidP="00D941FF"/>
    <w:p w:rsidR="00EF7E82" w:rsidRDefault="004D2661" w:rsidP="001E5808">
      <w:r>
        <w:t>Разослано: в дело</w:t>
      </w:r>
      <w:r w:rsidR="00C97226" w:rsidRPr="00C972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7">
        <w:rPr>
          <w:sz w:val="22"/>
          <w:szCs w:val="22"/>
        </w:rPr>
        <w:t xml:space="preserve">Кузнецову В.Г., </w:t>
      </w:r>
      <w:r w:rsidR="00434F47">
        <w:t>членам оргкомитета</w:t>
      </w:r>
      <w:r w:rsidR="00DE6B45">
        <w:t xml:space="preserve">, </w:t>
      </w:r>
      <w:r w:rsidR="00FE5FF0">
        <w:t xml:space="preserve">конкурсной </w:t>
      </w:r>
      <w:r w:rsidR="00265507">
        <w:t>комисси</w:t>
      </w:r>
      <w:r w:rsidR="00D52199">
        <w:t>и,</w:t>
      </w:r>
      <w:r w:rsidR="00BB1C14">
        <w:t xml:space="preserve"> </w:t>
      </w:r>
      <w:r w:rsidR="00265507">
        <w:t>прокуратуре.</w:t>
      </w:r>
    </w:p>
    <w:p w:rsidR="00D52199" w:rsidRDefault="00D52199" w:rsidP="003152EE">
      <w:pPr>
        <w:jc w:val="right"/>
      </w:pPr>
    </w:p>
    <w:p w:rsidR="00D52199" w:rsidRDefault="00D52199" w:rsidP="003152EE">
      <w:pPr>
        <w:jc w:val="right"/>
      </w:pPr>
    </w:p>
    <w:p w:rsidR="003152EE" w:rsidRDefault="003152EE" w:rsidP="003152EE">
      <w:pPr>
        <w:jc w:val="right"/>
      </w:pPr>
      <w:r>
        <w:t>Приложение №1</w:t>
      </w:r>
    </w:p>
    <w:p w:rsidR="003152EE" w:rsidRDefault="003152EE" w:rsidP="003152EE">
      <w:pPr>
        <w:jc w:val="right"/>
      </w:pPr>
      <w:r>
        <w:t>к распоряжению администрации</w:t>
      </w:r>
    </w:p>
    <w:p w:rsidR="003152EE" w:rsidRDefault="003152EE" w:rsidP="003152EE">
      <w:pPr>
        <w:jc w:val="right"/>
      </w:pPr>
      <w:r>
        <w:t xml:space="preserve">Сорочинского городского округа </w:t>
      </w:r>
    </w:p>
    <w:p w:rsidR="003152EE" w:rsidRDefault="001E5808" w:rsidP="003152EE">
      <w:pPr>
        <w:jc w:val="right"/>
      </w:pPr>
      <w:r>
        <w:t>Оренбургской области  от</w:t>
      </w:r>
      <w:r w:rsidR="00BB1C14">
        <w:t xml:space="preserve"> 30.01.2017 №75-р</w:t>
      </w:r>
      <w:r>
        <w:t xml:space="preserve"> </w:t>
      </w:r>
      <w:r w:rsidR="003152EE">
        <w:t xml:space="preserve"> </w:t>
      </w:r>
    </w:p>
    <w:p w:rsidR="003152EE" w:rsidRDefault="003152EE" w:rsidP="003152EE">
      <w:pPr>
        <w:jc w:val="center"/>
      </w:pPr>
    </w:p>
    <w:p w:rsidR="009E6191" w:rsidRDefault="009E6191" w:rsidP="009E619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D941FF" w:rsidRDefault="009E6191" w:rsidP="00D941F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 конкурсе «Лучшая многодетная семья - 2017»</w:t>
      </w:r>
    </w:p>
    <w:p w:rsidR="00D941FF" w:rsidRPr="000C37B3" w:rsidRDefault="00D941FF" w:rsidP="00D941F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E6191" w:rsidRDefault="004140B9" w:rsidP="004140B9">
      <w:pPr>
        <w:pStyle w:val="a5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9E6191">
        <w:rPr>
          <w:b/>
          <w:bCs/>
          <w:sz w:val="28"/>
          <w:szCs w:val="28"/>
        </w:rPr>
        <w:t>Общие положения</w:t>
      </w:r>
    </w:p>
    <w:p w:rsidR="00D941FF" w:rsidRPr="004A0023" w:rsidRDefault="00D941FF" w:rsidP="00D941FF">
      <w:pPr>
        <w:pStyle w:val="a5"/>
        <w:spacing w:before="0" w:beforeAutospacing="0" w:after="0" w:afterAutospacing="0"/>
        <w:ind w:left="1429"/>
        <w:jc w:val="both"/>
        <w:rPr>
          <w:b/>
          <w:bCs/>
          <w:sz w:val="28"/>
          <w:szCs w:val="28"/>
        </w:rPr>
      </w:pP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Муниципальный   конкурс «Лучшая многодетная семья» (далее – конкурс) призван способствовать укреплению института семьи, повышению ее социального статуса, выявлению и распространению опыта воспитания детей в многодетных семьях.</w:t>
      </w:r>
    </w:p>
    <w:p w:rsidR="00655C0F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5C0F">
        <w:rPr>
          <w:sz w:val="28"/>
          <w:szCs w:val="28"/>
        </w:rPr>
        <w:t xml:space="preserve"> Для организации и проведения конкурса, решения процедурных вопросов, обеспечения единого механизма отбора участников конкурса образуется </w:t>
      </w:r>
      <w:r w:rsidR="000554CD">
        <w:rPr>
          <w:sz w:val="28"/>
          <w:szCs w:val="28"/>
        </w:rPr>
        <w:t xml:space="preserve">организационный комитет (далее </w:t>
      </w:r>
      <w:r w:rsidR="00655C0F">
        <w:rPr>
          <w:sz w:val="28"/>
          <w:szCs w:val="28"/>
        </w:rPr>
        <w:t>оргкомитет</w:t>
      </w:r>
      <w:r w:rsidR="000554CD">
        <w:rPr>
          <w:sz w:val="28"/>
          <w:szCs w:val="28"/>
        </w:rPr>
        <w:t xml:space="preserve">) Сорочинского городского округа  и конкурсная комиссия Сорочинского городского округа </w:t>
      </w:r>
      <w:r w:rsidR="00655C0F">
        <w:rPr>
          <w:sz w:val="28"/>
          <w:szCs w:val="28"/>
        </w:rPr>
        <w:t>.</w:t>
      </w:r>
    </w:p>
    <w:p w:rsidR="009E6191" w:rsidRDefault="00655C0F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40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E6191">
        <w:rPr>
          <w:sz w:val="28"/>
          <w:szCs w:val="28"/>
        </w:rPr>
        <w:t xml:space="preserve">В конкурсе принимают участие многодетные семьи, зарегистрированные по месту жительства на территории  </w:t>
      </w:r>
      <w:r w:rsidR="001441B8">
        <w:rPr>
          <w:sz w:val="28"/>
          <w:szCs w:val="28"/>
        </w:rPr>
        <w:t>Сорочинского</w:t>
      </w:r>
      <w:r w:rsidR="009E6191">
        <w:rPr>
          <w:sz w:val="28"/>
          <w:szCs w:val="28"/>
        </w:rPr>
        <w:t xml:space="preserve"> городского округа Оренбургской области, представившие документы в соответствии с настоящим положением в оргкомитет конкурса</w:t>
      </w:r>
      <w:r w:rsidR="008A61F8">
        <w:rPr>
          <w:sz w:val="28"/>
          <w:szCs w:val="28"/>
        </w:rPr>
        <w:t>, при этом родителями предоставляется согласие на обработку персональных данных</w:t>
      </w:r>
      <w:r w:rsidR="009E6191">
        <w:rPr>
          <w:sz w:val="28"/>
          <w:szCs w:val="28"/>
        </w:rPr>
        <w:t>.</w:t>
      </w:r>
    </w:p>
    <w:p w:rsidR="009E6191" w:rsidRDefault="00655C0F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4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E6191">
        <w:rPr>
          <w:sz w:val="28"/>
          <w:szCs w:val="28"/>
        </w:rPr>
        <w:t>Семья может самостоятельно заявить о своем участии в конкурсе или может быть выдвинута трудовым коллективом, общественным объединением.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407">
        <w:rPr>
          <w:sz w:val="28"/>
          <w:szCs w:val="28"/>
        </w:rPr>
        <w:t>5</w:t>
      </w:r>
      <w:r>
        <w:rPr>
          <w:sz w:val="28"/>
          <w:szCs w:val="28"/>
        </w:rPr>
        <w:t xml:space="preserve">. В оргкомитет </w:t>
      </w:r>
      <w:r w:rsidR="008A61F8">
        <w:rPr>
          <w:sz w:val="28"/>
          <w:szCs w:val="28"/>
        </w:rPr>
        <w:t>и конкурсную комиссию</w:t>
      </w:r>
      <w:r>
        <w:rPr>
          <w:sz w:val="28"/>
          <w:szCs w:val="28"/>
        </w:rPr>
        <w:t xml:space="preserve"> могут входить представители </w:t>
      </w:r>
      <w:r w:rsidR="008A61F8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общественных организаций, педагогической, родительской общественности</w:t>
      </w:r>
      <w:r w:rsidR="008A61F8">
        <w:rPr>
          <w:sz w:val="28"/>
          <w:szCs w:val="28"/>
        </w:rPr>
        <w:t>, средства массовой информации</w:t>
      </w:r>
      <w:r>
        <w:rPr>
          <w:sz w:val="28"/>
          <w:szCs w:val="28"/>
        </w:rPr>
        <w:t>.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407">
        <w:rPr>
          <w:sz w:val="28"/>
          <w:szCs w:val="28"/>
        </w:rPr>
        <w:t>6</w:t>
      </w:r>
      <w:r>
        <w:rPr>
          <w:sz w:val="28"/>
          <w:szCs w:val="28"/>
        </w:rPr>
        <w:t>. В компетенцию оргкомитета входят: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разъяснение задач и порядка проведения конкурса;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формы, места, даты проведения конкурса;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и утверждение состава участников;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ведение документации конкурса;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решение организационных вопросов.</w:t>
      </w:r>
    </w:p>
    <w:p w:rsidR="008A61F8" w:rsidRDefault="008A61F8" w:rsidP="008A61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компетенцию конкурсной комиссии входят: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(в баллах) представленных участниками конкурса материалов и выступления семьи;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вынесение решений по итогам конкурсных испытаний;</w:t>
      </w:r>
    </w:p>
    <w:p w:rsidR="009E6191" w:rsidRDefault="00FE5FF0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191">
        <w:rPr>
          <w:sz w:val="28"/>
          <w:szCs w:val="28"/>
        </w:rPr>
        <w:t>направление материалов в Министерство социального развития Оренбургской области для участия в областном этапе конкурса.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Решение </w:t>
      </w:r>
      <w:r w:rsidR="008A61F8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считается принятым, если за него проголосовало более половины ее членов. При равенстве голосов решающим </w:t>
      </w:r>
      <w:r>
        <w:rPr>
          <w:sz w:val="28"/>
          <w:szCs w:val="28"/>
        </w:rPr>
        <w:lastRenderedPageBreak/>
        <w:t>является голос председателя конкурсной комиссии «Лучшая многодетная семья - 2017».</w:t>
      </w:r>
    </w:p>
    <w:p w:rsidR="009E6191" w:rsidRDefault="009E6191" w:rsidP="007F57D6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Условия проведения конкурса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этап конкурса «Лучшая многодетная с</w:t>
      </w:r>
      <w:r w:rsidR="001441B8">
        <w:rPr>
          <w:sz w:val="28"/>
          <w:szCs w:val="28"/>
        </w:rPr>
        <w:t>емья-2017» про</w:t>
      </w:r>
      <w:r w:rsidR="002A146F">
        <w:rPr>
          <w:sz w:val="28"/>
          <w:szCs w:val="28"/>
        </w:rPr>
        <w:t>ходит в два этапа</w:t>
      </w:r>
      <w:r w:rsidR="001441B8">
        <w:rPr>
          <w:sz w:val="28"/>
          <w:szCs w:val="28"/>
        </w:rPr>
        <w:t xml:space="preserve"> в период с 30</w:t>
      </w:r>
      <w:r>
        <w:rPr>
          <w:sz w:val="28"/>
          <w:szCs w:val="28"/>
        </w:rPr>
        <w:t xml:space="preserve"> января по</w:t>
      </w:r>
      <w:r w:rsidR="00AE4514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февраля 2017 года.</w:t>
      </w:r>
    </w:p>
    <w:p w:rsidR="009E6191" w:rsidRDefault="00221E94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2.2.Заочный этап: с 30</w:t>
      </w:r>
      <w:r w:rsidR="009E6191">
        <w:rPr>
          <w:sz w:val="28"/>
          <w:szCs w:val="28"/>
        </w:rPr>
        <w:t xml:space="preserve"> января по 8 февраля подача </w:t>
      </w:r>
      <w:r w:rsidR="00AE4514">
        <w:rPr>
          <w:sz w:val="28"/>
          <w:szCs w:val="28"/>
        </w:rPr>
        <w:t xml:space="preserve">следующих </w:t>
      </w:r>
      <w:r w:rsidR="009E6191">
        <w:rPr>
          <w:sz w:val="28"/>
          <w:szCs w:val="28"/>
        </w:rPr>
        <w:t xml:space="preserve">документов: </w:t>
      </w:r>
    </w:p>
    <w:p w:rsidR="009E6191" w:rsidRDefault="00873C56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6191">
        <w:rPr>
          <w:sz w:val="28"/>
          <w:szCs w:val="28"/>
        </w:rPr>
        <w:t>заявка на участие в конкурсе</w:t>
      </w:r>
      <w:r w:rsidR="004140B9">
        <w:rPr>
          <w:sz w:val="28"/>
          <w:szCs w:val="28"/>
        </w:rPr>
        <w:t>, согласно приложению к настоящему Положению</w:t>
      </w:r>
      <w:r w:rsidR="009E6191">
        <w:rPr>
          <w:sz w:val="28"/>
          <w:szCs w:val="28"/>
        </w:rPr>
        <w:t xml:space="preserve">; 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статус семьи (ксерокопии паспортов, копии свидетельств о рождении детей, копия свидетельства о браке);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всех совершеннолетних членов семьи на обработку персональных данных;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портфолио семьи (материалы, характеризующие особенности семьи, связанные с воспитанием детей: фотографии, видеозаписи, материалы средств массовой информации, характеристики и отзывы о семье, награды и благодарности и т.д.); 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родословная (генеалогическое дерево) в печатном виде.</w:t>
      </w:r>
      <w:r>
        <w:rPr>
          <w:color w:val="000000"/>
          <w:sz w:val="28"/>
          <w:szCs w:val="28"/>
        </w:rPr>
        <w:t xml:space="preserve"> </w:t>
      </w:r>
    </w:p>
    <w:p w:rsidR="00AE4514" w:rsidRDefault="00AE4514" w:rsidP="00D941F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по адресу: г. Сорочинск, ул. </w:t>
      </w:r>
      <w:r w:rsidR="00F40326">
        <w:rPr>
          <w:color w:val="000000"/>
          <w:sz w:val="28"/>
          <w:szCs w:val="28"/>
        </w:rPr>
        <w:t>Войкова</w:t>
      </w:r>
      <w:r w:rsidR="009165E8">
        <w:rPr>
          <w:color w:val="000000"/>
          <w:sz w:val="28"/>
          <w:szCs w:val="28"/>
        </w:rPr>
        <w:t>,</w:t>
      </w:r>
      <w:r w:rsidR="00F40326">
        <w:rPr>
          <w:color w:val="000000"/>
          <w:sz w:val="28"/>
          <w:szCs w:val="28"/>
        </w:rPr>
        <w:t xml:space="preserve"> 9</w:t>
      </w:r>
      <w:r w:rsidR="009165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="00F40326">
        <w:rPr>
          <w:color w:val="000000"/>
          <w:sz w:val="28"/>
          <w:szCs w:val="28"/>
        </w:rPr>
        <w:t>ГБУСО "КЦСОН"</w:t>
      </w:r>
      <w:r>
        <w:rPr>
          <w:color w:val="000000"/>
          <w:sz w:val="28"/>
          <w:szCs w:val="28"/>
        </w:rPr>
        <w:t>).</w:t>
      </w:r>
      <w:r w:rsidR="00FE2A74">
        <w:rPr>
          <w:color w:val="000000"/>
          <w:sz w:val="28"/>
          <w:szCs w:val="28"/>
        </w:rPr>
        <w:t xml:space="preserve"> </w:t>
      </w:r>
    </w:p>
    <w:p w:rsidR="00F40326" w:rsidRDefault="00AE4514" w:rsidP="00F403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документов:</w:t>
      </w:r>
      <w:r w:rsidR="009165E8">
        <w:rPr>
          <w:color w:val="000000"/>
          <w:sz w:val="28"/>
          <w:szCs w:val="28"/>
        </w:rPr>
        <w:t xml:space="preserve"> </w:t>
      </w:r>
      <w:r w:rsidR="00F40326">
        <w:rPr>
          <w:color w:val="000000"/>
          <w:sz w:val="28"/>
          <w:szCs w:val="28"/>
        </w:rPr>
        <w:t xml:space="preserve">Глухова Татьяна </w:t>
      </w:r>
      <w:r w:rsidR="008C0C63">
        <w:rPr>
          <w:color w:val="000000"/>
          <w:sz w:val="28"/>
          <w:szCs w:val="28"/>
        </w:rPr>
        <w:t>Геннадьевна</w:t>
      </w:r>
      <w:r w:rsidR="00F40326">
        <w:rPr>
          <w:color w:val="000000"/>
          <w:sz w:val="28"/>
          <w:szCs w:val="28"/>
        </w:rPr>
        <w:t xml:space="preserve">, </w:t>
      </w:r>
      <w:r w:rsidR="00F40326">
        <w:rPr>
          <w:sz w:val="28"/>
          <w:szCs w:val="28"/>
        </w:rPr>
        <w:t xml:space="preserve">заместитель </w:t>
      </w:r>
      <w:r w:rsidR="00F40326">
        <w:rPr>
          <w:color w:val="000000"/>
          <w:sz w:val="28"/>
          <w:szCs w:val="28"/>
        </w:rPr>
        <w:t>директора  ГБУСО "КЦСОН" в г. Сорочинске</w:t>
      </w:r>
      <w:r w:rsidR="007B7E87">
        <w:rPr>
          <w:color w:val="000000"/>
          <w:sz w:val="28"/>
          <w:szCs w:val="28"/>
        </w:rPr>
        <w:t>,  кабинет №10, тел.: 4-14-98</w:t>
      </w:r>
      <w:r w:rsidR="00F40326">
        <w:rPr>
          <w:color w:val="000000"/>
          <w:sz w:val="28"/>
          <w:szCs w:val="28"/>
        </w:rPr>
        <w:t xml:space="preserve">. 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E4514">
        <w:rPr>
          <w:sz w:val="28"/>
          <w:szCs w:val="28"/>
        </w:rPr>
        <w:t>2.3. Очны</w:t>
      </w:r>
      <w:r w:rsidR="003A4717" w:rsidRPr="00AE4514">
        <w:rPr>
          <w:sz w:val="28"/>
          <w:szCs w:val="28"/>
        </w:rPr>
        <w:t>й этап:</w:t>
      </w:r>
      <w:r w:rsidR="003A4717" w:rsidRPr="00655C0F">
        <w:rPr>
          <w:color w:val="FF0000"/>
          <w:sz w:val="28"/>
          <w:szCs w:val="28"/>
        </w:rPr>
        <w:t xml:space="preserve"> </w:t>
      </w:r>
      <w:r w:rsidR="00AE4514">
        <w:rPr>
          <w:sz w:val="28"/>
          <w:szCs w:val="28"/>
        </w:rPr>
        <w:t>12.00 часов 18 февраля 2017</w:t>
      </w:r>
      <w:r w:rsidR="00D138EF">
        <w:rPr>
          <w:sz w:val="28"/>
          <w:szCs w:val="28"/>
        </w:rPr>
        <w:t xml:space="preserve"> года, Центральный Дом культуры ( г. Сорочинск, ул. Чапаева, д.21)</w:t>
      </w:r>
      <w:r w:rsidR="00800A88">
        <w:rPr>
          <w:sz w:val="28"/>
          <w:szCs w:val="28"/>
        </w:rPr>
        <w:t>.</w:t>
      </w:r>
      <w:r w:rsidR="00AE4514">
        <w:rPr>
          <w:sz w:val="28"/>
          <w:szCs w:val="28"/>
        </w:rPr>
        <w:t xml:space="preserve"> </w:t>
      </w:r>
      <w:r w:rsidR="00F874F7" w:rsidRPr="00655C0F">
        <w:rPr>
          <w:color w:val="FF0000"/>
          <w:sz w:val="28"/>
          <w:szCs w:val="28"/>
        </w:rPr>
        <w:t xml:space="preserve"> </w:t>
      </w:r>
      <w:r w:rsidRPr="00655C0F">
        <w:rPr>
          <w:color w:val="FF0000"/>
          <w:sz w:val="28"/>
          <w:szCs w:val="28"/>
        </w:rPr>
        <w:t xml:space="preserve"> 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91" w:rsidRDefault="009E6191" w:rsidP="009165E8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проведения очного этапа конкурса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5C0F">
        <w:rPr>
          <w:sz w:val="28"/>
          <w:szCs w:val="28"/>
        </w:rPr>
        <w:t>.</w:t>
      </w:r>
      <w:r>
        <w:rPr>
          <w:sz w:val="28"/>
          <w:szCs w:val="28"/>
        </w:rPr>
        <w:t xml:space="preserve"> В день проведения конкурса </w:t>
      </w:r>
      <w:r w:rsidR="00D52689">
        <w:rPr>
          <w:sz w:val="28"/>
          <w:szCs w:val="28"/>
        </w:rPr>
        <w:t xml:space="preserve">(очный этап) </w:t>
      </w:r>
      <w:r>
        <w:rPr>
          <w:sz w:val="28"/>
          <w:szCs w:val="28"/>
        </w:rPr>
        <w:t>участниками выполняются следующие конкурсные задания: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конкурс-визитка «Знакомьтесь – это мы!». Форма презентации на выбор:  стихотворный жанр, художественный жанр (танцевальный, вокальный, хореографический, оригинальный). Продолжительность до 10 минут. 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 информативность; эмоциональное воздействие; оригинальность и артистизм.</w:t>
      </w:r>
    </w:p>
    <w:p w:rsidR="009E6191" w:rsidRDefault="009E6191" w:rsidP="00D94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для родителей «Семейный совет». Семьям необходимо подготовить пути решения педагогических ситуаций, связанных с воспитанием детей, которые будут предложены на конкурсе.</w:t>
      </w:r>
    </w:p>
    <w:p w:rsidR="009E6191" w:rsidRDefault="009E6191" w:rsidP="00D94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 использование психолого-педагогических методов в воспитании; находчивость.</w:t>
      </w:r>
    </w:p>
    <w:p w:rsidR="009E6191" w:rsidRDefault="009E6191" w:rsidP="00D94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кулинарный поединок «Традиционные кухни Оренбургского края». На конкурс предоставляются блюда разных национальных культур населения Оренбургского края (на выбор): русская, казахская, татарская, башкирская и т.д. Оформление в виде выставки с процедурой дегустации (порционная нарезка, тарелки, шпажки, салфетки и т.д.).</w:t>
      </w:r>
    </w:p>
    <w:p w:rsidR="009E6191" w:rsidRDefault="009E6191" w:rsidP="00D94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оценки: вкусовые качества блюда, оригинальность оформления и подачи.</w:t>
      </w:r>
    </w:p>
    <w:p w:rsidR="009E6191" w:rsidRDefault="009E6191" w:rsidP="00D94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конкурс «Чудо-костюм». Из предоставленных материалов на конкурсе родителям необходимо изготовить костюм на ребенка.</w:t>
      </w:r>
    </w:p>
    <w:p w:rsidR="00FE5FF0" w:rsidRDefault="009E6191" w:rsidP="00D52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 оригинальность идеи композиции.</w:t>
      </w:r>
    </w:p>
    <w:p w:rsidR="004836B3" w:rsidRDefault="002A146F" w:rsidP="004836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</w:t>
      </w:r>
      <w:r w:rsidRPr="002A146F">
        <w:rPr>
          <w:sz w:val="28"/>
          <w:szCs w:val="28"/>
        </w:rPr>
        <w:t xml:space="preserve">аждой </w:t>
      </w:r>
      <w:r>
        <w:rPr>
          <w:sz w:val="28"/>
          <w:szCs w:val="28"/>
        </w:rPr>
        <w:t xml:space="preserve">семье, участвующей в конкурсе, </w:t>
      </w:r>
      <w:r w:rsidRPr="002A146F">
        <w:rPr>
          <w:sz w:val="28"/>
          <w:szCs w:val="28"/>
        </w:rPr>
        <w:t>предоставляется время для репетици</w:t>
      </w:r>
      <w:r w:rsidR="00625DE5">
        <w:rPr>
          <w:sz w:val="28"/>
          <w:szCs w:val="28"/>
        </w:rPr>
        <w:t>й</w:t>
      </w:r>
      <w:r>
        <w:rPr>
          <w:sz w:val="28"/>
          <w:szCs w:val="28"/>
        </w:rPr>
        <w:t xml:space="preserve"> в Центральном </w:t>
      </w:r>
      <w:r w:rsidR="00FE2A74">
        <w:rPr>
          <w:sz w:val="28"/>
          <w:szCs w:val="28"/>
        </w:rPr>
        <w:t>Д</w:t>
      </w:r>
      <w:r>
        <w:rPr>
          <w:sz w:val="28"/>
          <w:szCs w:val="28"/>
        </w:rPr>
        <w:t xml:space="preserve">оме культуры. </w:t>
      </w:r>
    </w:p>
    <w:p w:rsidR="004836B3" w:rsidRDefault="004836B3" w:rsidP="004836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6B3">
        <w:rPr>
          <w:sz w:val="28"/>
          <w:szCs w:val="28"/>
        </w:rPr>
        <w:t xml:space="preserve">Во время репетиций с </w:t>
      </w:r>
      <w:r>
        <w:rPr>
          <w:sz w:val="28"/>
          <w:szCs w:val="28"/>
        </w:rPr>
        <w:t>участниками</w:t>
      </w:r>
      <w:r w:rsidR="00625DE5">
        <w:rPr>
          <w:sz w:val="28"/>
          <w:szCs w:val="28"/>
        </w:rPr>
        <w:t xml:space="preserve"> конкурса</w:t>
      </w:r>
      <w:r w:rsidRPr="004836B3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ют специалисты Центрального </w:t>
      </w:r>
      <w:r w:rsidR="00FE2A74">
        <w:rPr>
          <w:sz w:val="28"/>
          <w:szCs w:val="28"/>
        </w:rPr>
        <w:t>Д</w:t>
      </w:r>
      <w:r>
        <w:rPr>
          <w:sz w:val="28"/>
          <w:szCs w:val="28"/>
        </w:rPr>
        <w:t>ома культуры</w:t>
      </w:r>
      <w:r w:rsidR="00625DE5">
        <w:rPr>
          <w:sz w:val="28"/>
          <w:szCs w:val="28"/>
        </w:rPr>
        <w:t xml:space="preserve"> (режиссер, звукорежиссер). </w:t>
      </w:r>
      <w:r>
        <w:rPr>
          <w:color w:val="000000"/>
          <w:sz w:val="28"/>
          <w:szCs w:val="28"/>
        </w:rPr>
        <w:t>Справки по телефонам: 4-18-56, 8-932</w:t>
      </w:r>
      <w:r w:rsidR="00625DE5">
        <w:rPr>
          <w:color w:val="000000"/>
          <w:sz w:val="28"/>
          <w:szCs w:val="28"/>
        </w:rPr>
        <w:t xml:space="preserve">-844-41-43 – режиссер ЦДК </w:t>
      </w:r>
      <w:r>
        <w:rPr>
          <w:color w:val="000000"/>
          <w:sz w:val="28"/>
          <w:szCs w:val="28"/>
        </w:rPr>
        <w:t xml:space="preserve">Елена </w:t>
      </w:r>
      <w:r w:rsidR="00625DE5">
        <w:rPr>
          <w:color w:val="000000"/>
          <w:sz w:val="28"/>
          <w:szCs w:val="28"/>
        </w:rPr>
        <w:t xml:space="preserve">Игоревна </w:t>
      </w:r>
      <w:proofErr w:type="spellStart"/>
      <w:r w:rsidR="00625DE5">
        <w:rPr>
          <w:color w:val="000000"/>
          <w:sz w:val="28"/>
          <w:szCs w:val="28"/>
        </w:rPr>
        <w:t>Абражеева</w:t>
      </w:r>
      <w:proofErr w:type="spellEnd"/>
      <w:r w:rsidR="00625DE5">
        <w:rPr>
          <w:color w:val="000000"/>
          <w:sz w:val="28"/>
          <w:szCs w:val="28"/>
        </w:rPr>
        <w:t xml:space="preserve">. </w:t>
      </w:r>
    </w:p>
    <w:p w:rsidR="00D52689" w:rsidRDefault="00D52689" w:rsidP="00D941FF">
      <w:pPr>
        <w:ind w:firstLine="709"/>
        <w:jc w:val="both"/>
        <w:rPr>
          <w:sz w:val="28"/>
          <w:szCs w:val="28"/>
        </w:rPr>
      </w:pPr>
    </w:p>
    <w:p w:rsidR="009E6191" w:rsidRDefault="009E6191" w:rsidP="009165E8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Награждение участников конкурса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91" w:rsidRDefault="00674407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9E6191">
        <w:rPr>
          <w:sz w:val="28"/>
          <w:szCs w:val="28"/>
        </w:rPr>
        <w:t xml:space="preserve"> объявля</w:t>
      </w:r>
      <w:r>
        <w:rPr>
          <w:sz w:val="28"/>
          <w:szCs w:val="28"/>
        </w:rPr>
        <w:t>е</w:t>
      </w:r>
      <w:r w:rsidR="009E6191">
        <w:rPr>
          <w:sz w:val="28"/>
          <w:szCs w:val="28"/>
        </w:rPr>
        <w:t>тся по результатам проведения конкурса</w:t>
      </w:r>
      <w:r w:rsidR="00800A88">
        <w:rPr>
          <w:sz w:val="28"/>
          <w:szCs w:val="28"/>
        </w:rPr>
        <w:t xml:space="preserve"> </w:t>
      </w:r>
      <w:r w:rsidR="009E6191">
        <w:rPr>
          <w:sz w:val="28"/>
          <w:szCs w:val="28"/>
        </w:rPr>
        <w:t>и удостаиваются звания «Лучшая многодетная семья - 2017». Победител</w:t>
      </w:r>
      <w:r>
        <w:rPr>
          <w:sz w:val="28"/>
          <w:szCs w:val="28"/>
        </w:rPr>
        <w:t>ь</w:t>
      </w:r>
      <w:r w:rsidR="009E6191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</w:t>
      </w:r>
      <w:r w:rsidR="009E6191">
        <w:rPr>
          <w:sz w:val="28"/>
          <w:szCs w:val="28"/>
        </w:rPr>
        <w:t>т дипломы и  подарки.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91" w:rsidRDefault="009E6191" w:rsidP="009165E8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Участие в областном конкурсе</w:t>
      </w:r>
      <w:r w:rsidR="00A930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«Лучшая многодетная семья Оренбуржья»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победителя муниципального конкурса «Лучшая многодетная семья-2017» конкурсная комиссия представляет в Министерство социального развития Оренбургской области следующие материалы:</w:t>
      </w:r>
    </w:p>
    <w:p w:rsidR="009E6191" w:rsidRDefault="009E6191" w:rsidP="00D941FF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решения конкурсной комиссии, заверенную подписью председателя;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семью, отражающее количество поколений, объединяющих семью, наличие семейных реликвий, традиций, совместное участие членов семьи в организации и проведении общественных мероприятий или в работе объединений по интересам, наличие общесемейных дел (выпуск семейных стенгазет, ведение систематизированных фотоальбомов и хронологии семейных событий, другое);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характеризующие достижения семьи, в том числе особенности семейного воспитания (копии грамот, дипломов, благодарностей, статей о семье или членах семьи из газет и журналов, фото медалей, орденов и другое);</w:t>
      </w:r>
    </w:p>
    <w:p w:rsidR="009E6191" w:rsidRDefault="009E6191" w:rsidP="00D941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DVD-диск с записью выступления семьи на </w:t>
      </w:r>
      <w:r w:rsidR="00A9308B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конкурса.</w:t>
      </w:r>
    </w:p>
    <w:p w:rsidR="009E6191" w:rsidRDefault="009E6191" w:rsidP="00D941FF">
      <w:pPr>
        <w:ind w:firstLine="709"/>
        <w:jc w:val="both"/>
        <w:rPr>
          <w:sz w:val="28"/>
          <w:szCs w:val="28"/>
        </w:rPr>
      </w:pPr>
    </w:p>
    <w:p w:rsidR="009E6191" w:rsidRDefault="009E6191" w:rsidP="009E6191">
      <w:pPr>
        <w:pStyle w:val="a5"/>
        <w:spacing w:before="0" w:beforeAutospacing="0" w:after="0"/>
        <w:rPr>
          <w:sz w:val="28"/>
          <w:szCs w:val="28"/>
        </w:rPr>
      </w:pPr>
    </w:p>
    <w:p w:rsidR="009E6191" w:rsidRDefault="009E6191" w:rsidP="009E6191">
      <w:pPr>
        <w:pStyle w:val="a5"/>
        <w:spacing w:before="0" w:beforeAutospacing="0" w:after="0"/>
        <w:rPr>
          <w:sz w:val="28"/>
          <w:szCs w:val="28"/>
        </w:rPr>
      </w:pPr>
    </w:p>
    <w:p w:rsidR="00A9308B" w:rsidRDefault="00A9308B" w:rsidP="00812986">
      <w:pPr>
        <w:jc w:val="right"/>
      </w:pPr>
    </w:p>
    <w:p w:rsidR="00D52199" w:rsidRDefault="00D52199" w:rsidP="00812986">
      <w:pPr>
        <w:jc w:val="right"/>
      </w:pPr>
    </w:p>
    <w:p w:rsidR="00D52199" w:rsidRDefault="00D52199" w:rsidP="00812986">
      <w:pPr>
        <w:jc w:val="right"/>
      </w:pPr>
    </w:p>
    <w:p w:rsidR="00D630A9" w:rsidRDefault="00AE4514" w:rsidP="00D630A9">
      <w:pPr>
        <w:ind w:left="4395"/>
      </w:pPr>
      <w:r>
        <w:t>Пр</w:t>
      </w:r>
      <w:r w:rsidR="004140B9">
        <w:t>иложение</w:t>
      </w:r>
    </w:p>
    <w:p w:rsidR="00AE4514" w:rsidRPr="00D630A9" w:rsidRDefault="00AE4514" w:rsidP="00D630A9">
      <w:pPr>
        <w:ind w:left="4395"/>
      </w:pPr>
      <w:r>
        <w:lastRenderedPageBreak/>
        <w:t xml:space="preserve">к Положению </w:t>
      </w:r>
      <w:r w:rsidRPr="00AE4514">
        <w:rPr>
          <w:bCs/>
        </w:rPr>
        <w:t>о муниципальном  конкурсе «Лучшая многодетная семья - 2017»</w:t>
      </w:r>
    </w:p>
    <w:p w:rsidR="00AE4514" w:rsidRDefault="00AE4514" w:rsidP="00E33B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E33B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E33B28" w:rsidRDefault="00E33B28" w:rsidP="00E33B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муниципальном конкурсе </w:t>
      </w:r>
    </w:p>
    <w:p w:rsidR="00E33B28" w:rsidRDefault="00E33B28" w:rsidP="00E33B2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«Лучшая многодетная семья – 2017».</w:t>
      </w:r>
    </w:p>
    <w:p w:rsidR="00E33B28" w:rsidRDefault="00E33B28" w:rsidP="00E33B28">
      <w:pPr>
        <w:jc w:val="center"/>
        <w:rPr>
          <w:sz w:val="28"/>
          <w:szCs w:val="28"/>
        </w:rPr>
      </w:pPr>
    </w:p>
    <w:p w:rsidR="00E33B28" w:rsidRDefault="00E33B28" w:rsidP="000F7293">
      <w:pPr>
        <w:jc w:val="both"/>
        <w:rPr>
          <w:sz w:val="28"/>
          <w:szCs w:val="28"/>
        </w:rPr>
      </w:pPr>
      <w:r>
        <w:rPr>
          <w:sz w:val="28"/>
          <w:szCs w:val="28"/>
        </w:rPr>
        <w:t>Мы, семья _________________________</w:t>
      </w:r>
      <w:r w:rsidR="000F7293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заявляем о своем участии в муниципальном  конкурсе «Лучшая многодетная семья – 2017».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Сведения о членах семьи: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Ф.И.О. супруга__________________________________________________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(моб.)_____________________________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Ф.И.О. супруги____________________________________________________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(моб.)___________________________________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Ф.И. ребенка_________________________________________________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Ф.И. ребенка_________________________________________________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Ф.И. ребенка_________________________________________________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Ф.И. ребенка_________________________________________________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</w:t>
      </w:r>
    </w:p>
    <w:p w:rsidR="00E33B28" w:rsidRDefault="00E33B28" w:rsidP="00E33B28">
      <w:pPr>
        <w:rPr>
          <w:sz w:val="28"/>
          <w:szCs w:val="28"/>
        </w:rPr>
      </w:pP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Ф.И. ребенка_________________________________________________</w:t>
      </w:r>
    </w:p>
    <w:p w:rsidR="00E33B28" w:rsidRDefault="00E33B28" w:rsidP="00E33B28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</w:t>
      </w:r>
    </w:p>
    <w:p w:rsidR="00E33B28" w:rsidRDefault="00E33B28" w:rsidP="00D630A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Выражаем своё согласие на возможность использования предоставленных нами конкурсных работ и фотографий в средствах массовой информации и не возражаем против общения с их представителями.</w:t>
      </w:r>
    </w:p>
    <w:p w:rsidR="00E33B28" w:rsidRPr="008D2F69" w:rsidRDefault="00E33B28" w:rsidP="00D630A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конкурса «Лучшая многодетная семья-2017», утверждённое распоряжением администрации  Сорочинского городского округа  </w:t>
      </w:r>
      <w:r w:rsidRPr="008D2F69">
        <w:rPr>
          <w:sz w:val="28"/>
          <w:szCs w:val="28"/>
        </w:rPr>
        <w:t xml:space="preserve">от </w:t>
      </w:r>
      <w:r w:rsidR="00FE5FF0">
        <w:rPr>
          <w:sz w:val="28"/>
          <w:szCs w:val="28"/>
        </w:rPr>
        <w:t xml:space="preserve">_____________ </w:t>
      </w:r>
      <w:r w:rsidRPr="008D2F69">
        <w:rPr>
          <w:sz w:val="28"/>
          <w:szCs w:val="28"/>
        </w:rPr>
        <w:t xml:space="preserve">  №  </w:t>
      </w:r>
      <w:r>
        <w:rPr>
          <w:sz w:val="28"/>
          <w:szCs w:val="28"/>
        </w:rPr>
        <w:t>____</w:t>
      </w:r>
      <w:r w:rsidR="00FE5FF0">
        <w:rPr>
          <w:sz w:val="28"/>
          <w:szCs w:val="28"/>
        </w:rPr>
        <w:t>___</w:t>
      </w:r>
      <w:r w:rsidRPr="008D2F69">
        <w:rPr>
          <w:sz w:val="28"/>
          <w:szCs w:val="28"/>
        </w:rPr>
        <w:t xml:space="preserve">, </w:t>
      </w:r>
      <w:r w:rsidR="00FE5FF0">
        <w:rPr>
          <w:sz w:val="28"/>
          <w:szCs w:val="28"/>
        </w:rPr>
        <w:t xml:space="preserve"> </w:t>
      </w:r>
      <w:r w:rsidRPr="008D2F69">
        <w:rPr>
          <w:sz w:val="28"/>
          <w:szCs w:val="28"/>
        </w:rPr>
        <w:t>ознакомлены.</w:t>
      </w:r>
    </w:p>
    <w:p w:rsidR="00E33B28" w:rsidRDefault="00E33B28" w:rsidP="00E33B28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Подписи супругов   _________________________</w:t>
      </w:r>
    </w:p>
    <w:p w:rsidR="00812986" w:rsidRDefault="00812986" w:rsidP="00812986">
      <w:pPr>
        <w:jc w:val="right"/>
      </w:pPr>
      <w:r>
        <w:t>Приложение №2</w:t>
      </w:r>
    </w:p>
    <w:p w:rsidR="00812986" w:rsidRDefault="00812986" w:rsidP="00812986">
      <w:pPr>
        <w:jc w:val="right"/>
      </w:pPr>
      <w:r>
        <w:lastRenderedPageBreak/>
        <w:t>к распоряжению администрации</w:t>
      </w:r>
    </w:p>
    <w:p w:rsidR="00812986" w:rsidRDefault="00812986" w:rsidP="00812986">
      <w:pPr>
        <w:jc w:val="right"/>
      </w:pPr>
      <w:r>
        <w:t xml:space="preserve">Сорочинского городского округа </w:t>
      </w:r>
    </w:p>
    <w:p w:rsidR="00812986" w:rsidRDefault="00FE5FF0" w:rsidP="00812986">
      <w:pPr>
        <w:jc w:val="right"/>
      </w:pPr>
      <w:r>
        <w:t xml:space="preserve">Оренбургской области  от </w:t>
      </w:r>
      <w:r w:rsidR="00BB1C14">
        <w:t>30.01.2017 № 75-р</w:t>
      </w:r>
      <w:r>
        <w:t xml:space="preserve">     </w:t>
      </w:r>
      <w:r w:rsidR="00812986">
        <w:t xml:space="preserve"> </w:t>
      </w:r>
    </w:p>
    <w:p w:rsidR="00812986" w:rsidRDefault="00812986" w:rsidP="00812986">
      <w:pPr>
        <w:jc w:val="center"/>
      </w:pPr>
    </w:p>
    <w:p w:rsidR="009E6191" w:rsidRDefault="009E6191" w:rsidP="009E619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E6191" w:rsidRDefault="009E6191" w:rsidP="009E6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E6191" w:rsidRDefault="009E6191" w:rsidP="009E6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оргкомитета муниципального конкурса</w:t>
      </w:r>
    </w:p>
    <w:p w:rsidR="009E6191" w:rsidRDefault="009E6191" w:rsidP="009E6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«Лучшая многодетная   семья - 2017»</w:t>
      </w:r>
    </w:p>
    <w:p w:rsidR="009E6191" w:rsidRDefault="009E6191" w:rsidP="009E6191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63"/>
        <w:gridCol w:w="310"/>
        <w:gridCol w:w="6781"/>
      </w:tblGrid>
      <w:tr w:rsidR="009E6191" w:rsidTr="00B96437">
        <w:tc>
          <w:tcPr>
            <w:tcW w:w="1214" w:type="pct"/>
            <w:hideMark/>
          </w:tcPr>
          <w:p w:rsidR="009E6191" w:rsidRDefault="005C528D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Мелентьева Т.П. </w:t>
            </w:r>
          </w:p>
        </w:tc>
        <w:tc>
          <w:tcPr>
            <w:tcW w:w="157" w:type="pct"/>
          </w:tcPr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9" w:type="pct"/>
            <w:hideMark/>
          </w:tcPr>
          <w:p w:rsidR="00E33B28" w:rsidRDefault="0033473E" w:rsidP="00FE5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528D">
              <w:rPr>
                <w:sz w:val="28"/>
                <w:szCs w:val="28"/>
              </w:rPr>
              <w:t>редседатель</w:t>
            </w:r>
            <w:r w:rsidR="00FE5FF0">
              <w:rPr>
                <w:sz w:val="28"/>
                <w:szCs w:val="28"/>
              </w:rPr>
              <w:t xml:space="preserve"> организационного комитета</w:t>
            </w:r>
            <w:r w:rsidR="009E6191">
              <w:rPr>
                <w:sz w:val="28"/>
                <w:szCs w:val="28"/>
              </w:rPr>
              <w:t xml:space="preserve">, </w:t>
            </w:r>
            <w:r w:rsidR="008C0C63">
              <w:rPr>
                <w:color w:val="000000"/>
                <w:sz w:val="28"/>
                <w:szCs w:val="28"/>
              </w:rPr>
              <w:t>глава муниципального образования Сорочинский ГО</w:t>
            </w:r>
          </w:p>
        </w:tc>
      </w:tr>
      <w:tr w:rsidR="009E6191" w:rsidTr="00B96437">
        <w:tc>
          <w:tcPr>
            <w:tcW w:w="1214" w:type="pct"/>
          </w:tcPr>
          <w:p w:rsidR="009E6191" w:rsidRDefault="00E17690" w:rsidP="00E33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Н.В.</w:t>
            </w:r>
          </w:p>
          <w:p w:rsidR="009E6191" w:rsidRDefault="009E6191" w:rsidP="00E33B28">
            <w:pPr>
              <w:jc w:val="both"/>
              <w:rPr>
                <w:sz w:val="28"/>
                <w:szCs w:val="28"/>
              </w:rPr>
            </w:pPr>
          </w:p>
          <w:p w:rsidR="009E6191" w:rsidRDefault="009E6191" w:rsidP="00E33B28">
            <w:pPr>
              <w:jc w:val="both"/>
              <w:rPr>
                <w:sz w:val="28"/>
                <w:szCs w:val="28"/>
              </w:rPr>
            </w:pPr>
          </w:p>
          <w:p w:rsidR="009E6191" w:rsidRDefault="00007F66" w:rsidP="00E33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Т.Г</w:t>
            </w:r>
            <w:r w:rsidR="009E6191">
              <w:rPr>
                <w:sz w:val="28"/>
                <w:szCs w:val="28"/>
              </w:rPr>
              <w:t>.</w:t>
            </w:r>
          </w:p>
          <w:p w:rsidR="009E6191" w:rsidRDefault="009E6191" w:rsidP="00E33B28">
            <w:pPr>
              <w:jc w:val="both"/>
              <w:rPr>
                <w:sz w:val="28"/>
                <w:szCs w:val="28"/>
              </w:rPr>
            </w:pPr>
          </w:p>
          <w:p w:rsidR="004B5043" w:rsidRDefault="009E6191" w:rsidP="004B5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B5043" w:rsidRDefault="004B5043" w:rsidP="004B5043">
            <w:pPr>
              <w:jc w:val="both"/>
              <w:rPr>
                <w:sz w:val="28"/>
                <w:szCs w:val="28"/>
              </w:rPr>
            </w:pPr>
          </w:p>
          <w:p w:rsidR="00940D7F" w:rsidRDefault="00940D7F" w:rsidP="004B5043">
            <w:pPr>
              <w:jc w:val="both"/>
              <w:rPr>
                <w:sz w:val="28"/>
                <w:szCs w:val="28"/>
              </w:rPr>
            </w:pPr>
          </w:p>
          <w:p w:rsidR="004B5043" w:rsidRDefault="004B5043" w:rsidP="004B5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Т.В</w:t>
            </w:r>
            <w:r w:rsidR="00D52199">
              <w:rPr>
                <w:sz w:val="28"/>
                <w:szCs w:val="28"/>
              </w:rPr>
              <w:t xml:space="preserve">.   </w:t>
            </w:r>
            <w:r w:rsidR="00D52199" w:rsidRPr="00D52199">
              <w:rPr>
                <w:b/>
                <w:sz w:val="28"/>
                <w:szCs w:val="28"/>
              </w:rPr>
              <w:t>-</w:t>
            </w:r>
            <w:r w:rsidR="009C2F1A" w:rsidRPr="00D52199">
              <w:rPr>
                <w:b/>
                <w:sz w:val="28"/>
                <w:szCs w:val="28"/>
              </w:rPr>
              <w:t xml:space="preserve">  </w:t>
            </w:r>
            <w:r w:rsidR="009C2F1A">
              <w:rPr>
                <w:sz w:val="28"/>
                <w:szCs w:val="28"/>
              </w:rPr>
              <w:t xml:space="preserve">       </w:t>
            </w:r>
          </w:p>
          <w:p w:rsidR="009E6191" w:rsidRDefault="009E6191" w:rsidP="00E3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" w:type="pct"/>
          </w:tcPr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73C56" w:rsidRDefault="00873C56" w:rsidP="00873C5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73C56" w:rsidRDefault="00873C56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629" w:type="pct"/>
          </w:tcPr>
          <w:p w:rsidR="009E6191" w:rsidRDefault="009E6191" w:rsidP="00E33B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организационного комитета, </w:t>
            </w:r>
            <w:r w:rsidR="00D772D0">
              <w:rPr>
                <w:color w:val="000000"/>
                <w:sz w:val="28"/>
                <w:szCs w:val="28"/>
              </w:rPr>
              <w:t>начальник</w:t>
            </w:r>
            <w:r w:rsidR="003C4D1D">
              <w:rPr>
                <w:color w:val="000000"/>
                <w:sz w:val="28"/>
                <w:szCs w:val="28"/>
              </w:rPr>
              <w:t xml:space="preserve"> отдела по культуре и искусству </w:t>
            </w:r>
            <w:r w:rsidR="00D772D0">
              <w:rPr>
                <w:color w:val="000000"/>
                <w:sz w:val="28"/>
                <w:szCs w:val="28"/>
              </w:rPr>
              <w:t xml:space="preserve">администрации Сорочинского ГО </w:t>
            </w:r>
          </w:p>
          <w:p w:rsidR="009E6191" w:rsidRDefault="009E6191" w:rsidP="00E33B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организационного комитета, </w:t>
            </w:r>
            <w:r w:rsidR="00F06BAB">
              <w:rPr>
                <w:sz w:val="28"/>
                <w:szCs w:val="28"/>
              </w:rPr>
              <w:t xml:space="preserve">заместитель </w:t>
            </w:r>
            <w:r w:rsidR="00F06BAB">
              <w:rPr>
                <w:color w:val="000000"/>
                <w:sz w:val="28"/>
                <w:szCs w:val="28"/>
              </w:rPr>
              <w:t xml:space="preserve">директора  ГБУСО "КЦСОН" в г. Сорочинске </w:t>
            </w:r>
          </w:p>
          <w:p w:rsidR="004B5043" w:rsidRDefault="004B5043" w:rsidP="004B5043">
            <w:pPr>
              <w:jc w:val="both"/>
              <w:rPr>
                <w:b/>
                <w:sz w:val="28"/>
                <w:szCs w:val="28"/>
              </w:rPr>
            </w:pPr>
          </w:p>
          <w:p w:rsidR="004B5043" w:rsidRDefault="004B5043" w:rsidP="004B5043">
            <w:pPr>
              <w:jc w:val="both"/>
              <w:rPr>
                <w:b/>
                <w:sz w:val="28"/>
                <w:szCs w:val="28"/>
              </w:rPr>
            </w:pPr>
            <w:r w:rsidRPr="004B5043"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4B5043" w:rsidRPr="004B5043" w:rsidRDefault="004B5043" w:rsidP="004B5043">
            <w:pPr>
              <w:jc w:val="both"/>
              <w:rPr>
                <w:b/>
                <w:sz w:val="28"/>
                <w:szCs w:val="28"/>
              </w:rPr>
            </w:pPr>
          </w:p>
          <w:p w:rsidR="004B5043" w:rsidRDefault="004B5043" w:rsidP="004B5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color w:val="000000"/>
                <w:sz w:val="28"/>
                <w:szCs w:val="28"/>
              </w:rPr>
              <w:t>администрации Сорочинского ГО</w:t>
            </w:r>
            <w:r>
              <w:rPr>
                <w:sz w:val="28"/>
                <w:szCs w:val="28"/>
              </w:rPr>
              <w:t xml:space="preserve"> </w:t>
            </w:r>
          </w:p>
          <w:p w:rsidR="00E33B28" w:rsidRDefault="00E33B28" w:rsidP="004B5043">
            <w:pPr>
              <w:jc w:val="both"/>
              <w:rPr>
                <w:sz w:val="28"/>
                <w:szCs w:val="28"/>
              </w:rPr>
            </w:pPr>
          </w:p>
        </w:tc>
      </w:tr>
      <w:tr w:rsidR="009E6191" w:rsidTr="00B96437">
        <w:tc>
          <w:tcPr>
            <w:tcW w:w="1214" w:type="pct"/>
          </w:tcPr>
          <w:p w:rsidR="00357DC6" w:rsidRDefault="00610EE1" w:rsidP="00E33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Анненкова Н.В. </w:t>
            </w:r>
          </w:p>
          <w:p w:rsidR="009E6191" w:rsidRDefault="00E17690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Пеннер Н.В.</w:t>
            </w:r>
            <w:r w:rsidR="009E619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57" w:type="pct"/>
          </w:tcPr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10EE1" w:rsidRDefault="00610EE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9" w:type="pct"/>
            <w:hideMark/>
          </w:tcPr>
          <w:p w:rsidR="00610EE1" w:rsidRPr="009C74F3" w:rsidRDefault="00610EE1" w:rsidP="00610EE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ГБУСО "КЦСОН" в г. Сорочинске </w:t>
            </w:r>
          </w:p>
          <w:p w:rsidR="00C423A4" w:rsidRDefault="00357DC6" w:rsidP="00E33B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Сорочинского городского Совета </w:t>
            </w:r>
          </w:p>
        </w:tc>
      </w:tr>
      <w:tr w:rsidR="009E6191" w:rsidTr="00B96437">
        <w:tc>
          <w:tcPr>
            <w:tcW w:w="1214" w:type="pct"/>
          </w:tcPr>
          <w:p w:rsidR="009E6191" w:rsidRDefault="00E17690" w:rsidP="00E33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Палагуто Н.Г.</w:t>
            </w:r>
          </w:p>
          <w:p w:rsidR="009E6191" w:rsidRDefault="009E6191" w:rsidP="00E33B28">
            <w:pPr>
              <w:jc w:val="both"/>
              <w:rPr>
                <w:sz w:val="28"/>
                <w:szCs w:val="28"/>
              </w:rPr>
            </w:pPr>
          </w:p>
          <w:p w:rsidR="00940D7F" w:rsidRDefault="00940D7F" w:rsidP="00E33B28">
            <w:pPr>
              <w:jc w:val="both"/>
              <w:rPr>
                <w:sz w:val="28"/>
                <w:szCs w:val="28"/>
              </w:rPr>
            </w:pPr>
          </w:p>
          <w:p w:rsidR="009E6191" w:rsidRDefault="009C74F3" w:rsidP="00E33B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1F2">
              <w:rPr>
                <w:sz w:val="28"/>
                <w:szCs w:val="28"/>
              </w:rPr>
              <w:t>Н.Н.</w:t>
            </w:r>
            <w:r w:rsidR="001F3FA3">
              <w:rPr>
                <w:sz w:val="28"/>
                <w:szCs w:val="28"/>
              </w:rPr>
              <w:t xml:space="preserve">      </w:t>
            </w: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</w:tcPr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40D7F" w:rsidRDefault="00940D7F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9E6191" w:rsidRDefault="009E6191" w:rsidP="00E33B2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29" w:type="pct"/>
          </w:tcPr>
          <w:p w:rsidR="009C74F3" w:rsidRDefault="008234BF" w:rsidP="00E33B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 xml:space="preserve"> МКУ "Хозяйственная группа по обслуживанию органов местного самоуправления" </w:t>
            </w:r>
          </w:p>
          <w:p w:rsidR="00940D7F" w:rsidRDefault="00940D7F" w:rsidP="00E33B28">
            <w:pPr>
              <w:jc w:val="both"/>
              <w:rPr>
                <w:sz w:val="28"/>
                <w:szCs w:val="28"/>
              </w:rPr>
            </w:pPr>
          </w:p>
          <w:p w:rsidR="001F3FA3" w:rsidRPr="009C74F3" w:rsidRDefault="00B601F2" w:rsidP="00E33B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  <w:r w:rsidR="001F3FA3">
              <w:rPr>
                <w:color w:val="000000"/>
                <w:sz w:val="28"/>
                <w:szCs w:val="28"/>
              </w:rPr>
              <w:t xml:space="preserve"> ГБУСО "КЦСОН" в г. Сорочинске </w:t>
            </w:r>
          </w:p>
          <w:p w:rsidR="00E33B28" w:rsidRDefault="00E33B28" w:rsidP="00E33B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08B" w:rsidRDefault="00A9308B" w:rsidP="00E33B28">
            <w:pPr>
              <w:jc w:val="both"/>
              <w:rPr>
                <w:sz w:val="28"/>
                <w:szCs w:val="28"/>
              </w:rPr>
            </w:pPr>
          </w:p>
        </w:tc>
      </w:tr>
    </w:tbl>
    <w:p w:rsidR="00E33B28" w:rsidRPr="002E2B64" w:rsidRDefault="00E33B28" w:rsidP="00E33B28">
      <w:pPr>
        <w:jc w:val="both"/>
        <w:rPr>
          <w:sz w:val="28"/>
          <w:szCs w:val="28"/>
        </w:rPr>
      </w:pPr>
      <w:r w:rsidRPr="002E2B64">
        <w:rPr>
          <w:sz w:val="28"/>
          <w:szCs w:val="28"/>
        </w:rPr>
        <w:t>Лица, не находящиеся в непосредственном подчинении у главы муниципального образования, входят в состав оргкомитета по согласованию.</w:t>
      </w: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28" w:rsidRDefault="00E33B28" w:rsidP="009E619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C56" w:rsidRDefault="009C2F1A" w:rsidP="00873C56">
      <w:pPr>
        <w:jc w:val="right"/>
      </w:pPr>
      <w:r>
        <w:t>Приложение №3</w:t>
      </w:r>
    </w:p>
    <w:p w:rsidR="00873C56" w:rsidRDefault="00873C56" w:rsidP="00873C56">
      <w:pPr>
        <w:jc w:val="right"/>
      </w:pPr>
      <w:r>
        <w:lastRenderedPageBreak/>
        <w:t>к распоряжению администрации</w:t>
      </w:r>
    </w:p>
    <w:p w:rsidR="00873C56" w:rsidRDefault="00873C56" w:rsidP="00873C56">
      <w:pPr>
        <w:jc w:val="right"/>
      </w:pPr>
      <w:r>
        <w:t xml:space="preserve">Сорочинского городского округа </w:t>
      </w:r>
    </w:p>
    <w:p w:rsidR="00873C56" w:rsidRDefault="00873C56" w:rsidP="00873C56">
      <w:pPr>
        <w:jc w:val="right"/>
      </w:pPr>
      <w:r>
        <w:t>Оренбургской области  от</w:t>
      </w:r>
      <w:r w:rsidR="00FE5FF0">
        <w:t xml:space="preserve"> </w:t>
      </w:r>
      <w:r w:rsidR="00BB1C14">
        <w:t>30.01.2017 № 75-р</w:t>
      </w:r>
      <w:r>
        <w:t xml:space="preserve"> </w:t>
      </w:r>
    </w:p>
    <w:p w:rsidR="00873C56" w:rsidRDefault="00873C56" w:rsidP="00873C56">
      <w:pPr>
        <w:jc w:val="center"/>
      </w:pPr>
    </w:p>
    <w:p w:rsidR="00873C56" w:rsidRDefault="00873C56" w:rsidP="00873C56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73C56" w:rsidRDefault="00873C56" w:rsidP="00873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73C56" w:rsidRDefault="009C2F1A" w:rsidP="00873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конкурсной комиссии</w:t>
      </w:r>
      <w:r w:rsidR="00873C56">
        <w:rPr>
          <w:b/>
          <w:bCs/>
          <w:sz w:val="28"/>
          <w:szCs w:val="28"/>
        </w:rPr>
        <w:t xml:space="preserve"> муниципального конкурса</w:t>
      </w:r>
    </w:p>
    <w:p w:rsidR="00873C56" w:rsidRDefault="00873C56" w:rsidP="00873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«Лучшая многодетная   семья - 2017»</w:t>
      </w:r>
    </w:p>
    <w:p w:rsidR="00873C56" w:rsidRDefault="00873C56" w:rsidP="00873C56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63"/>
        <w:gridCol w:w="310"/>
        <w:gridCol w:w="6781"/>
      </w:tblGrid>
      <w:tr w:rsidR="00873C56" w:rsidTr="009E2321">
        <w:tc>
          <w:tcPr>
            <w:tcW w:w="1214" w:type="pct"/>
            <w:hideMark/>
          </w:tcPr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Мелентьева Т.П. </w:t>
            </w:r>
          </w:p>
        </w:tc>
        <w:tc>
          <w:tcPr>
            <w:tcW w:w="157" w:type="pct"/>
          </w:tcPr>
          <w:p w:rsidR="0033473E" w:rsidRDefault="0033473E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9" w:type="pct"/>
            <w:hideMark/>
          </w:tcPr>
          <w:p w:rsidR="00873C56" w:rsidRDefault="00873C56" w:rsidP="009E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C2F1A">
              <w:rPr>
                <w:sz w:val="28"/>
                <w:szCs w:val="28"/>
              </w:rPr>
              <w:t>конкурсной комиссии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глава муниципального образования Сорочинский ГО</w:t>
            </w:r>
          </w:p>
        </w:tc>
      </w:tr>
      <w:tr w:rsidR="00873C56" w:rsidTr="009E2321">
        <w:tc>
          <w:tcPr>
            <w:tcW w:w="1214" w:type="pct"/>
          </w:tcPr>
          <w:p w:rsidR="009E2321" w:rsidRDefault="009E2321" w:rsidP="009E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Н.В.</w:t>
            </w:r>
          </w:p>
          <w:p w:rsidR="00873C56" w:rsidRDefault="00873C56" w:rsidP="009E2321">
            <w:pPr>
              <w:jc w:val="both"/>
              <w:rPr>
                <w:sz w:val="28"/>
                <w:szCs w:val="28"/>
              </w:rPr>
            </w:pPr>
          </w:p>
          <w:p w:rsidR="0033473E" w:rsidRDefault="0033473E" w:rsidP="009E2321">
            <w:pPr>
              <w:jc w:val="both"/>
              <w:rPr>
                <w:sz w:val="28"/>
                <w:szCs w:val="28"/>
              </w:rPr>
            </w:pPr>
          </w:p>
          <w:p w:rsidR="0033473E" w:rsidRDefault="0033473E" w:rsidP="009E2321">
            <w:pPr>
              <w:jc w:val="both"/>
              <w:rPr>
                <w:sz w:val="28"/>
                <w:szCs w:val="28"/>
              </w:rPr>
            </w:pPr>
          </w:p>
          <w:p w:rsidR="00873C56" w:rsidRDefault="0033473E" w:rsidP="00936A49">
            <w:pPr>
              <w:ind w:right="-1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ГлуховаТ.Г</w:t>
            </w:r>
            <w:proofErr w:type="spellEnd"/>
            <w:r>
              <w:rPr>
                <w:sz w:val="28"/>
                <w:szCs w:val="28"/>
              </w:rPr>
              <w:t xml:space="preserve">.       </w:t>
            </w:r>
            <w:r w:rsidR="00936A49">
              <w:rPr>
                <w:sz w:val="28"/>
                <w:szCs w:val="28"/>
              </w:rPr>
              <w:t xml:space="preserve"> </w:t>
            </w:r>
            <w:r w:rsidR="00D52199">
              <w:rPr>
                <w:sz w:val="28"/>
                <w:szCs w:val="28"/>
              </w:rPr>
              <w:t xml:space="preserve"> </w:t>
            </w:r>
            <w:r w:rsidR="00936A49">
              <w:rPr>
                <w:sz w:val="28"/>
                <w:szCs w:val="28"/>
              </w:rPr>
              <w:t xml:space="preserve"> </w:t>
            </w:r>
            <w:r w:rsidRPr="009E072C">
              <w:rPr>
                <w:b/>
                <w:sz w:val="28"/>
                <w:szCs w:val="28"/>
              </w:rPr>
              <w:t xml:space="preserve">-  </w:t>
            </w:r>
          </w:p>
        </w:tc>
        <w:tc>
          <w:tcPr>
            <w:tcW w:w="157" w:type="pct"/>
          </w:tcPr>
          <w:p w:rsidR="00873C56" w:rsidRDefault="009E2321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873C56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629" w:type="pct"/>
          </w:tcPr>
          <w:p w:rsidR="009E2321" w:rsidRDefault="009E2321" w:rsidP="009E23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конкурсной комиссии, </w:t>
            </w:r>
            <w:r>
              <w:rPr>
                <w:color w:val="000000"/>
                <w:sz w:val="28"/>
                <w:szCs w:val="28"/>
              </w:rPr>
              <w:t xml:space="preserve">начальник отдела по культуре и искусству администрации Сорочинского ГО </w:t>
            </w:r>
          </w:p>
          <w:p w:rsidR="0033473E" w:rsidRDefault="0033473E" w:rsidP="009E2321">
            <w:pPr>
              <w:jc w:val="both"/>
              <w:rPr>
                <w:sz w:val="28"/>
                <w:szCs w:val="28"/>
              </w:rPr>
            </w:pPr>
          </w:p>
          <w:p w:rsidR="00873C56" w:rsidRPr="00D52199" w:rsidRDefault="0033473E" w:rsidP="009E23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конкурсной комиссии, заместитель </w:t>
            </w:r>
            <w:r>
              <w:rPr>
                <w:color w:val="000000"/>
                <w:sz w:val="28"/>
                <w:szCs w:val="28"/>
              </w:rPr>
              <w:t>директора  ГБУСО "КЦСОН" в г. Сорочинске</w:t>
            </w:r>
          </w:p>
          <w:p w:rsidR="0033473E" w:rsidRDefault="0033473E" w:rsidP="009E2321">
            <w:pPr>
              <w:jc w:val="both"/>
              <w:rPr>
                <w:b/>
                <w:sz w:val="28"/>
                <w:szCs w:val="28"/>
              </w:rPr>
            </w:pPr>
          </w:p>
          <w:p w:rsidR="00873C56" w:rsidRPr="00F86E08" w:rsidRDefault="00873C56" w:rsidP="009E2321">
            <w:pPr>
              <w:jc w:val="both"/>
              <w:rPr>
                <w:b/>
                <w:sz w:val="28"/>
                <w:szCs w:val="28"/>
              </w:rPr>
            </w:pPr>
            <w:r w:rsidRPr="00F86E08">
              <w:rPr>
                <w:b/>
                <w:sz w:val="28"/>
                <w:szCs w:val="28"/>
              </w:rPr>
              <w:t xml:space="preserve">Члены </w:t>
            </w:r>
            <w:r w:rsidR="009C2F1A" w:rsidRPr="00F86E08">
              <w:rPr>
                <w:b/>
                <w:sz w:val="28"/>
                <w:szCs w:val="28"/>
              </w:rPr>
              <w:t xml:space="preserve"> конкурсной комиссии</w:t>
            </w:r>
            <w:r w:rsidRPr="00F86E08">
              <w:rPr>
                <w:b/>
                <w:sz w:val="28"/>
                <w:szCs w:val="28"/>
              </w:rPr>
              <w:t>:</w:t>
            </w:r>
          </w:p>
          <w:p w:rsidR="00873C56" w:rsidRDefault="00873C56" w:rsidP="009E2321">
            <w:pPr>
              <w:jc w:val="both"/>
              <w:rPr>
                <w:sz w:val="28"/>
                <w:szCs w:val="28"/>
              </w:rPr>
            </w:pPr>
          </w:p>
        </w:tc>
      </w:tr>
      <w:tr w:rsidR="00873C56" w:rsidTr="009E2321">
        <w:tc>
          <w:tcPr>
            <w:tcW w:w="1214" w:type="pct"/>
          </w:tcPr>
          <w:p w:rsidR="0033473E" w:rsidRDefault="0033473E" w:rsidP="003347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Т.В.      </w:t>
            </w:r>
          </w:p>
          <w:p w:rsidR="0033473E" w:rsidRDefault="0033473E" w:rsidP="009E2321">
            <w:pPr>
              <w:jc w:val="both"/>
              <w:rPr>
                <w:sz w:val="28"/>
                <w:szCs w:val="28"/>
              </w:rPr>
            </w:pPr>
          </w:p>
          <w:p w:rsidR="00873C56" w:rsidRDefault="00873C56" w:rsidP="009E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Анненкова Н.В. </w:t>
            </w: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Пеннер Н.В.                </w:t>
            </w:r>
          </w:p>
        </w:tc>
        <w:tc>
          <w:tcPr>
            <w:tcW w:w="157" w:type="pct"/>
          </w:tcPr>
          <w:p w:rsidR="00873C56" w:rsidRDefault="00F86E08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33473E" w:rsidRDefault="0033473E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A6503" w:rsidRDefault="000A6503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29" w:type="pct"/>
            <w:hideMark/>
          </w:tcPr>
          <w:p w:rsidR="0033473E" w:rsidRDefault="0033473E" w:rsidP="0033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Управления образования </w:t>
            </w:r>
            <w:r>
              <w:rPr>
                <w:color w:val="000000"/>
                <w:sz w:val="28"/>
                <w:szCs w:val="28"/>
              </w:rPr>
              <w:t>администрации Сорочинского ГО</w:t>
            </w:r>
            <w:r>
              <w:rPr>
                <w:sz w:val="28"/>
                <w:szCs w:val="28"/>
              </w:rPr>
              <w:t xml:space="preserve"> </w:t>
            </w:r>
          </w:p>
          <w:p w:rsidR="00873C56" w:rsidRPr="009C74F3" w:rsidRDefault="00873C56" w:rsidP="009E23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ГБУСО "КЦСОН" в г. Сорочинске </w:t>
            </w:r>
          </w:p>
          <w:p w:rsidR="00873C56" w:rsidRDefault="00873C56" w:rsidP="009E23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Сорочинского городского Совета </w:t>
            </w:r>
          </w:p>
        </w:tc>
      </w:tr>
      <w:tr w:rsidR="00873C56" w:rsidTr="009E2321">
        <w:tc>
          <w:tcPr>
            <w:tcW w:w="1214" w:type="pct"/>
          </w:tcPr>
          <w:p w:rsidR="00873C56" w:rsidRDefault="00873C56" w:rsidP="009E23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Басковская</w:t>
            </w:r>
            <w:proofErr w:type="spellEnd"/>
            <w:r>
              <w:rPr>
                <w:sz w:val="28"/>
                <w:szCs w:val="28"/>
              </w:rPr>
              <w:t xml:space="preserve"> Н.Н.      </w:t>
            </w: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</w:tcPr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873C56" w:rsidRDefault="00873C56" w:rsidP="009E23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29" w:type="pct"/>
          </w:tcPr>
          <w:p w:rsidR="00873C56" w:rsidRPr="00F86E08" w:rsidRDefault="00873C56" w:rsidP="009E23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психолог ГБУСО "КЦСОН" в г. Сорочинске</w:t>
            </w:r>
          </w:p>
          <w:p w:rsidR="00873C56" w:rsidRDefault="00873C56" w:rsidP="009E2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73C56" w:rsidRPr="002E2B64" w:rsidRDefault="00873C56" w:rsidP="00873C56">
      <w:pPr>
        <w:jc w:val="both"/>
        <w:rPr>
          <w:sz w:val="28"/>
          <w:szCs w:val="28"/>
        </w:rPr>
      </w:pPr>
      <w:r w:rsidRPr="002E2B64">
        <w:rPr>
          <w:sz w:val="28"/>
          <w:szCs w:val="28"/>
        </w:rPr>
        <w:t>Лица, не находящиеся в непосредственном подчинении у главы муниципального образования, входят в состав оргкомитета по согласованию.</w:t>
      </w:r>
    </w:p>
    <w:p w:rsidR="003152EE" w:rsidRPr="00086058" w:rsidRDefault="003152EE" w:rsidP="00C97226"/>
    <w:sectPr w:rsidR="003152EE" w:rsidRPr="00086058" w:rsidSect="009C66A4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2106"/>
    <w:multiLevelType w:val="hybridMultilevel"/>
    <w:tmpl w:val="182CD2E6"/>
    <w:lvl w:ilvl="0" w:tplc="3C24BC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D"/>
    <w:rsid w:val="00007F66"/>
    <w:rsid w:val="00020F06"/>
    <w:rsid w:val="00040280"/>
    <w:rsid w:val="000554CD"/>
    <w:rsid w:val="000638E6"/>
    <w:rsid w:val="00072755"/>
    <w:rsid w:val="000749C1"/>
    <w:rsid w:val="00077E73"/>
    <w:rsid w:val="00084ABF"/>
    <w:rsid w:val="00086058"/>
    <w:rsid w:val="00091AAF"/>
    <w:rsid w:val="00092888"/>
    <w:rsid w:val="0009625E"/>
    <w:rsid w:val="000A1032"/>
    <w:rsid w:val="000A3484"/>
    <w:rsid w:val="000A4104"/>
    <w:rsid w:val="000A6503"/>
    <w:rsid w:val="000A70E5"/>
    <w:rsid w:val="000B3A23"/>
    <w:rsid w:val="000B4724"/>
    <w:rsid w:val="000B73DF"/>
    <w:rsid w:val="000C081E"/>
    <w:rsid w:val="000C0B6C"/>
    <w:rsid w:val="000C0C88"/>
    <w:rsid w:val="000C37B3"/>
    <w:rsid w:val="000C3863"/>
    <w:rsid w:val="000C45E0"/>
    <w:rsid w:val="000D27E6"/>
    <w:rsid w:val="000F1812"/>
    <w:rsid w:val="000F7293"/>
    <w:rsid w:val="00105F78"/>
    <w:rsid w:val="00111A5F"/>
    <w:rsid w:val="00112DEB"/>
    <w:rsid w:val="001138AC"/>
    <w:rsid w:val="00124665"/>
    <w:rsid w:val="00131E35"/>
    <w:rsid w:val="00133AFF"/>
    <w:rsid w:val="001441B8"/>
    <w:rsid w:val="00160D6E"/>
    <w:rsid w:val="00185E50"/>
    <w:rsid w:val="001964D2"/>
    <w:rsid w:val="001A5441"/>
    <w:rsid w:val="001B5D59"/>
    <w:rsid w:val="001C1ADA"/>
    <w:rsid w:val="001C7E73"/>
    <w:rsid w:val="001E42A7"/>
    <w:rsid w:val="001E5808"/>
    <w:rsid w:val="001E7F5E"/>
    <w:rsid w:val="001F2093"/>
    <w:rsid w:val="001F3FA3"/>
    <w:rsid w:val="001F6EAC"/>
    <w:rsid w:val="002009F6"/>
    <w:rsid w:val="00205D2B"/>
    <w:rsid w:val="00205D53"/>
    <w:rsid w:val="0022045C"/>
    <w:rsid w:val="00220C74"/>
    <w:rsid w:val="00221E94"/>
    <w:rsid w:val="00232066"/>
    <w:rsid w:val="00234569"/>
    <w:rsid w:val="00241E96"/>
    <w:rsid w:val="002463DF"/>
    <w:rsid w:val="00247CA3"/>
    <w:rsid w:val="00265507"/>
    <w:rsid w:val="00274579"/>
    <w:rsid w:val="002854D2"/>
    <w:rsid w:val="002A146F"/>
    <w:rsid w:val="002A7EA9"/>
    <w:rsid w:val="002B38BA"/>
    <w:rsid w:val="002B5E6A"/>
    <w:rsid w:val="002C3607"/>
    <w:rsid w:val="002C4DFD"/>
    <w:rsid w:val="002C7BCB"/>
    <w:rsid w:val="002D4412"/>
    <w:rsid w:val="002D5645"/>
    <w:rsid w:val="002D6802"/>
    <w:rsid w:val="002D71B8"/>
    <w:rsid w:val="002E026F"/>
    <w:rsid w:val="002E2BB8"/>
    <w:rsid w:val="002F2E75"/>
    <w:rsid w:val="00302081"/>
    <w:rsid w:val="0030283D"/>
    <w:rsid w:val="00302D3B"/>
    <w:rsid w:val="00312BAC"/>
    <w:rsid w:val="003152EE"/>
    <w:rsid w:val="0032698A"/>
    <w:rsid w:val="0033473E"/>
    <w:rsid w:val="00337521"/>
    <w:rsid w:val="00343F5D"/>
    <w:rsid w:val="00344360"/>
    <w:rsid w:val="003474B3"/>
    <w:rsid w:val="00355FC6"/>
    <w:rsid w:val="00357DC6"/>
    <w:rsid w:val="00364E42"/>
    <w:rsid w:val="00366E72"/>
    <w:rsid w:val="0037040D"/>
    <w:rsid w:val="0037439C"/>
    <w:rsid w:val="00374B81"/>
    <w:rsid w:val="003819F3"/>
    <w:rsid w:val="00387680"/>
    <w:rsid w:val="00392248"/>
    <w:rsid w:val="00393CFB"/>
    <w:rsid w:val="003A0BFD"/>
    <w:rsid w:val="003A2E6D"/>
    <w:rsid w:val="003A4717"/>
    <w:rsid w:val="003B3E19"/>
    <w:rsid w:val="003C1FC2"/>
    <w:rsid w:val="003C4B43"/>
    <w:rsid w:val="003C4D1D"/>
    <w:rsid w:val="003D2CDE"/>
    <w:rsid w:val="00401E1A"/>
    <w:rsid w:val="004140B9"/>
    <w:rsid w:val="004207A0"/>
    <w:rsid w:val="00434F47"/>
    <w:rsid w:val="00435B65"/>
    <w:rsid w:val="00456B16"/>
    <w:rsid w:val="00472183"/>
    <w:rsid w:val="004775BA"/>
    <w:rsid w:val="00481CBC"/>
    <w:rsid w:val="004836B3"/>
    <w:rsid w:val="00490418"/>
    <w:rsid w:val="0049263F"/>
    <w:rsid w:val="00495177"/>
    <w:rsid w:val="004A0023"/>
    <w:rsid w:val="004A57C5"/>
    <w:rsid w:val="004A5D2B"/>
    <w:rsid w:val="004A7D5D"/>
    <w:rsid w:val="004B3BE2"/>
    <w:rsid w:val="004B5043"/>
    <w:rsid w:val="004C6539"/>
    <w:rsid w:val="004C6EDF"/>
    <w:rsid w:val="004D0245"/>
    <w:rsid w:val="004D0BC3"/>
    <w:rsid w:val="004D2661"/>
    <w:rsid w:val="004E3DA4"/>
    <w:rsid w:val="004F544F"/>
    <w:rsid w:val="004F7074"/>
    <w:rsid w:val="00507F8A"/>
    <w:rsid w:val="00516EF0"/>
    <w:rsid w:val="00521F1D"/>
    <w:rsid w:val="00522B3F"/>
    <w:rsid w:val="005342DD"/>
    <w:rsid w:val="00537BF5"/>
    <w:rsid w:val="00554F57"/>
    <w:rsid w:val="0056019D"/>
    <w:rsid w:val="005604E2"/>
    <w:rsid w:val="005609D9"/>
    <w:rsid w:val="00561CDB"/>
    <w:rsid w:val="005758EF"/>
    <w:rsid w:val="00577059"/>
    <w:rsid w:val="00593E71"/>
    <w:rsid w:val="0059563F"/>
    <w:rsid w:val="00596C59"/>
    <w:rsid w:val="0059757C"/>
    <w:rsid w:val="005A320E"/>
    <w:rsid w:val="005A4C6F"/>
    <w:rsid w:val="005B482E"/>
    <w:rsid w:val="005C07E4"/>
    <w:rsid w:val="005C528D"/>
    <w:rsid w:val="005D0275"/>
    <w:rsid w:val="005D6C8D"/>
    <w:rsid w:val="005E1273"/>
    <w:rsid w:val="005E1607"/>
    <w:rsid w:val="005E374A"/>
    <w:rsid w:val="005E514F"/>
    <w:rsid w:val="005E67AC"/>
    <w:rsid w:val="005F27D1"/>
    <w:rsid w:val="005F7619"/>
    <w:rsid w:val="00602027"/>
    <w:rsid w:val="006064A7"/>
    <w:rsid w:val="00610EE1"/>
    <w:rsid w:val="006159EF"/>
    <w:rsid w:val="00625DE5"/>
    <w:rsid w:val="00627867"/>
    <w:rsid w:val="0063003F"/>
    <w:rsid w:val="006361C3"/>
    <w:rsid w:val="00642362"/>
    <w:rsid w:val="00644FAD"/>
    <w:rsid w:val="00653C6B"/>
    <w:rsid w:val="00655C0F"/>
    <w:rsid w:val="00657BA9"/>
    <w:rsid w:val="00664838"/>
    <w:rsid w:val="00672B8E"/>
    <w:rsid w:val="00674407"/>
    <w:rsid w:val="00677061"/>
    <w:rsid w:val="00686445"/>
    <w:rsid w:val="0069133F"/>
    <w:rsid w:val="0069172B"/>
    <w:rsid w:val="00694047"/>
    <w:rsid w:val="0069789F"/>
    <w:rsid w:val="006A1B89"/>
    <w:rsid w:val="006A339A"/>
    <w:rsid w:val="006A53E3"/>
    <w:rsid w:val="006A5DB8"/>
    <w:rsid w:val="006B070C"/>
    <w:rsid w:val="006B2D13"/>
    <w:rsid w:val="006B31B5"/>
    <w:rsid w:val="006C604C"/>
    <w:rsid w:val="006D2808"/>
    <w:rsid w:val="006D5126"/>
    <w:rsid w:val="006D5AFE"/>
    <w:rsid w:val="006D742B"/>
    <w:rsid w:val="006E4544"/>
    <w:rsid w:val="0070292E"/>
    <w:rsid w:val="00712D12"/>
    <w:rsid w:val="00713E86"/>
    <w:rsid w:val="00717D29"/>
    <w:rsid w:val="00731EAB"/>
    <w:rsid w:val="00734C45"/>
    <w:rsid w:val="00737A6E"/>
    <w:rsid w:val="007469BE"/>
    <w:rsid w:val="007540C3"/>
    <w:rsid w:val="007547DE"/>
    <w:rsid w:val="00761C99"/>
    <w:rsid w:val="00772AB6"/>
    <w:rsid w:val="00780A73"/>
    <w:rsid w:val="0078214F"/>
    <w:rsid w:val="00783F80"/>
    <w:rsid w:val="00784B7B"/>
    <w:rsid w:val="00786782"/>
    <w:rsid w:val="007873A7"/>
    <w:rsid w:val="00787502"/>
    <w:rsid w:val="007875B1"/>
    <w:rsid w:val="0079287A"/>
    <w:rsid w:val="00794A9E"/>
    <w:rsid w:val="00794E33"/>
    <w:rsid w:val="007A4FB4"/>
    <w:rsid w:val="007B204E"/>
    <w:rsid w:val="007B7E87"/>
    <w:rsid w:val="007C31D8"/>
    <w:rsid w:val="007C7875"/>
    <w:rsid w:val="007D0650"/>
    <w:rsid w:val="007D2580"/>
    <w:rsid w:val="007D594C"/>
    <w:rsid w:val="007E0EE0"/>
    <w:rsid w:val="007E749B"/>
    <w:rsid w:val="007F57D6"/>
    <w:rsid w:val="00800A88"/>
    <w:rsid w:val="00807520"/>
    <w:rsid w:val="00810A91"/>
    <w:rsid w:val="00812986"/>
    <w:rsid w:val="00813272"/>
    <w:rsid w:val="008234BF"/>
    <w:rsid w:val="0083499B"/>
    <w:rsid w:val="00847987"/>
    <w:rsid w:val="008569D5"/>
    <w:rsid w:val="00856EEC"/>
    <w:rsid w:val="00857AD8"/>
    <w:rsid w:val="0086223B"/>
    <w:rsid w:val="00873C56"/>
    <w:rsid w:val="00873D06"/>
    <w:rsid w:val="00880B83"/>
    <w:rsid w:val="00880F00"/>
    <w:rsid w:val="00891042"/>
    <w:rsid w:val="0089545F"/>
    <w:rsid w:val="008A5118"/>
    <w:rsid w:val="008A5F6A"/>
    <w:rsid w:val="008A61F8"/>
    <w:rsid w:val="008B2FDF"/>
    <w:rsid w:val="008C017F"/>
    <w:rsid w:val="008C0C63"/>
    <w:rsid w:val="008C122E"/>
    <w:rsid w:val="008D2F69"/>
    <w:rsid w:val="008D3EDD"/>
    <w:rsid w:val="008D6C54"/>
    <w:rsid w:val="008E006F"/>
    <w:rsid w:val="008E011F"/>
    <w:rsid w:val="008E2935"/>
    <w:rsid w:val="008E2DE5"/>
    <w:rsid w:val="008E775C"/>
    <w:rsid w:val="008F018D"/>
    <w:rsid w:val="008F6F4D"/>
    <w:rsid w:val="008F7043"/>
    <w:rsid w:val="009024D5"/>
    <w:rsid w:val="00906EFF"/>
    <w:rsid w:val="00907340"/>
    <w:rsid w:val="009135CD"/>
    <w:rsid w:val="00915661"/>
    <w:rsid w:val="009165E8"/>
    <w:rsid w:val="009226E4"/>
    <w:rsid w:val="00933484"/>
    <w:rsid w:val="00935A50"/>
    <w:rsid w:val="00936A47"/>
    <w:rsid w:val="00936A49"/>
    <w:rsid w:val="00940D7F"/>
    <w:rsid w:val="00943342"/>
    <w:rsid w:val="00953130"/>
    <w:rsid w:val="00953D4A"/>
    <w:rsid w:val="009616BB"/>
    <w:rsid w:val="00982A64"/>
    <w:rsid w:val="00984CED"/>
    <w:rsid w:val="00986747"/>
    <w:rsid w:val="009931E8"/>
    <w:rsid w:val="00993636"/>
    <w:rsid w:val="009A00F9"/>
    <w:rsid w:val="009B07C7"/>
    <w:rsid w:val="009B2E1A"/>
    <w:rsid w:val="009B3A51"/>
    <w:rsid w:val="009B61F0"/>
    <w:rsid w:val="009C1057"/>
    <w:rsid w:val="009C2F1A"/>
    <w:rsid w:val="009C5123"/>
    <w:rsid w:val="009C66A4"/>
    <w:rsid w:val="009C6A6F"/>
    <w:rsid w:val="009C74F3"/>
    <w:rsid w:val="009D3D40"/>
    <w:rsid w:val="009E072C"/>
    <w:rsid w:val="009E2321"/>
    <w:rsid w:val="009E394E"/>
    <w:rsid w:val="009E6191"/>
    <w:rsid w:val="009E73DB"/>
    <w:rsid w:val="009E74AF"/>
    <w:rsid w:val="009F1AE7"/>
    <w:rsid w:val="009F1D6C"/>
    <w:rsid w:val="009F37DC"/>
    <w:rsid w:val="009F5F69"/>
    <w:rsid w:val="009F6B9D"/>
    <w:rsid w:val="00A052B8"/>
    <w:rsid w:val="00A065BE"/>
    <w:rsid w:val="00A128F4"/>
    <w:rsid w:val="00A455C3"/>
    <w:rsid w:val="00A45C16"/>
    <w:rsid w:val="00A5439D"/>
    <w:rsid w:val="00A55359"/>
    <w:rsid w:val="00A5690B"/>
    <w:rsid w:val="00A56B4B"/>
    <w:rsid w:val="00A62196"/>
    <w:rsid w:val="00A63A16"/>
    <w:rsid w:val="00A63CBB"/>
    <w:rsid w:val="00A6704F"/>
    <w:rsid w:val="00A7051C"/>
    <w:rsid w:val="00A727F4"/>
    <w:rsid w:val="00A757AC"/>
    <w:rsid w:val="00A75E2F"/>
    <w:rsid w:val="00A7735A"/>
    <w:rsid w:val="00A8222F"/>
    <w:rsid w:val="00A8368F"/>
    <w:rsid w:val="00A91845"/>
    <w:rsid w:val="00A9308B"/>
    <w:rsid w:val="00A956A5"/>
    <w:rsid w:val="00AA685B"/>
    <w:rsid w:val="00AB1C94"/>
    <w:rsid w:val="00AB6001"/>
    <w:rsid w:val="00AC473C"/>
    <w:rsid w:val="00AC4EC0"/>
    <w:rsid w:val="00AC6491"/>
    <w:rsid w:val="00AD1370"/>
    <w:rsid w:val="00AD2CB9"/>
    <w:rsid w:val="00AD4D8A"/>
    <w:rsid w:val="00AE4514"/>
    <w:rsid w:val="00AE6D12"/>
    <w:rsid w:val="00AF41FD"/>
    <w:rsid w:val="00B0179D"/>
    <w:rsid w:val="00B01ADE"/>
    <w:rsid w:val="00B06026"/>
    <w:rsid w:val="00B0629F"/>
    <w:rsid w:val="00B10020"/>
    <w:rsid w:val="00B261FD"/>
    <w:rsid w:val="00B26426"/>
    <w:rsid w:val="00B301E1"/>
    <w:rsid w:val="00B30576"/>
    <w:rsid w:val="00B308D1"/>
    <w:rsid w:val="00B3126B"/>
    <w:rsid w:val="00B33CA8"/>
    <w:rsid w:val="00B3704A"/>
    <w:rsid w:val="00B5046D"/>
    <w:rsid w:val="00B601F2"/>
    <w:rsid w:val="00B856A6"/>
    <w:rsid w:val="00B90179"/>
    <w:rsid w:val="00B9378C"/>
    <w:rsid w:val="00B96437"/>
    <w:rsid w:val="00BA2233"/>
    <w:rsid w:val="00BA422D"/>
    <w:rsid w:val="00BA4C54"/>
    <w:rsid w:val="00BB1C14"/>
    <w:rsid w:val="00BB219C"/>
    <w:rsid w:val="00BC0805"/>
    <w:rsid w:val="00BE1C6F"/>
    <w:rsid w:val="00BE2A88"/>
    <w:rsid w:val="00BE6236"/>
    <w:rsid w:val="00BE7449"/>
    <w:rsid w:val="00BE76EA"/>
    <w:rsid w:val="00BE7A39"/>
    <w:rsid w:val="00BF368B"/>
    <w:rsid w:val="00C0778A"/>
    <w:rsid w:val="00C15F90"/>
    <w:rsid w:val="00C16352"/>
    <w:rsid w:val="00C1651A"/>
    <w:rsid w:val="00C378CF"/>
    <w:rsid w:val="00C423A4"/>
    <w:rsid w:val="00C52425"/>
    <w:rsid w:val="00C52A7D"/>
    <w:rsid w:val="00C53655"/>
    <w:rsid w:val="00C57839"/>
    <w:rsid w:val="00C628E4"/>
    <w:rsid w:val="00C70F4C"/>
    <w:rsid w:val="00C834EA"/>
    <w:rsid w:val="00C8666F"/>
    <w:rsid w:val="00C90EEC"/>
    <w:rsid w:val="00C915BD"/>
    <w:rsid w:val="00C9561B"/>
    <w:rsid w:val="00C97226"/>
    <w:rsid w:val="00CA4E43"/>
    <w:rsid w:val="00CB3336"/>
    <w:rsid w:val="00CD2DD2"/>
    <w:rsid w:val="00CE0830"/>
    <w:rsid w:val="00CE0BF0"/>
    <w:rsid w:val="00CF35F5"/>
    <w:rsid w:val="00D01904"/>
    <w:rsid w:val="00D138EF"/>
    <w:rsid w:val="00D13D99"/>
    <w:rsid w:val="00D22D3B"/>
    <w:rsid w:val="00D416EF"/>
    <w:rsid w:val="00D45A32"/>
    <w:rsid w:val="00D45C6D"/>
    <w:rsid w:val="00D52199"/>
    <w:rsid w:val="00D52363"/>
    <w:rsid w:val="00D52689"/>
    <w:rsid w:val="00D52820"/>
    <w:rsid w:val="00D5394E"/>
    <w:rsid w:val="00D56A60"/>
    <w:rsid w:val="00D6221C"/>
    <w:rsid w:val="00D630A9"/>
    <w:rsid w:val="00D714A7"/>
    <w:rsid w:val="00D73562"/>
    <w:rsid w:val="00D772D0"/>
    <w:rsid w:val="00D904C3"/>
    <w:rsid w:val="00D941FF"/>
    <w:rsid w:val="00DB07A5"/>
    <w:rsid w:val="00DC0240"/>
    <w:rsid w:val="00DC2DE5"/>
    <w:rsid w:val="00DC3944"/>
    <w:rsid w:val="00DC47DA"/>
    <w:rsid w:val="00DD1CB9"/>
    <w:rsid w:val="00DD6EA6"/>
    <w:rsid w:val="00DE6B45"/>
    <w:rsid w:val="00E05711"/>
    <w:rsid w:val="00E057B4"/>
    <w:rsid w:val="00E071C1"/>
    <w:rsid w:val="00E15027"/>
    <w:rsid w:val="00E17690"/>
    <w:rsid w:val="00E24E37"/>
    <w:rsid w:val="00E2534B"/>
    <w:rsid w:val="00E31F7B"/>
    <w:rsid w:val="00E33B28"/>
    <w:rsid w:val="00E36AE0"/>
    <w:rsid w:val="00E36D27"/>
    <w:rsid w:val="00E42595"/>
    <w:rsid w:val="00E45F4F"/>
    <w:rsid w:val="00E579EA"/>
    <w:rsid w:val="00E64310"/>
    <w:rsid w:val="00E7583C"/>
    <w:rsid w:val="00E7611D"/>
    <w:rsid w:val="00E862F0"/>
    <w:rsid w:val="00E96702"/>
    <w:rsid w:val="00EA6D66"/>
    <w:rsid w:val="00EB6A9F"/>
    <w:rsid w:val="00EC1675"/>
    <w:rsid w:val="00EC4F87"/>
    <w:rsid w:val="00ED7AAD"/>
    <w:rsid w:val="00EE09F7"/>
    <w:rsid w:val="00EE45B5"/>
    <w:rsid w:val="00EE684F"/>
    <w:rsid w:val="00EE754C"/>
    <w:rsid w:val="00EF148B"/>
    <w:rsid w:val="00EF7E82"/>
    <w:rsid w:val="00F0497E"/>
    <w:rsid w:val="00F06BAB"/>
    <w:rsid w:val="00F07E60"/>
    <w:rsid w:val="00F1369F"/>
    <w:rsid w:val="00F40326"/>
    <w:rsid w:val="00F471E6"/>
    <w:rsid w:val="00F7272D"/>
    <w:rsid w:val="00F81127"/>
    <w:rsid w:val="00F86E08"/>
    <w:rsid w:val="00F874F7"/>
    <w:rsid w:val="00F926ED"/>
    <w:rsid w:val="00FA2B48"/>
    <w:rsid w:val="00FB21BD"/>
    <w:rsid w:val="00FB265D"/>
    <w:rsid w:val="00FC2578"/>
    <w:rsid w:val="00FC52F1"/>
    <w:rsid w:val="00FC6170"/>
    <w:rsid w:val="00FD7167"/>
    <w:rsid w:val="00FE2A74"/>
    <w:rsid w:val="00FE5FF0"/>
    <w:rsid w:val="00FF09F4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B897C4-C08A-4658-ADEE-6A4FCF9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Гипертекстовая ссылка"/>
    <w:rsid w:val="00312BAC"/>
    <w:rPr>
      <w:b/>
      <w:bCs/>
      <w:color w:val="008000"/>
    </w:rPr>
  </w:style>
  <w:style w:type="paragraph" w:styleId="a5">
    <w:name w:val="Normal (Web)"/>
    <w:basedOn w:val="a"/>
    <w:uiPriority w:val="99"/>
    <w:unhideWhenUsed/>
    <w:rsid w:val="00220C7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20C74"/>
    <w:rPr>
      <w:b/>
      <w:bCs/>
    </w:rPr>
  </w:style>
  <w:style w:type="character" w:customStyle="1" w:styleId="databind">
    <w:name w:val="databind"/>
    <w:rsid w:val="00220C74"/>
  </w:style>
  <w:style w:type="character" w:customStyle="1" w:styleId="apple-converted-space">
    <w:name w:val="apple-converted-space"/>
    <w:rsid w:val="00220C74"/>
  </w:style>
  <w:style w:type="character" w:customStyle="1" w:styleId="22">
    <w:name w:val="Основной текст 2 Знак"/>
    <w:basedOn w:val="a0"/>
    <w:link w:val="21"/>
    <w:rsid w:val="00EA6D66"/>
    <w:rPr>
      <w:sz w:val="16"/>
      <w:lang w:val="en-US"/>
    </w:rPr>
  </w:style>
  <w:style w:type="character" w:customStyle="1" w:styleId="20">
    <w:name w:val="Заголовок 2 Знак"/>
    <w:basedOn w:val="a0"/>
    <w:link w:val="2"/>
    <w:semiHidden/>
    <w:rsid w:val="006A53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A53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0B4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99"/>
    <w:qFormat/>
    <w:rsid w:val="009E619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7;&#1080;&#1089;&#1100;&#1084;&#1072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FE84-2907-405D-BA88-579842E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администрации.dot</Template>
  <TotalTime>0</TotalTime>
  <Pages>7</Pages>
  <Words>1332</Words>
  <Characters>10660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ГОиЧС</cp:lastModifiedBy>
  <cp:revision>2</cp:revision>
  <cp:lastPrinted>2017-01-26T13:06:00Z</cp:lastPrinted>
  <dcterms:created xsi:type="dcterms:W3CDTF">2017-02-02T12:27:00Z</dcterms:created>
  <dcterms:modified xsi:type="dcterms:W3CDTF">2017-02-02T12:27:00Z</dcterms:modified>
</cp:coreProperties>
</file>