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69" w:rsidRDefault="00C9023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1A0D32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1A0D32">
              <w:rPr>
                <w:szCs w:val="28"/>
              </w:rPr>
              <w:t xml:space="preserve">Администрация </w:t>
            </w:r>
            <w:r w:rsidR="001A0D32">
              <w:rPr>
                <w:szCs w:val="28"/>
              </w:rPr>
              <w:t xml:space="preserve">Сорочинского городского округа </w:t>
            </w:r>
            <w:r w:rsidRPr="001A0D32">
              <w:rPr>
                <w:szCs w:val="28"/>
              </w:rPr>
              <w:t>Оренбургской области</w:t>
            </w:r>
          </w:p>
          <w:p w:rsidR="00154169" w:rsidRPr="001A0D32" w:rsidRDefault="00154169">
            <w:pPr>
              <w:pStyle w:val="8"/>
              <w:ind w:right="-2"/>
              <w:rPr>
                <w:sz w:val="28"/>
                <w:szCs w:val="28"/>
              </w:rPr>
            </w:pPr>
          </w:p>
          <w:p w:rsidR="00154169" w:rsidRPr="001A0D32" w:rsidRDefault="00E43259">
            <w:pPr>
              <w:pStyle w:val="8"/>
              <w:ind w:right="-2"/>
              <w:rPr>
                <w:sz w:val="28"/>
                <w:szCs w:val="28"/>
              </w:rPr>
            </w:pPr>
            <w:proofErr w:type="gramStart"/>
            <w:r w:rsidRPr="001A0D32">
              <w:rPr>
                <w:sz w:val="28"/>
                <w:szCs w:val="28"/>
              </w:rPr>
              <w:t>П</w:t>
            </w:r>
            <w:proofErr w:type="gramEnd"/>
            <w:r w:rsidRPr="001A0D32">
              <w:rPr>
                <w:sz w:val="28"/>
                <w:szCs w:val="28"/>
              </w:rPr>
              <w:t xml:space="preserve"> О С Т А Н О В Л Е Н И Е</w:t>
            </w:r>
            <w:r w:rsidR="00154169" w:rsidRPr="001A0D32">
              <w:rPr>
                <w:sz w:val="28"/>
                <w:szCs w:val="28"/>
              </w:rPr>
              <w:t xml:space="preserve">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Pr="00895514" w:rsidRDefault="00F84272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552DBF">
        <w:rPr>
          <w:sz w:val="28"/>
          <w:szCs w:val="28"/>
          <w:lang w:val="ru-RU"/>
        </w:rPr>
        <w:t xml:space="preserve"> </w:t>
      </w:r>
      <w:r w:rsidR="006B089B">
        <w:rPr>
          <w:sz w:val="28"/>
          <w:szCs w:val="28"/>
          <w:lang w:val="ru-RU"/>
        </w:rPr>
        <w:softHyphen/>
      </w:r>
      <w:r w:rsidR="006B089B">
        <w:rPr>
          <w:sz w:val="28"/>
          <w:szCs w:val="28"/>
          <w:lang w:val="ru-RU"/>
        </w:rPr>
        <w:softHyphen/>
      </w:r>
      <w:r w:rsidR="006B089B">
        <w:rPr>
          <w:sz w:val="28"/>
          <w:szCs w:val="28"/>
          <w:lang w:val="ru-RU"/>
        </w:rPr>
        <w:softHyphen/>
      </w:r>
      <w:r w:rsidR="006B089B">
        <w:rPr>
          <w:sz w:val="28"/>
          <w:szCs w:val="28"/>
          <w:lang w:val="ru-RU"/>
        </w:rPr>
        <w:softHyphen/>
      </w:r>
      <w:r w:rsidR="00F03AF5">
        <w:rPr>
          <w:sz w:val="28"/>
          <w:szCs w:val="28"/>
          <w:lang w:val="ru-RU"/>
        </w:rPr>
        <w:t>13.01.2017 № 68-п</w:t>
      </w:r>
      <w:r w:rsidR="006B089B">
        <w:rPr>
          <w:sz w:val="28"/>
          <w:szCs w:val="28"/>
          <w:lang w:val="ru-RU"/>
        </w:rPr>
        <w:t xml:space="preserve">  </w:t>
      </w:r>
    </w:p>
    <w:p w:rsidR="00154169" w:rsidRPr="003F0611" w:rsidRDefault="00154169">
      <w:pPr>
        <w:pStyle w:val="2"/>
        <w:rPr>
          <w:sz w:val="28"/>
          <w:szCs w:val="28"/>
          <w:lang w:val="ru-RU"/>
        </w:rPr>
      </w:pPr>
    </w:p>
    <w:p w:rsidR="00D86A43" w:rsidRPr="00E34D27" w:rsidRDefault="008655B9" w:rsidP="00232E5F">
      <w:pPr>
        <w:autoSpaceDE w:val="0"/>
        <w:autoSpaceDN w:val="0"/>
        <w:adjustRightInd w:val="0"/>
        <w:spacing w:before="20"/>
        <w:ind w:right="5705"/>
        <w:jc w:val="both"/>
        <w:rPr>
          <w:bCs/>
          <w:sz w:val="28"/>
          <w:szCs w:val="28"/>
        </w:rPr>
      </w:pPr>
      <w:bookmarkStart w:id="0" w:name="_GoBack"/>
      <w:r w:rsidRPr="00E34D27">
        <w:rPr>
          <w:bCs/>
          <w:sz w:val="28"/>
          <w:szCs w:val="28"/>
        </w:rPr>
        <w:t xml:space="preserve">Об утверждении стоимости </w:t>
      </w:r>
      <w:r w:rsidR="00CB2199">
        <w:rPr>
          <w:bCs/>
          <w:sz w:val="28"/>
          <w:szCs w:val="28"/>
        </w:rPr>
        <w:t>одного</w:t>
      </w:r>
      <w:r w:rsidRPr="00E34D27">
        <w:rPr>
          <w:bCs/>
          <w:sz w:val="28"/>
          <w:szCs w:val="28"/>
        </w:rPr>
        <w:t xml:space="preserve"> квадратного метра общей площади </w:t>
      </w:r>
      <w:r w:rsidR="004A3ED7">
        <w:rPr>
          <w:bCs/>
          <w:sz w:val="28"/>
          <w:szCs w:val="28"/>
        </w:rPr>
        <w:t xml:space="preserve">жилого помещения </w:t>
      </w:r>
      <w:r w:rsidRPr="00E34D27">
        <w:rPr>
          <w:bCs/>
          <w:sz w:val="28"/>
          <w:szCs w:val="28"/>
        </w:rPr>
        <w:t xml:space="preserve">по </w:t>
      </w:r>
      <w:r w:rsidR="006B089B">
        <w:rPr>
          <w:bCs/>
          <w:sz w:val="28"/>
          <w:szCs w:val="28"/>
        </w:rPr>
        <w:t>Сорочинскому городскому округу</w:t>
      </w:r>
      <w:r w:rsidRPr="00E34D27">
        <w:rPr>
          <w:bCs/>
          <w:sz w:val="28"/>
          <w:szCs w:val="28"/>
        </w:rPr>
        <w:t xml:space="preserve"> Оренбургской области</w:t>
      </w:r>
      <w:bookmarkEnd w:id="0"/>
    </w:p>
    <w:p w:rsidR="001D6C0A" w:rsidRPr="004C5468" w:rsidRDefault="001D6C0A" w:rsidP="001D6C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D27">
        <w:rPr>
          <w:sz w:val="28"/>
          <w:szCs w:val="28"/>
        </w:rPr>
        <w:t xml:space="preserve"> </w:t>
      </w:r>
      <w:r w:rsidR="00002E1C" w:rsidRPr="00E34D27">
        <w:rPr>
          <w:sz w:val="28"/>
          <w:szCs w:val="28"/>
        </w:rPr>
        <w:t xml:space="preserve"> </w:t>
      </w:r>
      <w:r w:rsidR="00002E1C" w:rsidRPr="004C5468">
        <w:rPr>
          <w:sz w:val="28"/>
          <w:szCs w:val="28"/>
        </w:rPr>
        <w:t xml:space="preserve">      </w:t>
      </w:r>
    </w:p>
    <w:p w:rsidR="00D86A43" w:rsidRPr="004C5468" w:rsidRDefault="00FD5DF9" w:rsidP="001A0D32">
      <w:pPr>
        <w:pStyle w:val="1"/>
        <w:ind w:firstLine="567"/>
        <w:jc w:val="both"/>
        <w:rPr>
          <w:sz w:val="28"/>
          <w:szCs w:val="28"/>
        </w:rPr>
      </w:pPr>
      <w:r w:rsidRPr="004C5468">
        <w:rPr>
          <w:sz w:val="28"/>
          <w:szCs w:val="28"/>
        </w:rPr>
        <w:t xml:space="preserve">Во исполнение </w:t>
      </w:r>
      <w:r w:rsidR="004A3ED7">
        <w:rPr>
          <w:sz w:val="28"/>
          <w:szCs w:val="28"/>
        </w:rPr>
        <w:t>п</w:t>
      </w:r>
      <w:r w:rsidR="00BE0A60" w:rsidRPr="004C5468">
        <w:rPr>
          <w:sz w:val="28"/>
          <w:szCs w:val="28"/>
        </w:rPr>
        <w:t xml:space="preserve">остановления Правительства </w:t>
      </w:r>
      <w:r w:rsidR="004A3ED7">
        <w:rPr>
          <w:sz w:val="28"/>
          <w:szCs w:val="28"/>
        </w:rPr>
        <w:t xml:space="preserve">Российской Федерации </w:t>
      </w:r>
      <w:r w:rsidR="00BE0A60" w:rsidRPr="004C5468">
        <w:rPr>
          <w:sz w:val="28"/>
          <w:szCs w:val="28"/>
        </w:rPr>
        <w:t>от 17 декабря 2010 г</w:t>
      </w:r>
      <w:r w:rsidR="00300203">
        <w:rPr>
          <w:sz w:val="28"/>
          <w:szCs w:val="28"/>
        </w:rPr>
        <w:t>ода</w:t>
      </w:r>
      <w:r w:rsidR="00AB2F15">
        <w:rPr>
          <w:sz w:val="28"/>
          <w:szCs w:val="28"/>
        </w:rPr>
        <w:t xml:space="preserve"> №1050 «</w:t>
      </w:r>
      <w:r w:rsidR="00BE0A60" w:rsidRPr="004C5468">
        <w:rPr>
          <w:sz w:val="28"/>
          <w:szCs w:val="28"/>
        </w:rPr>
        <w:t>О федеральной целевой програм</w:t>
      </w:r>
      <w:r w:rsidR="00AB2F15">
        <w:rPr>
          <w:sz w:val="28"/>
          <w:szCs w:val="28"/>
        </w:rPr>
        <w:t>ме «Жилище» на 201</w:t>
      </w:r>
      <w:r w:rsidR="001A0D32">
        <w:rPr>
          <w:sz w:val="28"/>
          <w:szCs w:val="28"/>
        </w:rPr>
        <w:t>5</w:t>
      </w:r>
      <w:r w:rsidR="00AB2F15">
        <w:rPr>
          <w:sz w:val="28"/>
          <w:szCs w:val="28"/>
        </w:rPr>
        <w:t> - 20</w:t>
      </w:r>
      <w:r w:rsidR="001A0D32">
        <w:rPr>
          <w:sz w:val="28"/>
          <w:szCs w:val="28"/>
        </w:rPr>
        <w:t>20</w:t>
      </w:r>
      <w:r w:rsidR="00AB2F15">
        <w:rPr>
          <w:sz w:val="28"/>
          <w:szCs w:val="28"/>
        </w:rPr>
        <w:t xml:space="preserve"> годы»</w:t>
      </w:r>
      <w:r w:rsidR="00BE0A60" w:rsidRPr="004C5468">
        <w:rPr>
          <w:sz w:val="28"/>
          <w:szCs w:val="28"/>
        </w:rPr>
        <w:t>,</w:t>
      </w:r>
      <w:r w:rsidRPr="004C5468">
        <w:rPr>
          <w:sz w:val="28"/>
          <w:szCs w:val="28"/>
        </w:rPr>
        <w:t xml:space="preserve"> </w:t>
      </w:r>
      <w:r w:rsidR="004A7F78" w:rsidRPr="004A7F78">
        <w:rPr>
          <w:sz w:val="28"/>
          <w:szCs w:val="28"/>
        </w:rPr>
        <w:t>Приказ</w:t>
      </w:r>
      <w:r w:rsidR="004A7F78">
        <w:rPr>
          <w:sz w:val="28"/>
          <w:szCs w:val="28"/>
        </w:rPr>
        <w:t>а</w:t>
      </w:r>
      <w:r w:rsidR="004A7F78" w:rsidRPr="004A7F78">
        <w:rPr>
          <w:sz w:val="28"/>
          <w:szCs w:val="28"/>
        </w:rPr>
        <w:t xml:space="preserve"> Министерства строительства и жилищно-коммунального хозяйства РФ от 12 сентября 2016 г</w:t>
      </w:r>
      <w:r w:rsidR="004A7F78">
        <w:rPr>
          <w:sz w:val="28"/>
          <w:szCs w:val="28"/>
        </w:rPr>
        <w:t>ода</w:t>
      </w:r>
      <w:r w:rsidR="004A7F78" w:rsidRPr="004A7F78">
        <w:rPr>
          <w:sz w:val="28"/>
          <w:szCs w:val="28"/>
        </w:rPr>
        <w:t xml:space="preserve"> № 633/</w:t>
      </w:r>
      <w:proofErr w:type="spellStart"/>
      <w:proofErr w:type="gramStart"/>
      <w:r w:rsidR="004A7F78" w:rsidRPr="004A7F78">
        <w:rPr>
          <w:sz w:val="28"/>
          <w:szCs w:val="28"/>
        </w:rPr>
        <w:t>пр</w:t>
      </w:r>
      <w:proofErr w:type="spellEnd"/>
      <w:proofErr w:type="gramEnd"/>
      <w:r w:rsidR="004A7F78" w:rsidRPr="004A7F78">
        <w:rPr>
          <w:sz w:val="28"/>
          <w:szCs w:val="28"/>
        </w:rPr>
        <w:t xml:space="preserve"> </w:t>
      </w:r>
      <w:r w:rsidR="004A7F78">
        <w:rPr>
          <w:sz w:val="28"/>
          <w:szCs w:val="28"/>
        </w:rPr>
        <w:t>«</w:t>
      </w:r>
      <w:r w:rsidR="004A7F78" w:rsidRPr="004A7F78">
        <w:rPr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IV квартал 2016 года</w:t>
      </w:r>
      <w:r w:rsidR="004A7F78">
        <w:rPr>
          <w:sz w:val="28"/>
          <w:szCs w:val="28"/>
        </w:rPr>
        <w:t xml:space="preserve">», </w:t>
      </w:r>
      <w:hyperlink r:id="rId7" w:history="1">
        <w:r w:rsidR="0019211F" w:rsidRPr="004C5468">
          <w:rPr>
            <w:sz w:val="28"/>
            <w:szCs w:val="28"/>
          </w:rPr>
          <w:t>Закона</w:t>
        </w:r>
      </w:hyperlink>
      <w:r w:rsidR="0019211F" w:rsidRPr="004C5468">
        <w:rPr>
          <w:sz w:val="28"/>
          <w:szCs w:val="28"/>
        </w:rPr>
        <w:t xml:space="preserve"> Оренбургской области от </w:t>
      </w:r>
      <w:proofErr w:type="gramStart"/>
      <w:r w:rsidR="0019211F" w:rsidRPr="004C5468">
        <w:rPr>
          <w:sz w:val="28"/>
          <w:szCs w:val="28"/>
        </w:rPr>
        <w:t>29</w:t>
      </w:r>
      <w:r w:rsidR="00300203" w:rsidRPr="00300203">
        <w:rPr>
          <w:sz w:val="28"/>
          <w:szCs w:val="28"/>
        </w:rPr>
        <w:t xml:space="preserve"> </w:t>
      </w:r>
      <w:r w:rsidR="00300203">
        <w:rPr>
          <w:sz w:val="28"/>
          <w:szCs w:val="28"/>
        </w:rPr>
        <w:t xml:space="preserve">декабря </w:t>
      </w:r>
      <w:r w:rsidR="0019211F" w:rsidRPr="004C5468">
        <w:rPr>
          <w:sz w:val="28"/>
          <w:szCs w:val="28"/>
        </w:rPr>
        <w:t xml:space="preserve">2007 </w:t>
      </w:r>
      <w:r w:rsidR="00300203">
        <w:rPr>
          <w:sz w:val="28"/>
          <w:szCs w:val="28"/>
        </w:rPr>
        <w:t xml:space="preserve">года </w:t>
      </w:r>
      <w:r w:rsidR="007D4DBD" w:rsidRPr="004C5468">
        <w:rPr>
          <w:sz w:val="28"/>
          <w:szCs w:val="28"/>
        </w:rPr>
        <w:t>№</w:t>
      </w:r>
      <w:r w:rsidR="00AB2F15">
        <w:rPr>
          <w:sz w:val="28"/>
          <w:szCs w:val="28"/>
        </w:rPr>
        <w:t>1853/389-IV-ОЗ «</w:t>
      </w:r>
      <w:r w:rsidR="00AB2F15" w:rsidRPr="00AB2F15">
        <w:rPr>
          <w:sz w:val="28"/>
          <w:szCs w:val="28"/>
        </w:rPr>
        <w:t xml:space="preserve">О </w:t>
      </w:r>
      <w:r w:rsidR="00AB2F15">
        <w:rPr>
          <w:sz w:val="28"/>
          <w:szCs w:val="28"/>
        </w:rPr>
        <w:t xml:space="preserve">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граждан», </w:t>
      </w:r>
      <w:r w:rsidR="00423E1F" w:rsidRPr="004C5468">
        <w:rPr>
          <w:sz w:val="28"/>
          <w:szCs w:val="28"/>
        </w:rPr>
        <w:t xml:space="preserve">руководствуясь </w:t>
      </w:r>
      <w:r w:rsidR="00024000">
        <w:rPr>
          <w:sz w:val="28"/>
          <w:szCs w:val="28"/>
        </w:rPr>
        <w:t>статьями</w:t>
      </w:r>
      <w:r w:rsidRPr="004C5468">
        <w:rPr>
          <w:sz w:val="28"/>
          <w:szCs w:val="28"/>
        </w:rPr>
        <w:t xml:space="preserve"> </w:t>
      </w:r>
      <w:r w:rsidR="006B089B">
        <w:rPr>
          <w:sz w:val="28"/>
          <w:szCs w:val="28"/>
        </w:rPr>
        <w:t>32, 35, 40</w:t>
      </w:r>
      <w:r w:rsidRPr="004C5468">
        <w:rPr>
          <w:sz w:val="28"/>
          <w:szCs w:val="28"/>
        </w:rPr>
        <w:t xml:space="preserve"> Устава муниципального образования </w:t>
      </w:r>
      <w:r w:rsidR="006B089B">
        <w:rPr>
          <w:sz w:val="28"/>
          <w:szCs w:val="28"/>
        </w:rPr>
        <w:t>Сорочинский городской округ</w:t>
      </w:r>
      <w:r w:rsidR="00A84C1E" w:rsidRPr="004C5468">
        <w:rPr>
          <w:sz w:val="28"/>
          <w:szCs w:val="28"/>
        </w:rPr>
        <w:t xml:space="preserve"> Оренбургской области, </w:t>
      </w:r>
      <w:r w:rsidR="001A0D32">
        <w:rPr>
          <w:sz w:val="28"/>
          <w:szCs w:val="28"/>
        </w:rPr>
        <w:t>администрация Сорочинского городск</w:t>
      </w:r>
      <w:r w:rsidR="00570E05">
        <w:rPr>
          <w:sz w:val="28"/>
          <w:szCs w:val="28"/>
        </w:rPr>
        <w:t>ого округа Оренбургской области</w:t>
      </w:r>
      <w:r w:rsidR="001A0D32">
        <w:rPr>
          <w:sz w:val="28"/>
          <w:szCs w:val="28"/>
        </w:rPr>
        <w:t xml:space="preserve"> </w:t>
      </w:r>
      <w:r w:rsidR="00A84C1E" w:rsidRPr="004C5468">
        <w:rPr>
          <w:sz w:val="28"/>
          <w:szCs w:val="28"/>
        </w:rPr>
        <w:t>постановля</w:t>
      </w:r>
      <w:r w:rsidR="001A0D32">
        <w:rPr>
          <w:sz w:val="28"/>
          <w:szCs w:val="28"/>
        </w:rPr>
        <w:t>ет</w:t>
      </w:r>
      <w:r w:rsidR="00A84C1E" w:rsidRPr="004C5468">
        <w:rPr>
          <w:sz w:val="28"/>
          <w:szCs w:val="28"/>
        </w:rPr>
        <w:t>:</w:t>
      </w:r>
      <w:proofErr w:type="gramEnd"/>
    </w:p>
    <w:p w:rsidR="00BE0A60" w:rsidRDefault="00FD5DF9" w:rsidP="00D86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27">
        <w:rPr>
          <w:sz w:val="28"/>
          <w:szCs w:val="28"/>
        </w:rPr>
        <w:t xml:space="preserve">1. Утвердить сложившуюся среднерыночную стоимость </w:t>
      </w:r>
      <w:r w:rsidR="00300203">
        <w:rPr>
          <w:sz w:val="28"/>
          <w:szCs w:val="28"/>
        </w:rPr>
        <w:t>одного</w:t>
      </w:r>
      <w:r w:rsidRPr="00E34D27">
        <w:rPr>
          <w:sz w:val="28"/>
          <w:szCs w:val="28"/>
        </w:rPr>
        <w:t xml:space="preserve"> квадратного метра </w:t>
      </w:r>
      <w:r w:rsidR="00300203">
        <w:rPr>
          <w:sz w:val="28"/>
          <w:szCs w:val="28"/>
        </w:rPr>
        <w:t>общей площади жилого помещения</w:t>
      </w:r>
      <w:r w:rsidRPr="00E34D27">
        <w:rPr>
          <w:sz w:val="28"/>
          <w:szCs w:val="28"/>
        </w:rPr>
        <w:t xml:space="preserve"> </w:t>
      </w:r>
      <w:r w:rsidR="00114D40">
        <w:rPr>
          <w:sz w:val="28"/>
          <w:szCs w:val="28"/>
        </w:rPr>
        <w:t xml:space="preserve">по </w:t>
      </w:r>
      <w:r w:rsidR="006B089B">
        <w:rPr>
          <w:sz w:val="28"/>
          <w:szCs w:val="28"/>
        </w:rPr>
        <w:t>Сорочинском</w:t>
      </w:r>
      <w:r w:rsidR="00114D40">
        <w:rPr>
          <w:sz w:val="28"/>
          <w:szCs w:val="28"/>
        </w:rPr>
        <w:t>у</w:t>
      </w:r>
      <w:r w:rsidR="006B089B">
        <w:rPr>
          <w:sz w:val="28"/>
          <w:szCs w:val="28"/>
        </w:rPr>
        <w:t xml:space="preserve"> городском</w:t>
      </w:r>
      <w:r w:rsidR="00114D40">
        <w:rPr>
          <w:sz w:val="28"/>
          <w:szCs w:val="28"/>
        </w:rPr>
        <w:t>у</w:t>
      </w:r>
      <w:r w:rsidR="006B089B">
        <w:rPr>
          <w:sz w:val="28"/>
          <w:szCs w:val="28"/>
        </w:rPr>
        <w:t xml:space="preserve"> округ</w:t>
      </w:r>
      <w:r w:rsidR="00114D40">
        <w:rPr>
          <w:sz w:val="28"/>
          <w:szCs w:val="28"/>
        </w:rPr>
        <w:t>у</w:t>
      </w:r>
      <w:r w:rsidR="00BE0A60" w:rsidRPr="00E34D27">
        <w:rPr>
          <w:sz w:val="28"/>
          <w:szCs w:val="28"/>
        </w:rPr>
        <w:t xml:space="preserve"> Оренбургской области на </w:t>
      </w:r>
      <w:r w:rsidR="004A3ED7">
        <w:rPr>
          <w:sz w:val="28"/>
          <w:szCs w:val="28"/>
        </w:rPr>
        <w:t xml:space="preserve">1 квартал </w:t>
      </w:r>
      <w:r w:rsidR="004A7F78">
        <w:rPr>
          <w:sz w:val="28"/>
          <w:szCs w:val="28"/>
        </w:rPr>
        <w:t>2017</w:t>
      </w:r>
      <w:r w:rsidR="00BE0A60" w:rsidRPr="00E34D27">
        <w:rPr>
          <w:sz w:val="28"/>
          <w:szCs w:val="28"/>
        </w:rPr>
        <w:t xml:space="preserve"> год</w:t>
      </w:r>
      <w:r w:rsidR="004A3ED7">
        <w:rPr>
          <w:sz w:val="28"/>
          <w:szCs w:val="28"/>
        </w:rPr>
        <w:t>а</w:t>
      </w:r>
      <w:r w:rsidR="00300203">
        <w:rPr>
          <w:sz w:val="28"/>
          <w:szCs w:val="28"/>
        </w:rPr>
        <w:t>.</w:t>
      </w:r>
    </w:p>
    <w:p w:rsidR="00FD5DF9" w:rsidRPr="00E34D27" w:rsidRDefault="006B089B" w:rsidP="00D86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 территории </w:t>
      </w:r>
      <w:r w:rsidRPr="00C85896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C85896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ого</w:t>
      </w:r>
      <w:r w:rsidRPr="00C85896">
        <w:rPr>
          <w:sz w:val="28"/>
          <w:szCs w:val="28"/>
        </w:rPr>
        <w:t xml:space="preserve"> пункт</w:t>
      </w:r>
      <w:r w:rsidR="00114D40">
        <w:rPr>
          <w:sz w:val="28"/>
          <w:szCs w:val="28"/>
        </w:rPr>
        <w:t xml:space="preserve">а </w:t>
      </w:r>
      <w:r w:rsidR="00B864A4">
        <w:rPr>
          <w:sz w:val="28"/>
          <w:szCs w:val="28"/>
        </w:rPr>
        <w:t xml:space="preserve">– город Сорочинск </w:t>
      </w:r>
      <w:r w:rsidR="004C5468">
        <w:rPr>
          <w:sz w:val="28"/>
          <w:szCs w:val="28"/>
        </w:rPr>
        <w:t xml:space="preserve">– </w:t>
      </w:r>
      <w:r w:rsidR="00B830E5">
        <w:rPr>
          <w:sz w:val="28"/>
          <w:szCs w:val="28"/>
        </w:rPr>
        <w:t>30</w:t>
      </w:r>
      <w:r w:rsidR="00300203">
        <w:rPr>
          <w:sz w:val="28"/>
          <w:szCs w:val="28"/>
        </w:rPr>
        <w:t xml:space="preserve"> </w:t>
      </w:r>
      <w:r w:rsidR="004A7F78">
        <w:rPr>
          <w:sz w:val="28"/>
          <w:szCs w:val="28"/>
        </w:rPr>
        <w:t>711</w:t>
      </w:r>
      <w:r w:rsidR="00B830E5">
        <w:rPr>
          <w:sz w:val="28"/>
          <w:szCs w:val="28"/>
        </w:rPr>
        <w:t xml:space="preserve"> </w:t>
      </w:r>
      <w:r w:rsidR="00300203">
        <w:rPr>
          <w:sz w:val="28"/>
          <w:szCs w:val="28"/>
        </w:rPr>
        <w:t xml:space="preserve"> </w:t>
      </w:r>
      <w:r w:rsidR="00114D40">
        <w:rPr>
          <w:sz w:val="28"/>
          <w:szCs w:val="28"/>
        </w:rPr>
        <w:t>рублей.</w:t>
      </w:r>
    </w:p>
    <w:p w:rsidR="006B089B" w:rsidRPr="00E34D27" w:rsidRDefault="006B089B" w:rsidP="006B0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 территории </w:t>
      </w:r>
      <w:r w:rsidRPr="00C85896">
        <w:rPr>
          <w:sz w:val="28"/>
          <w:szCs w:val="28"/>
        </w:rPr>
        <w:t>сельски</w:t>
      </w:r>
      <w:r>
        <w:rPr>
          <w:sz w:val="28"/>
          <w:szCs w:val="28"/>
        </w:rPr>
        <w:t>х</w:t>
      </w:r>
      <w:r w:rsidRPr="00C85896">
        <w:rPr>
          <w:sz w:val="28"/>
          <w:szCs w:val="28"/>
        </w:rPr>
        <w:t xml:space="preserve"> населенны</w:t>
      </w:r>
      <w:r>
        <w:rPr>
          <w:sz w:val="28"/>
          <w:szCs w:val="28"/>
        </w:rPr>
        <w:t>х</w:t>
      </w:r>
      <w:r w:rsidRPr="00C8589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 – 25 000 рублей.</w:t>
      </w:r>
    </w:p>
    <w:p w:rsidR="005E7A6C" w:rsidRPr="00FC665F" w:rsidRDefault="005E7A6C" w:rsidP="00FC665F">
      <w:pPr>
        <w:autoSpaceDE w:val="0"/>
        <w:autoSpaceDN w:val="0"/>
        <w:adjustRightInd w:val="0"/>
        <w:spacing w:before="20"/>
        <w:ind w:right="-1" w:firstLine="567"/>
        <w:jc w:val="both"/>
        <w:rPr>
          <w:bCs/>
          <w:sz w:val="28"/>
          <w:szCs w:val="28"/>
        </w:rPr>
      </w:pPr>
      <w:r w:rsidRPr="00E34D27">
        <w:rPr>
          <w:sz w:val="28"/>
          <w:szCs w:val="28"/>
        </w:rPr>
        <w:t xml:space="preserve">2. Признать утратившим силу </w:t>
      </w:r>
      <w:r w:rsidR="00167AA6">
        <w:rPr>
          <w:sz w:val="28"/>
          <w:szCs w:val="28"/>
        </w:rPr>
        <w:t>постановление</w:t>
      </w:r>
      <w:r w:rsidRPr="00E34D27">
        <w:rPr>
          <w:sz w:val="28"/>
          <w:szCs w:val="28"/>
        </w:rPr>
        <w:t xml:space="preserve"> администрац</w:t>
      </w:r>
      <w:r w:rsidR="00167AA6">
        <w:rPr>
          <w:sz w:val="28"/>
          <w:szCs w:val="28"/>
        </w:rPr>
        <w:t>ии города</w:t>
      </w:r>
      <w:r w:rsidR="00B864A4">
        <w:rPr>
          <w:sz w:val="28"/>
          <w:szCs w:val="28"/>
        </w:rPr>
        <w:t xml:space="preserve"> Сорочинска Оренбургской области</w:t>
      </w:r>
      <w:r w:rsidR="00167AA6">
        <w:rPr>
          <w:sz w:val="28"/>
          <w:szCs w:val="28"/>
        </w:rPr>
        <w:t xml:space="preserve"> от </w:t>
      </w:r>
      <w:r w:rsidR="004A7F78">
        <w:rPr>
          <w:sz w:val="28"/>
          <w:szCs w:val="28"/>
        </w:rPr>
        <w:t>17.08</w:t>
      </w:r>
      <w:r w:rsidR="00570E05">
        <w:rPr>
          <w:sz w:val="28"/>
          <w:szCs w:val="28"/>
        </w:rPr>
        <w:t>.2016</w:t>
      </w:r>
      <w:r w:rsidR="00167AA6">
        <w:rPr>
          <w:sz w:val="28"/>
          <w:szCs w:val="28"/>
        </w:rPr>
        <w:t xml:space="preserve"> г. №</w:t>
      </w:r>
      <w:r w:rsidR="004A7F78">
        <w:rPr>
          <w:sz w:val="28"/>
          <w:szCs w:val="28"/>
        </w:rPr>
        <w:t>1442</w:t>
      </w:r>
      <w:r w:rsidRPr="00E34D27">
        <w:rPr>
          <w:sz w:val="28"/>
          <w:szCs w:val="28"/>
        </w:rPr>
        <w:t>-</w:t>
      </w:r>
      <w:r w:rsidR="006B089B">
        <w:rPr>
          <w:sz w:val="28"/>
          <w:szCs w:val="28"/>
        </w:rPr>
        <w:t>п</w:t>
      </w:r>
      <w:r w:rsidRPr="00E34D27">
        <w:rPr>
          <w:sz w:val="28"/>
          <w:szCs w:val="28"/>
        </w:rPr>
        <w:t xml:space="preserve"> «</w:t>
      </w:r>
      <w:r w:rsidR="00FC665F" w:rsidRPr="00E34D27">
        <w:rPr>
          <w:bCs/>
          <w:sz w:val="28"/>
          <w:szCs w:val="28"/>
        </w:rPr>
        <w:t xml:space="preserve">Об утверждении стоимости </w:t>
      </w:r>
      <w:r w:rsidR="004A7F78">
        <w:rPr>
          <w:bCs/>
          <w:sz w:val="28"/>
          <w:szCs w:val="28"/>
        </w:rPr>
        <w:t>одного</w:t>
      </w:r>
      <w:r w:rsidR="00FC665F" w:rsidRPr="00E34D27">
        <w:rPr>
          <w:bCs/>
          <w:sz w:val="28"/>
          <w:szCs w:val="28"/>
        </w:rPr>
        <w:t xml:space="preserve"> квадратного метра общей площади жилья по </w:t>
      </w:r>
      <w:r w:rsidR="00FC665F">
        <w:rPr>
          <w:bCs/>
          <w:sz w:val="28"/>
          <w:szCs w:val="28"/>
        </w:rPr>
        <w:t>Сорочинскому городскому округу</w:t>
      </w:r>
      <w:r w:rsidR="00FC665F" w:rsidRPr="00E34D27">
        <w:rPr>
          <w:bCs/>
          <w:sz w:val="28"/>
          <w:szCs w:val="28"/>
        </w:rPr>
        <w:t xml:space="preserve"> Оренбургской области</w:t>
      </w:r>
      <w:r w:rsidRPr="00E34D27">
        <w:rPr>
          <w:sz w:val="28"/>
          <w:szCs w:val="28"/>
        </w:rPr>
        <w:t>».</w:t>
      </w:r>
    </w:p>
    <w:p w:rsidR="001E0335" w:rsidRPr="00E34D27" w:rsidRDefault="00DA5B9C" w:rsidP="00D86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27">
        <w:rPr>
          <w:sz w:val="28"/>
          <w:szCs w:val="28"/>
        </w:rPr>
        <w:t xml:space="preserve">3. </w:t>
      </w:r>
      <w:proofErr w:type="gramStart"/>
      <w:r w:rsidRPr="00E34D27">
        <w:rPr>
          <w:sz w:val="28"/>
          <w:szCs w:val="28"/>
        </w:rPr>
        <w:t>Контроль за</w:t>
      </w:r>
      <w:proofErr w:type="gramEnd"/>
      <w:r w:rsidRPr="00E34D27">
        <w:rPr>
          <w:sz w:val="28"/>
          <w:szCs w:val="28"/>
        </w:rPr>
        <w:t xml:space="preserve"> исполнением настоящего </w:t>
      </w:r>
      <w:r w:rsidR="00E34D27">
        <w:rPr>
          <w:sz w:val="28"/>
          <w:szCs w:val="28"/>
        </w:rPr>
        <w:t>постановления</w:t>
      </w:r>
      <w:r w:rsidRPr="00E34D27">
        <w:rPr>
          <w:sz w:val="28"/>
          <w:szCs w:val="28"/>
        </w:rPr>
        <w:t xml:space="preserve"> </w:t>
      </w:r>
      <w:r w:rsidR="00A84C1E" w:rsidRPr="00E34D27">
        <w:rPr>
          <w:sz w:val="28"/>
          <w:szCs w:val="28"/>
        </w:rPr>
        <w:t>оставляю за собой.</w:t>
      </w:r>
    </w:p>
    <w:p w:rsidR="005E7A6C" w:rsidRPr="00E34D27" w:rsidRDefault="005E7A6C" w:rsidP="00D86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27">
        <w:rPr>
          <w:sz w:val="28"/>
          <w:szCs w:val="28"/>
        </w:rPr>
        <w:t xml:space="preserve">4. </w:t>
      </w:r>
      <w:r w:rsidR="004A3ED7">
        <w:rPr>
          <w:sz w:val="28"/>
          <w:szCs w:val="28"/>
        </w:rPr>
        <w:t>Постановление</w:t>
      </w:r>
      <w:r w:rsidR="004A3ED7" w:rsidRPr="00E34D27">
        <w:rPr>
          <w:sz w:val="28"/>
          <w:szCs w:val="28"/>
        </w:rPr>
        <w:t xml:space="preserve"> вс</w:t>
      </w:r>
      <w:r w:rsidR="004A3ED7">
        <w:rPr>
          <w:sz w:val="28"/>
          <w:szCs w:val="28"/>
        </w:rPr>
        <w:t>тупает в силу после его официального опубликования и подлежит размещению на портале муниципального образования Сорочинский городской округ Оренбургской области.</w:t>
      </w:r>
    </w:p>
    <w:p w:rsidR="00FE4C2F" w:rsidRDefault="00DD7697" w:rsidP="00A44EE6">
      <w:pPr>
        <w:tabs>
          <w:tab w:val="left" w:pos="4445"/>
        </w:tabs>
        <w:autoSpaceDE w:val="0"/>
        <w:autoSpaceDN w:val="0"/>
        <w:adjustRightInd w:val="0"/>
        <w:rPr>
          <w:sz w:val="28"/>
          <w:szCs w:val="28"/>
        </w:rPr>
      </w:pPr>
      <w:r w:rsidRPr="00E34D27">
        <w:rPr>
          <w:sz w:val="28"/>
          <w:szCs w:val="28"/>
        </w:rPr>
        <w:t xml:space="preserve"> </w:t>
      </w:r>
    </w:p>
    <w:p w:rsidR="004A3ED7" w:rsidRDefault="00C90230" w:rsidP="00A44EE6">
      <w:pPr>
        <w:tabs>
          <w:tab w:val="left" w:pos="44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193675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E05" w:rsidRPr="00D76728" w:rsidRDefault="00024000" w:rsidP="00570E0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70E05" w:rsidRPr="00D7672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70E05" w:rsidRPr="00D76728">
        <w:rPr>
          <w:sz w:val="28"/>
          <w:szCs w:val="28"/>
          <w:lang w:val="ru-RU"/>
        </w:rPr>
        <w:t xml:space="preserve"> муниципального образования</w:t>
      </w:r>
    </w:p>
    <w:p w:rsidR="00570E05" w:rsidRPr="00D76728" w:rsidRDefault="00570E05" w:rsidP="00570E05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      </w:t>
      </w:r>
      <w:r w:rsidR="004A3ED7">
        <w:rPr>
          <w:sz w:val="28"/>
          <w:szCs w:val="28"/>
          <w:lang w:val="ru-RU"/>
        </w:rPr>
        <w:t xml:space="preserve">                                                         </w:t>
      </w:r>
      <w:r w:rsidR="00024000">
        <w:rPr>
          <w:sz w:val="28"/>
          <w:szCs w:val="28"/>
          <w:lang w:val="ru-RU"/>
        </w:rPr>
        <w:t>Т.П.Мелентьева</w:t>
      </w:r>
    </w:p>
    <w:p w:rsidR="001A0D32" w:rsidRDefault="001A0D32" w:rsidP="00A44EE6">
      <w:pPr>
        <w:tabs>
          <w:tab w:val="left" w:pos="4445"/>
        </w:tabs>
        <w:autoSpaceDE w:val="0"/>
        <w:autoSpaceDN w:val="0"/>
        <w:adjustRightInd w:val="0"/>
        <w:rPr>
          <w:sz w:val="28"/>
          <w:szCs w:val="28"/>
        </w:rPr>
      </w:pPr>
    </w:p>
    <w:p w:rsidR="002930DA" w:rsidRPr="005D41D3" w:rsidRDefault="004C5468" w:rsidP="00A44EE6">
      <w:pPr>
        <w:tabs>
          <w:tab w:val="left" w:pos="4445"/>
        </w:tabs>
        <w:autoSpaceDE w:val="0"/>
        <w:autoSpaceDN w:val="0"/>
        <w:adjustRightInd w:val="0"/>
        <w:rPr>
          <w:sz w:val="16"/>
          <w:szCs w:val="16"/>
        </w:rPr>
      </w:pPr>
      <w:r w:rsidRPr="005D41D3">
        <w:rPr>
          <w:sz w:val="16"/>
          <w:szCs w:val="16"/>
        </w:rPr>
        <w:t>Р</w:t>
      </w:r>
      <w:r w:rsidR="005C3861" w:rsidRPr="005D41D3">
        <w:rPr>
          <w:sz w:val="16"/>
          <w:szCs w:val="16"/>
        </w:rPr>
        <w:t>азослан</w:t>
      </w:r>
      <w:r w:rsidR="005E525D" w:rsidRPr="005D41D3">
        <w:rPr>
          <w:sz w:val="16"/>
          <w:szCs w:val="16"/>
        </w:rPr>
        <w:t>о: в дело</w:t>
      </w:r>
      <w:r w:rsidR="006851E1" w:rsidRPr="005D41D3">
        <w:rPr>
          <w:sz w:val="16"/>
          <w:szCs w:val="16"/>
        </w:rPr>
        <w:t xml:space="preserve">; </w:t>
      </w:r>
      <w:r w:rsidR="00114D40">
        <w:rPr>
          <w:sz w:val="16"/>
          <w:szCs w:val="16"/>
        </w:rPr>
        <w:t>прокуратуре.</w:t>
      </w:r>
    </w:p>
    <w:sectPr w:rsidR="002930DA" w:rsidRPr="005D41D3" w:rsidSect="005D41D3">
      <w:pgSz w:w="11906" w:h="16838" w:code="9"/>
      <w:pgMar w:top="5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C2"/>
    <w:rsid w:val="00002E1C"/>
    <w:rsid w:val="00024000"/>
    <w:rsid w:val="00025672"/>
    <w:rsid w:val="00025A53"/>
    <w:rsid w:val="000306E8"/>
    <w:rsid w:val="0003565F"/>
    <w:rsid w:val="00071C71"/>
    <w:rsid w:val="0007250A"/>
    <w:rsid w:val="00090BC8"/>
    <w:rsid w:val="000960DD"/>
    <w:rsid w:val="000A1D1E"/>
    <w:rsid w:val="000C4756"/>
    <w:rsid w:val="000D1D77"/>
    <w:rsid w:val="000D6335"/>
    <w:rsid w:val="000E18FE"/>
    <w:rsid w:val="00102FEC"/>
    <w:rsid w:val="0011055C"/>
    <w:rsid w:val="00114D40"/>
    <w:rsid w:val="0011568F"/>
    <w:rsid w:val="00120357"/>
    <w:rsid w:val="00154169"/>
    <w:rsid w:val="00167AA6"/>
    <w:rsid w:val="0019211F"/>
    <w:rsid w:val="001A0D32"/>
    <w:rsid w:val="001A48C4"/>
    <w:rsid w:val="001C538C"/>
    <w:rsid w:val="001C6054"/>
    <w:rsid w:val="001C7DFC"/>
    <w:rsid w:val="001D6C0A"/>
    <w:rsid w:val="001E0335"/>
    <w:rsid w:val="0020787E"/>
    <w:rsid w:val="0021054D"/>
    <w:rsid w:val="00232E5F"/>
    <w:rsid w:val="00240CC5"/>
    <w:rsid w:val="00257814"/>
    <w:rsid w:val="002930DA"/>
    <w:rsid w:val="002E31B1"/>
    <w:rsid w:val="002F46B9"/>
    <w:rsid w:val="00300203"/>
    <w:rsid w:val="00307B8F"/>
    <w:rsid w:val="00312DC8"/>
    <w:rsid w:val="00313513"/>
    <w:rsid w:val="00334B07"/>
    <w:rsid w:val="003433EB"/>
    <w:rsid w:val="00347B54"/>
    <w:rsid w:val="00395F97"/>
    <w:rsid w:val="003A6299"/>
    <w:rsid w:val="003C419B"/>
    <w:rsid w:val="003C519D"/>
    <w:rsid w:val="003F0611"/>
    <w:rsid w:val="00400996"/>
    <w:rsid w:val="00423E1F"/>
    <w:rsid w:val="0043005F"/>
    <w:rsid w:val="00435211"/>
    <w:rsid w:val="00457683"/>
    <w:rsid w:val="004A3ED7"/>
    <w:rsid w:val="004A7F78"/>
    <w:rsid w:val="004C5468"/>
    <w:rsid w:val="00525C3D"/>
    <w:rsid w:val="0054524E"/>
    <w:rsid w:val="00552DBF"/>
    <w:rsid w:val="005536B1"/>
    <w:rsid w:val="00553C9C"/>
    <w:rsid w:val="00553FF8"/>
    <w:rsid w:val="00566BDD"/>
    <w:rsid w:val="00570E05"/>
    <w:rsid w:val="0057549A"/>
    <w:rsid w:val="005774C1"/>
    <w:rsid w:val="005C3861"/>
    <w:rsid w:val="005C594E"/>
    <w:rsid w:val="005D41D3"/>
    <w:rsid w:val="005D545D"/>
    <w:rsid w:val="005E525D"/>
    <w:rsid w:val="005E7546"/>
    <w:rsid w:val="005E7A6C"/>
    <w:rsid w:val="00620251"/>
    <w:rsid w:val="00631924"/>
    <w:rsid w:val="00640C4C"/>
    <w:rsid w:val="0064686F"/>
    <w:rsid w:val="00654665"/>
    <w:rsid w:val="0067314B"/>
    <w:rsid w:val="00681EBF"/>
    <w:rsid w:val="006851E1"/>
    <w:rsid w:val="00687A2F"/>
    <w:rsid w:val="00690445"/>
    <w:rsid w:val="00696258"/>
    <w:rsid w:val="006B089B"/>
    <w:rsid w:val="00702C09"/>
    <w:rsid w:val="0070360C"/>
    <w:rsid w:val="00744C08"/>
    <w:rsid w:val="00774BBB"/>
    <w:rsid w:val="007B5C43"/>
    <w:rsid w:val="007B6AD9"/>
    <w:rsid w:val="007D4DBD"/>
    <w:rsid w:val="00811BFD"/>
    <w:rsid w:val="0081515C"/>
    <w:rsid w:val="008261CA"/>
    <w:rsid w:val="008324E3"/>
    <w:rsid w:val="008347AB"/>
    <w:rsid w:val="0084049E"/>
    <w:rsid w:val="008655B9"/>
    <w:rsid w:val="00895514"/>
    <w:rsid w:val="008964AD"/>
    <w:rsid w:val="008B3FDB"/>
    <w:rsid w:val="008D4686"/>
    <w:rsid w:val="008F07B6"/>
    <w:rsid w:val="00976AB0"/>
    <w:rsid w:val="00981CEB"/>
    <w:rsid w:val="00991D12"/>
    <w:rsid w:val="009B2CE3"/>
    <w:rsid w:val="00A16971"/>
    <w:rsid w:val="00A33EE1"/>
    <w:rsid w:val="00A42BF7"/>
    <w:rsid w:val="00A44EE6"/>
    <w:rsid w:val="00A464E2"/>
    <w:rsid w:val="00A540B4"/>
    <w:rsid w:val="00A71FD6"/>
    <w:rsid w:val="00A826EA"/>
    <w:rsid w:val="00A84C1E"/>
    <w:rsid w:val="00AB2F15"/>
    <w:rsid w:val="00AC7CED"/>
    <w:rsid w:val="00AD5B8F"/>
    <w:rsid w:val="00B51BC8"/>
    <w:rsid w:val="00B830E5"/>
    <w:rsid w:val="00B864A4"/>
    <w:rsid w:val="00B941B0"/>
    <w:rsid w:val="00BA7689"/>
    <w:rsid w:val="00BE0A60"/>
    <w:rsid w:val="00C3387B"/>
    <w:rsid w:val="00C412D5"/>
    <w:rsid w:val="00C421F2"/>
    <w:rsid w:val="00C474E1"/>
    <w:rsid w:val="00C53807"/>
    <w:rsid w:val="00C7097E"/>
    <w:rsid w:val="00C77E8F"/>
    <w:rsid w:val="00C90230"/>
    <w:rsid w:val="00C97073"/>
    <w:rsid w:val="00CB2199"/>
    <w:rsid w:val="00CF157F"/>
    <w:rsid w:val="00CF3F80"/>
    <w:rsid w:val="00CF5585"/>
    <w:rsid w:val="00D171D1"/>
    <w:rsid w:val="00D36CE3"/>
    <w:rsid w:val="00D444F3"/>
    <w:rsid w:val="00D44E61"/>
    <w:rsid w:val="00D71CF3"/>
    <w:rsid w:val="00D84119"/>
    <w:rsid w:val="00D86A43"/>
    <w:rsid w:val="00DA5B9C"/>
    <w:rsid w:val="00DC7096"/>
    <w:rsid w:val="00DD3405"/>
    <w:rsid w:val="00DD4240"/>
    <w:rsid w:val="00DD7697"/>
    <w:rsid w:val="00DE203D"/>
    <w:rsid w:val="00DE30F4"/>
    <w:rsid w:val="00DE3BC2"/>
    <w:rsid w:val="00DF3852"/>
    <w:rsid w:val="00E0732D"/>
    <w:rsid w:val="00E1598B"/>
    <w:rsid w:val="00E23EAC"/>
    <w:rsid w:val="00E3433A"/>
    <w:rsid w:val="00E34D27"/>
    <w:rsid w:val="00E43259"/>
    <w:rsid w:val="00E46376"/>
    <w:rsid w:val="00E56417"/>
    <w:rsid w:val="00E56E44"/>
    <w:rsid w:val="00E90D1E"/>
    <w:rsid w:val="00E916C6"/>
    <w:rsid w:val="00EA0F0C"/>
    <w:rsid w:val="00F03AF5"/>
    <w:rsid w:val="00F23F3B"/>
    <w:rsid w:val="00F460F7"/>
    <w:rsid w:val="00F606D2"/>
    <w:rsid w:val="00F61A18"/>
    <w:rsid w:val="00F84272"/>
    <w:rsid w:val="00FC665F"/>
    <w:rsid w:val="00FD5DF9"/>
    <w:rsid w:val="00FD65CA"/>
    <w:rsid w:val="00FE13DF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paragraph" w:customStyle="1" w:styleId="a3">
    <w:name w:val="Прижатый влево"/>
    <w:basedOn w:val="a"/>
    <w:next w:val="a"/>
    <w:rsid w:val="00BE0A60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semiHidden/>
    <w:rsid w:val="00A84C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5468"/>
  </w:style>
  <w:style w:type="character" w:customStyle="1" w:styleId="20">
    <w:name w:val="Основной текст 2 Знак"/>
    <w:basedOn w:val="a0"/>
    <w:link w:val="2"/>
    <w:rsid w:val="00570E05"/>
    <w:rPr>
      <w:sz w:val="16"/>
      <w:lang w:val="en-US"/>
    </w:rPr>
  </w:style>
  <w:style w:type="character" w:styleId="a5">
    <w:name w:val="Hyperlink"/>
    <w:basedOn w:val="a0"/>
    <w:uiPriority w:val="99"/>
    <w:unhideWhenUsed/>
    <w:rsid w:val="004A7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paragraph" w:customStyle="1" w:styleId="a3">
    <w:name w:val="Прижатый влево"/>
    <w:basedOn w:val="a"/>
    <w:next w:val="a"/>
    <w:rsid w:val="00BE0A60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semiHidden/>
    <w:rsid w:val="00A84C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5468"/>
  </w:style>
  <w:style w:type="character" w:customStyle="1" w:styleId="20">
    <w:name w:val="Основной текст 2 Знак"/>
    <w:basedOn w:val="a0"/>
    <w:link w:val="2"/>
    <w:rsid w:val="00570E05"/>
    <w:rPr>
      <w:sz w:val="16"/>
      <w:lang w:val="en-US"/>
    </w:rPr>
  </w:style>
  <w:style w:type="character" w:styleId="a5">
    <w:name w:val="Hyperlink"/>
    <w:basedOn w:val="a0"/>
    <w:uiPriority w:val="99"/>
    <w:unhideWhenUsed/>
    <w:rsid w:val="004A7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BAAEDAC6AA00A36BFF9CB521EFD57541AE04CB21802FEF829193D4D7BD680Cu6O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Application%20Data\Microsoft\&#1064;&#1072;&#1073;&#1083;&#1086;&#1085;&#1099;\&#1073;&#1083;&#1072;&#1085;&#1082;%20&#1088;&#1072;&#1089;&#1087;&#1086;&#1088;&#1103;&#1078;&#1077;&#1085;&#1080;&#1103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администрации</Template>
  <TotalTime>0</TotalTime>
  <Pages>1</Pages>
  <Words>266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2341</CharactersWithSpaces>
  <SharedDoc>false</SharedDoc>
  <HLinks>
    <vt:vector size="6" baseType="variant"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consultantplus://offline/ref=88BAAEDAC6AA00A36BFF9CB521EFD57541AE04CB21802FEF829193D4D7BD680Cu6ODG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KVG-SOR</cp:lastModifiedBy>
  <cp:revision>2</cp:revision>
  <cp:lastPrinted>2017-01-16T05:12:00Z</cp:lastPrinted>
  <dcterms:created xsi:type="dcterms:W3CDTF">2017-01-19T10:36:00Z</dcterms:created>
  <dcterms:modified xsi:type="dcterms:W3CDTF">2017-01-19T10:36:00Z</dcterms:modified>
</cp:coreProperties>
</file>