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3D215A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722079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     </w:t>
      </w:r>
      <w:r w:rsidR="00F966F6">
        <w:rPr>
          <w:sz w:val="22"/>
          <w:lang w:val="ru-RU"/>
        </w:rPr>
        <w:t>11.01.2017</w:t>
      </w:r>
      <w:r>
        <w:rPr>
          <w:sz w:val="22"/>
          <w:lang w:val="ru-RU"/>
        </w:rPr>
        <w:t xml:space="preserve">  </w:t>
      </w:r>
      <w:r w:rsidR="00F966F6">
        <w:rPr>
          <w:sz w:val="22"/>
          <w:lang w:val="ru-RU"/>
        </w:rPr>
        <w:t xml:space="preserve">              №    54</w:t>
      </w:r>
      <w:r>
        <w:rPr>
          <w:sz w:val="22"/>
          <w:lang w:val="ru-RU"/>
        </w:rPr>
        <w:t xml:space="preserve">    </w:t>
      </w:r>
      <w:r w:rsidR="00657333">
        <w:rPr>
          <w:sz w:val="22"/>
          <w:lang w:val="ru-RU"/>
        </w:rPr>
        <w:t xml:space="preserve"> </w:t>
      </w:r>
      <w:r w:rsidR="00BE7EB8">
        <w:rPr>
          <w:sz w:val="22"/>
          <w:lang w:val="ru-RU"/>
        </w:rPr>
        <w:t>-</w:t>
      </w:r>
      <w:proofErr w:type="gramStart"/>
      <w:r w:rsidR="00BE7EB8">
        <w:rPr>
          <w:sz w:val="22"/>
          <w:lang w:val="ru-RU"/>
        </w:rPr>
        <w:t>п</w:t>
      </w:r>
      <w:proofErr w:type="gramEnd"/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8F201B" w:rsidRDefault="00127D78" w:rsidP="003D215A">
      <w:pPr>
        <w:pStyle w:val="21"/>
        <w:ind w:right="4819"/>
        <w:rPr>
          <w:sz w:val="28"/>
          <w:szCs w:val="28"/>
          <w:lang w:val="ru-RU"/>
        </w:rPr>
      </w:pPr>
      <w:bookmarkStart w:id="0" w:name="_GoBack"/>
      <w:r w:rsidRPr="008F201B">
        <w:rPr>
          <w:sz w:val="28"/>
          <w:szCs w:val="28"/>
          <w:lang w:val="ru-RU"/>
        </w:rPr>
        <w:t>Об утверждении градостроительного</w:t>
      </w:r>
      <w:r w:rsidR="003D215A">
        <w:rPr>
          <w:sz w:val="28"/>
          <w:szCs w:val="28"/>
          <w:lang w:val="ru-RU"/>
        </w:rPr>
        <w:t xml:space="preserve"> </w:t>
      </w:r>
      <w:r w:rsidRPr="008F201B">
        <w:rPr>
          <w:sz w:val="28"/>
          <w:szCs w:val="28"/>
          <w:lang w:val="ru-RU"/>
        </w:rPr>
        <w:t>плана земельного участка</w:t>
      </w:r>
      <w:bookmarkEnd w:id="0"/>
    </w:p>
    <w:p w:rsidR="00127D78" w:rsidRPr="008F201B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jc w:val="both"/>
        <w:rPr>
          <w:sz w:val="28"/>
          <w:szCs w:val="28"/>
        </w:rPr>
      </w:pPr>
      <w:r w:rsidRPr="008F201B">
        <w:rPr>
          <w:sz w:val="28"/>
          <w:szCs w:val="28"/>
        </w:rPr>
        <w:t xml:space="preserve">       </w:t>
      </w:r>
      <w:proofErr w:type="gramStart"/>
      <w:r w:rsidRPr="008F201B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1677D4" w:rsidRPr="008F201B">
        <w:rPr>
          <w:sz w:val="28"/>
          <w:szCs w:val="28"/>
        </w:rPr>
        <w:t>заявлением</w:t>
      </w:r>
      <w:r w:rsidR="001677D4">
        <w:rPr>
          <w:sz w:val="28"/>
          <w:szCs w:val="28"/>
        </w:rPr>
        <w:t xml:space="preserve"> (</w:t>
      </w:r>
      <w:proofErr w:type="spellStart"/>
      <w:r w:rsidR="00091A23">
        <w:rPr>
          <w:sz w:val="28"/>
          <w:szCs w:val="28"/>
        </w:rPr>
        <w:t>вх</w:t>
      </w:r>
      <w:proofErr w:type="spellEnd"/>
      <w:r w:rsidR="00091A23">
        <w:rPr>
          <w:sz w:val="28"/>
          <w:szCs w:val="28"/>
        </w:rPr>
        <w:t>.</w:t>
      </w:r>
      <w:proofErr w:type="gramEnd"/>
      <w:r w:rsidR="00091A23">
        <w:rPr>
          <w:sz w:val="28"/>
          <w:szCs w:val="28"/>
        </w:rPr>
        <w:t xml:space="preserve"> №</w:t>
      </w:r>
      <w:r w:rsidR="0053434A">
        <w:rPr>
          <w:sz w:val="28"/>
          <w:szCs w:val="28"/>
        </w:rPr>
        <w:t xml:space="preserve"> </w:t>
      </w:r>
      <w:proofErr w:type="gramStart"/>
      <w:r w:rsidR="0053434A">
        <w:rPr>
          <w:sz w:val="28"/>
          <w:szCs w:val="28"/>
        </w:rPr>
        <w:t>Дз-1751</w:t>
      </w:r>
      <w:r w:rsidR="001677D4">
        <w:rPr>
          <w:sz w:val="28"/>
          <w:szCs w:val="28"/>
        </w:rPr>
        <w:t xml:space="preserve"> </w:t>
      </w:r>
      <w:r w:rsidR="006E775E" w:rsidRPr="008F201B">
        <w:rPr>
          <w:sz w:val="28"/>
          <w:szCs w:val="28"/>
        </w:rPr>
        <w:t>от</w:t>
      </w:r>
      <w:r w:rsidR="001677D4">
        <w:rPr>
          <w:sz w:val="28"/>
          <w:szCs w:val="28"/>
        </w:rPr>
        <w:t xml:space="preserve"> 13</w:t>
      </w:r>
      <w:r w:rsidR="00091A23">
        <w:rPr>
          <w:sz w:val="28"/>
          <w:szCs w:val="28"/>
        </w:rPr>
        <w:t>.12</w:t>
      </w:r>
      <w:r w:rsidR="006E775E">
        <w:rPr>
          <w:sz w:val="28"/>
          <w:szCs w:val="28"/>
        </w:rPr>
        <w:t>.2016</w:t>
      </w:r>
      <w:r w:rsidR="00722079">
        <w:rPr>
          <w:sz w:val="28"/>
          <w:szCs w:val="28"/>
        </w:rPr>
        <w:t>)</w:t>
      </w:r>
      <w:r w:rsidRPr="008F201B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  <w:proofErr w:type="gramEnd"/>
    </w:p>
    <w:p w:rsidR="00127D78" w:rsidRPr="008F201B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8F201B">
        <w:rPr>
          <w:sz w:val="28"/>
          <w:szCs w:val="28"/>
        </w:rPr>
        <w:t>RU</w:t>
      </w:r>
      <w:r w:rsidRPr="008F201B">
        <w:rPr>
          <w:sz w:val="28"/>
          <w:szCs w:val="28"/>
          <w:lang w:val="ru-RU"/>
        </w:rPr>
        <w:t xml:space="preserve"> 56308</w:t>
      </w:r>
      <w:r w:rsidR="0053434A">
        <w:rPr>
          <w:sz w:val="28"/>
          <w:szCs w:val="28"/>
          <w:lang w:val="ru-RU"/>
        </w:rPr>
        <w:t>000-1115</w:t>
      </w:r>
      <w:r w:rsidR="009E7EB6" w:rsidRPr="008F201B">
        <w:rPr>
          <w:sz w:val="28"/>
          <w:szCs w:val="28"/>
          <w:lang w:val="ru-RU"/>
        </w:rPr>
        <w:t xml:space="preserve"> </w:t>
      </w:r>
      <w:r w:rsidRPr="008F201B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53434A">
        <w:rPr>
          <w:sz w:val="28"/>
          <w:szCs w:val="28"/>
          <w:lang w:val="ru-RU"/>
        </w:rPr>
        <w:t>56:30:1402001:65</w:t>
      </w:r>
      <w:r w:rsidRPr="008F201B">
        <w:rPr>
          <w:sz w:val="28"/>
          <w:szCs w:val="28"/>
          <w:lang w:val="ru-RU"/>
        </w:rPr>
        <w:t>, категория земель: земли населенных пунктов, разрешенное использование земельного                         участка:</w:t>
      </w:r>
      <w:r w:rsidR="00C27ABD">
        <w:rPr>
          <w:sz w:val="28"/>
          <w:szCs w:val="28"/>
          <w:lang w:val="ru-RU"/>
        </w:rPr>
        <w:t xml:space="preserve"> </w:t>
      </w:r>
      <w:r w:rsidR="008C5A6C">
        <w:rPr>
          <w:sz w:val="28"/>
          <w:szCs w:val="28"/>
          <w:lang w:val="ru-RU"/>
        </w:rPr>
        <w:t>для ведения личного подсобного хозяйства</w:t>
      </w:r>
      <w:r w:rsidRPr="008F201B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 w:rsidRPr="008F201B">
        <w:rPr>
          <w:spacing w:val="-1"/>
          <w:sz w:val="28"/>
          <w:szCs w:val="28"/>
          <w:lang w:val="ru-RU"/>
        </w:rPr>
        <w:t>,</w:t>
      </w:r>
      <w:r w:rsidR="00722079">
        <w:rPr>
          <w:spacing w:val="-1"/>
          <w:sz w:val="28"/>
          <w:szCs w:val="28"/>
          <w:lang w:val="ru-RU"/>
        </w:rPr>
        <w:t xml:space="preserve"> С</w:t>
      </w:r>
      <w:r w:rsidR="00091A23">
        <w:rPr>
          <w:spacing w:val="-1"/>
          <w:sz w:val="28"/>
          <w:szCs w:val="28"/>
          <w:lang w:val="ru-RU"/>
        </w:rPr>
        <w:t>орочинск</w:t>
      </w:r>
      <w:r w:rsidR="00C27ABD">
        <w:rPr>
          <w:spacing w:val="-1"/>
          <w:sz w:val="28"/>
          <w:szCs w:val="28"/>
          <w:lang w:val="ru-RU"/>
        </w:rPr>
        <w:t>ий городской округ, пос. Октяб</w:t>
      </w:r>
      <w:r w:rsidR="0053434A">
        <w:rPr>
          <w:spacing w:val="-1"/>
          <w:sz w:val="28"/>
          <w:szCs w:val="28"/>
          <w:lang w:val="ru-RU"/>
        </w:rPr>
        <w:t>рьский, ул. Крестьянская, 10</w:t>
      </w:r>
    </w:p>
    <w:p w:rsidR="00873336" w:rsidRPr="008F201B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E775E" w:rsidRPr="00415032" w:rsidRDefault="006E775E" w:rsidP="006E775E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6E775E" w:rsidRPr="00415032" w:rsidRDefault="006E775E" w:rsidP="006E775E">
      <w:pPr>
        <w:jc w:val="both"/>
        <w:rPr>
          <w:spacing w:val="-1"/>
          <w:sz w:val="28"/>
          <w:szCs w:val="28"/>
        </w:rPr>
      </w:pPr>
    </w:p>
    <w:p w:rsidR="00873336" w:rsidRPr="008F201B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8F201B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4754F6"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38084E" w:rsidRDefault="0038084E" w:rsidP="00657333">
      <w:pPr>
        <w:rPr>
          <w:sz w:val="28"/>
          <w:szCs w:val="28"/>
        </w:rPr>
      </w:pPr>
    </w:p>
    <w:p w:rsidR="0038084E" w:rsidRDefault="0038084E" w:rsidP="00657333">
      <w:pPr>
        <w:rPr>
          <w:sz w:val="28"/>
          <w:szCs w:val="28"/>
        </w:rPr>
      </w:pPr>
    </w:p>
    <w:p w:rsidR="0038084E" w:rsidRPr="008F201B" w:rsidRDefault="003D215A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127000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75E" w:rsidRPr="00415032" w:rsidRDefault="006E775E" w:rsidP="006E775E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6E775E" w:rsidRPr="00415032" w:rsidRDefault="006E775E" w:rsidP="006E775E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6E775E" w:rsidRPr="00415032" w:rsidRDefault="006E775E" w:rsidP="006E775E">
      <w:pPr>
        <w:jc w:val="both"/>
        <w:rPr>
          <w:sz w:val="28"/>
          <w:szCs w:val="28"/>
        </w:rPr>
      </w:pPr>
    </w:p>
    <w:p w:rsidR="006E775E" w:rsidRPr="00415032" w:rsidRDefault="006E775E" w:rsidP="006E775E">
      <w:pPr>
        <w:jc w:val="both"/>
        <w:rPr>
          <w:sz w:val="28"/>
          <w:szCs w:val="28"/>
        </w:rPr>
      </w:pPr>
    </w:p>
    <w:p w:rsidR="006E775E" w:rsidRPr="00452598" w:rsidRDefault="006E775E" w:rsidP="006E775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F52C53" w:rsidRDefault="006E775E" w:rsidP="005D3CFE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9A0A6D">
        <w:t>Разослано: в дело, прокуратуре, Управление архитектуры, заявителю,</w:t>
      </w:r>
      <w:r>
        <w:t xml:space="preserve"> Кузнецову В.Г.</w:t>
      </w:r>
    </w:p>
    <w:sectPr w:rsidR="00734401" w:rsidRPr="00F52C53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DB" w:rsidRDefault="00DB52DB" w:rsidP="003D61B3">
      <w:r>
        <w:separator/>
      </w:r>
    </w:p>
  </w:endnote>
  <w:endnote w:type="continuationSeparator" w:id="0">
    <w:p w:rsidR="00DB52DB" w:rsidRDefault="00DB52DB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DB" w:rsidRDefault="00DB52DB" w:rsidP="003D61B3">
      <w:r>
        <w:separator/>
      </w:r>
    </w:p>
  </w:footnote>
  <w:footnote w:type="continuationSeparator" w:id="0">
    <w:p w:rsidR="00DB52DB" w:rsidRDefault="00DB52DB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71F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1A23"/>
    <w:rsid w:val="000948FC"/>
    <w:rsid w:val="000964F4"/>
    <w:rsid w:val="000B5CC9"/>
    <w:rsid w:val="000B61AD"/>
    <w:rsid w:val="000C153F"/>
    <w:rsid w:val="000C1BC0"/>
    <w:rsid w:val="000C28F5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677D4"/>
    <w:rsid w:val="00173C93"/>
    <w:rsid w:val="00174C14"/>
    <w:rsid w:val="00183EF3"/>
    <w:rsid w:val="00185DCA"/>
    <w:rsid w:val="00187E08"/>
    <w:rsid w:val="00190FD1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25E7"/>
    <w:rsid w:val="002C437E"/>
    <w:rsid w:val="002C4C58"/>
    <w:rsid w:val="002D1FBA"/>
    <w:rsid w:val="002E0C7C"/>
    <w:rsid w:val="002E0E9A"/>
    <w:rsid w:val="002E24ED"/>
    <w:rsid w:val="002F0986"/>
    <w:rsid w:val="002F148C"/>
    <w:rsid w:val="002F40DF"/>
    <w:rsid w:val="002F54B0"/>
    <w:rsid w:val="002F588D"/>
    <w:rsid w:val="00302ACD"/>
    <w:rsid w:val="003041D2"/>
    <w:rsid w:val="00305A98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1354"/>
    <w:rsid w:val="0036627A"/>
    <w:rsid w:val="00371394"/>
    <w:rsid w:val="0038084E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215A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E7E8C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54F6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434A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3CFE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E775E"/>
    <w:rsid w:val="006F35AE"/>
    <w:rsid w:val="006F4F13"/>
    <w:rsid w:val="006F6495"/>
    <w:rsid w:val="00705307"/>
    <w:rsid w:val="00705BFC"/>
    <w:rsid w:val="00706A1E"/>
    <w:rsid w:val="007131A6"/>
    <w:rsid w:val="00714669"/>
    <w:rsid w:val="0071671C"/>
    <w:rsid w:val="007174B6"/>
    <w:rsid w:val="00722079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2478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C5A6C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2A29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380E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BF6B84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27ABD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CF4706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52DB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2605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966F6"/>
    <w:rsid w:val="00FC35A2"/>
    <w:rsid w:val="00FC498F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E23D-4A5B-40A2-A448-E16DE6F4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2016-12-26T05:22:00Z</cp:lastPrinted>
  <dcterms:created xsi:type="dcterms:W3CDTF">2017-01-19T10:24:00Z</dcterms:created>
  <dcterms:modified xsi:type="dcterms:W3CDTF">2017-01-19T10:24:00Z</dcterms:modified>
</cp:coreProperties>
</file>