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21B" w:rsidRDefault="00040564" w:rsidP="00F7421B">
      <w:pPr>
        <w:pStyle w:val="1"/>
        <w:ind w:right="-2"/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  <w:szCs w:val="28"/>
        </w:rPr>
        <w:t xml:space="preserve">    </w:t>
      </w:r>
      <w:r w:rsidR="0044312F" w:rsidRPr="00F7421B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F7421B" w:rsidTr="00040564">
        <w:trPr>
          <w:trHeight w:hRule="exact" w:val="1381"/>
        </w:trPr>
        <w:tc>
          <w:tcPr>
            <w:tcW w:w="94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421B" w:rsidRPr="00BA33E1" w:rsidRDefault="00040564" w:rsidP="000D1E63">
            <w:pPr>
              <w:pStyle w:val="5"/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7421B" w:rsidRPr="00BA33E1">
              <w:rPr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F7421B" w:rsidRDefault="00F7421B" w:rsidP="000D1E63">
            <w:pPr>
              <w:pStyle w:val="8"/>
              <w:ind w:right="-2"/>
              <w:rPr>
                <w:sz w:val="26"/>
              </w:rPr>
            </w:pPr>
          </w:p>
          <w:p w:rsidR="00F7421B" w:rsidRPr="00040564" w:rsidRDefault="004E7194" w:rsidP="00040564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Р</w:t>
            </w:r>
            <w:r w:rsidR="000662D5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="000662D5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0662D5">
              <w:rPr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 w:rsidR="000662D5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="000662D5">
              <w:rPr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 w:rsidR="000662D5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="000662D5">
              <w:rPr>
                <w:sz w:val="28"/>
              </w:rPr>
              <w:t xml:space="preserve"> </w:t>
            </w:r>
            <w:r>
              <w:rPr>
                <w:sz w:val="28"/>
              </w:rPr>
              <w:t>Ж</w:t>
            </w:r>
            <w:r w:rsidR="000662D5">
              <w:rPr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 w:rsidR="000662D5">
              <w:rPr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 w:rsidR="000662D5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0662D5">
              <w:rPr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</w:p>
        </w:tc>
      </w:tr>
    </w:tbl>
    <w:p w:rsidR="00F7421B" w:rsidRDefault="00A10943" w:rsidP="00A10943">
      <w:pPr>
        <w:pStyle w:val="21"/>
        <w:ind w:right="425" w:firstLine="14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15.06.2016 № 701-р</w:t>
      </w:r>
    </w:p>
    <w:p w:rsidR="00A10943" w:rsidRDefault="00A10943" w:rsidP="00A10943">
      <w:pPr>
        <w:pStyle w:val="21"/>
        <w:ind w:right="425" w:firstLine="1418"/>
        <w:rPr>
          <w:sz w:val="28"/>
          <w:szCs w:val="28"/>
          <w:lang w:val="ru-RU"/>
        </w:rPr>
      </w:pPr>
    </w:p>
    <w:tbl>
      <w:tblPr>
        <w:tblW w:w="10314" w:type="dxa"/>
        <w:tblInd w:w="1242" w:type="dxa"/>
        <w:tblLook w:val="04A0" w:firstRow="1" w:lastRow="0" w:firstColumn="1" w:lastColumn="0" w:noHBand="0" w:noVBand="1"/>
      </w:tblPr>
      <w:tblGrid>
        <w:gridCol w:w="4819"/>
        <w:gridCol w:w="5495"/>
      </w:tblGrid>
      <w:tr w:rsidR="00254705" w:rsidRPr="00254705" w:rsidTr="00072463">
        <w:tc>
          <w:tcPr>
            <w:tcW w:w="4819" w:type="dxa"/>
          </w:tcPr>
          <w:p w:rsidR="00254705" w:rsidRPr="00254705" w:rsidRDefault="00254705" w:rsidP="000662D5">
            <w:pPr>
              <w:ind w:right="425"/>
              <w:jc w:val="both"/>
              <w:rPr>
                <w:sz w:val="28"/>
                <w:szCs w:val="28"/>
              </w:rPr>
            </w:pPr>
            <w:r w:rsidRPr="00254705">
              <w:rPr>
                <w:sz w:val="28"/>
                <w:szCs w:val="28"/>
              </w:rPr>
              <w:t xml:space="preserve">О подготовке и проведении </w:t>
            </w:r>
            <w:r w:rsidR="00ED3BB7">
              <w:rPr>
                <w:sz w:val="28"/>
                <w:szCs w:val="28"/>
              </w:rPr>
              <w:t>бала выпускников «Золотая молодёжь» в Сорочинском городском округе</w:t>
            </w:r>
            <w:r w:rsidR="00F7421B">
              <w:rPr>
                <w:sz w:val="28"/>
                <w:szCs w:val="28"/>
              </w:rPr>
              <w:t xml:space="preserve"> в 2016</w:t>
            </w:r>
            <w:r w:rsidRPr="00254705">
              <w:rPr>
                <w:sz w:val="28"/>
                <w:szCs w:val="28"/>
              </w:rPr>
              <w:t xml:space="preserve"> году.</w:t>
            </w:r>
          </w:p>
          <w:p w:rsidR="00254705" w:rsidRPr="00254705" w:rsidRDefault="00254705" w:rsidP="00254705">
            <w:pPr>
              <w:pStyle w:val="21"/>
              <w:ind w:right="425"/>
              <w:rPr>
                <w:sz w:val="28"/>
                <w:szCs w:val="28"/>
                <w:lang w:val="ru-RU"/>
              </w:rPr>
            </w:pPr>
          </w:p>
        </w:tc>
        <w:tc>
          <w:tcPr>
            <w:tcW w:w="5495" w:type="dxa"/>
          </w:tcPr>
          <w:p w:rsidR="00254705" w:rsidRPr="00254705" w:rsidRDefault="00254705" w:rsidP="00254705">
            <w:pPr>
              <w:pStyle w:val="21"/>
              <w:ind w:right="425"/>
              <w:rPr>
                <w:sz w:val="28"/>
                <w:szCs w:val="28"/>
                <w:lang w:val="ru-RU"/>
              </w:rPr>
            </w:pPr>
          </w:p>
        </w:tc>
      </w:tr>
    </w:tbl>
    <w:p w:rsidR="00BA7EEE" w:rsidRPr="00152D98" w:rsidRDefault="00BA7EEE" w:rsidP="00254705">
      <w:pPr>
        <w:ind w:right="425"/>
        <w:rPr>
          <w:sz w:val="28"/>
          <w:szCs w:val="28"/>
        </w:rPr>
      </w:pPr>
    </w:p>
    <w:p w:rsidR="008154B0" w:rsidRPr="00152D98" w:rsidRDefault="008154B0" w:rsidP="00603C8F">
      <w:pPr>
        <w:shd w:val="clear" w:color="auto" w:fill="FFFFFF"/>
        <w:ind w:left="1134" w:right="-142"/>
        <w:jc w:val="both"/>
        <w:rPr>
          <w:sz w:val="28"/>
          <w:szCs w:val="28"/>
        </w:rPr>
      </w:pPr>
      <w:r w:rsidRPr="00152D98">
        <w:rPr>
          <w:sz w:val="28"/>
          <w:szCs w:val="28"/>
        </w:rPr>
        <w:t xml:space="preserve"> </w:t>
      </w:r>
      <w:r w:rsidRPr="00152D98">
        <w:rPr>
          <w:sz w:val="28"/>
          <w:szCs w:val="28"/>
        </w:rPr>
        <w:tab/>
      </w:r>
      <w:r w:rsidR="00423936" w:rsidRPr="00D85F1B">
        <w:rPr>
          <w:sz w:val="28"/>
          <w:szCs w:val="28"/>
        </w:rPr>
        <w:t xml:space="preserve">На основании </w:t>
      </w:r>
      <w:r w:rsidR="002561DB" w:rsidRPr="00D85F1B">
        <w:rPr>
          <w:sz w:val="28"/>
          <w:szCs w:val="28"/>
        </w:rPr>
        <w:t xml:space="preserve">плана работы </w:t>
      </w:r>
      <w:r w:rsidR="00F7421B" w:rsidRPr="00D85F1B">
        <w:rPr>
          <w:sz w:val="28"/>
          <w:szCs w:val="28"/>
        </w:rPr>
        <w:t>Управления</w:t>
      </w:r>
      <w:r w:rsidR="002561DB" w:rsidRPr="00D85F1B">
        <w:rPr>
          <w:sz w:val="28"/>
          <w:szCs w:val="28"/>
        </w:rPr>
        <w:t xml:space="preserve"> образования админис</w:t>
      </w:r>
      <w:r w:rsidR="00254705" w:rsidRPr="00D85F1B">
        <w:rPr>
          <w:sz w:val="28"/>
          <w:szCs w:val="28"/>
        </w:rPr>
        <w:t xml:space="preserve">трации </w:t>
      </w:r>
      <w:r w:rsidR="00F7421B" w:rsidRPr="00D85F1B">
        <w:rPr>
          <w:sz w:val="28"/>
          <w:szCs w:val="28"/>
        </w:rPr>
        <w:t>Сорочинского городского округа Оренбургской области на 2015</w:t>
      </w:r>
      <w:r w:rsidR="00254705" w:rsidRPr="00D85F1B">
        <w:rPr>
          <w:sz w:val="28"/>
          <w:szCs w:val="28"/>
        </w:rPr>
        <w:t xml:space="preserve"> </w:t>
      </w:r>
      <w:r w:rsidR="00BA7EEE" w:rsidRPr="00D85F1B">
        <w:rPr>
          <w:sz w:val="28"/>
          <w:szCs w:val="28"/>
        </w:rPr>
        <w:t>-</w:t>
      </w:r>
      <w:r w:rsidR="00F7421B" w:rsidRPr="00D85F1B">
        <w:rPr>
          <w:sz w:val="28"/>
          <w:szCs w:val="28"/>
        </w:rPr>
        <w:t xml:space="preserve"> 2016</w:t>
      </w:r>
      <w:r w:rsidR="00BA7EEE" w:rsidRPr="00D85F1B">
        <w:rPr>
          <w:sz w:val="28"/>
          <w:szCs w:val="28"/>
        </w:rPr>
        <w:t xml:space="preserve"> учебный год,</w:t>
      </w:r>
      <w:r w:rsidR="00BA7EEE">
        <w:rPr>
          <w:sz w:val="28"/>
          <w:szCs w:val="28"/>
        </w:rPr>
        <w:t xml:space="preserve"> </w:t>
      </w:r>
      <w:r w:rsidR="00F7421B" w:rsidRPr="00F7421B">
        <w:rPr>
          <w:sz w:val="28"/>
          <w:szCs w:val="28"/>
        </w:rPr>
        <w:t>руководствуясь статьями 32, 35, 40 Устава муниципального образования Сорочинский город</w:t>
      </w:r>
      <w:r w:rsidR="004E7194">
        <w:rPr>
          <w:sz w:val="28"/>
          <w:szCs w:val="28"/>
        </w:rPr>
        <w:t>ской округ Оренбургской области</w:t>
      </w:r>
      <w:r w:rsidR="00BA7EEE" w:rsidRPr="00F7421B">
        <w:rPr>
          <w:sz w:val="28"/>
          <w:szCs w:val="28"/>
        </w:rPr>
        <w:t>:</w:t>
      </w:r>
    </w:p>
    <w:p w:rsidR="00152D98" w:rsidRPr="00040564" w:rsidRDefault="00152D98" w:rsidP="00603C8F">
      <w:pPr>
        <w:numPr>
          <w:ilvl w:val="0"/>
          <w:numId w:val="7"/>
        </w:numPr>
        <w:ind w:left="1134" w:right="-142" w:firstLine="0"/>
        <w:jc w:val="both"/>
        <w:rPr>
          <w:color w:val="FF0000"/>
          <w:sz w:val="28"/>
          <w:szCs w:val="28"/>
        </w:rPr>
      </w:pPr>
      <w:r w:rsidRPr="00D85F1B">
        <w:rPr>
          <w:sz w:val="28"/>
          <w:szCs w:val="28"/>
        </w:rPr>
        <w:t xml:space="preserve">Провести </w:t>
      </w:r>
      <w:r w:rsidR="00C33058">
        <w:rPr>
          <w:sz w:val="28"/>
          <w:szCs w:val="28"/>
        </w:rPr>
        <w:t>бал выпускников «Золотая молодёжь»</w:t>
      </w:r>
      <w:r w:rsidR="00427ED8" w:rsidRPr="00D85F1B">
        <w:rPr>
          <w:sz w:val="28"/>
          <w:szCs w:val="28"/>
        </w:rPr>
        <w:t xml:space="preserve"> </w:t>
      </w:r>
      <w:r w:rsidR="00C33058">
        <w:rPr>
          <w:sz w:val="28"/>
          <w:szCs w:val="28"/>
        </w:rPr>
        <w:t>24</w:t>
      </w:r>
      <w:r w:rsidR="003366EF">
        <w:rPr>
          <w:sz w:val="28"/>
          <w:szCs w:val="28"/>
        </w:rPr>
        <w:t xml:space="preserve"> июня</w:t>
      </w:r>
      <w:r w:rsidR="00997183" w:rsidRPr="00D85F1B">
        <w:rPr>
          <w:sz w:val="28"/>
          <w:szCs w:val="28"/>
        </w:rPr>
        <w:t xml:space="preserve"> </w:t>
      </w:r>
      <w:r w:rsidR="00F7421B" w:rsidRPr="00D85F1B">
        <w:rPr>
          <w:sz w:val="28"/>
          <w:szCs w:val="28"/>
        </w:rPr>
        <w:t>2016</w:t>
      </w:r>
      <w:r w:rsidR="00BA7EEE" w:rsidRPr="00D85F1B">
        <w:rPr>
          <w:sz w:val="28"/>
          <w:szCs w:val="28"/>
        </w:rPr>
        <w:t xml:space="preserve"> года</w:t>
      </w:r>
      <w:r w:rsidR="00D85F1B" w:rsidRPr="00D85F1B">
        <w:rPr>
          <w:sz w:val="28"/>
          <w:szCs w:val="28"/>
        </w:rPr>
        <w:t xml:space="preserve"> </w:t>
      </w:r>
      <w:r w:rsidR="00305DC9">
        <w:rPr>
          <w:sz w:val="28"/>
          <w:szCs w:val="28"/>
        </w:rPr>
        <w:t xml:space="preserve">с 20.00 </w:t>
      </w:r>
      <w:r w:rsidR="004A1D22">
        <w:rPr>
          <w:sz w:val="28"/>
          <w:szCs w:val="28"/>
        </w:rPr>
        <w:t xml:space="preserve">до 23.00 </w:t>
      </w:r>
      <w:r w:rsidR="00305DC9">
        <w:rPr>
          <w:sz w:val="28"/>
          <w:szCs w:val="28"/>
        </w:rPr>
        <w:t xml:space="preserve">часов </w:t>
      </w:r>
      <w:r w:rsidR="00D85F1B" w:rsidRPr="00D85F1B">
        <w:rPr>
          <w:sz w:val="28"/>
          <w:szCs w:val="28"/>
        </w:rPr>
        <w:t>на</w:t>
      </w:r>
      <w:r w:rsidR="00D85F1B">
        <w:rPr>
          <w:color w:val="FF0000"/>
          <w:sz w:val="28"/>
          <w:szCs w:val="28"/>
        </w:rPr>
        <w:t xml:space="preserve"> </w:t>
      </w:r>
      <w:r w:rsidR="00C33058">
        <w:rPr>
          <w:sz w:val="28"/>
          <w:szCs w:val="28"/>
        </w:rPr>
        <w:t>центральной площади города Сорочинска</w:t>
      </w:r>
      <w:r w:rsidR="00BA7EEE" w:rsidRPr="003366EF">
        <w:rPr>
          <w:sz w:val="28"/>
          <w:szCs w:val="28"/>
        </w:rPr>
        <w:t>.</w:t>
      </w:r>
    </w:p>
    <w:p w:rsidR="00152D98" w:rsidRPr="00152D98" w:rsidRDefault="00152D98" w:rsidP="00603C8F">
      <w:pPr>
        <w:numPr>
          <w:ilvl w:val="0"/>
          <w:numId w:val="7"/>
        </w:numPr>
        <w:ind w:left="1134" w:right="-142" w:firstLine="0"/>
        <w:jc w:val="both"/>
        <w:rPr>
          <w:sz w:val="28"/>
          <w:szCs w:val="28"/>
        </w:rPr>
      </w:pPr>
      <w:r w:rsidRPr="00152D98">
        <w:rPr>
          <w:sz w:val="28"/>
          <w:szCs w:val="28"/>
        </w:rPr>
        <w:t xml:space="preserve">Утвердить: </w:t>
      </w:r>
    </w:p>
    <w:p w:rsidR="00152D98" w:rsidRPr="00152D98" w:rsidRDefault="00622CAA" w:rsidP="00603C8F">
      <w:pPr>
        <w:ind w:left="1134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152D98" w:rsidRPr="00152D98">
        <w:rPr>
          <w:sz w:val="28"/>
          <w:szCs w:val="28"/>
        </w:rPr>
        <w:t xml:space="preserve">Состав оргкомитета по подготовке и проведению </w:t>
      </w:r>
      <w:r w:rsidR="00C33058">
        <w:rPr>
          <w:sz w:val="28"/>
          <w:szCs w:val="28"/>
        </w:rPr>
        <w:t>бала выпускников «Золотая молодёжь»</w:t>
      </w:r>
      <w:r w:rsidR="00BA7EEE">
        <w:rPr>
          <w:sz w:val="28"/>
          <w:szCs w:val="28"/>
        </w:rPr>
        <w:t>, согласно приложению</w:t>
      </w:r>
      <w:r w:rsidR="00152D98" w:rsidRPr="00152D98">
        <w:rPr>
          <w:sz w:val="28"/>
          <w:szCs w:val="28"/>
        </w:rPr>
        <w:t xml:space="preserve"> </w:t>
      </w:r>
      <w:r w:rsidR="00152D98">
        <w:rPr>
          <w:sz w:val="28"/>
          <w:szCs w:val="28"/>
        </w:rPr>
        <w:t>№</w:t>
      </w:r>
      <w:r w:rsidR="00841543">
        <w:rPr>
          <w:sz w:val="28"/>
          <w:szCs w:val="28"/>
        </w:rPr>
        <w:t xml:space="preserve"> </w:t>
      </w:r>
      <w:r w:rsidR="00BA7EEE">
        <w:rPr>
          <w:sz w:val="28"/>
          <w:szCs w:val="28"/>
        </w:rPr>
        <w:t>1</w:t>
      </w:r>
      <w:r w:rsidR="00152D98" w:rsidRPr="00152D98">
        <w:rPr>
          <w:sz w:val="28"/>
          <w:szCs w:val="28"/>
        </w:rPr>
        <w:t>.</w:t>
      </w:r>
    </w:p>
    <w:p w:rsidR="00DF17E6" w:rsidRDefault="00B72CD1" w:rsidP="00603C8F">
      <w:pPr>
        <w:ind w:left="1134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52D98" w:rsidRPr="00152D98">
        <w:rPr>
          <w:sz w:val="28"/>
          <w:szCs w:val="28"/>
        </w:rPr>
        <w:t>Поручить</w:t>
      </w:r>
      <w:r w:rsidR="00DF17E6">
        <w:rPr>
          <w:sz w:val="28"/>
          <w:szCs w:val="28"/>
        </w:rPr>
        <w:t>:</w:t>
      </w:r>
    </w:p>
    <w:p w:rsidR="00152D98" w:rsidRPr="00152D98" w:rsidRDefault="00DF17E6" w:rsidP="00603C8F">
      <w:pPr>
        <w:ind w:left="1134" w:right="-142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825484">
        <w:rPr>
          <w:sz w:val="28"/>
          <w:szCs w:val="28"/>
        </w:rPr>
        <w:t xml:space="preserve"> </w:t>
      </w:r>
      <w:r w:rsidR="00F7421B">
        <w:rPr>
          <w:sz w:val="28"/>
          <w:szCs w:val="28"/>
        </w:rPr>
        <w:t>Управлению</w:t>
      </w:r>
      <w:r w:rsidR="00997183">
        <w:rPr>
          <w:sz w:val="28"/>
          <w:szCs w:val="28"/>
        </w:rPr>
        <w:t xml:space="preserve"> образования администрации </w:t>
      </w:r>
      <w:r w:rsidR="00F7421B">
        <w:rPr>
          <w:sz w:val="28"/>
          <w:szCs w:val="28"/>
        </w:rPr>
        <w:t>Сорочинского городского округа</w:t>
      </w:r>
      <w:r w:rsidR="00841543">
        <w:rPr>
          <w:sz w:val="28"/>
          <w:szCs w:val="28"/>
        </w:rPr>
        <w:t xml:space="preserve"> Оренбургской области (Федорова </w:t>
      </w:r>
      <w:r w:rsidR="0009646A">
        <w:rPr>
          <w:sz w:val="28"/>
          <w:szCs w:val="28"/>
        </w:rPr>
        <w:t>Т.</w:t>
      </w:r>
      <w:r w:rsidR="00B72CD1">
        <w:rPr>
          <w:sz w:val="28"/>
          <w:szCs w:val="28"/>
        </w:rPr>
        <w:t>В.</w:t>
      </w:r>
      <w:r w:rsidR="00841543">
        <w:rPr>
          <w:sz w:val="28"/>
          <w:szCs w:val="28"/>
        </w:rPr>
        <w:t>)</w:t>
      </w:r>
      <w:r w:rsidR="00152D98" w:rsidRPr="00152D98">
        <w:rPr>
          <w:sz w:val="28"/>
          <w:szCs w:val="28"/>
        </w:rPr>
        <w:t xml:space="preserve"> организовать проведение </w:t>
      </w:r>
      <w:r w:rsidR="00C33058">
        <w:rPr>
          <w:sz w:val="28"/>
          <w:szCs w:val="28"/>
        </w:rPr>
        <w:t>бала выпускников «Золотая молодёжь»</w:t>
      </w:r>
      <w:r w:rsidR="00152D98" w:rsidRPr="00152D98">
        <w:rPr>
          <w:sz w:val="28"/>
          <w:szCs w:val="28"/>
        </w:rPr>
        <w:t>.</w:t>
      </w:r>
    </w:p>
    <w:p w:rsidR="004146D8" w:rsidRDefault="00BF38CB" w:rsidP="00603C8F">
      <w:pPr>
        <w:pStyle w:val="21"/>
        <w:ind w:left="1134" w:righ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152D98" w:rsidRPr="008C2F5A">
        <w:rPr>
          <w:sz w:val="28"/>
          <w:szCs w:val="28"/>
          <w:lang w:val="ru-RU"/>
        </w:rPr>
        <w:t>Рекомендовать</w:t>
      </w:r>
      <w:r w:rsidR="004146D8">
        <w:rPr>
          <w:sz w:val="28"/>
          <w:szCs w:val="28"/>
          <w:lang w:val="ru-RU"/>
        </w:rPr>
        <w:t>:</w:t>
      </w:r>
    </w:p>
    <w:p w:rsidR="00C33058" w:rsidRDefault="00BF38CB" w:rsidP="00603C8F">
      <w:pPr>
        <w:pStyle w:val="21"/>
        <w:tabs>
          <w:tab w:val="num" w:pos="709"/>
        </w:tabs>
        <w:ind w:left="1134" w:righ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4146D8">
        <w:rPr>
          <w:sz w:val="28"/>
          <w:szCs w:val="28"/>
          <w:lang w:val="ru-RU"/>
        </w:rPr>
        <w:t>.1.</w:t>
      </w:r>
      <w:r w:rsidR="00152D98" w:rsidRPr="008C2F5A">
        <w:rPr>
          <w:sz w:val="28"/>
          <w:szCs w:val="28"/>
          <w:lang w:val="ru-RU"/>
        </w:rPr>
        <w:t xml:space="preserve"> </w:t>
      </w:r>
      <w:r w:rsidR="00C33058">
        <w:rPr>
          <w:sz w:val="28"/>
          <w:szCs w:val="28"/>
          <w:lang w:val="ru-RU"/>
        </w:rPr>
        <w:t>Начальнику Отделу М</w:t>
      </w:r>
      <w:r w:rsidR="00F7421B" w:rsidRPr="008C2F5A">
        <w:rPr>
          <w:sz w:val="28"/>
          <w:szCs w:val="28"/>
          <w:lang w:val="ru-RU"/>
        </w:rPr>
        <w:t>ВД РФ</w:t>
      </w:r>
      <w:r w:rsidR="00F7421B">
        <w:rPr>
          <w:sz w:val="28"/>
          <w:szCs w:val="28"/>
          <w:lang w:val="ru-RU"/>
        </w:rPr>
        <w:t xml:space="preserve"> по Сорочинскому городскому округу</w:t>
      </w:r>
      <w:r w:rsidR="00F7421B" w:rsidRPr="009B3500">
        <w:rPr>
          <w:sz w:val="28"/>
          <w:szCs w:val="28"/>
          <w:lang w:val="ru-RU"/>
        </w:rPr>
        <w:t xml:space="preserve"> </w:t>
      </w:r>
      <w:r w:rsidR="00F7421B">
        <w:rPr>
          <w:sz w:val="28"/>
          <w:szCs w:val="28"/>
          <w:lang w:val="ru-RU"/>
        </w:rPr>
        <w:t>(Ганичкин</w:t>
      </w:r>
      <w:r w:rsidR="00F7421B" w:rsidRPr="009B3500">
        <w:rPr>
          <w:sz w:val="28"/>
          <w:szCs w:val="28"/>
          <w:lang w:val="ru-RU"/>
        </w:rPr>
        <w:t xml:space="preserve"> А. А.</w:t>
      </w:r>
      <w:r w:rsidR="00F7421B">
        <w:rPr>
          <w:sz w:val="28"/>
          <w:szCs w:val="28"/>
          <w:lang w:val="ru-RU"/>
        </w:rPr>
        <w:t>)</w:t>
      </w:r>
      <w:r w:rsidR="00C33058">
        <w:rPr>
          <w:sz w:val="28"/>
          <w:szCs w:val="28"/>
          <w:lang w:val="ru-RU"/>
        </w:rPr>
        <w:t>:</w:t>
      </w:r>
    </w:p>
    <w:p w:rsidR="00152D98" w:rsidRDefault="00C33058" w:rsidP="00603C8F">
      <w:pPr>
        <w:pStyle w:val="21"/>
        <w:tabs>
          <w:tab w:val="num" w:pos="709"/>
        </w:tabs>
        <w:ind w:left="1134" w:righ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4.1.1. Реализовать комплекс мероприятий по охране правопорядка, по антитеррористическому обеспечению, ограничению движения транспорта </w:t>
      </w:r>
      <w:r w:rsidR="00305DC9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во время проведения праздничного мероприятия</w:t>
      </w:r>
      <w:r w:rsidR="00B72CD1">
        <w:rPr>
          <w:sz w:val="28"/>
          <w:szCs w:val="28"/>
          <w:lang w:val="ru-RU"/>
        </w:rPr>
        <w:t>.</w:t>
      </w:r>
    </w:p>
    <w:p w:rsidR="00305DC9" w:rsidRDefault="00305DC9" w:rsidP="00603C8F">
      <w:pPr>
        <w:pStyle w:val="21"/>
        <w:tabs>
          <w:tab w:val="num" w:pos="709"/>
        </w:tabs>
        <w:ind w:left="1134" w:righ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4.1.2. Обеспечить контроль за исполнением предприятиями торговли и индивидуальными предпринимателями Федерального закона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во время проведения праздничного мероприятия. </w:t>
      </w:r>
    </w:p>
    <w:p w:rsidR="00305DC9" w:rsidRDefault="00305DC9" w:rsidP="00305DC9">
      <w:pPr>
        <w:pStyle w:val="21"/>
        <w:ind w:left="1134" w:righ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 </w:t>
      </w:r>
      <w:r w:rsidRPr="00102A07">
        <w:rPr>
          <w:sz w:val="28"/>
          <w:szCs w:val="28"/>
          <w:lang w:val="ru-RU"/>
        </w:rPr>
        <w:t>40 ПСЧ по охране города Сорочинска ФГКУ «10 отряд ФПС по Оренбургской области»</w:t>
      </w:r>
      <w:r w:rsidRPr="00955001">
        <w:rPr>
          <w:sz w:val="28"/>
          <w:szCs w:val="28"/>
          <w:lang w:val="ru-RU"/>
        </w:rPr>
        <w:t xml:space="preserve"> (Мустаев Р. А.)</w:t>
      </w:r>
      <w:r>
        <w:rPr>
          <w:sz w:val="28"/>
          <w:szCs w:val="28"/>
          <w:lang w:val="ru-RU"/>
        </w:rPr>
        <w:t xml:space="preserve"> обеспечить оперативное реагирование на возможные чрезвычайные ситуации во время проведения праздничного мероприятия.</w:t>
      </w:r>
    </w:p>
    <w:p w:rsidR="00305DC9" w:rsidRDefault="00305DC9" w:rsidP="00603C8F">
      <w:pPr>
        <w:pStyle w:val="21"/>
        <w:tabs>
          <w:tab w:val="num" w:pos="709"/>
        </w:tabs>
        <w:ind w:left="1134" w:righ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4.3. Государственному бюджетному учреждению здравоохранения «Городская больница» города Сорочинска (Таскин В. Н.) обеспечить оперативное </w:t>
      </w:r>
      <w:r>
        <w:rPr>
          <w:sz w:val="28"/>
          <w:szCs w:val="28"/>
          <w:lang w:val="ru-RU"/>
        </w:rPr>
        <w:lastRenderedPageBreak/>
        <w:t>реагирование на возможные чрезвычайные ситуации во время проведения праздничного мероприятия.</w:t>
      </w:r>
    </w:p>
    <w:p w:rsidR="00305DC9" w:rsidRDefault="00305DC9" w:rsidP="00603C8F">
      <w:pPr>
        <w:pStyle w:val="21"/>
        <w:tabs>
          <w:tab w:val="num" w:pos="709"/>
        </w:tabs>
        <w:ind w:left="1134" w:righ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4.4. Юго</w:t>
      </w:r>
      <w:r w:rsidR="007F58EC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Западному территориальному отдела Управления Федеральной службы по надзору в сфере защиты прав потребителей и благополучия человека по Оренбургской области (Невлер Г. А.) дать разъяснения по правилам торговли, осуществлять контроль за качеством товаров (услуг) и соблюдением правил продажи и оказания услуг во время проведения праздничного мероприятия.</w:t>
      </w:r>
    </w:p>
    <w:p w:rsidR="00305DC9" w:rsidRDefault="00305DC9" w:rsidP="00603C8F">
      <w:pPr>
        <w:pStyle w:val="21"/>
        <w:tabs>
          <w:tab w:val="num" w:pos="709"/>
        </w:tabs>
        <w:ind w:left="1134" w:righ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4.5. Отделу надзорной деятельности по Сорочинскому городскому округу ГУ МЧС России по Оренбургской области (Торопчин В. А.) обеспечить контроль за соблюдением правил пожарной безопасности во время проведения мероприятий.</w:t>
      </w:r>
    </w:p>
    <w:p w:rsidR="00305DC9" w:rsidRDefault="00305DC9" w:rsidP="00603C8F">
      <w:pPr>
        <w:pStyle w:val="21"/>
        <w:tabs>
          <w:tab w:val="num" w:pos="709"/>
        </w:tabs>
        <w:ind w:left="1134" w:righ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4.6. </w:t>
      </w:r>
      <w:r w:rsidR="00D20FFC">
        <w:rPr>
          <w:sz w:val="28"/>
          <w:szCs w:val="28"/>
          <w:lang w:val="ru-RU"/>
        </w:rPr>
        <w:t xml:space="preserve">ООО «Лидер» (Фильченко А. А.) обеспечить возможность подключения звукового и другого оборудования, располагаемого на центральной площади, к источникам питания требуемой мощность во время проведения мероприятия. </w:t>
      </w:r>
    </w:p>
    <w:p w:rsidR="001D7F3C" w:rsidRPr="00841543" w:rsidRDefault="00BF38CB" w:rsidP="00603C8F">
      <w:pPr>
        <w:tabs>
          <w:tab w:val="left" w:pos="2534"/>
        </w:tabs>
        <w:ind w:left="1134" w:right="-1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0FFC">
        <w:rPr>
          <w:sz w:val="28"/>
          <w:szCs w:val="28"/>
        </w:rPr>
        <w:t>.7</w:t>
      </w:r>
      <w:r w:rsidR="004146D8" w:rsidRPr="00841543">
        <w:rPr>
          <w:sz w:val="28"/>
          <w:szCs w:val="28"/>
        </w:rPr>
        <w:t xml:space="preserve">. </w:t>
      </w:r>
      <w:r w:rsidR="000D1E63">
        <w:rPr>
          <w:sz w:val="28"/>
          <w:szCs w:val="28"/>
        </w:rPr>
        <w:t>С</w:t>
      </w:r>
      <w:r w:rsidR="000D1E63" w:rsidRPr="009B3500">
        <w:rPr>
          <w:sz w:val="28"/>
          <w:szCs w:val="28"/>
        </w:rPr>
        <w:t xml:space="preserve">редствам массовой информации – </w:t>
      </w:r>
      <w:r w:rsidR="000D1E63">
        <w:rPr>
          <w:sz w:val="28"/>
          <w:szCs w:val="28"/>
        </w:rPr>
        <w:t>ГУП «РИД»</w:t>
      </w:r>
      <w:r w:rsidR="000D1E63" w:rsidRPr="009B3500">
        <w:rPr>
          <w:sz w:val="28"/>
          <w:szCs w:val="28"/>
        </w:rPr>
        <w:t xml:space="preserve"> «Сорочинский вестник» (</w:t>
      </w:r>
      <w:r w:rsidR="000D1E63">
        <w:rPr>
          <w:sz w:val="28"/>
          <w:szCs w:val="28"/>
        </w:rPr>
        <w:t>Шагалин Ю. Ю.</w:t>
      </w:r>
      <w:r w:rsidR="000D1E63" w:rsidRPr="009B3500">
        <w:rPr>
          <w:sz w:val="28"/>
          <w:szCs w:val="28"/>
        </w:rPr>
        <w:t>),</w:t>
      </w:r>
      <w:r w:rsidR="000D1E63" w:rsidRPr="00FF2685">
        <w:rPr>
          <w:color w:val="FF0000"/>
          <w:sz w:val="28"/>
          <w:szCs w:val="28"/>
        </w:rPr>
        <w:t xml:space="preserve"> </w:t>
      </w:r>
      <w:r w:rsidR="000D1E63" w:rsidRPr="008E7368">
        <w:rPr>
          <w:sz w:val="28"/>
          <w:szCs w:val="28"/>
        </w:rPr>
        <w:t>ООО «</w:t>
      </w:r>
      <w:r w:rsidR="000D1E63">
        <w:rPr>
          <w:sz w:val="28"/>
          <w:szCs w:val="28"/>
        </w:rPr>
        <w:t>РТ</w:t>
      </w:r>
      <w:r w:rsidR="000D1E63" w:rsidRPr="008E7368">
        <w:rPr>
          <w:sz w:val="28"/>
          <w:szCs w:val="28"/>
        </w:rPr>
        <w:t xml:space="preserve"> «Веста» (</w:t>
      </w:r>
      <w:r w:rsidR="000D1E63">
        <w:rPr>
          <w:sz w:val="28"/>
          <w:szCs w:val="28"/>
        </w:rPr>
        <w:t>Жильцова Т. А.</w:t>
      </w:r>
      <w:r w:rsidR="000D1E63" w:rsidRPr="008E7368">
        <w:rPr>
          <w:sz w:val="28"/>
          <w:szCs w:val="28"/>
        </w:rPr>
        <w:t>)</w:t>
      </w:r>
      <w:r w:rsidR="000D1E63">
        <w:rPr>
          <w:sz w:val="28"/>
          <w:szCs w:val="28"/>
        </w:rPr>
        <w:t xml:space="preserve"> </w:t>
      </w:r>
      <w:r w:rsidR="00841543">
        <w:rPr>
          <w:sz w:val="28"/>
          <w:szCs w:val="28"/>
        </w:rPr>
        <w:t xml:space="preserve"> </w:t>
      </w:r>
      <w:r w:rsidR="004146D8" w:rsidRPr="00841543">
        <w:rPr>
          <w:sz w:val="28"/>
          <w:szCs w:val="28"/>
        </w:rPr>
        <w:t xml:space="preserve">обеспечить освещение </w:t>
      </w:r>
      <w:r w:rsidR="00D20FFC">
        <w:rPr>
          <w:sz w:val="28"/>
          <w:szCs w:val="28"/>
        </w:rPr>
        <w:t>бала выпускников «Золотая молодёжь»</w:t>
      </w:r>
      <w:r w:rsidR="004146D8" w:rsidRPr="00841543">
        <w:rPr>
          <w:sz w:val="28"/>
          <w:szCs w:val="28"/>
        </w:rPr>
        <w:t>.</w:t>
      </w:r>
    </w:p>
    <w:p w:rsidR="00152D98" w:rsidRPr="00423936" w:rsidRDefault="00BF38CB" w:rsidP="00603C8F">
      <w:pPr>
        <w:ind w:left="1134" w:right="-14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1936">
        <w:rPr>
          <w:sz w:val="28"/>
          <w:szCs w:val="28"/>
        </w:rPr>
        <w:t>.</w:t>
      </w:r>
      <w:r w:rsidR="00DA436F">
        <w:rPr>
          <w:sz w:val="28"/>
          <w:szCs w:val="28"/>
        </w:rPr>
        <w:t xml:space="preserve"> </w:t>
      </w:r>
      <w:r w:rsidR="00152D98" w:rsidRPr="00423936">
        <w:rPr>
          <w:sz w:val="28"/>
          <w:szCs w:val="28"/>
        </w:rPr>
        <w:t xml:space="preserve">Контроль за исполнением данного </w:t>
      </w:r>
      <w:r w:rsidR="000D1E63">
        <w:rPr>
          <w:sz w:val="28"/>
          <w:szCs w:val="28"/>
        </w:rPr>
        <w:t>распоряжения</w:t>
      </w:r>
      <w:r w:rsidR="00152D98" w:rsidRPr="00423936">
        <w:rPr>
          <w:sz w:val="28"/>
          <w:szCs w:val="28"/>
        </w:rPr>
        <w:t xml:space="preserve"> возложить на начальника </w:t>
      </w:r>
      <w:r w:rsidR="000D1E63">
        <w:rPr>
          <w:sz w:val="28"/>
          <w:szCs w:val="28"/>
        </w:rPr>
        <w:t>Управления</w:t>
      </w:r>
      <w:r w:rsidR="00152D98">
        <w:rPr>
          <w:sz w:val="28"/>
          <w:szCs w:val="28"/>
        </w:rPr>
        <w:t xml:space="preserve"> образования администрации </w:t>
      </w:r>
      <w:r w:rsidR="000D1E63">
        <w:rPr>
          <w:sz w:val="28"/>
          <w:szCs w:val="28"/>
        </w:rPr>
        <w:t>Сорочинского городского округа</w:t>
      </w:r>
      <w:r w:rsidR="00152D98" w:rsidRPr="00423936">
        <w:rPr>
          <w:sz w:val="28"/>
          <w:szCs w:val="28"/>
        </w:rPr>
        <w:t xml:space="preserve"> Федорову Т.В.</w:t>
      </w:r>
    </w:p>
    <w:p w:rsidR="00152D98" w:rsidRPr="00152D98" w:rsidRDefault="00BF38CB" w:rsidP="00603C8F">
      <w:pPr>
        <w:ind w:left="1134" w:right="-14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2D98" w:rsidRPr="00152D98">
        <w:rPr>
          <w:sz w:val="28"/>
          <w:szCs w:val="28"/>
        </w:rPr>
        <w:t xml:space="preserve">. </w:t>
      </w:r>
      <w:r w:rsidR="000D1E63">
        <w:rPr>
          <w:sz w:val="28"/>
          <w:szCs w:val="28"/>
        </w:rPr>
        <w:t>Распоряжение</w:t>
      </w:r>
      <w:r w:rsidR="00060298">
        <w:rPr>
          <w:sz w:val="28"/>
          <w:szCs w:val="28"/>
        </w:rPr>
        <w:t xml:space="preserve"> вступает в силу после официального опубликования и подлежит размещению на Портале муниципального образования Сорочинский городской округ</w:t>
      </w:r>
      <w:r w:rsidR="00152D98" w:rsidRPr="00152D98">
        <w:rPr>
          <w:sz w:val="28"/>
          <w:szCs w:val="28"/>
        </w:rPr>
        <w:t>.</w:t>
      </w:r>
    </w:p>
    <w:p w:rsidR="00D23734" w:rsidRDefault="00D23734" w:rsidP="00072463">
      <w:pPr>
        <w:pStyle w:val="21"/>
        <w:spacing w:line="276" w:lineRule="auto"/>
        <w:ind w:left="1134" w:right="141"/>
        <w:jc w:val="both"/>
        <w:rPr>
          <w:sz w:val="28"/>
          <w:szCs w:val="28"/>
          <w:lang w:val="ru-RU"/>
        </w:rPr>
      </w:pPr>
    </w:p>
    <w:p w:rsidR="008572FB" w:rsidRDefault="008572FB" w:rsidP="00072463">
      <w:pPr>
        <w:pStyle w:val="21"/>
        <w:spacing w:line="276" w:lineRule="auto"/>
        <w:ind w:left="1134" w:right="141"/>
        <w:jc w:val="both"/>
        <w:rPr>
          <w:sz w:val="28"/>
          <w:szCs w:val="28"/>
          <w:lang w:val="ru-RU"/>
        </w:rPr>
      </w:pPr>
    </w:p>
    <w:p w:rsidR="008572FB" w:rsidRDefault="008572FB" w:rsidP="00072463">
      <w:pPr>
        <w:pStyle w:val="21"/>
        <w:spacing w:line="276" w:lineRule="auto"/>
        <w:ind w:left="1134" w:right="141"/>
        <w:jc w:val="both"/>
        <w:rPr>
          <w:sz w:val="28"/>
          <w:szCs w:val="28"/>
          <w:lang w:val="ru-RU"/>
        </w:rPr>
      </w:pPr>
    </w:p>
    <w:p w:rsidR="00060298" w:rsidRPr="00D76728" w:rsidRDefault="00060298" w:rsidP="00060298">
      <w:pPr>
        <w:pStyle w:val="21"/>
        <w:ind w:left="1134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И.о. главы муниципального образования</w:t>
      </w:r>
    </w:p>
    <w:p w:rsidR="00060298" w:rsidRPr="00D76728" w:rsidRDefault="00060298" w:rsidP="00060298">
      <w:pPr>
        <w:pStyle w:val="21"/>
        <w:ind w:left="1134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060298" w:rsidRPr="00D76728" w:rsidRDefault="00060298" w:rsidP="00060298">
      <w:pPr>
        <w:pStyle w:val="21"/>
        <w:ind w:left="1134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заместитель главы администрации городского</w:t>
      </w:r>
    </w:p>
    <w:p w:rsidR="00060298" w:rsidRPr="00D76728" w:rsidRDefault="0044312F" w:rsidP="00060298">
      <w:pPr>
        <w:pStyle w:val="21"/>
        <w:ind w:left="1134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74930</wp:posOffset>
            </wp:positionV>
            <wp:extent cx="1266825" cy="781050"/>
            <wp:effectExtent l="0" t="0" r="0" b="0"/>
            <wp:wrapNone/>
            <wp:docPr id="3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298" w:rsidRPr="00D76728">
        <w:rPr>
          <w:sz w:val="28"/>
          <w:szCs w:val="28"/>
          <w:lang w:val="ru-RU"/>
        </w:rPr>
        <w:t>округа по оперативному управлению</w:t>
      </w:r>
    </w:p>
    <w:p w:rsidR="00060298" w:rsidRPr="00D76728" w:rsidRDefault="00060298" w:rsidP="00060298">
      <w:pPr>
        <w:pStyle w:val="21"/>
        <w:ind w:left="1134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муниципальным хозяйством                                        </w:t>
      </w:r>
      <w:r>
        <w:rPr>
          <w:sz w:val="28"/>
          <w:szCs w:val="28"/>
          <w:lang w:val="ru-RU"/>
        </w:rPr>
        <w:t xml:space="preserve">     </w:t>
      </w:r>
      <w:r w:rsidRPr="00D76728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</w:t>
      </w:r>
      <w:r w:rsidRPr="00D76728">
        <w:rPr>
          <w:sz w:val="28"/>
          <w:szCs w:val="28"/>
          <w:lang w:val="ru-RU"/>
        </w:rPr>
        <w:t xml:space="preserve">     А.А. Богданов</w:t>
      </w:r>
    </w:p>
    <w:p w:rsidR="00B374A0" w:rsidRPr="000D1E63" w:rsidRDefault="00B374A0" w:rsidP="00072463">
      <w:pPr>
        <w:pStyle w:val="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3"/>
        </w:tabs>
        <w:spacing w:line="360" w:lineRule="auto"/>
        <w:ind w:left="1134" w:right="141"/>
        <w:jc w:val="both"/>
        <w:rPr>
          <w:sz w:val="28"/>
          <w:szCs w:val="28"/>
          <w:lang w:val="ru-RU"/>
        </w:rPr>
      </w:pPr>
    </w:p>
    <w:p w:rsidR="00060298" w:rsidRPr="00D76728" w:rsidRDefault="00040564" w:rsidP="00060298">
      <w:pPr>
        <w:pStyle w:val="21"/>
        <w:rPr>
          <w:sz w:val="28"/>
          <w:szCs w:val="28"/>
          <w:lang w:val="ru-RU"/>
        </w:rPr>
      </w:pPr>
      <w:r w:rsidRPr="00060298">
        <w:rPr>
          <w:sz w:val="28"/>
          <w:szCs w:val="28"/>
          <w:lang w:val="ru-RU"/>
        </w:rPr>
        <w:t xml:space="preserve">  </w:t>
      </w:r>
    </w:p>
    <w:p w:rsidR="000D1E63" w:rsidRPr="000D1E63" w:rsidRDefault="000D1E63" w:rsidP="00060298">
      <w:pPr>
        <w:ind w:left="1134" w:right="141"/>
        <w:jc w:val="both"/>
        <w:rPr>
          <w:sz w:val="28"/>
          <w:szCs w:val="28"/>
        </w:rPr>
      </w:pPr>
    </w:p>
    <w:p w:rsidR="000D1E63" w:rsidRDefault="000D1E63" w:rsidP="00072463">
      <w:pPr>
        <w:ind w:left="1134" w:right="141"/>
        <w:jc w:val="both"/>
      </w:pPr>
    </w:p>
    <w:p w:rsidR="00B374A0" w:rsidRDefault="00B374A0" w:rsidP="00072463">
      <w:pPr>
        <w:pStyle w:val="21"/>
        <w:ind w:left="1134" w:right="141"/>
        <w:jc w:val="both"/>
        <w:rPr>
          <w:sz w:val="22"/>
          <w:szCs w:val="22"/>
          <w:lang w:val="ru-RU"/>
        </w:rPr>
      </w:pPr>
    </w:p>
    <w:p w:rsidR="00B374A0" w:rsidRDefault="00B374A0" w:rsidP="00072463">
      <w:pPr>
        <w:pStyle w:val="21"/>
        <w:ind w:left="1134" w:right="141"/>
        <w:jc w:val="both"/>
        <w:rPr>
          <w:sz w:val="22"/>
          <w:szCs w:val="22"/>
          <w:lang w:val="ru-RU"/>
        </w:rPr>
      </w:pPr>
    </w:p>
    <w:p w:rsidR="00B374A0" w:rsidRDefault="00B374A0" w:rsidP="00060298">
      <w:pPr>
        <w:pStyle w:val="21"/>
        <w:ind w:right="141"/>
        <w:jc w:val="both"/>
        <w:rPr>
          <w:sz w:val="22"/>
          <w:szCs w:val="22"/>
          <w:lang w:val="ru-RU"/>
        </w:rPr>
      </w:pPr>
    </w:p>
    <w:p w:rsidR="00B374A0" w:rsidRDefault="00B374A0" w:rsidP="00072463">
      <w:pPr>
        <w:pStyle w:val="21"/>
        <w:ind w:left="1134" w:right="141"/>
        <w:jc w:val="both"/>
        <w:rPr>
          <w:sz w:val="22"/>
          <w:szCs w:val="22"/>
          <w:lang w:val="ru-RU"/>
        </w:rPr>
      </w:pPr>
    </w:p>
    <w:p w:rsidR="009A693E" w:rsidRDefault="009A693E" w:rsidP="00072463">
      <w:pPr>
        <w:pStyle w:val="21"/>
        <w:ind w:left="1134" w:right="141"/>
        <w:jc w:val="both"/>
        <w:rPr>
          <w:sz w:val="22"/>
          <w:szCs w:val="22"/>
          <w:lang w:val="ru-RU"/>
        </w:rPr>
      </w:pPr>
    </w:p>
    <w:p w:rsidR="009A693E" w:rsidRDefault="009A693E" w:rsidP="00072463">
      <w:pPr>
        <w:pStyle w:val="21"/>
        <w:ind w:left="1134" w:right="141"/>
        <w:jc w:val="both"/>
        <w:rPr>
          <w:sz w:val="22"/>
          <w:szCs w:val="22"/>
          <w:lang w:val="ru-RU"/>
        </w:rPr>
      </w:pPr>
    </w:p>
    <w:p w:rsidR="009A693E" w:rsidRDefault="009A693E" w:rsidP="00072463">
      <w:pPr>
        <w:pStyle w:val="21"/>
        <w:ind w:left="1134" w:right="141"/>
        <w:jc w:val="both"/>
        <w:rPr>
          <w:sz w:val="22"/>
          <w:szCs w:val="22"/>
          <w:lang w:val="ru-RU"/>
        </w:rPr>
      </w:pPr>
    </w:p>
    <w:p w:rsidR="009A693E" w:rsidRDefault="009A693E" w:rsidP="00072463">
      <w:pPr>
        <w:pStyle w:val="21"/>
        <w:ind w:left="1134" w:right="141"/>
        <w:jc w:val="both"/>
        <w:rPr>
          <w:sz w:val="22"/>
          <w:szCs w:val="22"/>
          <w:lang w:val="ru-RU"/>
        </w:rPr>
      </w:pPr>
    </w:p>
    <w:p w:rsidR="009A693E" w:rsidRDefault="009A693E" w:rsidP="00B04D7D">
      <w:pPr>
        <w:pStyle w:val="21"/>
        <w:ind w:right="141"/>
        <w:jc w:val="both"/>
        <w:rPr>
          <w:sz w:val="22"/>
          <w:szCs w:val="22"/>
          <w:lang w:val="ru-RU"/>
        </w:rPr>
      </w:pPr>
    </w:p>
    <w:p w:rsidR="000D1E63" w:rsidRDefault="000D1E63" w:rsidP="00072463">
      <w:pPr>
        <w:pStyle w:val="21"/>
        <w:ind w:left="1134" w:right="141"/>
        <w:jc w:val="both"/>
        <w:rPr>
          <w:sz w:val="22"/>
          <w:szCs w:val="22"/>
          <w:lang w:val="ru-RU"/>
        </w:rPr>
      </w:pPr>
    </w:p>
    <w:p w:rsidR="00102A07" w:rsidRDefault="00102A07" w:rsidP="00D85F1B">
      <w:pPr>
        <w:pStyle w:val="21"/>
        <w:ind w:right="141"/>
        <w:jc w:val="both"/>
        <w:rPr>
          <w:sz w:val="22"/>
          <w:szCs w:val="22"/>
          <w:lang w:val="ru-RU"/>
        </w:rPr>
      </w:pPr>
    </w:p>
    <w:p w:rsidR="000D1E63" w:rsidRDefault="00D85F1B" w:rsidP="00072463">
      <w:pPr>
        <w:pStyle w:val="21"/>
        <w:ind w:left="1134" w:right="14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</w:t>
      </w:r>
      <w:r w:rsidR="000D1E63" w:rsidRPr="000D1E63">
        <w:rPr>
          <w:sz w:val="22"/>
          <w:szCs w:val="22"/>
          <w:lang w:val="ru-RU"/>
        </w:rPr>
        <w:t xml:space="preserve">Разослано: в дело, прокуратуре, членам оргкомитета (по списку). </w:t>
      </w:r>
    </w:p>
    <w:p w:rsidR="003366EF" w:rsidRPr="00D20FFC" w:rsidRDefault="00B374A0" w:rsidP="00D20FFC">
      <w:pPr>
        <w:pStyle w:val="21"/>
        <w:jc w:val="both"/>
        <w:rPr>
          <w:sz w:val="22"/>
          <w:szCs w:val="22"/>
          <w:lang w:val="ru-RU"/>
        </w:rPr>
      </w:pPr>
      <w:r w:rsidRPr="006D53E8">
        <w:rPr>
          <w:sz w:val="22"/>
          <w:szCs w:val="22"/>
          <w:lang w:val="ru-RU"/>
        </w:rPr>
        <w:t xml:space="preserve"> </w:t>
      </w:r>
    </w:p>
    <w:p w:rsidR="003366EF" w:rsidRDefault="003366EF" w:rsidP="00B374A0">
      <w:pPr>
        <w:pStyle w:val="21"/>
        <w:ind w:right="425" w:firstLine="567"/>
        <w:jc w:val="both"/>
        <w:rPr>
          <w:sz w:val="24"/>
          <w:szCs w:val="24"/>
          <w:lang w:val="ru-RU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6062"/>
        <w:gridCol w:w="4394"/>
      </w:tblGrid>
      <w:tr w:rsidR="00525407" w:rsidRPr="004359EE" w:rsidTr="00525407">
        <w:tc>
          <w:tcPr>
            <w:tcW w:w="6062" w:type="dxa"/>
          </w:tcPr>
          <w:p w:rsidR="00525407" w:rsidRPr="004359EE" w:rsidRDefault="00525407" w:rsidP="00525407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25407" w:rsidRPr="004359EE" w:rsidRDefault="00525407" w:rsidP="00525407">
            <w:pPr>
              <w:jc w:val="both"/>
              <w:rPr>
                <w:sz w:val="28"/>
                <w:szCs w:val="28"/>
              </w:rPr>
            </w:pPr>
            <w:r w:rsidRPr="004359EE">
              <w:rPr>
                <w:sz w:val="28"/>
                <w:szCs w:val="28"/>
              </w:rPr>
              <w:t>Приложение № 1</w:t>
            </w:r>
          </w:p>
          <w:p w:rsidR="00525407" w:rsidRPr="004359EE" w:rsidRDefault="00525407" w:rsidP="00525407">
            <w:pPr>
              <w:jc w:val="both"/>
              <w:rPr>
                <w:sz w:val="28"/>
                <w:szCs w:val="28"/>
              </w:rPr>
            </w:pPr>
            <w:r w:rsidRPr="004359EE">
              <w:rPr>
                <w:sz w:val="28"/>
                <w:szCs w:val="28"/>
              </w:rPr>
              <w:t xml:space="preserve">к </w:t>
            </w:r>
            <w:r w:rsidR="000D1E63">
              <w:rPr>
                <w:sz w:val="28"/>
                <w:szCs w:val="28"/>
              </w:rPr>
              <w:t>распоряжению</w:t>
            </w:r>
            <w:r w:rsidRPr="004359EE">
              <w:rPr>
                <w:sz w:val="28"/>
                <w:szCs w:val="28"/>
              </w:rPr>
              <w:t xml:space="preserve"> администрации</w:t>
            </w:r>
          </w:p>
          <w:p w:rsidR="00525407" w:rsidRPr="004359EE" w:rsidRDefault="000D1E63" w:rsidP="005254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Сорочинского городского округа</w:t>
            </w:r>
            <w:r w:rsidR="00525407" w:rsidRPr="004359EE">
              <w:rPr>
                <w:sz w:val="28"/>
                <w:szCs w:val="28"/>
              </w:rPr>
              <w:t xml:space="preserve"> Оренбургской </w:t>
            </w:r>
            <w:r w:rsidR="00525407">
              <w:rPr>
                <w:sz w:val="28"/>
                <w:szCs w:val="28"/>
              </w:rPr>
              <w:t xml:space="preserve">  </w:t>
            </w:r>
            <w:r w:rsidR="00525407" w:rsidRPr="004359EE">
              <w:rPr>
                <w:sz w:val="28"/>
                <w:szCs w:val="28"/>
              </w:rPr>
              <w:t xml:space="preserve">области </w:t>
            </w:r>
          </w:p>
          <w:p w:rsidR="00525407" w:rsidRPr="004359EE" w:rsidRDefault="00A10943" w:rsidP="000D1E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15.06.2016 №701-р</w:t>
            </w:r>
          </w:p>
        </w:tc>
      </w:tr>
      <w:tr w:rsidR="00525407" w:rsidRPr="004359EE" w:rsidTr="00525407">
        <w:tc>
          <w:tcPr>
            <w:tcW w:w="6062" w:type="dxa"/>
          </w:tcPr>
          <w:p w:rsidR="00525407" w:rsidRPr="004359EE" w:rsidRDefault="00525407" w:rsidP="00525407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25407" w:rsidRPr="004359EE" w:rsidRDefault="00525407" w:rsidP="00525407">
            <w:pPr>
              <w:rPr>
                <w:sz w:val="28"/>
                <w:szCs w:val="28"/>
              </w:rPr>
            </w:pPr>
          </w:p>
        </w:tc>
      </w:tr>
    </w:tbl>
    <w:p w:rsidR="00525407" w:rsidRPr="009A693E" w:rsidRDefault="00525407" w:rsidP="00040564">
      <w:pPr>
        <w:pStyle w:val="1"/>
        <w:ind w:left="1134" w:right="283"/>
        <w:jc w:val="center"/>
        <w:rPr>
          <w:b/>
          <w:sz w:val="28"/>
          <w:szCs w:val="28"/>
        </w:rPr>
      </w:pPr>
      <w:r w:rsidRPr="009A693E">
        <w:rPr>
          <w:b/>
          <w:sz w:val="28"/>
          <w:szCs w:val="28"/>
        </w:rPr>
        <w:t xml:space="preserve">Состав оргкомитета по подготовке и проведению </w:t>
      </w:r>
    </w:p>
    <w:p w:rsidR="00D20FFC" w:rsidRPr="00427ED8" w:rsidRDefault="00D20FFC" w:rsidP="00D20FFC">
      <w:pPr>
        <w:ind w:left="1134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 выпускников «Золотая молодёжь»</w:t>
      </w:r>
    </w:p>
    <w:p w:rsidR="00525407" w:rsidRPr="00DA436F" w:rsidRDefault="00525407" w:rsidP="00040564">
      <w:pPr>
        <w:ind w:left="1134" w:right="283"/>
        <w:rPr>
          <w:sz w:val="28"/>
          <w:szCs w:val="28"/>
        </w:rPr>
      </w:pPr>
    </w:p>
    <w:p w:rsidR="00525407" w:rsidRPr="00DA436F" w:rsidRDefault="00525407" w:rsidP="00040564">
      <w:pPr>
        <w:ind w:left="1134" w:right="283"/>
        <w:jc w:val="both"/>
        <w:rPr>
          <w:sz w:val="28"/>
          <w:szCs w:val="28"/>
        </w:rPr>
      </w:pPr>
      <w:r w:rsidRPr="00DA436F">
        <w:rPr>
          <w:sz w:val="28"/>
          <w:szCs w:val="28"/>
        </w:rPr>
        <w:t>Мелентьева Т. П. – председатель о</w:t>
      </w:r>
      <w:r w:rsidR="00603C8F">
        <w:rPr>
          <w:sz w:val="28"/>
          <w:szCs w:val="28"/>
        </w:rPr>
        <w:t>ргкомитета, глава муниципального образования</w:t>
      </w:r>
      <w:r w:rsidRPr="00DA436F">
        <w:rPr>
          <w:sz w:val="28"/>
          <w:szCs w:val="28"/>
        </w:rPr>
        <w:t xml:space="preserve"> </w:t>
      </w:r>
      <w:r w:rsidR="00603C8F">
        <w:rPr>
          <w:sz w:val="28"/>
          <w:szCs w:val="28"/>
        </w:rPr>
        <w:t>Сорочинский городской округ</w:t>
      </w:r>
      <w:r w:rsidR="008572FB">
        <w:rPr>
          <w:sz w:val="28"/>
          <w:szCs w:val="28"/>
        </w:rPr>
        <w:t>;</w:t>
      </w:r>
    </w:p>
    <w:p w:rsidR="00525407" w:rsidRPr="00DA436F" w:rsidRDefault="00525407" w:rsidP="00040564">
      <w:pPr>
        <w:ind w:left="1134" w:right="283"/>
        <w:jc w:val="both"/>
        <w:rPr>
          <w:sz w:val="28"/>
          <w:szCs w:val="28"/>
        </w:rPr>
      </w:pPr>
      <w:r w:rsidRPr="00DA436F">
        <w:rPr>
          <w:sz w:val="28"/>
          <w:szCs w:val="28"/>
        </w:rPr>
        <w:t xml:space="preserve">Федорова Т. В. – заместитель председателя оргкомитета, начальник </w:t>
      </w:r>
      <w:r w:rsidR="000D1E63">
        <w:rPr>
          <w:sz w:val="28"/>
          <w:szCs w:val="28"/>
        </w:rPr>
        <w:t>Управления</w:t>
      </w:r>
      <w:r w:rsidRPr="00DA436F">
        <w:rPr>
          <w:sz w:val="28"/>
          <w:szCs w:val="28"/>
        </w:rPr>
        <w:t xml:space="preserve"> образования администрации </w:t>
      </w:r>
      <w:r w:rsidR="000D1E63">
        <w:rPr>
          <w:sz w:val="28"/>
          <w:szCs w:val="28"/>
        </w:rPr>
        <w:t>Сорочинского городского округа</w:t>
      </w:r>
      <w:r w:rsidR="008572FB">
        <w:rPr>
          <w:sz w:val="28"/>
          <w:szCs w:val="28"/>
        </w:rPr>
        <w:t>.</w:t>
      </w:r>
    </w:p>
    <w:p w:rsidR="00525407" w:rsidRPr="00DA436F" w:rsidRDefault="00525407" w:rsidP="00040564">
      <w:pPr>
        <w:ind w:left="1134" w:right="283"/>
        <w:rPr>
          <w:sz w:val="28"/>
          <w:szCs w:val="28"/>
        </w:rPr>
      </w:pPr>
    </w:p>
    <w:p w:rsidR="00525407" w:rsidRDefault="00525407" w:rsidP="00040564">
      <w:pPr>
        <w:ind w:left="1134" w:right="283"/>
        <w:jc w:val="center"/>
        <w:rPr>
          <w:sz w:val="28"/>
          <w:szCs w:val="28"/>
        </w:rPr>
      </w:pPr>
      <w:r w:rsidRPr="00DA436F">
        <w:rPr>
          <w:sz w:val="28"/>
          <w:szCs w:val="28"/>
        </w:rPr>
        <w:t>Члены оргкомитета:</w:t>
      </w:r>
    </w:p>
    <w:p w:rsidR="00D20FFC" w:rsidRPr="00DA436F" w:rsidRDefault="00D20FFC" w:rsidP="00D20FFC">
      <w:pPr>
        <w:numPr>
          <w:ilvl w:val="0"/>
          <w:numId w:val="11"/>
        </w:numPr>
        <w:tabs>
          <w:tab w:val="clear" w:pos="644"/>
          <w:tab w:val="num" w:pos="284"/>
        </w:tabs>
        <w:ind w:left="1134"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>Черных И. Н. – руководитель аппарата (управляющий делами) администрации Сорочинского городского округа;</w:t>
      </w:r>
    </w:p>
    <w:p w:rsidR="00525407" w:rsidRDefault="00525407" w:rsidP="00040564">
      <w:pPr>
        <w:numPr>
          <w:ilvl w:val="0"/>
          <w:numId w:val="11"/>
        </w:numPr>
        <w:tabs>
          <w:tab w:val="clear" w:pos="644"/>
          <w:tab w:val="num" w:pos="284"/>
        </w:tabs>
        <w:ind w:left="1134" w:right="283" w:firstLine="0"/>
        <w:jc w:val="both"/>
        <w:rPr>
          <w:sz w:val="28"/>
          <w:szCs w:val="28"/>
        </w:rPr>
      </w:pPr>
      <w:r w:rsidRPr="00DA436F">
        <w:rPr>
          <w:sz w:val="28"/>
          <w:szCs w:val="28"/>
        </w:rPr>
        <w:t xml:space="preserve">Ганичкин А. А.  – </w:t>
      </w:r>
      <w:r w:rsidR="00FE79C8">
        <w:rPr>
          <w:sz w:val="28"/>
          <w:szCs w:val="28"/>
        </w:rPr>
        <w:t xml:space="preserve">начальник ОМ </w:t>
      </w:r>
      <w:r w:rsidR="00FE79C8" w:rsidRPr="008C2F5A">
        <w:rPr>
          <w:sz w:val="28"/>
          <w:szCs w:val="28"/>
        </w:rPr>
        <w:t>ВД РФ</w:t>
      </w:r>
      <w:r w:rsidR="00FE79C8">
        <w:rPr>
          <w:sz w:val="28"/>
          <w:szCs w:val="28"/>
        </w:rPr>
        <w:t xml:space="preserve"> по Сорочинскому городскому округу</w:t>
      </w:r>
      <w:r w:rsidR="00FE79C8" w:rsidRPr="009B3500">
        <w:rPr>
          <w:sz w:val="28"/>
          <w:szCs w:val="28"/>
        </w:rPr>
        <w:t xml:space="preserve"> </w:t>
      </w:r>
      <w:r w:rsidRPr="00DA436F">
        <w:rPr>
          <w:sz w:val="28"/>
          <w:szCs w:val="28"/>
        </w:rPr>
        <w:t>(по согласованию)</w:t>
      </w:r>
      <w:r w:rsidR="008572FB">
        <w:rPr>
          <w:sz w:val="28"/>
          <w:szCs w:val="28"/>
        </w:rPr>
        <w:t>;</w:t>
      </w:r>
    </w:p>
    <w:p w:rsidR="00D20FFC" w:rsidRDefault="00D20FFC" w:rsidP="00040564">
      <w:pPr>
        <w:numPr>
          <w:ilvl w:val="0"/>
          <w:numId w:val="11"/>
        </w:numPr>
        <w:tabs>
          <w:tab w:val="clear" w:pos="644"/>
          <w:tab w:val="num" w:pos="284"/>
        </w:tabs>
        <w:ind w:left="1134"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>Вагина Н. В. – начальник отдела по культуре и искусству администрации Сорочинского городского округа;</w:t>
      </w:r>
    </w:p>
    <w:p w:rsidR="00525407" w:rsidRDefault="00525407" w:rsidP="00040564">
      <w:pPr>
        <w:numPr>
          <w:ilvl w:val="0"/>
          <w:numId w:val="11"/>
        </w:numPr>
        <w:tabs>
          <w:tab w:val="clear" w:pos="644"/>
          <w:tab w:val="num" w:pos="284"/>
        </w:tabs>
        <w:ind w:left="1134" w:right="283" w:firstLine="0"/>
        <w:jc w:val="both"/>
        <w:rPr>
          <w:sz w:val="28"/>
          <w:szCs w:val="28"/>
        </w:rPr>
      </w:pPr>
      <w:r w:rsidRPr="00955001">
        <w:rPr>
          <w:sz w:val="28"/>
          <w:szCs w:val="28"/>
        </w:rPr>
        <w:t xml:space="preserve">Мустаев Р. А. – начальник </w:t>
      </w:r>
      <w:r w:rsidR="00955001" w:rsidRPr="00955001">
        <w:rPr>
          <w:sz w:val="28"/>
          <w:szCs w:val="28"/>
        </w:rPr>
        <w:t>Сорочинского гарнизона пожарной охраны</w:t>
      </w:r>
      <w:r w:rsidRPr="00955001">
        <w:rPr>
          <w:sz w:val="28"/>
          <w:szCs w:val="28"/>
        </w:rPr>
        <w:t xml:space="preserve"> (по согласованию)</w:t>
      </w:r>
      <w:r w:rsidR="008572FB" w:rsidRPr="00955001">
        <w:rPr>
          <w:sz w:val="28"/>
          <w:szCs w:val="28"/>
        </w:rPr>
        <w:t>;</w:t>
      </w:r>
    </w:p>
    <w:p w:rsidR="00B04D7D" w:rsidRDefault="00B04D7D" w:rsidP="00040564">
      <w:pPr>
        <w:numPr>
          <w:ilvl w:val="0"/>
          <w:numId w:val="11"/>
        </w:numPr>
        <w:tabs>
          <w:tab w:val="clear" w:pos="644"/>
          <w:tab w:val="num" w:pos="284"/>
        </w:tabs>
        <w:ind w:left="1134"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>Торопчин В. А. – начальник отдела надзорной деятельности;</w:t>
      </w:r>
    </w:p>
    <w:p w:rsidR="00D20FFC" w:rsidRDefault="00D20FFC" w:rsidP="00040564">
      <w:pPr>
        <w:numPr>
          <w:ilvl w:val="0"/>
          <w:numId w:val="11"/>
        </w:numPr>
        <w:tabs>
          <w:tab w:val="clear" w:pos="644"/>
          <w:tab w:val="num" w:pos="284"/>
        </w:tabs>
        <w:ind w:left="1134"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>Шумкина Л. В. – ведущий специалист по молодёжной политике администрации Сорочинского городского округа;</w:t>
      </w:r>
    </w:p>
    <w:p w:rsidR="00D20FFC" w:rsidRDefault="00D20FFC" w:rsidP="00040564">
      <w:pPr>
        <w:numPr>
          <w:ilvl w:val="0"/>
          <w:numId w:val="11"/>
        </w:numPr>
        <w:tabs>
          <w:tab w:val="clear" w:pos="644"/>
          <w:tab w:val="num" w:pos="284"/>
        </w:tabs>
        <w:ind w:left="1134"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Савченко А. Я. – главный специалист по ГО и ЧС администрации Сорочинского городского округа;</w:t>
      </w:r>
    </w:p>
    <w:p w:rsidR="00D20FFC" w:rsidRDefault="00D20FFC" w:rsidP="00040564">
      <w:pPr>
        <w:numPr>
          <w:ilvl w:val="0"/>
          <w:numId w:val="11"/>
        </w:numPr>
        <w:tabs>
          <w:tab w:val="clear" w:pos="644"/>
          <w:tab w:val="num" w:pos="284"/>
        </w:tabs>
        <w:ind w:left="1134"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Ваганова Е. В. – ведущий программист МКУ «Централизованная бухгалтерия по обслуживанию органов местного самоуправления»;</w:t>
      </w:r>
    </w:p>
    <w:p w:rsidR="00D20FFC" w:rsidRDefault="00D20FFC" w:rsidP="00040564">
      <w:pPr>
        <w:numPr>
          <w:ilvl w:val="0"/>
          <w:numId w:val="11"/>
        </w:numPr>
        <w:tabs>
          <w:tab w:val="clear" w:pos="644"/>
          <w:tab w:val="num" w:pos="284"/>
        </w:tabs>
        <w:ind w:left="1134"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>Таскин В. Н. – главный врач ГБУЗ «Городская больница» г. Сорочинска;</w:t>
      </w:r>
    </w:p>
    <w:p w:rsidR="00D20FFC" w:rsidRDefault="00B04D7D" w:rsidP="00B04D7D">
      <w:pPr>
        <w:ind w:left="1134" w:right="283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D20FFC">
        <w:rPr>
          <w:sz w:val="28"/>
          <w:szCs w:val="28"/>
        </w:rPr>
        <w:t xml:space="preserve">Невлер Г. А. – главный </w:t>
      </w:r>
      <w:r>
        <w:rPr>
          <w:sz w:val="28"/>
          <w:szCs w:val="28"/>
        </w:rPr>
        <w:t>врач Юго</w:t>
      </w:r>
      <w:r w:rsidR="007F58EC">
        <w:rPr>
          <w:sz w:val="28"/>
          <w:szCs w:val="28"/>
        </w:rPr>
        <w:t>-</w:t>
      </w:r>
      <w:r>
        <w:rPr>
          <w:sz w:val="28"/>
          <w:szCs w:val="28"/>
        </w:rPr>
        <w:t>Западного территориального отдела Управления Федеральной службы по надзору в сфере защиты прав потребителей и благополучия человека по Оренбургской области;</w:t>
      </w:r>
    </w:p>
    <w:p w:rsidR="00B04D7D" w:rsidRDefault="00B04D7D" w:rsidP="00B04D7D">
      <w:pPr>
        <w:ind w:left="1134" w:right="283"/>
        <w:jc w:val="both"/>
        <w:rPr>
          <w:sz w:val="28"/>
          <w:szCs w:val="28"/>
        </w:rPr>
      </w:pPr>
      <w:r>
        <w:rPr>
          <w:sz w:val="28"/>
          <w:szCs w:val="28"/>
        </w:rPr>
        <w:t>11. Фильченко А. А. – руководитель ООО «Лидер»;</w:t>
      </w:r>
    </w:p>
    <w:p w:rsidR="00B04D7D" w:rsidRDefault="00B04D7D" w:rsidP="00B04D7D">
      <w:pPr>
        <w:ind w:left="1134" w:right="283"/>
        <w:jc w:val="both"/>
        <w:rPr>
          <w:sz w:val="28"/>
          <w:szCs w:val="28"/>
        </w:rPr>
      </w:pPr>
      <w:r>
        <w:rPr>
          <w:sz w:val="28"/>
          <w:szCs w:val="28"/>
        </w:rPr>
        <w:t>12. Жильцова Т. А. – генеральный директор ООО «РТ «Веста»;</w:t>
      </w:r>
    </w:p>
    <w:p w:rsidR="00B04D7D" w:rsidRDefault="00B04D7D" w:rsidP="00B04D7D">
      <w:pPr>
        <w:ind w:left="1134" w:right="283"/>
        <w:jc w:val="both"/>
        <w:rPr>
          <w:sz w:val="28"/>
          <w:szCs w:val="28"/>
        </w:rPr>
      </w:pPr>
      <w:r>
        <w:rPr>
          <w:sz w:val="28"/>
          <w:szCs w:val="28"/>
        </w:rPr>
        <w:t>13. Шагалин Ю. Ю. – директор ГУП «РИД «Сорочинский вестник»;</w:t>
      </w:r>
    </w:p>
    <w:p w:rsidR="00525407" w:rsidRPr="00DA436F" w:rsidRDefault="00FE79C8" w:rsidP="00B04D7D">
      <w:pPr>
        <w:numPr>
          <w:ilvl w:val="0"/>
          <w:numId w:val="21"/>
        </w:num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Худяков С. Д</w:t>
      </w:r>
      <w:r w:rsidR="00525407" w:rsidRPr="00DA436F">
        <w:rPr>
          <w:sz w:val="28"/>
          <w:szCs w:val="28"/>
        </w:rPr>
        <w:t xml:space="preserve">. – </w:t>
      </w:r>
      <w:r>
        <w:rPr>
          <w:sz w:val="28"/>
          <w:szCs w:val="28"/>
        </w:rPr>
        <w:t>специалист МКУ «Городской методический центр»</w:t>
      </w:r>
      <w:r w:rsidR="008572FB">
        <w:rPr>
          <w:sz w:val="28"/>
          <w:szCs w:val="28"/>
        </w:rPr>
        <w:t>;</w:t>
      </w:r>
    </w:p>
    <w:p w:rsidR="00525407" w:rsidRPr="00DA436F" w:rsidRDefault="00B04D7D" w:rsidP="00B04D7D">
      <w:pPr>
        <w:ind w:left="1134" w:right="283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525407" w:rsidRPr="00DA436F">
        <w:rPr>
          <w:sz w:val="28"/>
          <w:szCs w:val="28"/>
        </w:rPr>
        <w:t xml:space="preserve">Кадышева О. И.– </w:t>
      </w:r>
      <w:r w:rsidR="00FE79C8">
        <w:rPr>
          <w:sz w:val="28"/>
          <w:szCs w:val="28"/>
        </w:rPr>
        <w:t>специалист Управления образования</w:t>
      </w:r>
      <w:r w:rsidR="00427ED8">
        <w:rPr>
          <w:sz w:val="28"/>
          <w:szCs w:val="28"/>
        </w:rPr>
        <w:t xml:space="preserve"> администрации Сорочинского городского округа</w:t>
      </w:r>
      <w:r w:rsidR="008572FB">
        <w:rPr>
          <w:sz w:val="28"/>
          <w:szCs w:val="28"/>
        </w:rPr>
        <w:t>;</w:t>
      </w:r>
    </w:p>
    <w:p w:rsidR="00525407" w:rsidRPr="00DA436F" w:rsidRDefault="00B04D7D" w:rsidP="00B04D7D">
      <w:pPr>
        <w:ind w:left="1134" w:right="283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FE79C8">
        <w:rPr>
          <w:sz w:val="28"/>
          <w:szCs w:val="28"/>
        </w:rPr>
        <w:t>Суспицына О.</w:t>
      </w:r>
      <w:r w:rsidR="00525407" w:rsidRPr="00DA436F">
        <w:rPr>
          <w:sz w:val="28"/>
          <w:szCs w:val="28"/>
        </w:rPr>
        <w:t xml:space="preserve"> В. – методист МКУ «Городской методический центр»</w:t>
      </w:r>
      <w:r w:rsidR="008572FB">
        <w:rPr>
          <w:sz w:val="28"/>
          <w:szCs w:val="28"/>
        </w:rPr>
        <w:t>;</w:t>
      </w:r>
    </w:p>
    <w:p w:rsidR="00525407" w:rsidRDefault="00B04D7D" w:rsidP="00B04D7D">
      <w:pPr>
        <w:ind w:left="1134" w:right="283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525407" w:rsidRPr="00DA436F">
        <w:rPr>
          <w:sz w:val="28"/>
          <w:szCs w:val="28"/>
        </w:rPr>
        <w:t xml:space="preserve">Воротынцева О. А. – директор </w:t>
      </w:r>
      <w:r w:rsidR="00FE79C8">
        <w:rPr>
          <w:sz w:val="28"/>
          <w:szCs w:val="28"/>
        </w:rPr>
        <w:t>МБУДО «</w:t>
      </w:r>
      <w:r w:rsidR="00525407" w:rsidRPr="00DA436F">
        <w:rPr>
          <w:sz w:val="28"/>
          <w:szCs w:val="28"/>
        </w:rPr>
        <w:t>Центр детского технического творчества»</w:t>
      </w:r>
      <w:r w:rsidR="008572FB">
        <w:rPr>
          <w:sz w:val="28"/>
          <w:szCs w:val="28"/>
        </w:rPr>
        <w:t>;</w:t>
      </w:r>
    </w:p>
    <w:p w:rsidR="002C4B21" w:rsidRDefault="00B04D7D" w:rsidP="00A10943">
      <w:pPr>
        <w:ind w:left="1134" w:right="283"/>
        <w:jc w:val="both"/>
      </w:pPr>
      <w:r>
        <w:rPr>
          <w:sz w:val="28"/>
          <w:szCs w:val="28"/>
        </w:rPr>
        <w:t>18.</w:t>
      </w:r>
      <w:r w:rsidR="00FE79C8">
        <w:rPr>
          <w:sz w:val="28"/>
          <w:szCs w:val="28"/>
        </w:rPr>
        <w:t>Пеннер Н. В. – директор МБУДО «</w:t>
      </w:r>
      <w:r w:rsidR="00FE79C8" w:rsidRPr="00DA436F">
        <w:rPr>
          <w:sz w:val="28"/>
          <w:szCs w:val="28"/>
        </w:rPr>
        <w:t>Центр детского творчества»</w:t>
      </w:r>
      <w:r w:rsidR="00D20FFC">
        <w:rPr>
          <w:sz w:val="28"/>
          <w:szCs w:val="28"/>
        </w:rPr>
        <w:t>.</w:t>
      </w:r>
    </w:p>
    <w:p w:rsidR="00525407" w:rsidRDefault="00525407" w:rsidP="00DA436F">
      <w:pPr>
        <w:pStyle w:val="21"/>
        <w:ind w:right="425"/>
        <w:jc w:val="both"/>
        <w:rPr>
          <w:sz w:val="24"/>
          <w:szCs w:val="24"/>
          <w:lang w:val="ru-RU"/>
        </w:rPr>
      </w:pPr>
    </w:p>
    <w:sectPr w:rsidR="00525407" w:rsidSect="00603C8F">
      <w:pgSz w:w="11906" w:h="16838" w:code="9"/>
      <w:pgMar w:top="719" w:right="849" w:bottom="56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D01" w:rsidRDefault="00F81D01" w:rsidP="00871406">
      <w:r>
        <w:separator/>
      </w:r>
    </w:p>
  </w:endnote>
  <w:endnote w:type="continuationSeparator" w:id="0">
    <w:p w:rsidR="00F81D01" w:rsidRDefault="00F81D01" w:rsidP="0087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D01" w:rsidRDefault="00F81D01" w:rsidP="00871406">
      <w:r>
        <w:separator/>
      </w:r>
    </w:p>
  </w:footnote>
  <w:footnote w:type="continuationSeparator" w:id="0">
    <w:p w:rsidR="00F81D01" w:rsidRDefault="00F81D01" w:rsidP="00871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4059"/>
    <w:multiLevelType w:val="hybridMultilevel"/>
    <w:tmpl w:val="D4CE8C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12166"/>
    <w:multiLevelType w:val="hybridMultilevel"/>
    <w:tmpl w:val="8BDE6C7A"/>
    <w:lvl w:ilvl="0" w:tplc="E00A81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3EA4959A">
      <w:numFmt w:val="none"/>
      <w:lvlText w:val=""/>
      <w:lvlJc w:val="left"/>
      <w:pPr>
        <w:tabs>
          <w:tab w:val="num" w:pos="360"/>
        </w:tabs>
      </w:pPr>
    </w:lvl>
    <w:lvl w:ilvl="2" w:tplc="B5D05DF4">
      <w:numFmt w:val="none"/>
      <w:lvlText w:val=""/>
      <w:lvlJc w:val="left"/>
      <w:pPr>
        <w:tabs>
          <w:tab w:val="num" w:pos="360"/>
        </w:tabs>
      </w:pPr>
    </w:lvl>
    <w:lvl w:ilvl="3" w:tplc="BFFCB8A2">
      <w:numFmt w:val="none"/>
      <w:lvlText w:val=""/>
      <w:lvlJc w:val="left"/>
      <w:pPr>
        <w:tabs>
          <w:tab w:val="num" w:pos="360"/>
        </w:tabs>
      </w:pPr>
    </w:lvl>
    <w:lvl w:ilvl="4" w:tplc="C0285AD8">
      <w:numFmt w:val="none"/>
      <w:lvlText w:val=""/>
      <w:lvlJc w:val="left"/>
      <w:pPr>
        <w:tabs>
          <w:tab w:val="num" w:pos="360"/>
        </w:tabs>
      </w:pPr>
    </w:lvl>
    <w:lvl w:ilvl="5" w:tplc="864ECC9E">
      <w:numFmt w:val="none"/>
      <w:lvlText w:val=""/>
      <w:lvlJc w:val="left"/>
      <w:pPr>
        <w:tabs>
          <w:tab w:val="num" w:pos="360"/>
        </w:tabs>
      </w:pPr>
    </w:lvl>
    <w:lvl w:ilvl="6" w:tplc="5060DBB2">
      <w:numFmt w:val="none"/>
      <w:lvlText w:val=""/>
      <w:lvlJc w:val="left"/>
      <w:pPr>
        <w:tabs>
          <w:tab w:val="num" w:pos="360"/>
        </w:tabs>
      </w:pPr>
    </w:lvl>
    <w:lvl w:ilvl="7" w:tplc="C5A49928">
      <w:numFmt w:val="none"/>
      <w:lvlText w:val=""/>
      <w:lvlJc w:val="left"/>
      <w:pPr>
        <w:tabs>
          <w:tab w:val="num" w:pos="360"/>
        </w:tabs>
      </w:pPr>
    </w:lvl>
    <w:lvl w:ilvl="8" w:tplc="06C04CA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F0368E5"/>
    <w:multiLevelType w:val="hybridMultilevel"/>
    <w:tmpl w:val="E0A6FE4E"/>
    <w:lvl w:ilvl="0" w:tplc="8DA80E4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E76B31"/>
    <w:multiLevelType w:val="hybridMultilevel"/>
    <w:tmpl w:val="178A7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2518C"/>
    <w:multiLevelType w:val="hybridMultilevel"/>
    <w:tmpl w:val="0128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F14A1"/>
    <w:multiLevelType w:val="hybridMultilevel"/>
    <w:tmpl w:val="1DC09D1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363135D8"/>
    <w:multiLevelType w:val="hybridMultilevel"/>
    <w:tmpl w:val="84F8A9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A755B"/>
    <w:multiLevelType w:val="multilevel"/>
    <w:tmpl w:val="2FD2FA3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6D075B4"/>
    <w:multiLevelType w:val="hybridMultilevel"/>
    <w:tmpl w:val="AD540B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7C0E30"/>
    <w:multiLevelType w:val="hybridMultilevel"/>
    <w:tmpl w:val="61D83968"/>
    <w:lvl w:ilvl="0" w:tplc="7C402A8A">
      <w:start w:val="14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1" w15:restartNumberingAfterBreak="0">
    <w:nsid w:val="51AB480B"/>
    <w:multiLevelType w:val="singleLevel"/>
    <w:tmpl w:val="327642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 w15:restartNumberingAfterBreak="0">
    <w:nsid w:val="5D543BD3"/>
    <w:multiLevelType w:val="hybridMultilevel"/>
    <w:tmpl w:val="481E34AE"/>
    <w:lvl w:ilvl="0" w:tplc="7B5E45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0224057"/>
    <w:multiLevelType w:val="hybridMultilevel"/>
    <w:tmpl w:val="1C0C4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625FC9"/>
    <w:multiLevelType w:val="multilevel"/>
    <w:tmpl w:val="6F6277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6" w15:restartNumberingAfterBreak="0">
    <w:nsid w:val="75A04D57"/>
    <w:multiLevelType w:val="multilevel"/>
    <w:tmpl w:val="77BA9D3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color w:val="000000"/>
      </w:rPr>
    </w:lvl>
  </w:abstractNum>
  <w:abstractNum w:abstractNumId="17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BC6AC5"/>
    <w:multiLevelType w:val="hybridMultilevel"/>
    <w:tmpl w:val="B8DA24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4"/>
  </w:num>
  <w:num w:numId="5">
    <w:abstractNumId w:val="7"/>
  </w:num>
  <w:num w:numId="6">
    <w:abstractNumId w:val="1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6"/>
  </w:num>
  <w:num w:numId="11">
    <w:abstractNumId w:val="11"/>
  </w:num>
  <w:num w:numId="12">
    <w:abstractNumId w:val="0"/>
  </w:num>
  <w:num w:numId="13">
    <w:abstractNumId w:val="18"/>
  </w:num>
  <w:num w:numId="14">
    <w:abstractNumId w:val="12"/>
  </w:num>
  <w:num w:numId="15">
    <w:abstractNumId w:val="8"/>
  </w:num>
  <w:num w:numId="16">
    <w:abstractNumId w:val="3"/>
  </w:num>
  <w:num w:numId="17">
    <w:abstractNumId w:val="4"/>
  </w:num>
  <w:num w:numId="18">
    <w:abstractNumId w:val="13"/>
  </w:num>
  <w:num w:numId="19">
    <w:abstractNumId w:val="6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34"/>
    <w:rsid w:val="000313B9"/>
    <w:rsid w:val="00040564"/>
    <w:rsid w:val="00046813"/>
    <w:rsid w:val="00046FF7"/>
    <w:rsid w:val="000525DE"/>
    <w:rsid w:val="00055C86"/>
    <w:rsid w:val="00060298"/>
    <w:rsid w:val="000662D5"/>
    <w:rsid w:val="00072463"/>
    <w:rsid w:val="00081936"/>
    <w:rsid w:val="00090668"/>
    <w:rsid w:val="0009646A"/>
    <w:rsid w:val="000A1BDC"/>
    <w:rsid w:val="000A3062"/>
    <w:rsid w:val="000A49F8"/>
    <w:rsid w:val="000B1103"/>
    <w:rsid w:val="000D1E63"/>
    <w:rsid w:val="000D228F"/>
    <w:rsid w:val="000D28B6"/>
    <w:rsid w:val="00100E2C"/>
    <w:rsid w:val="00102A07"/>
    <w:rsid w:val="00104966"/>
    <w:rsid w:val="00105E83"/>
    <w:rsid w:val="00110F72"/>
    <w:rsid w:val="00115650"/>
    <w:rsid w:val="00140847"/>
    <w:rsid w:val="001409F3"/>
    <w:rsid w:val="00152D98"/>
    <w:rsid w:val="00154169"/>
    <w:rsid w:val="001A6709"/>
    <w:rsid w:val="001B61B6"/>
    <w:rsid w:val="001D7F3C"/>
    <w:rsid w:val="00231688"/>
    <w:rsid w:val="00254705"/>
    <w:rsid w:val="002561DB"/>
    <w:rsid w:val="00266DFB"/>
    <w:rsid w:val="002737FB"/>
    <w:rsid w:val="002766B4"/>
    <w:rsid w:val="00283198"/>
    <w:rsid w:val="00292341"/>
    <w:rsid w:val="002C4B21"/>
    <w:rsid w:val="002E0E55"/>
    <w:rsid w:val="003035A9"/>
    <w:rsid w:val="00305DC9"/>
    <w:rsid w:val="00314262"/>
    <w:rsid w:val="00315E19"/>
    <w:rsid w:val="00324DB2"/>
    <w:rsid w:val="00326B7F"/>
    <w:rsid w:val="0033197A"/>
    <w:rsid w:val="00334002"/>
    <w:rsid w:val="003366EF"/>
    <w:rsid w:val="003C40D1"/>
    <w:rsid w:val="003C41F6"/>
    <w:rsid w:val="003C5EB3"/>
    <w:rsid w:val="003C6F49"/>
    <w:rsid w:val="003C7DBF"/>
    <w:rsid w:val="003D43BA"/>
    <w:rsid w:val="003E1C9D"/>
    <w:rsid w:val="004146D8"/>
    <w:rsid w:val="00414D8F"/>
    <w:rsid w:val="00421FB8"/>
    <w:rsid w:val="00423936"/>
    <w:rsid w:val="00427ED8"/>
    <w:rsid w:val="004303FB"/>
    <w:rsid w:val="0044312F"/>
    <w:rsid w:val="0049334D"/>
    <w:rsid w:val="004A1D22"/>
    <w:rsid w:val="004E7194"/>
    <w:rsid w:val="004F3B2B"/>
    <w:rsid w:val="00523BC7"/>
    <w:rsid w:val="00525407"/>
    <w:rsid w:val="00553C45"/>
    <w:rsid w:val="00570869"/>
    <w:rsid w:val="0057567C"/>
    <w:rsid w:val="005B1040"/>
    <w:rsid w:val="005B5078"/>
    <w:rsid w:val="005E0E91"/>
    <w:rsid w:val="00603C8F"/>
    <w:rsid w:val="00622CAA"/>
    <w:rsid w:val="00635F46"/>
    <w:rsid w:val="00661435"/>
    <w:rsid w:val="00671B02"/>
    <w:rsid w:val="0068323B"/>
    <w:rsid w:val="00694865"/>
    <w:rsid w:val="006E1879"/>
    <w:rsid w:val="00703432"/>
    <w:rsid w:val="007111C3"/>
    <w:rsid w:val="00720957"/>
    <w:rsid w:val="00720B0C"/>
    <w:rsid w:val="007243D9"/>
    <w:rsid w:val="007516FF"/>
    <w:rsid w:val="00752739"/>
    <w:rsid w:val="00752E00"/>
    <w:rsid w:val="007A37BF"/>
    <w:rsid w:val="007C1DB1"/>
    <w:rsid w:val="007C37B9"/>
    <w:rsid w:val="007D463A"/>
    <w:rsid w:val="007F58EC"/>
    <w:rsid w:val="0080576D"/>
    <w:rsid w:val="00810B3B"/>
    <w:rsid w:val="008154B0"/>
    <w:rsid w:val="00825484"/>
    <w:rsid w:val="00834D66"/>
    <w:rsid w:val="00841543"/>
    <w:rsid w:val="00856876"/>
    <w:rsid w:val="008572FB"/>
    <w:rsid w:val="00871406"/>
    <w:rsid w:val="00882474"/>
    <w:rsid w:val="008D234A"/>
    <w:rsid w:val="008E3991"/>
    <w:rsid w:val="00911CAE"/>
    <w:rsid w:val="00955001"/>
    <w:rsid w:val="00965F86"/>
    <w:rsid w:val="009665A3"/>
    <w:rsid w:val="009738E4"/>
    <w:rsid w:val="00977C2B"/>
    <w:rsid w:val="00997183"/>
    <w:rsid w:val="009A33ED"/>
    <w:rsid w:val="009A693E"/>
    <w:rsid w:val="009C2AFA"/>
    <w:rsid w:val="009C6012"/>
    <w:rsid w:val="00A03492"/>
    <w:rsid w:val="00A10943"/>
    <w:rsid w:val="00A10D2B"/>
    <w:rsid w:val="00A12F00"/>
    <w:rsid w:val="00A15004"/>
    <w:rsid w:val="00A23851"/>
    <w:rsid w:val="00A3365E"/>
    <w:rsid w:val="00A612CB"/>
    <w:rsid w:val="00A860C8"/>
    <w:rsid w:val="00AB7873"/>
    <w:rsid w:val="00AB7DF1"/>
    <w:rsid w:val="00AC7AFC"/>
    <w:rsid w:val="00B04D7D"/>
    <w:rsid w:val="00B06A67"/>
    <w:rsid w:val="00B27C5F"/>
    <w:rsid w:val="00B3743E"/>
    <w:rsid w:val="00B374A0"/>
    <w:rsid w:val="00B37EF7"/>
    <w:rsid w:val="00B40DDA"/>
    <w:rsid w:val="00B52FD5"/>
    <w:rsid w:val="00B668EA"/>
    <w:rsid w:val="00B72CD1"/>
    <w:rsid w:val="00BA668F"/>
    <w:rsid w:val="00BA7EEE"/>
    <w:rsid w:val="00BD1935"/>
    <w:rsid w:val="00BF38CB"/>
    <w:rsid w:val="00C03F46"/>
    <w:rsid w:val="00C1304A"/>
    <w:rsid w:val="00C33058"/>
    <w:rsid w:val="00C365A6"/>
    <w:rsid w:val="00C36C08"/>
    <w:rsid w:val="00C42B62"/>
    <w:rsid w:val="00CA4CFF"/>
    <w:rsid w:val="00CD11D5"/>
    <w:rsid w:val="00CD3D60"/>
    <w:rsid w:val="00CE2836"/>
    <w:rsid w:val="00CF37CB"/>
    <w:rsid w:val="00D20FFC"/>
    <w:rsid w:val="00D23734"/>
    <w:rsid w:val="00D42F3D"/>
    <w:rsid w:val="00D85F1B"/>
    <w:rsid w:val="00D96DE7"/>
    <w:rsid w:val="00DA436F"/>
    <w:rsid w:val="00DC2C9B"/>
    <w:rsid w:val="00DE5643"/>
    <w:rsid w:val="00DF17E6"/>
    <w:rsid w:val="00E43C85"/>
    <w:rsid w:val="00E5484E"/>
    <w:rsid w:val="00EA3EE2"/>
    <w:rsid w:val="00EB5A13"/>
    <w:rsid w:val="00ED3BB7"/>
    <w:rsid w:val="00EF29A9"/>
    <w:rsid w:val="00F16AC9"/>
    <w:rsid w:val="00F708D0"/>
    <w:rsid w:val="00F7421B"/>
    <w:rsid w:val="00F81D01"/>
    <w:rsid w:val="00F9339F"/>
    <w:rsid w:val="00FB1D26"/>
    <w:rsid w:val="00FC3030"/>
    <w:rsid w:val="00FE5931"/>
    <w:rsid w:val="00FE79C8"/>
    <w:rsid w:val="00F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268155F-123A-4420-9ECF-43C52E29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C4B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/>
    </w:rPr>
  </w:style>
  <w:style w:type="character" w:customStyle="1" w:styleId="22">
    <w:name w:val="Основной текст 2 Знак"/>
    <w:link w:val="21"/>
    <w:rsid w:val="00D23734"/>
    <w:rPr>
      <w:sz w:val="16"/>
      <w:lang w:val="en-US"/>
    </w:rPr>
  </w:style>
  <w:style w:type="table" w:styleId="a3">
    <w:name w:val="Table Grid"/>
    <w:basedOn w:val="a1"/>
    <w:rsid w:val="00254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F7421B"/>
    <w:rPr>
      <w:sz w:val="32"/>
    </w:rPr>
  </w:style>
  <w:style w:type="character" w:customStyle="1" w:styleId="50">
    <w:name w:val="Заголовок 5 Знак"/>
    <w:link w:val="5"/>
    <w:rsid w:val="00F7421B"/>
    <w:rPr>
      <w:b/>
      <w:sz w:val="28"/>
    </w:rPr>
  </w:style>
  <w:style w:type="character" w:customStyle="1" w:styleId="80">
    <w:name w:val="Заголовок 8 Знак"/>
    <w:link w:val="8"/>
    <w:rsid w:val="00F7421B"/>
    <w:rPr>
      <w:b/>
      <w:sz w:val="32"/>
    </w:rPr>
  </w:style>
  <w:style w:type="character" w:customStyle="1" w:styleId="20">
    <w:name w:val="Заголовок 2 Знак"/>
    <w:link w:val="2"/>
    <w:semiHidden/>
    <w:rsid w:val="002C4B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"/>
    <w:link w:val="24"/>
    <w:rsid w:val="002C4B2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2C4B21"/>
    <w:rPr>
      <w:sz w:val="24"/>
      <w:szCs w:val="24"/>
    </w:rPr>
  </w:style>
  <w:style w:type="paragraph" w:styleId="a4">
    <w:name w:val="Body Text"/>
    <w:basedOn w:val="a"/>
    <w:link w:val="a5"/>
    <w:rsid w:val="002C4B21"/>
    <w:pPr>
      <w:spacing w:after="120"/>
    </w:pPr>
  </w:style>
  <w:style w:type="character" w:customStyle="1" w:styleId="a5">
    <w:name w:val="Основной текст Знак"/>
    <w:link w:val="a4"/>
    <w:rsid w:val="002C4B21"/>
    <w:rPr>
      <w:sz w:val="24"/>
      <w:szCs w:val="24"/>
    </w:rPr>
  </w:style>
  <w:style w:type="paragraph" w:styleId="a6">
    <w:name w:val="Block Text"/>
    <w:basedOn w:val="a"/>
    <w:rsid w:val="002C4B21"/>
    <w:pPr>
      <w:widowControl w:val="0"/>
      <w:ind w:left="284" w:right="-766" w:hanging="284"/>
      <w:jc w:val="both"/>
    </w:pPr>
    <w:rPr>
      <w:sz w:val="22"/>
      <w:szCs w:val="22"/>
    </w:rPr>
  </w:style>
  <w:style w:type="paragraph" w:styleId="a7">
    <w:name w:val="footer"/>
    <w:basedOn w:val="a"/>
    <w:link w:val="a8"/>
    <w:rsid w:val="002C4B2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2C4B21"/>
  </w:style>
  <w:style w:type="character" w:styleId="a9">
    <w:name w:val="page number"/>
    <w:basedOn w:val="a0"/>
    <w:rsid w:val="002C4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0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nykovatv\Application%20Data\Microsoft\&#1064;&#1072;&#1073;&#1083;&#1086;&#1085;&#1099;\&#1073;&#1083;&#1072;&#1085;&#1082;%20&#1088;&#1072;&#1089;&#1087;&#1086;&#1088;&#1103;&#1078;&#1077;&#1085;&#1080;&#1103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администрации.dot</Template>
  <TotalTime>0</TotalTime>
  <Pages>3</Pages>
  <Words>691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ГОиЧС</cp:lastModifiedBy>
  <cp:revision>2</cp:revision>
  <cp:lastPrinted>2016-06-14T07:24:00Z</cp:lastPrinted>
  <dcterms:created xsi:type="dcterms:W3CDTF">2016-06-17T05:08:00Z</dcterms:created>
  <dcterms:modified xsi:type="dcterms:W3CDTF">2016-06-17T05:08:00Z</dcterms:modified>
</cp:coreProperties>
</file>