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9" w:rsidRDefault="00495539" w:rsidP="00D7169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54169" w:rsidTr="00D7169F">
        <w:trPr>
          <w:trHeight w:hRule="exact" w:val="1021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D7169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A45BA1">
              <w:rPr>
                <w:sz w:val="24"/>
              </w:rPr>
              <w:t xml:space="preserve">Сорочинского </w:t>
            </w:r>
            <w:r>
              <w:rPr>
                <w:sz w:val="24"/>
              </w:rPr>
              <w:t xml:space="preserve"> </w:t>
            </w:r>
            <w:r w:rsidR="00A45BA1">
              <w:rPr>
                <w:sz w:val="24"/>
              </w:rPr>
              <w:t xml:space="preserve">городского округа </w:t>
            </w:r>
            <w:r>
              <w:rPr>
                <w:sz w:val="24"/>
              </w:rPr>
              <w:t>Оренбургской области</w:t>
            </w:r>
          </w:p>
          <w:p w:rsidR="00154169" w:rsidRDefault="00154169" w:rsidP="00D7169F">
            <w:pPr>
              <w:pStyle w:val="8"/>
              <w:ind w:right="-2"/>
              <w:rPr>
                <w:sz w:val="26"/>
              </w:rPr>
            </w:pPr>
          </w:p>
          <w:p w:rsidR="00154169" w:rsidRPr="00CD2E29" w:rsidRDefault="00F7487B" w:rsidP="00D7169F">
            <w:pPr>
              <w:pStyle w:val="8"/>
              <w:ind w:right="-2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РАСПОРЯЖЕНИЕ</w:t>
            </w:r>
          </w:p>
          <w:p w:rsidR="00154169" w:rsidRDefault="00154169" w:rsidP="00D7169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Pr="001C63E3" w:rsidRDefault="00154169" w:rsidP="00D7169F">
      <w:pPr>
        <w:pStyle w:val="2"/>
        <w:ind w:right="-2"/>
        <w:jc w:val="both"/>
        <w:rPr>
          <w:sz w:val="28"/>
          <w:szCs w:val="28"/>
          <w:lang w:val="ru-RU"/>
        </w:rPr>
      </w:pPr>
    </w:p>
    <w:p w:rsidR="00154169" w:rsidRPr="001C63E3" w:rsidRDefault="00065540" w:rsidP="00D7169F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54169" w:rsidRPr="001C63E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02.06.2016</w:t>
      </w:r>
      <w:r w:rsidR="00537A59" w:rsidRPr="001C63E3">
        <w:rPr>
          <w:sz w:val="28"/>
          <w:szCs w:val="28"/>
          <w:lang w:val="ru-RU"/>
        </w:rPr>
        <w:t xml:space="preserve"> </w:t>
      </w:r>
      <w:r w:rsidR="001C63E3">
        <w:rPr>
          <w:sz w:val="28"/>
          <w:szCs w:val="28"/>
          <w:lang w:val="ru-RU"/>
        </w:rPr>
        <w:t>_</w:t>
      </w:r>
      <w:r w:rsidR="00154169" w:rsidRPr="001C63E3">
        <w:rPr>
          <w:sz w:val="28"/>
          <w:szCs w:val="28"/>
          <w:lang w:val="ru-RU"/>
        </w:rPr>
        <w:t>№</w:t>
      </w:r>
      <w:r w:rsidR="00634437" w:rsidRPr="001C63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650-р</w:t>
      </w:r>
      <w:r w:rsidR="001C63E3">
        <w:rPr>
          <w:sz w:val="28"/>
          <w:szCs w:val="28"/>
          <w:lang w:val="ru-RU"/>
        </w:rPr>
        <w:t>_</w:t>
      </w:r>
    </w:p>
    <w:p w:rsidR="00154169" w:rsidRDefault="00154169" w:rsidP="00D7169F">
      <w:pPr>
        <w:pStyle w:val="2"/>
        <w:jc w:val="both"/>
        <w:rPr>
          <w:sz w:val="22"/>
          <w:lang w:val="ru-RU"/>
        </w:rPr>
      </w:pPr>
    </w:p>
    <w:p w:rsidR="00960D36" w:rsidRDefault="00960D36" w:rsidP="00D7169F">
      <w:pPr>
        <w:pStyle w:val="2"/>
        <w:jc w:val="both"/>
        <w:rPr>
          <w:sz w:val="22"/>
          <w:lang w:val="ru-RU"/>
        </w:rPr>
      </w:pPr>
    </w:p>
    <w:tbl>
      <w:tblPr>
        <w:tblW w:w="10846" w:type="dxa"/>
        <w:tblInd w:w="108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A45BA1" w:rsidRPr="00073D8A" w:rsidTr="00855957">
        <w:tc>
          <w:tcPr>
            <w:tcW w:w="5423" w:type="dxa"/>
            <w:shd w:val="clear" w:color="auto" w:fill="auto"/>
          </w:tcPr>
          <w:p w:rsidR="00A45BA1" w:rsidRPr="00073D8A" w:rsidRDefault="00A45BA1" w:rsidP="00D7169F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073D8A">
              <w:rPr>
                <w:sz w:val="28"/>
                <w:szCs w:val="28"/>
                <w:lang w:val="ru-RU"/>
              </w:rPr>
              <w:t>О подготовке и проведении Дн</w:t>
            </w:r>
            <w:r w:rsidR="00720D88" w:rsidRPr="00073D8A">
              <w:rPr>
                <w:sz w:val="28"/>
                <w:szCs w:val="28"/>
                <w:lang w:val="ru-RU"/>
              </w:rPr>
              <w:t>я</w:t>
            </w:r>
            <w:r w:rsidRPr="00073D8A">
              <w:rPr>
                <w:sz w:val="28"/>
                <w:szCs w:val="28"/>
                <w:lang w:val="ru-RU"/>
              </w:rPr>
              <w:t xml:space="preserve"> России и Дн</w:t>
            </w:r>
            <w:r w:rsidR="00720D88" w:rsidRPr="00073D8A">
              <w:rPr>
                <w:sz w:val="28"/>
                <w:szCs w:val="28"/>
                <w:lang w:val="ru-RU"/>
              </w:rPr>
              <w:t>я</w:t>
            </w:r>
            <w:r w:rsidRPr="00073D8A">
              <w:rPr>
                <w:sz w:val="28"/>
                <w:szCs w:val="28"/>
                <w:lang w:val="ru-RU"/>
              </w:rPr>
              <w:t xml:space="preserve"> Города, </w:t>
            </w:r>
            <w:r w:rsidR="00720D88" w:rsidRPr="00073D8A">
              <w:rPr>
                <w:sz w:val="28"/>
                <w:szCs w:val="28"/>
                <w:lang w:val="ru-RU"/>
              </w:rPr>
              <w:t xml:space="preserve">посвященного </w:t>
            </w:r>
            <w:r w:rsidRPr="00073D8A">
              <w:rPr>
                <w:sz w:val="28"/>
                <w:szCs w:val="28"/>
                <w:lang w:val="ru-RU"/>
              </w:rPr>
              <w:t>280-лети</w:t>
            </w:r>
            <w:r w:rsidR="00720D88" w:rsidRPr="00073D8A">
              <w:rPr>
                <w:sz w:val="28"/>
                <w:szCs w:val="28"/>
                <w:lang w:val="ru-RU"/>
              </w:rPr>
              <w:t>ю</w:t>
            </w:r>
            <w:r w:rsidRPr="00073D8A">
              <w:rPr>
                <w:sz w:val="28"/>
                <w:szCs w:val="28"/>
                <w:lang w:val="ru-RU"/>
              </w:rPr>
              <w:t xml:space="preserve"> основания Сорочинской крепости</w:t>
            </w:r>
          </w:p>
        </w:tc>
        <w:tc>
          <w:tcPr>
            <w:tcW w:w="5423" w:type="dxa"/>
            <w:shd w:val="clear" w:color="auto" w:fill="auto"/>
          </w:tcPr>
          <w:p w:rsidR="00A45BA1" w:rsidRPr="00073D8A" w:rsidRDefault="00A45BA1" w:rsidP="00D7169F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B52D0" w:rsidRDefault="004D6635" w:rsidP="003B52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60D36" w:rsidRPr="00473FB5" w:rsidRDefault="00A45BA1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планом работы администрации Сорочинского городского округа Оренбургской области на 2016 год, </w:t>
      </w:r>
      <w:r w:rsidRPr="00436685">
        <w:rPr>
          <w:sz w:val="28"/>
          <w:szCs w:val="28"/>
          <w:lang w:val="ru-RU"/>
        </w:rPr>
        <w:t xml:space="preserve">координации деятельности органов исполнительной власти </w:t>
      </w:r>
      <w:r>
        <w:rPr>
          <w:sz w:val="28"/>
          <w:szCs w:val="28"/>
          <w:lang w:val="ru-RU"/>
        </w:rPr>
        <w:t>Сорочинского городского округа</w:t>
      </w:r>
      <w:r w:rsidRPr="00436685">
        <w:rPr>
          <w:sz w:val="28"/>
          <w:szCs w:val="28"/>
          <w:lang w:val="ru-RU"/>
        </w:rPr>
        <w:t xml:space="preserve"> и служб </w:t>
      </w:r>
      <w:r>
        <w:rPr>
          <w:sz w:val="28"/>
          <w:szCs w:val="28"/>
          <w:lang w:val="ru-RU"/>
        </w:rPr>
        <w:t xml:space="preserve">муниципального </w:t>
      </w:r>
      <w:r w:rsidRPr="00436685">
        <w:rPr>
          <w:sz w:val="28"/>
          <w:szCs w:val="28"/>
          <w:lang w:val="ru-RU"/>
        </w:rPr>
        <w:t xml:space="preserve">хозяйства, </w:t>
      </w:r>
      <w:r>
        <w:rPr>
          <w:sz w:val="28"/>
          <w:szCs w:val="28"/>
          <w:lang w:val="ru-RU"/>
        </w:rPr>
        <w:t>в</w:t>
      </w:r>
      <w:r w:rsidR="004044BF">
        <w:rPr>
          <w:sz w:val="28"/>
          <w:szCs w:val="28"/>
          <w:lang w:val="ru-RU"/>
        </w:rPr>
        <w:t xml:space="preserve"> целях </w:t>
      </w:r>
      <w:r>
        <w:rPr>
          <w:sz w:val="28"/>
          <w:szCs w:val="28"/>
          <w:lang w:val="ru-RU"/>
        </w:rPr>
        <w:t>организации культурного досуга жителей округа</w:t>
      </w:r>
      <w:r w:rsidR="00436685" w:rsidRPr="00436685">
        <w:rPr>
          <w:sz w:val="28"/>
          <w:szCs w:val="28"/>
          <w:lang w:val="ru-RU"/>
        </w:rPr>
        <w:t xml:space="preserve">, </w:t>
      </w:r>
      <w:r w:rsidR="00422968">
        <w:rPr>
          <w:sz w:val="28"/>
          <w:szCs w:val="28"/>
          <w:lang w:val="ru-RU"/>
        </w:rPr>
        <w:t>руководствуясь статьями  32, 35 и</w:t>
      </w:r>
      <w:r w:rsidR="00422968" w:rsidRPr="00422968">
        <w:rPr>
          <w:sz w:val="28"/>
          <w:szCs w:val="28"/>
          <w:lang w:val="ru-RU"/>
        </w:rPr>
        <w:t xml:space="preserve"> 40 Устава муниципального образования Сорочинский городской округ Оренбургской области</w:t>
      </w:r>
      <w:r>
        <w:rPr>
          <w:sz w:val="28"/>
          <w:szCs w:val="28"/>
          <w:lang w:val="ru-RU"/>
        </w:rPr>
        <w:t>, в целях организованного проведения празднования Дня России и Дня Города, посвященного 280-летию основания Сорочинской крепости</w:t>
      </w:r>
      <w:r w:rsidR="00473FB5" w:rsidRPr="00473FB5">
        <w:rPr>
          <w:sz w:val="28"/>
          <w:szCs w:val="28"/>
          <w:lang w:val="ru-RU"/>
        </w:rPr>
        <w:t xml:space="preserve">: </w:t>
      </w:r>
    </w:p>
    <w:p w:rsidR="00A45BA1" w:rsidRPr="00A45BA1" w:rsidRDefault="00A45BA1" w:rsidP="003B52D0">
      <w:pPr>
        <w:pStyle w:val="2"/>
        <w:numPr>
          <w:ilvl w:val="0"/>
          <w:numId w:val="5"/>
        </w:numPr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Провести 12 июня 2016 года </w:t>
      </w:r>
      <w:r w:rsidR="00720D88">
        <w:rPr>
          <w:sz w:val="28"/>
          <w:szCs w:val="28"/>
          <w:lang w:val="ru-RU"/>
        </w:rPr>
        <w:t>День России и День Города</w:t>
      </w:r>
      <w:r w:rsidR="00086A7B">
        <w:rPr>
          <w:sz w:val="28"/>
          <w:szCs w:val="28"/>
          <w:lang w:val="ru-RU"/>
        </w:rPr>
        <w:t>.</w:t>
      </w:r>
    </w:p>
    <w:p w:rsidR="00422968" w:rsidRPr="00422968" w:rsidRDefault="00422968" w:rsidP="003B52D0">
      <w:pPr>
        <w:pStyle w:val="2"/>
        <w:numPr>
          <w:ilvl w:val="0"/>
          <w:numId w:val="5"/>
        </w:numPr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lang w:val="ru-RU"/>
        </w:rPr>
        <w:t>Утвердить:</w:t>
      </w:r>
      <w:r w:rsidR="00A45BA1">
        <w:rPr>
          <w:sz w:val="28"/>
          <w:lang w:val="ru-RU"/>
        </w:rPr>
        <w:t xml:space="preserve"> </w:t>
      </w:r>
    </w:p>
    <w:p w:rsidR="00675CC4" w:rsidRPr="00675CC4" w:rsidRDefault="00675CC4" w:rsidP="003B52D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675CC4" w:rsidRPr="00675CC4" w:rsidRDefault="00675CC4" w:rsidP="003B52D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422968" w:rsidRDefault="008B5CB0" w:rsidP="003B52D0">
      <w:pPr>
        <w:pStyle w:val="2"/>
        <w:numPr>
          <w:ilvl w:val="1"/>
          <w:numId w:val="7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</w:t>
      </w:r>
      <w:r w:rsidR="00B42688" w:rsidRPr="00585DBF">
        <w:rPr>
          <w:sz w:val="28"/>
          <w:lang w:val="ru-RU"/>
        </w:rPr>
        <w:t xml:space="preserve">остав </w:t>
      </w:r>
      <w:r w:rsidR="00AF0FFE" w:rsidRPr="00585DBF">
        <w:rPr>
          <w:sz w:val="28"/>
          <w:lang w:val="ru-RU"/>
        </w:rPr>
        <w:t>О</w:t>
      </w:r>
      <w:r w:rsidR="00B42688" w:rsidRPr="00585DBF">
        <w:rPr>
          <w:sz w:val="28"/>
          <w:lang w:val="ru-RU"/>
        </w:rPr>
        <w:t>рганизационного комитета по</w:t>
      </w:r>
      <w:r w:rsidR="00AF0FFE" w:rsidRPr="00585DBF">
        <w:rPr>
          <w:sz w:val="28"/>
          <w:lang w:val="ru-RU"/>
        </w:rPr>
        <w:t xml:space="preserve"> подготовке и</w:t>
      </w:r>
      <w:r w:rsidR="00B42688" w:rsidRPr="00585DBF">
        <w:rPr>
          <w:sz w:val="28"/>
          <w:lang w:val="ru-RU"/>
        </w:rPr>
        <w:t xml:space="preserve"> проведению мероприятий, посвященных </w:t>
      </w:r>
      <w:r w:rsidR="00AF0FFE" w:rsidRPr="00585DBF">
        <w:rPr>
          <w:sz w:val="28"/>
          <w:lang w:val="ru-RU"/>
        </w:rPr>
        <w:t xml:space="preserve">Дню России и </w:t>
      </w:r>
      <w:r w:rsidR="003F0C06">
        <w:rPr>
          <w:sz w:val="28"/>
          <w:szCs w:val="28"/>
          <w:lang w:val="ru-RU"/>
        </w:rPr>
        <w:t>Дн</w:t>
      </w:r>
      <w:r w:rsidR="00675CC4">
        <w:rPr>
          <w:sz w:val="28"/>
          <w:szCs w:val="28"/>
          <w:lang w:val="ru-RU"/>
        </w:rPr>
        <w:t>ю</w:t>
      </w:r>
      <w:r w:rsidR="003F0C06">
        <w:rPr>
          <w:sz w:val="28"/>
          <w:szCs w:val="28"/>
          <w:lang w:val="ru-RU"/>
        </w:rPr>
        <w:t xml:space="preserve"> Города </w:t>
      </w:r>
      <w:r w:rsidR="00AF0FFE" w:rsidRPr="00585DBF">
        <w:rPr>
          <w:sz w:val="28"/>
          <w:lang w:val="ru-RU"/>
        </w:rPr>
        <w:t>(</w:t>
      </w:r>
      <w:r w:rsidR="00422968">
        <w:rPr>
          <w:sz w:val="28"/>
          <w:lang w:val="ru-RU"/>
        </w:rPr>
        <w:t>д</w:t>
      </w:r>
      <w:r w:rsidR="00AF0FFE" w:rsidRPr="00585DBF">
        <w:rPr>
          <w:sz w:val="28"/>
          <w:lang w:val="ru-RU"/>
        </w:rPr>
        <w:t>алее - Ор</w:t>
      </w:r>
      <w:r w:rsidR="00F7487B">
        <w:rPr>
          <w:sz w:val="28"/>
          <w:lang w:val="ru-RU"/>
        </w:rPr>
        <w:t>г</w:t>
      </w:r>
      <w:r w:rsidR="00AF0FFE" w:rsidRPr="00585DBF">
        <w:rPr>
          <w:sz w:val="28"/>
          <w:lang w:val="ru-RU"/>
        </w:rPr>
        <w:t>комитет)</w:t>
      </w:r>
      <w:r w:rsidR="001262C7" w:rsidRPr="00585DBF">
        <w:rPr>
          <w:sz w:val="28"/>
          <w:lang w:val="ru-RU"/>
        </w:rPr>
        <w:t xml:space="preserve">, согласно приложению </w:t>
      </w:r>
      <w:r w:rsidR="009967E4">
        <w:rPr>
          <w:sz w:val="28"/>
          <w:lang w:val="ru-RU"/>
        </w:rPr>
        <w:t>№</w:t>
      </w:r>
      <w:r w:rsidR="00D7169F">
        <w:rPr>
          <w:sz w:val="28"/>
          <w:lang w:val="ru-RU"/>
        </w:rPr>
        <w:t xml:space="preserve"> </w:t>
      </w:r>
      <w:r w:rsidR="00422968">
        <w:rPr>
          <w:sz w:val="28"/>
          <w:lang w:val="ru-RU"/>
        </w:rPr>
        <w:t>1</w:t>
      </w:r>
      <w:r w:rsidR="002F5E25">
        <w:rPr>
          <w:sz w:val="28"/>
          <w:lang w:val="ru-RU"/>
        </w:rPr>
        <w:t>.</w:t>
      </w:r>
    </w:p>
    <w:p w:rsidR="00585DBF" w:rsidRPr="00585DBF" w:rsidRDefault="001262C7" w:rsidP="003B52D0">
      <w:pPr>
        <w:pStyle w:val="2"/>
        <w:numPr>
          <w:ilvl w:val="1"/>
          <w:numId w:val="7"/>
        </w:numPr>
        <w:ind w:left="0" w:firstLine="709"/>
        <w:jc w:val="both"/>
        <w:rPr>
          <w:sz w:val="28"/>
          <w:szCs w:val="24"/>
          <w:lang w:val="ru-RU"/>
        </w:rPr>
      </w:pPr>
      <w:r w:rsidRPr="00585DBF">
        <w:rPr>
          <w:sz w:val="28"/>
          <w:lang w:val="ru-RU"/>
        </w:rPr>
        <w:t>П</w:t>
      </w:r>
      <w:r w:rsidR="004044BF">
        <w:rPr>
          <w:sz w:val="28"/>
          <w:lang w:val="ru-RU"/>
        </w:rPr>
        <w:t>лан</w:t>
      </w:r>
      <w:r w:rsidR="00B42688" w:rsidRPr="00585DBF">
        <w:rPr>
          <w:sz w:val="28"/>
          <w:lang w:val="ru-RU"/>
        </w:rPr>
        <w:t xml:space="preserve"> проведения </w:t>
      </w:r>
      <w:r w:rsidR="00634437" w:rsidRPr="00585DBF">
        <w:rPr>
          <w:sz w:val="28"/>
          <w:lang w:val="ru-RU"/>
        </w:rPr>
        <w:t>праздничных</w:t>
      </w:r>
      <w:r w:rsidR="00B42688" w:rsidRPr="00585DBF">
        <w:rPr>
          <w:sz w:val="28"/>
          <w:lang w:val="ru-RU"/>
        </w:rPr>
        <w:t xml:space="preserve"> мероприятий согласно приложению </w:t>
      </w:r>
      <w:r w:rsidR="009967E4">
        <w:rPr>
          <w:sz w:val="28"/>
          <w:lang w:val="ru-RU"/>
        </w:rPr>
        <w:t>№</w:t>
      </w:r>
      <w:r w:rsidR="00D7169F">
        <w:rPr>
          <w:sz w:val="28"/>
          <w:lang w:val="ru-RU"/>
        </w:rPr>
        <w:t xml:space="preserve"> </w:t>
      </w:r>
      <w:r w:rsidR="00B42688" w:rsidRPr="00585DBF">
        <w:rPr>
          <w:sz w:val="28"/>
          <w:lang w:val="ru-RU"/>
        </w:rPr>
        <w:t>2</w:t>
      </w:r>
      <w:r w:rsidR="00D64086">
        <w:rPr>
          <w:sz w:val="28"/>
          <w:lang w:val="ru-RU"/>
        </w:rPr>
        <w:t xml:space="preserve"> (далее – План)</w:t>
      </w:r>
      <w:r w:rsidR="00B42688" w:rsidRPr="00585DBF">
        <w:rPr>
          <w:sz w:val="28"/>
          <w:lang w:val="ru-RU"/>
        </w:rPr>
        <w:t xml:space="preserve">. </w:t>
      </w:r>
    </w:p>
    <w:p w:rsidR="00422968" w:rsidRDefault="00AD07B5" w:rsidP="003B52D0">
      <w:pPr>
        <w:pStyle w:val="2"/>
        <w:numPr>
          <w:ilvl w:val="0"/>
          <w:numId w:val="5"/>
        </w:numPr>
        <w:ind w:left="0" w:firstLine="709"/>
        <w:jc w:val="both"/>
        <w:rPr>
          <w:sz w:val="28"/>
          <w:szCs w:val="24"/>
          <w:lang w:val="ru-RU"/>
        </w:rPr>
      </w:pPr>
      <w:r w:rsidRPr="00585DBF">
        <w:rPr>
          <w:sz w:val="28"/>
          <w:lang w:val="ru-RU"/>
        </w:rPr>
        <w:t>Оргк</w:t>
      </w:r>
      <w:r w:rsidR="00675CC4">
        <w:rPr>
          <w:sz w:val="28"/>
          <w:lang w:val="ru-RU"/>
        </w:rPr>
        <w:t xml:space="preserve">омитету обеспечить качественную, своевременную подготовку и проведение </w:t>
      </w:r>
      <w:r w:rsidRPr="00585DBF">
        <w:rPr>
          <w:sz w:val="28"/>
          <w:lang w:val="ru-RU"/>
        </w:rPr>
        <w:t xml:space="preserve">праздничных </w:t>
      </w:r>
      <w:r w:rsidR="00B42688" w:rsidRPr="00585DBF">
        <w:rPr>
          <w:sz w:val="28"/>
          <w:lang w:val="ru-RU"/>
        </w:rPr>
        <w:t>мероприятий согласно</w:t>
      </w:r>
      <w:r w:rsidR="00420EA7">
        <w:rPr>
          <w:sz w:val="28"/>
          <w:lang w:val="ru-RU"/>
        </w:rPr>
        <w:t xml:space="preserve"> утвержденно</w:t>
      </w:r>
      <w:r w:rsidR="0044041B">
        <w:rPr>
          <w:sz w:val="28"/>
          <w:lang w:val="ru-RU"/>
        </w:rPr>
        <w:t>му</w:t>
      </w:r>
      <w:r w:rsidR="0087455A" w:rsidRPr="00585DBF">
        <w:rPr>
          <w:sz w:val="28"/>
          <w:lang w:val="ru-RU"/>
        </w:rPr>
        <w:t xml:space="preserve"> </w:t>
      </w:r>
      <w:r w:rsidR="00422968">
        <w:rPr>
          <w:sz w:val="28"/>
          <w:lang w:val="ru-RU"/>
        </w:rPr>
        <w:t>П</w:t>
      </w:r>
      <w:r w:rsidR="0087455A" w:rsidRPr="00585DBF">
        <w:rPr>
          <w:sz w:val="28"/>
          <w:lang w:val="ru-RU"/>
        </w:rPr>
        <w:t>лан</w:t>
      </w:r>
      <w:r w:rsidR="0044041B">
        <w:rPr>
          <w:sz w:val="28"/>
          <w:lang w:val="ru-RU"/>
        </w:rPr>
        <w:t xml:space="preserve">у </w:t>
      </w:r>
      <w:r w:rsidR="0087455A" w:rsidRPr="00585DBF">
        <w:rPr>
          <w:sz w:val="28"/>
          <w:lang w:val="ru-RU"/>
        </w:rPr>
        <w:t>(</w:t>
      </w:r>
      <w:r w:rsidR="00B42688" w:rsidRPr="00585DBF">
        <w:rPr>
          <w:sz w:val="28"/>
          <w:lang w:val="ru-RU"/>
        </w:rPr>
        <w:t>приложени</w:t>
      </w:r>
      <w:r w:rsidR="0087455A" w:rsidRPr="00585DBF">
        <w:rPr>
          <w:sz w:val="28"/>
          <w:lang w:val="ru-RU"/>
        </w:rPr>
        <w:t>е</w:t>
      </w:r>
      <w:r w:rsidR="00B42688" w:rsidRPr="00585DBF">
        <w:rPr>
          <w:sz w:val="28"/>
          <w:lang w:val="ru-RU"/>
        </w:rPr>
        <w:t xml:space="preserve"> </w:t>
      </w:r>
      <w:r w:rsidR="009967E4">
        <w:rPr>
          <w:sz w:val="28"/>
          <w:lang w:val="ru-RU"/>
        </w:rPr>
        <w:t>№</w:t>
      </w:r>
      <w:r w:rsidR="00D7169F">
        <w:rPr>
          <w:sz w:val="28"/>
          <w:lang w:val="ru-RU"/>
        </w:rPr>
        <w:t xml:space="preserve"> </w:t>
      </w:r>
      <w:r w:rsidR="00B42688" w:rsidRPr="00585DBF">
        <w:rPr>
          <w:sz w:val="28"/>
          <w:lang w:val="ru-RU"/>
        </w:rPr>
        <w:t>2</w:t>
      </w:r>
      <w:r w:rsidR="0087455A" w:rsidRPr="00585DBF">
        <w:rPr>
          <w:sz w:val="28"/>
          <w:lang w:val="ru-RU"/>
        </w:rPr>
        <w:t>)</w:t>
      </w:r>
      <w:r w:rsidRPr="00585DBF">
        <w:rPr>
          <w:sz w:val="28"/>
          <w:lang w:val="ru-RU"/>
        </w:rPr>
        <w:t>.</w:t>
      </w:r>
    </w:p>
    <w:p w:rsidR="005B3673" w:rsidRDefault="005B3673" w:rsidP="003B52D0">
      <w:pPr>
        <w:pStyle w:val="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B3673">
        <w:rPr>
          <w:spacing w:val="12"/>
          <w:sz w:val="28"/>
          <w:szCs w:val="28"/>
        </w:rPr>
        <w:t>Рекоменд</w:t>
      </w:r>
      <w:r w:rsidR="00675CC4">
        <w:rPr>
          <w:spacing w:val="12"/>
          <w:sz w:val="28"/>
          <w:szCs w:val="28"/>
          <w:lang w:val="ru-RU"/>
        </w:rPr>
        <w:t>о</w:t>
      </w:r>
      <w:r w:rsidRPr="005B3673">
        <w:rPr>
          <w:spacing w:val="12"/>
          <w:sz w:val="28"/>
          <w:szCs w:val="28"/>
        </w:rPr>
        <w:t>вать:</w:t>
      </w:r>
      <w:r w:rsidRPr="005B3673">
        <w:rPr>
          <w:sz w:val="28"/>
          <w:szCs w:val="28"/>
        </w:rPr>
        <w:t xml:space="preserve"> </w:t>
      </w:r>
    </w:p>
    <w:p w:rsidR="001D2187" w:rsidRPr="001D2187" w:rsidRDefault="001D2187" w:rsidP="003B52D0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5B3673" w:rsidRPr="0050659E" w:rsidRDefault="0050659E" w:rsidP="003B52D0">
      <w:pPr>
        <w:pStyle w:val="2"/>
        <w:numPr>
          <w:ilvl w:val="1"/>
          <w:numId w:val="18"/>
        </w:numPr>
        <w:ind w:left="0" w:firstLine="709"/>
        <w:jc w:val="both"/>
        <w:rPr>
          <w:sz w:val="28"/>
          <w:szCs w:val="28"/>
          <w:lang w:val="ru-RU"/>
        </w:rPr>
      </w:pPr>
      <w:r w:rsidRPr="0050659E">
        <w:rPr>
          <w:sz w:val="28"/>
          <w:szCs w:val="28"/>
          <w:lang w:val="ru-RU"/>
        </w:rPr>
        <w:t>Отделу МВД РФ по Сорочинскому городскому округу  (Ганичкин А.А.):</w:t>
      </w:r>
    </w:p>
    <w:p w:rsidR="001D2187" w:rsidRDefault="001D2187" w:rsidP="003B52D0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комплекс мероприятий </w:t>
      </w:r>
      <w:r w:rsidRPr="007E7CC7">
        <w:rPr>
          <w:sz w:val="28"/>
          <w:szCs w:val="28"/>
        </w:rPr>
        <w:t>по охране правопорядка</w:t>
      </w:r>
      <w:r>
        <w:rPr>
          <w:sz w:val="28"/>
          <w:szCs w:val="28"/>
        </w:rPr>
        <w:t xml:space="preserve">, </w:t>
      </w:r>
      <w:r w:rsidRPr="007E7CC7">
        <w:rPr>
          <w:sz w:val="28"/>
          <w:szCs w:val="28"/>
        </w:rPr>
        <w:t xml:space="preserve">по антитеррористическому обеспечению, </w:t>
      </w:r>
      <w:r>
        <w:rPr>
          <w:sz w:val="28"/>
          <w:szCs w:val="28"/>
        </w:rPr>
        <w:t xml:space="preserve">обеспечению </w:t>
      </w:r>
      <w:r w:rsidRPr="007E7CC7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движения транспорта и пешеходов во время проведения праздничных мероприятий</w:t>
      </w:r>
      <w:r w:rsidR="002F5E25">
        <w:rPr>
          <w:sz w:val="28"/>
          <w:szCs w:val="28"/>
        </w:rPr>
        <w:t>.</w:t>
      </w:r>
    </w:p>
    <w:p w:rsidR="003B52D0" w:rsidRDefault="001D2187" w:rsidP="003B52D0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3B52D0">
        <w:rPr>
          <w:sz w:val="28"/>
          <w:szCs w:val="28"/>
        </w:rPr>
        <w:t xml:space="preserve">Обеспечить контроль за исполнением предприятиями торговли и индивидуальными предпринимателями Федерального закона от 22 ноября </w:t>
      </w:r>
      <w:smartTag w:uri="urn:schemas-microsoft-com:office:smarttags" w:element="metricconverter">
        <w:smartTagPr>
          <w:attr w:name="ProductID" w:val="1995 г"/>
        </w:smartTagPr>
        <w:r w:rsidRPr="003B52D0">
          <w:rPr>
            <w:sz w:val="28"/>
            <w:szCs w:val="28"/>
          </w:rPr>
          <w:t>1995 г</w:t>
        </w:r>
      </w:smartTag>
      <w:r w:rsidRPr="003B52D0">
        <w:rPr>
          <w:sz w:val="28"/>
          <w:szCs w:val="28"/>
        </w:rPr>
        <w:t>.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во время проведения праздничных мероприятий.</w:t>
      </w:r>
    </w:p>
    <w:p w:rsidR="001D2187" w:rsidRPr="001D2187" w:rsidRDefault="00542CC5" w:rsidP="003B52D0">
      <w:pPr>
        <w:ind w:firstLine="709"/>
        <w:jc w:val="both"/>
        <w:rPr>
          <w:vanish/>
          <w:sz w:val="28"/>
          <w:szCs w:val="20"/>
        </w:rPr>
      </w:pPr>
      <w:r w:rsidRPr="003B52D0">
        <w:rPr>
          <w:sz w:val="28"/>
          <w:szCs w:val="28"/>
        </w:rPr>
        <w:lastRenderedPageBreak/>
        <w:t>4.2</w:t>
      </w:r>
      <w:r w:rsidR="00DE3B16" w:rsidRPr="003B52D0">
        <w:rPr>
          <w:sz w:val="28"/>
          <w:szCs w:val="28"/>
        </w:rPr>
        <w:t xml:space="preserve">. </w:t>
      </w:r>
      <w:r w:rsidR="001D2187" w:rsidRPr="003B52D0">
        <w:rPr>
          <w:sz w:val="28"/>
          <w:szCs w:val="28"/>
        </w:rPr>
        <w:t xml:space="preserve">40-ПСЧ </w:t>
      </w:r>
      <w:r w:rsidR="002F5E25" w:rsidRPr="003B52D0">
        <w:rPr>
          <w:sz w:val="28"/>
          <w:szCs w:val="28"/>
        </w:rPr>
        <w:t xml:space="preserve">ФПС </w:t>
      </w:r>
      <w:r w:rsidR="001D2187" w:rsidRPr="003B52D0">
        <w:rPr>
          <w:sz w:val="28"/>
          <w:szCs w:val="28"/>
        </w:rPr>
        <w:t>по охране г. Сорочинска ФГКУ «10 отряд ФПС по Оренбургской области» (Мустаеву Р.А.) обеспечить оперативное реагирование на возможные чрезвычайные ситуации во время проведения праздничных мероприятий.</w:t>
      </w:r>
    </w:p>
    <w:p w:rsidR="001D2187" w:rsidRPr="001D2187" w:rsidRDefault="001D2187" w:rsidP="003B52D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1D2187" w:rsidRPr="001D2187" w:rsidRDefault="001D2187" w:rsidP="003B52D0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3B52D0" w:rsidRDefault="003B52D0" w:rsidP="003B52D0">
      <w:pPr>
        <w:pStyle w:val="2"/>
        <w:ind w:firstLine="709"/>
        <w:jc w:val="both"/>
        <w:rPr>
          <w:sz w:val="28"/>
          <w:szCs w:val="28"/>
          <w:lang w:val="ru-RU"/>
        </w:rPr>
      </w:pPr>
    </w:p>
    <w:p w:rsidR="003B52D0" w:rsidRDefault="00542CC5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DE3B16">
        <w:rPr>
          <w:sz w:val="28"/>
          <w:szCs w:val="28"/>
          <w:lang w:val="ru-RU"/>
        </w:rPr>
        <w:t xml:space="preserve">. </w:t>
      </w:r>
      <w:r w:rsidR="004044BF" w:rsidRPr="001D2187">
        <w:rPr>
          <w:sz w:val="28"/>
          <w:szCs w:val="28"/>
          <w:lang w:val="ru-RU"/>
        </w:rPr>
        <w:t>Г</w:t>
      </w:r>
      <w:r w:rsidR="004F535C" w:rsidRPr="001D2187">
        <w:rPr>
          <w:sz w:val="28"/>
          <w:szCs w:val="28"/>
          <w:lang w:val="ru-RU"/>
        </w:rPr>
        <w:t>осударственному бюджетному учреждению здравоохранения</w:t>
      </w:r>
      <w:r w:rsidR="004044BF" w:rsidRPr="001D2187">
        <w:rPr>
          <w:sz w:val="28"/>
          <w:szCs w:val="28"/>
          <w:lang w:val="ru-RU"/>
        </w:rPr>
        <w:t xml:space="preserve"> «</w:t>
      </w:r>
      <w:r w:rsidR="004F535C" w:rsidRPr="001D2187">
        <w:rPr>
          <w:sz w:val="28"/>
          <w:szCs w:val="28"/>
          <w:lang w:val="ru-RU"/>
        </w:rPr>
        <w:t>Городская больница</w:t>
      </w:r>
      <w:r w:rsidR="004044BF" w:rsidRPr="001D2187">
        <w:rPr>
          <w:sz w:val="28"/>
          <w:szCs w:val="28"/>
          <w:lang w:val="ru-RU"/>
        </w:rPr>
        <w:t>»</w:t>
      </w:r>
      <w:r w:rsidR="004F535C" w:rsidRPr="001D2187">
        <w:rPr>
          <w:sz w:val="28"/>
          <w:szCs w:val="28"/>
          <w:lang w:val="ru-RU"/>
        </w:rPr>
        <w:t xml:space="preserve"> города Сорочинска</w:t>
      </w:r>
      <w:r w:rsidR="004044BF" w:rsidRPr="001D2187">
        <w:rPr>
          <w:sz w:val="28"/>
          <w:szCs w:val="28"/>
          <w:lang w:val="ru-RU"/>
        </w:rPr>
        <w:t xml:space="preserve"> (Таскину В.Н.) организовать медицинское </w:t>
      </w:r>
      <w:r w:rsidR="008B5CB0" w:rsidRPr="001D2187">
        <w:rPr>
          <w:sz w:val="28"/>
          <w:szCs w:val="28"/>
          <w:lang w:val="ru-RU"/>
        </w:rPr>
        <w:t>обслуживание</w:t>
      </w:r>
      <w:r w:rsidR="004044BF" w:rsidRPr="001D2187">
        <w:rPr>
          <w:sz w:val="28"/>
          <w:szCs w:val="28"/>
          <w:lang w:val="ru-RU"/>
        </w:rPr>
        <w:t xml:space="preserve"> </w:t>
      </w:r>
      <w:r w:rsidR="008B5CB0" w:rsidRPr="001D2187">
        <w:rPr>
          <w:sz w:val="28"/>
          <w:szCs w:val="28"/>
          <w:lang w:val="ru-RU"/>
        </w:rPr>
        <w:t>населения и дежурство машины скорой помощи во время проведения праздничных мероприятий</w:t>
      </w:r>
      <w:r w:rsidR="004044BF" w:rsidRPr="001D2187">
        <w:rPr>
          <w:sz w:val="28"/>
          <w:szCs w:val="28"/>
          <w:lang w:val="ru-RU"/>
        </w:rPr>
        <w:t>.</w:t>
      </w:r>
    </w:p>
    <w:p w:rsidR="003B52D0" w:rsidRDefault="00542CC5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065540">
        <w:rPr>
          <w:sz w:val="28"/>
          <w:szCs w:val="28"/>
          <w:lang w:val="ru-RU"/>
        </w:rPr>
        <w:t xml:space="preserve">Юго-Западному </w:t>
      </w:r>
      <w:r w:rsidR="002A28E0" w:rsidRPr="001D2187">
        <w:rPr>
          <w:sz w:val="28"/>
          <w:szCs w:val="28"/>
          <w:lang w:val="ru-RU"/>
        </w:rPr>
        <w:t>территориальному отделу Управления Федеральной службы по надзору в сфере защиты прав потребителей и благополучия человека по Оренбургской области</w:t>
      </w:r>
      <w:r w:rsidR="008841D4" w:rsidRPr="001D2187">
        <w:rPr>
          <w:sz w:val="28"/>
          <w:szCs w:val="28"/>
          <w:lang w:val="ru-RU"/>
        </w:rPr>
        <w:t xml:space="preserve"> (Невлер Г.А.) </w:t>
      </w:r>
      <w:r w:rsidR="00CF60E8" w:rsidRPr="001D2187">
        <w:rPr>
          <w:sz w:val="28"/>
          <w:szCs w:val="28"/>
          <w:lang w:val="ru-RU"/>
        </w:rPr>
        <w:t xml:space="preserve">дать разъяснения по правилам торговли, </w:t>
      </w:r>
      <w:r w:rsidR="002A28E0" w:rsidRPr="001D2187">
        <w:rPr>
          <w:sz w:val="28"/>
          <w:szCs w:val="28"/>
          <w:lang w:val="ru-RU"/>
        </w:rPr>
        <w:t>осуществлять контрол</w:t>
      </w:r>
      <w:r w:rsidR="008841D4" w:rsidRPr="001D2187">
        <w:rPr>
          <w:sz w:val="28"/>
          <w:szCs w:val="28"/>
          <w:lang w:val="ru-RU"/>
        </w:rPr>
        <w:t xml:space="preserve">ь за качеством товаров (услуг) и </w:t>
      </w:r>
      <w:r w:rsidR="002A28E0" w:rsidRPr="001D2187">
        <w:rPr>
          <w:sz w:val="28"/>
          <w:szCs w:val="28"/>
          <w:lang w:val="ru-RU"/>
        </w:rPr>
        <w:t>соблюдением правил продажи и оказания услуг</w:t>
      </w:r>
      <w:r w:rsidR="00CF60E8" w:rsidRPr="001D2187">
        <w:rPr>
          <w:sz w:val="28"/>
          <w:szCs w:val="28"/>
          <w:lang w:val="ru-RU"/>
        </w:rPr>
        <w:t xml:space="preserve"> в</w:t>
      </w:r>
      <w:r w:rsidR="002F5E25">
        <w:rPr>
          <w:sz w:val="28"/>
          <w:szCs w:val="28"/>
          <w:lang w:val="ru-RU"/>
        </w:rPr>
        <w:t>о время</w:t>
      </w:r>
      <w:r w:rsidR="00CF60E8" w:rsidRPr="001D2187">
        <w:rPr>
          <w:sz w:val="28"/>
          <w:szCs w:val="28"/>
          <w:lang w:val="ru-RU"/>
        </w:rPr>
        <w:t xml:space="preserve"> проведения праздничных мероприятий.</w:t>
      </w:r>
    </w:p>
    <w:p w:rsidR="003B52D0" w:rsidRDefault="003B52D0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1E1FE4" w:rsidRPr="001D2187">
        <w:rPr>
          <w:sz w:val="28"/>
          <w:szCs w:val="28"/>
          <w:lang w:val="ru-RU"/>
        </w:rPr>
        <w:t xml:space="preserve">Отделу надзорной деятельности по </w:t>
      </w:r>
      <w:r w:rsidR="004F535C" w:rsidRPr="001D2187">
        <w:rPr>
          <w:sz w:val="28"/>
          <w:szCs w:val="28"/>
          <w:lang w:val="ru-RU"/>
        </w:rPr>
        <w:t>Сорочинскому городскому округу</w:t>
      </w:r>
      <w:r w:rsidR="001E1FE4" w:rsidRPr="001D2187">
        <w:rPr>
          <w:sz w:val="28"/>
          <w:szCs w:val="28"/>
          <w:lang w:val="ru-RU"/>
        </w:rPr>
        <w:t xml:space="preserve"> ГУ МЧС России по Оренбургской области (Торопчину  В.А.) обеспечить контроль за соблюдением правил пожарной безопасности в</w:t>
      </w:r>
      <w:r w:rsidR="002F5E25">
        <w:rPr>
          <w:sz w:val="28"/>
          <w:szCs w:val="28"/>
          <w:lang w:val="ru-RU"/>
        </w:rPr>
        <w:t>о время</w:t>
      </w:r>
      <w:r w:rsidR="001E1FE4" w:rsidRPr="001D2187">
        <w:rPr>
          <w:sz w:val="28"/>
          <w:szCs w:val="28"/>
          <w:lang w:val="ru-RU"/>
        </w:rPr>
        <w:t xml:space="preserve"> проведения мероприятий. </w:t>
      </w:r>
    </w:p>
    <w:p w:rsidR="003B52D0" w:rsidRDefault="003B52D0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1E1FE4" w:rsidRPr="001D2187">
        <w:rPr>
          <w:sz w:val="28"/>
          <w:szCs w:val="28"/>
          <w:lang w:val="ru-RU"/>
        </w:rPr>
        <w:t>ООО «Лидер» (Фильченко А.А.</w:t>
      </w:r>
      <w:r w:rsidR="005B3673" w:rsidRPr="001D2187">
        <w:rPr>
          <w:sz w:val="28"/>
          <w:szCs w:val="28"/>
          <w:lang w:val="ru-RU"/>
        </w:rPr>
        <w:t>) обеспечить возможность подключения звукового и другого оборудования, располагаемого на центральной площади, к источник</w:t>
      </w:r>
      <w:r w:rsidR="002F5E25">
        <w:rPr>
          <w:sz w:val="28"/>
          <w:szCs w:val="28"/>
          <w:lang w:val="ru-RU"/>
        </w:rPr>
        <w:t xml:space="preserve">ам питания требуемой мощности во время </w:t>
      </w:r>
      <w:r w:rsidR="005B3673" w:rsidRPr="001D2187">
        <w:rPr>
          <w:sz w:val="28"/>
          <w:szCs w:val="28"/>
          <w:lang w:val="ru-RU"/>
        </w:rPr>
        <w:t>проведения мероприятия</w:t>
      </w:r>
      <w:r w:rsidR="0058072B" w:rsidRPr="001D2187">
        <w:rPr>
          <w:sz w:val="28"/>
          <w:szCs w:val="28"/>
          <w:lang w:val="ru-RU"/>
        </w:rPr>
        <w:t xml:space="preserve"> (по заявкам организаторов)</w:t>
      </w:r>
      <w:r>
        <w:rPr>
          <w:sz w:val="28"/>
          <w:szCs w:val="28"/>
          <w:lang w:val="ru-RU"/>
        </w:rPr>
        <w:t>.</w:t>
      </w:r>
    </w:p>
    <w:p w:rsidR="001D2187" w:rsidRPr="003B52D0" w:rsidRDefault="003B52D0" w:rsidP="003B52D0">
      <w:pPr>
        <w:pStyle w:val="2"/>
        <w:ind w:firstLine="709"/>
        <w:jc w:val="both"/>
        <w:rPr>
          <w:sz w:val="28"/>
          <w:szCs w:val="28"/>
          <w:lang w:val="ru-RU"/>
        </w:rPr>
      </w:pPr>
      <w:r w:rsidRPr="003B52D0">
        <w:rPr>
          <w:sz w:val="28"/>
          <w:szCs w:val="28"/>
          <w:lang w:val="ru-RU"/>
        </w:rPr>
        <w:t xml:space="preserve">4.7. </w:t>
      </w:r>
      <w:r w:rsidR="005B3673" w:rsidRPr="003B52D0">
        <w:rPr>
          <w:sz w:val="28"/>
          <w:szCs w:val="28"/>
          <w:lang w:val="ru-RU"/>
        </w:rPr>
        <w:t xml:space="preserve">Руководителям предприятий и организаций всех форм собственности (по согласованию): </w:t>
      </w:r>
    </w:p>
    <w:p w:rsidR="003B52D0" w:rsidRPr="003B52D0" w:rsidRDefault="00136E13" w:rsidP="003B52D0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52D0">
        <w:rPr>
          <w:rFonts w:ascii="Times New Roman" w:hAnsi="Times New Roman"/>
          <w:sz w:val="28"/>
          <w:szCs w:val="28"/>
        </w:rPr>
        <w:t>П</w:t>
      </w:r>
      <w:r w:rsidR="005B3673" w:rsidRPr="003B52D0">
        <w:rPr>
          <w:rFonts w:ascii="Times New Roman" w:hAnsi="Times New Roman"/>
          <w:sz w:val="28"/>
          <w:szCs w:val="28"/>
        </w:rPr>
        <w:t xml:space="preserve">ривлечь к участию в </w:t>
      </w:r>
      <w:r w:rsidR="00D24DAA" w:rsidRPr="003B52D0">
        <w:rPr>
          <w:rFonts w:ascii="Times New Roman" w:hAnsi="Times New Roman"/>
          <w:sz w:val="28"/>
          <w:szCs w:val="28"/>
        </w:rPr>
        <w:t xml:space="preserve">праздничных мероприятиях </w:t>
      </w:r>
      <w:r w:rsidR="0058072B" w:rsidRPr="003B52D0">
        <w:rPr>
          <w:rFonts w:ascii="Times New Roman" w:hAnsi="Times New Roman"/>
          <w:sz w:val="28"/>
          <w:szCs w:val="28"/>
        </w:rPr>
        <w:t xml:space="preserve">трудовые коллективы. </w:t>
      </w:r>
    </w:p>
    <w:p w:rsidR="00D24DAA" w:rsidRPr="003B52D0" w:rsidRDefault="00136E13" w:rsidP="003B52D0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52D0">
        <w:rPr>
          <w:rFonts w:ascii="Times New Roman" w:hAnsi="Times New Roman"/>
          <w:sz w:val="28"/>
        </w:rPr>
        <w:t>О</w:t>
      </w:r>
      <w:r w:rsidR="00D24DAA" w:rsidRPr="003B52D0">
        <w:rPr>
          <w:rFonts w:ascii="Times New Roman" w:hAnsi="Times New Roman"/>
          <w:sz w:val="28"/>
        </w:rPr>
        <w:t>беспечить тематическое украшение фасадов зданий, витрин магазинов,    общественного транспорта символикой</w:t>
      </w:r>
      <w:r w:rsidR="00EC3563" w:rsidRPr="003B52D0">
        <w:rPr>
          <w:rFonts w:ascii="Times New Roman" w:hAnsi="Times New Roman"/>
          <w:sz w:val="28"/>
        </w:rPr>
        <w:t xml:space="preserve"> Российской Федерации</w:t>
      </w:r>
      <w:r w:rsidR="00D24DAA" w:rsidRPr="003B52D0">
        <w:rPr>
          <w:rFonts w:ascii="Times New Roman" w:hAnsi="Times New Roman"/>
          <w:sz w:val="28"/>
        </w:rPr>
        <w:t>.</w:t>
      </w:r>
    </w:p>
    <w:p w:rsidR="003B52D0" w:rsidRPr="003B52D0" w:rsidRDefault="00B55438" w:rsidP="003B52D0">
      <w:pPr>
        <w:pStyle w:val="2"/>
        <w:numPr>
          <w:ilvl w:val="0"/>
          <w:numId w:val="21"/>
        </w:numPr>
        <w:ind w:left="0" w:firstLine="709"/>
        <w:jc w:val="both"/>
        <w:rPr>
          <w:sz w:val="28"/>
          <w:szCs w:val="24"/>
          <w:lang w:val="ru-RU"/>
        </w:rPr>
      </w:pPr>
      <w:r w:rsidRPr="003B52D0">
        <w:rPr>
          <w:sz w:val="28"/>
          <w:szCs w:val="28"/>
          <w:lang w:val="ru-RU"/>
        </w:rPr>
        <w:t>Возложить контроль за организацией и исполнением мероприятий, предусмотренных п.п. 4.1., 4.2., 4.3., 4.4., 4.5. настоящего распоряжения, на главного специалиста по ГО и ЧС администрации Сорочинского городского округа Савченко А.Я.</w:t>
      </w:r>
    </w:p>
    <w:p w:rsidR="003B52D0" w:rsidRDefault="0058072B" w:rsidP="003B52D0">
      <w:pPr>
        <w:pStyle w:val="2"/>
        <w:numPr>
          <w:ilvl w:val="0"/>
          <w:numId w:val="21"/>
        </w:numPr>
        <w:ind w:left="0" w:firstLine="709"/>
        <w:jc w:val="both"/>
        <w:rPr>
          <w:sz w:val="28"/>
          <w:szCs w:val="24"/>
          <w:lang w:val="ru-RU"/>
        </w:rPr>
      </w:pPr>
      <w:r w:rsidRPr="003B52D0">
        <w:rPr>
          <w:sz w:val="28"/>
          <w:szCs w:val="24"/>
          <w:lang w:val="ru-RU"/>
        </w:rPr>
        <w:t xml:space="preserve">Настоящее распоряжение вступает в силу </w:t>
      </w:r>
      <w:r w:rsidR="008B5CB0" w:rsidRPr="003B52D0">
        <w:rPr>
          <w:sz w:val="28"/>
          <w:szCs w:val="24"/>
          <w:lang w:val="ru-RU"/>
        </w:rPr>
        <w:t>после его официального опубликования</w:t>
      </w:r>
      <w:r w:rsidRPr="003B52D0">
        <w:rPr>
          <w:sz w:val="28"/>
          <w:szCs w:val="24"/>
          <w:lang w:val="ru-RU"/>
        </w:rPr>
        <w:t>.</w:t>
      </w:r>
    </w:p>
    <w:p w:rsidR="0058072B" w:rsidRPr="003B52D0" w:rsidRDefault="0058072B" w:rsidP="003B52D0">
      <w:pPr>
        <w:pStyle w:val="2"/>
        <w:numPr>
          <w:ilvl w:val="0"/>
          <w:numId w:val="21"/>
        </w:numPr>
        <w:ind w:left="0" w:firstLine="709"/>
        <w:jc w:val="both"/>
        <w:rPr>
          <w:sz w:val="28"/>
          <w:szCs w:val="24"/>
          <w:lang w:val="ru-RU"/>
        </w:rPr>
      </w:pPr>
      <w:r w:rsidRPr="003B52D0">
        <w:rPr>
          <w:sz w:val="28"/>
          <w:szCs w:val="24"/>
          <w:lang w:val="ru-RU"/>
        </w:rPr>
        <w:t xml:space="preserve">Контроль за исполнением настоящего распоряжения оставляю за собой. </w:t>
      </w:r>
    </w:p>
    <w:p w:rsidR="0058072B" w:rsidRDefault="0058072B" w:rsidP="00EC4091">
      <w:pPr>
        <w:pStyle w:val="2"/>
        <w:ind w:firstLine="709"/>
        <w:jc w:val="both"/>
        <w:rPr>
          <w:sz w:val="28"/>
          <w:szCs w:val="24"/>
          <w:lang w:val="ru-RU"/>
        </w:rPr>
      </w:pPr>
    </w:p>
    <w:p w:rsidR="0058072B" w:rsidRDefault="0058072B" w:rsidP="003B52D0">
      <w:pPr>
        <w:pStyle w:val="2"/>
        <w:ind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Глава муниципального образования </w:t>
      </w:r>
    </w:p>
    <w:p w:rsidR="0058072B" w:rsidRDefault="0058072B" w:rsidP="003B52D0">
      <w:pPr>
        <w:pStyle w:val="2"/>
        <w:ind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Со</w:t>
      </w:r>
      <w:r w:rsidR="00D7169F">
        <w:rPr>
          <w:sz w:val="28"/>
          <w:szCs w:val="24"/>
          <w:lang w:val="ru-RU"/>
        </w:rPr>
        <w:t>рочинский г</w:t>
      </w:r>
      <w:r w:rsidR="00EC4091">
        <w:rPr>
          <w:sz w:val="28"/>
          <w:szCs w:val="24"/>
          <w:lang w:val="ru-RU"/>
        </w:rPr>
        <w:t xml:space="preserve">ородской округ </w:t>
      </w:r>
      <w:r w:rsidR="00EC4091">
        <w:rPr>
          <w:sz w:val="28"/>
          <w:szCs w:val="24"/>
          <w:lang w:val="ru-RU"/>
        </w:rPr>
        <w:tab/>
      </w:r>
      <w:r w:rsidR="00EC4091">
        <w:rPr>
          <w:sz w:val="28"/>
          <w:szCs w:val="24"/>
          <w:lang w:val="ru-RU"/>
        </w:rPr>
        <w:tab/>
      </w:r>
      <w:r w:rsidR="00EC4091">
        <w:rPr>
          <w:sz w:val="28"/>
          <w:szCs w:val="24"/>
          <w:lang w:val="ru-RU"/>
        </w:rPr>
        <w:tab/>
        <w:t xml:space="preserve">       </w:t>
      </w:r>
      <w:r w:rsidR="00D7169F">
        <w:rPr>
          <w:sz w:val="28"/>
          <w:szCs w:val="24"/>
          <w:lang w:val="ru-RU"/>
        </w:rPr>
        <w:t xml:space="preserve">      </w:t>
      </w:r>
      <w:r>
        <w:rPr>
          <w:sz w:val="28"/>
          <w:szCs w:val="24"/>
          <w:lang w:val="ru-RU"/>
        </w:rPr>
        <w:t xml:space="preserve">Т.П. Мелентьева </w:t>
      </w:r>
    </w:p>
    <w:p w:rsidR="00D7169F" w:rsidRDefault="00D7169F" w:rsidP="00D7169F">
      <w:pPr>
        <w:jc w:val="both"/>
        <w:rPr>
          <w:sz w:val="20"/>
          <w:szCs w:val="20"/>
        </w:rPr>
      </w:pPr>
    </w:p>
    <w:p w:rsidR="00D7169F" w:rsidRDefault="00D7169F" w:rsidP="00D7169F">
      <w:pPr>
        <w:jc w:val="both"/>
        <w:rPr>
          <w:sz w:val="20"/>
          <w:szCs w:val="20"/>
        </w:rPr>
      </w:pPr>
    </w:p>
    <w:p w:rsidR="00DE3B16" w:rsidRDefault="00DE3B16" w:rsidP="00D7169F">
      <w:pPr>
        <w:jc w:val="both"/>
        <w:rPr>
          <w:sz w:val="20"/>
          <w:szCs w:val="20"/>
        </w:rPr>
      </w:pPr>
    </w:p>
    <w:p w:rsidR="00DE3B16" w:rsidRDefault="00DE3B16" w:rsidP="00D7169F">
      <w:pPr>
        <w:jc w:val="both"/>
        <w:rPr>
          <w:sz w:val="20"/>
          <w:szCs w:val="20"/>
        </w:rPr>
      </w:pPr>
    </w:p>
    <w:p w:rsidR="00DE3B16" w:rsidRDefault="00DE3B16" w:rsidP="00D7169F">
      <w:pPr>
        <w:jc w:val="both"/>
        <w:rPr>
          <w:sz w:val="20"/>
          <w:szCs w:val="20"/>
        </w:rPr>
      </w:pPr>
    </w:p>
    <w:p w:rsidR="00F967A6" w:rsidRDefault="00CF60E8" w:rsidP="00D7169F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827E5">
        <w:rPr>
          <w:sz w:val="20"/>
          <w:szCs w:val="20"/>
        </w:rPr>
        <w:t xml:space="preserve">азослано: в дело, </w:t>
      </w:r>
      <w:r w:rsidR="00084A80">
        <w:rPr>
          <w:sz w:val="20"/>
          <w:szCs w:val="20"/>
        </w:rPr>
        <w:t xml:space="preserve">прокуратуре, </w:t>
      </w:r>
      <w:r w:rsidR="00C827E5">
        <w:rPr>
          <w:sz w:val="20"/>
          <w:szCs w:val="20"/>
        </w:rPr>
        <w:t>членам Оргкомитета</w:t>
      </w:r>
      <w:r w:rsidR="000073DE">
        <w:rPr>
          <w:sz w:val="20"/>
          <w:szCs w:val="20"/>
        </w:rPr>
        <w:t xml:space="preserve">, руководителям </w:t>
      </w:r>
      <w:r w:rsidR="00C827E5">
        <w:rPr>
          <w:sz w:val="20"/>
          <w:szCs w:val="20"/>
        </w:rPr>
        <w:t xml:space="preserve"> </w:t>
      </w:r>
      <w:r w:rsidR="000073DE" w:rsidRPr="000073DE">
        <w:rPr>
          <w:sz w:val="20"/>
          <w:szCs w:val="20"/>
        </w:rPr>
        <w:t>предприятий и организаций всех форм собственности</w:t>
      </w:r>
    </w:p>
    <w:p w:rsidR="002F5E25" w:rsidRDefault="002F5E25" w:rsidP="00D7169F">
      <w:pPr>
        <w:jc w:val="both"/>
        <w:rPr>
          <w:sz w:val="28"/>
          <w:szCs w:val="28"/>
        </w:rPr>
      </w:pPr>
    </w:p>
    <w:p w:rsidR="0071119A" w:rsidRDefault="00D7169F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71119A" w:rsidRPr="0071119A">
        <w:rPr>
          <w:sz w:val="28"/>
          <w:szCs w:val="28"/>
        </w:rPr>
        <w:t xml:space="preserve">Приложение </w:t>
      </w:r>
      <w:r w:rsidR="009967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119A" w:rsidRPr="0071119A">
        <w:rPr>
          <w:sz w:val="28"/>
          <w:szCs w:val="28"/>
        </w:rPr>
        <w:t xml:space="preserve">1 </w:t>
      </w:r>
    </w:p>
    <w:p w:rsidR="00D7169F" w:rsidRDefault="00D7169F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119A" w:rsidRPr="0071119A">
        <w:rPr>
          <w:sz w:val="28"/>
          <w:szCs w:val="28"/>
        </w:rPr>
        <w:t xml:space="preserve">к распоряжению администрации </w:t>
      </w:r>
    </w:p>
    <w:p w:rsidR="00D7169F" w:rsidRDefault="00D7169F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716E5">
        <w:rPr>
          <w:sz w:val="28"/>
          <w:szCs w:val="28"/>
        </w:rPr>
        <w:t xml:space="preserve">Сорочинского городского округа </w:t>
      </w:r>
      <w:r w:rsidR="0071119A" w:rsidRPr="0071119A">
        <w:rPr>
          <w:sz w:val="28"/>
          <w:szCs w:val="28"/>
        </w:rPr>
        <w:t xml:space="preserve"> </w:t>
      </w:r>
    </w:p>
    <w:p w:rsidR="001716E5" w:rsidRDefault="00D7169F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119A" w:rsidRPr="0071119A">
        <w:rPr>
          <w:sz w:val="28"/>
          <w:szCs w:val="28"/>
        </w:rPr>
        <w:t xml:space="preserve">Оренбургской области </w:t>
      </w:r>
    </w:p>
    <w:p w:rsidR="0071119A" w:rsidRPr="0071119A" w:rsidRDefault="00D7169F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01916">
        <w:rPr>
          <w:sz w:val="28"/>
          <w:szCs w:val="28"/>
        </w:rPr>
        <w:t xml:space="preserve">от </w:t>
      </w:r>
      <w:r w:rsidR="00065540">
        <w:rPr>
          <w:sz w:val="28"/>
          <w:szCs w:val="28"/>
        </w:rPr>
        <w:t xml:space="preserve">02.06.2016 </w:t>
      </w:r>
      <w:bookmarkStart w:id="0" w:name="_GoBack"/>
      <w:bookmarkEnd w:id="0"/>
      <w:r w:rsidR="00065540" w:rsidRPr="00065540">
        <w:rPr>
          <w:sz w:val="28"/>
          <w:szCs w:val="28"/>
        </w:rPr>
        <w:t>№ 650-р</w:t>
      </w:r>
      <w:r w:rsidR="001716E5">
        <w:rPr>
          <w:sz w:val="28"/>
          <w:szCs w:val="28"/>
        </w:rPr>
        <w:t>_</w:t>
      </w:r>
    </w:p>
    <w:p w:rsidR="0071119A" w:rsidRDefault="0071119A" w:rsidP="00D7169F">
      <w:pPr>
        <w:jc w:val="both"/>
        <w:rPr>
          <w:sz w:val="20"/>
          <w:szCs w:val="20"/>
        </w:rPr>
      </w:pPr>
    </w:p>
    <w:p w:rsidR="00972947" w:rsidRDefault="00972947" w:rsidP="00D716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66D1" w:rsidRDefault="00972947" w:rsidP="00D7169F">
      <w:pPr>
        <w:jc w:val="center"/>
        <w:rPr>
          <w:sz w:val="28"/>
        </w:rPr>
      </w:pPr>
      <w:r>
        <w:rPr>
          <w:sz w:val="28"/>
          <w:szCs w:val="28"/>
        </w:rPr>
        <w:t xml:space="preserve">организационного комитета </w:t>
      </w:r>
      <w:r w:rsidR="008B5CB0">
        <w:rPr>
          <w:sz w:val="28"/>
          <w:szCs w:val="28"/>
        </w:rPr>
        <w:t>по</w:t>
      </w:r>
      <w:r w:rsidR="008B5CB0" w:rsidRPr="00436685">
        <w:rPr>
          <w:sz w:val="28"/>
          <w:szCs w:val="28"/>
        </w:rPr>
        <w:t xml:space="preserve"> </w:t>
      </w:r>
      <w:r w:rsidR="008B5CB0">
        <w:rPr>
          <w:sz w:val="28"/>
          <w:szCs w:val="28"/>
        </w:rPr>
        <w:t xml:space="preserve">подготовке и проведению </w:t>
      </w:r>
      <w:r w:rsidR="00720D88">
        <w:rPr>
          <w:sz w:val="28"/>
          <w:szCs w:val="28"/>
        </w:rPr>
        <w:t>Дня России и Дня Города, посвященного 280-летию основания Сорочинской крепости</w:t>
      </w:r>
    </w:p>
    <w:p w:rsidR="00176E2C" w:rsidRDefault="00176E2C" w:rsidP="00D7169F">
      <w:pPr>
        <w:jc w:val="both"/>
        <w:rPr>
          <w:sz w:val="28"/>
          <w:szCs w:val="28"/>
        </w:rPr>
      </w:pPr>
    </w:p>
    <w:p w:rsidR="002E2B64" w:rsidRPr="002E2B64" w:rsidRDefault="002E2B64" w:rsidP="003B52D0">
      <w:pPr>
        <w:ind w:firstLine="709"/>
        <w:jc w:val="both"/>
        <w:rPr>
          <w:sz w:val="28"/>
          <w:szCs w:val="28"/>
        </w:rPr>
      </w:pPr>
      <w:r w:rsidRPr="002E2B64">
        <w:rPr>
          <w:sz w:val="28"/>
          <w:szCs w:val="28"/>
        </w:rPr>
        <w:t>1</w:t>
      </w:r>
      <w:r w:rsidR="003B52D0">
        <w:rPr>
          <w:sz w:val="28"/>
          <w:szCs w:val="28"/>
        </w:rPr>
        <w:t>.</w:t>
      </w:r>
      <w:r w:rsidRPr="002E2B64">
        <w:rPr>
          <w:sz w:val="28"/>
          <w:szCs w:val="28"/>
        </w:rPr>
        <w:tab/>
        <w:t xml:space="preserve">Мелентьева Т.П. – </w:t>
      </w:r>
      <w:r w:rsidR="00023FB5" w:rsidRPr="002E2B64">
        <w:rPr>
          <w:sz w:val="28"/>
          <w:szCs w:val="28"/>
        </w:rPr>
        <w:t>глава муниципального образования Сорочинский городской округ</w:t>
      </w:r>
      <w:r w:rsidR="00023FB5">
        <w:rPr>
          <w:sz w:val="28"/>
          <w:szCs w:val="28"/>
        </w:rPr>
        <w:t>, председатель Оргкомитета</w:t>
      </w:r>
      <w:r w:rsidRPr="002E2B64">
        <w:rPr>
          <w:sz w:val="28"/>
          <w:szCs w:val="28"/>
        </w:rPr>
        <w:t xml:space="preserve"> </w:t>
      </w:r>
    </w:p>
    <w:p w:rsidR="002E2B64" w:rsidRDefault="00023FB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5CB0">
        <w:rPr>
          <w:sz w:val="28"/>
          <w:szCs w:val="28"/>
        </w:rPr>
        <w:t xml:space="preserve">   </w:t>
      </w:r>
      <w:r w:rsidRPr="002E2B64">
        <w:rPr>
          <w:sz w:val="28"/>
          <w:szCs w:val="28"/>
        </w:rPr>
        <w:t>Вагина Н.В. – начальник отдела по культуре и искусству администрации Сорочинского городского округа</w:t>
      </w:r>
      <w:r>
        <w:rPr>
          <w:sz w:val="28"/>
          <w:szCs w:val="28"/>
        </w:rPr>
        <w:t xml:space="preserve">, заместитель председателя Оргкомитета </w:t>
      </w:r>
    </w:p>
    <w:p w:rsidR="00023FB5" w:rsidRPr="002E2B64" w:rsidRDefault="00023FB5" w:rsidP="00D7169F">
      <w:pPr>
        <w:jc w:val="both"/>
        <w:rPr>
          <w:sz w:val="28"/>
          <w:szCs w:val="28"/>
        </w:rPr>
      </w:pPr>
    </w:p>
    <w:p w:rsidR="002E2B64" w:rsidRPr="002E2B64" w:rsidRDefault="002E2B64" w:rsidP="00D7169F">
      <w:pPr>
        <w:jc w:val="center"/>
        <w:rPr>
          <w:sz w:val="28"/>
          <w:szCs w:val="28"/>
        </w:rPr>
      </w:pPr>
      <w:r w:rsidRPr="002E2B64">
        <w:rPr>
          <w:sz w:val="28"/>
          <w:szCs w:val="28"/>
        </w:rPr>
        <w:t>Члены оргкомитета:</w:t>
      </w:r>
    </w:p>
    <w:p w:rsidR="002E2B64" w:rsidRPr="002E2B64" w:rsidRDefault="002E2B64" w:rsidP="00D7169F">
      <w:pPr>
        <w:jc w:val="both"/>
        <w:rPr>
          <w:sz w:val="28"/>
          <w:szCs w:val="28"/>
        </w:rPr>
      </w:pP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Богданов А.А. – первый заместитель главы администрации городского округа по оперативному управлению муниципальным хозяйством  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Новик С.П. - заместитель главы администрации городского округа по сельскому хозяйству и работе с территориями 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Павлова Е.А. - заместитель главы администрации городского округа по экономике и управлению имуществом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Такмакова Т.П. – начальник Управления финансов администрации Сорочинского городского округа 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Черных И.Н. - руководитель аппарата (управляющий делами) администрации городского округа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Шеньшин А.Н.  - начальник отдела по работе с сельскими территориями администрации Сорочинского городского округа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Фёдорова Т.В.- начальник Управления образования администрации Сорочинского городского округа 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Кочетков В.И. – начальник отдела физической культуры и спорта администрации Сорочинского городского округа </w:t>
      </w:r>
    </w:p>
    <w:p w:rsidR="002E2B64" w:rsidRPr="001A75F1" w:rsidRDefault="00C202B1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1</w:t>
      </w:r>
      <w:r w:rsidR="003B52D0">
        <w:rPr>
          <w:sz w:val="28"/>
          <w:szCs w:val="28"/>
        </w:rPr>
        <w:t>.</w:t>
      </w:r>
      <w:r w:rsidR="002E2B64" w:rsidRPr="001A75F1">
        <w:rPr>
          <w:sz w:val="28"/>
          <w:szCs w:val="28"/>
        </w:rPr>
        <w:tab/>
        <w:t>Шавлов С.А. – начальник Войковского территориального отдела администрации Сорочинского городского округа</w:t>
      </w:r>
    </w:p>
    <w:p w:rsidR="002E2B64" w:rsidRPr="001A75F1" w:rsidRDefault="002A28E0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2</w:t>
      </w:r>
      <w:r w:rsidR="003B52D0">
        <w:rPr>
          <w:sz w:val="28"/>
          <w:szCs w:val="28"/>
        </w:rPr>
        <w:t>.</w:t>
      </w:r>
      <w:r w:rsidR="002E2B64" w:rsidRPr="001A75F1">
        <w:rPr>
          <w:sz w:val="28"/>
          <w:szCs w:val="28"/>
        </w:rPr>
        <w:tab/>
        <w:t>Гудова С.Я. – начальник Пронькинского территориального отдела администрации Сорочинского городского округа</w:t>
      </w:r>
    </w:p>
    <w:p w:rsidR="002E2B64" w:rsidRDefault="002A28E0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3</w:t>
      </w:r>
      <w:r w:rsidR="003B52D0">
        <w:rPr>
          <w:sz w:val="28"/>
          <w:szCs w:val="28"/>
        </w:rPr>
        <w:t>.</w:t>
      </w:r>
      <w:r w:rsidR="002E2B64" w:rsidRPr="001A75F1">
        <w:rPr>
          <w:sz w:val="28"/>
          <w:szCs w:val="28"/>
        </w:rPr>
        <w:tab/>
        <w:t>Савинцев Н.</w:t>
      </w:r>
      <w:r w:rsidR="0050659E">
        <w:rPr>
          <w:sz w:val="28"/>
          <w:szCs w:val="28"/>
        </w:rPr>
        <w:t>В</w:t>
      </w:r>
      <w:r w:rsidR="002E2B64" w:rsidRPr="001A75F1">
        <w:rPr>
          <w:sz w:val="28"/>
          <w:szCs w:val="28"/>
        </w:rPr>
        <w:t>. – начальник Толкаевского территориального отдела администрации Сорочинского городского округа</w:t>
      </w:r>
    </w:p>
    <w:p w:rsidR="001F74E3" w:rsidRDefault="001F74E3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4</w:t>
      </w:r>
      <w:r w:rsidR="003B5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659E">
        <w:rPr>
          <w:sz w:val="28"/>
          <w:szCs w:val="28"/>
        </w:rPr>
        <w:t xml:space="preserve"> </w:t>
      </w:r>
      <w:r w:rsidRPr="001F74E3">
        <w:rPr>
          <w:sz w:val="28"/>
          <w:szCs w:val="28"/>
        </w:rPr>
        <w:t>Солопова О.С. – начальник Гамалеевского территориального отдела администрации Сорочинского городского округа</w:t>
      </w:r>
    </w:p>
    <w:p w:rsidR="001F74E3" w:rsidRDefault="001F74E3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5</w:t>
      </w:r>
      <w:r w:rsidR="003B52D0">
        <w:rPr>
          <w:sz w:val="28"/>
          <w:szCs w:val="28"/>
        </w:rPr>
        <w:t>.</w:t>
      </w:r>
      <w:r w:rsidRPr="001F74E3">
        <w:rPr>
          <w:sz w:val="28"/>
          <w:szCs w:val="28"/>
        </w:rPr>
        <w:tab/>
        <w:t>Егоров И.В. – начальник Николаевского территориального отдела администрации Сорочинского городского округа</w:t>
      </w:r>
    </w:p>
    <w:p w:rsidR="002E2B64" w:rsidRPr="002E2B64" w:rsidRDefault="001F74E3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52345">
        <w:rPr>
          <w:sz w:val="28"/>
          <w:szCs w:val="28"/>
        </w:rPr>
        <w:t>6</w:t>
      </w:r>
      <w:r w:rsidR="003B52D0">
        <w:rPr>
          <w:sz w:val="28"/>
          <w:szCs w:val="28"/>
        </w:rPr>
        <w:t>.</w:t>
      </w:r>
      <w:r w:rsidR="006D3314">
        <w:rPr>
          <w:sz w:val="28"/>
          <w:szCs w:val="28"/>
        </w:rPr>
        <w:t xml:space="preserve">    </w:t>
      </w:r>
      <w:r w:rsidR="002E2B64" w:rsidRPr="002E2B64">
        <w:rPr>
          <w:sz w:val="28"/>
          <w:szCs w:val="28"/>
        </w:rPr>
        <w:t xml:space="preserve">Шумкина Л.В. – ведущий специалист по работе с молодёжью администрации Сорочинского городского округа </w:t>
      </w:r>
    </w:p>
    <w:p w:rsidR="002E2B64" w:rsidRPr="002E2B64" w:rsidRDefault="002A28E0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7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Савченко А.Я. – главный специалист по ГО и ЧС администрации Сорочинского городского округа </w:t>
      </w:r>
    </w:p>
    <w:p w:rsidR="002E2B64" w:rsidRPr="002E2B64" w:rsidRDefault="002A28E0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8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Палагуто Н.Г. - инспектор </w:t>
      </w:r>
      <w:r w:rsidR="00EC4091">
        <w:rPr>
          <w:sz w:val="28"/>
          <w:szCs w:val="28"/>
        </w:rPr>
        <w:t xml:space="preserve">по социальным вопросам </w:t>
      </w:r>
      <w:r w:rsidR="002E2B64" w:rsidRPr="002E2B64">
        <w:rPr>
          <w:sz w:val="28"/>
          <w:szCs w:val="28"/>
        </w:rPr>
        <w:t>МКУ  «Хозяйственная группа по обслуживанию органов местного самоуправления»</w:t>
      </w:r>
    </w:p>
    <w:p w:rsidR="002E2B64" w:rsidRPr="002E2B64" w:rsidRDefault="00C202B1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45">
        <w:rPr>
          <w:sz w:val="28"/>
          <w:szCs w:val="28"/>
        </w:rPr>
        <w:t>9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Ваганова Е.В. - ведущий программист МКУ  «Централизованная бухгалтерия по обслуживанию органов местного самоуправления»</w:t>
      </w:r>
    </w:p>
    <w:p w:rsidR="002E2B64" w:rsidRPr="002E2B64" w:rsidRDefault="00852345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Анненкова Н.В. – директор ГБУСО «КЦСОН» в г. Сорочинске </w:t>
      </w:r>
    </w:p>
    <w:p w:rsidR="002E2B64" w:rsidRDefault="001F74E3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1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Таскин В.Н. – главный врач ГБУЗ «</w:t>
      </w:r>
      <w:r w:rsidR="00BC2CD2">
        <w:rPr>
          <w:sz w:val="28"/>
          <w:szCs w:val="28"/>
        </w:rPr>
        <w:t>Городская больница</w:t>
      </w:r>
      <w:r w:rsidR="002E2B64" w:rsidRPr="002E2B64">
        <w:rPr>
          <w:sz w:val="28"/>
          <w:szCs w:val="28"/>
        </w:rPr>
        <w:t>»</w:t>
      </w:r>
      <w:r w:rsidR="00BC2CD2">
        <w:rPr>
          <w:sz w:val="28"/>
          <w:szCs w:val="28"/>
        </w:rPr>
        <w:t xml:space="preserve"> г. Сорочинска</w:t>
      </w:r>
    </w:p>
    <w:p w:rsidR="006D3314" w:rsidRPr="002E2B64" w:rsidRDefault="001F74E3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2</w:t>
      </w:r>
      <w:r w:rsidR="003B52D0">
        <w:rPr>
          <w:sz w:val="28"/>
          <w:szCs w:val="28"/>
        </w:rPr>
        <w:t>.</w:t>
      </w:r>
      <w:r w:rsidR="006D3314">
        <w:rPr>
          <w:sz w:val="28"/>
          <w:szCs w:val="28"/>
        </w:rPr>
        <w:t xml:space="preserve"> </w:t>
      </w:r>
      <w:r w:rsidR="00370BC5">
        <w:rPr>
          <w:sz w:val="28"/>
          <w:szCs w:val="28"/>
        </w:rPr>
        <w:t xml:space="preserve"> </w:t>
      </w:r>
      <w:r w:rsidR="006D3314">
        <w:rPr>
          <w:sz w:val="28"/>
          <w:szCs w:val="28"/>
        </w:rPr>
        <w:t xml:space="preserve">Невлер Г.А. – главный врач Юго-Западного </w:t>
      </w:r>
      <w:r w:rsidR="006D3314" w:rsidRPr="002A28E0">
        <w:rPr>
          <w:sz w:val="28"/>
          <w:szCs w:val="28"/>
        </w:rPr>
        <w:t xml:space="preserve"> территориальн</w:t>
      </w:r>
      <w:r w:rsidR="006D3314">
        <w:rPr>
          <w:sz w:val="28"/>
          <w:szCs w:val="28"/>
        </w:rPr>
        <w:t>ого</w:t>
      </w:r>
      <w:r w:rsidR="006D3314" w:rsidRPr="002A28E0">
        <w:rPr>
          <w:sz w:val="28"/>
          <w:szCs w:val="28"/>
        </w:rPr>
        <w:t xml:space="preserve"> отдел</w:t>
      </w:r>
      <w:r w:rsidR="006D3314">
        <w:rPr>
          <w:sz w:val="28"/>
          <w:szCs w:val="28"/>
        </w:rPr>
        <w:t>а</w:t>
      </w:r>
      <w:r w:rsidR="006D3314" w:rsidRPr="002A28E0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Оренбургской области</w:t>
      </w:r>
    </w:p>
    <w:p w:rsidR="002E2B64" w:rsidRPr="002E2B64" w:rsidRDefault="002E2B64" w:rsidP="003B52D0">
      <w:pPr>
        <w:ind w:firstLine="709"/>
        <w:jc w:val="both"/>
        <w:rPr>
          <w:sz w:val="28"/>
          <w:szCs w:val="28"/>
        </w:rPr>
      </w:pPr>
      <w:r w:rsidRPr="002E2B64">
        <w:rPr>
          <w:sz w:val="28"/>
          <w:szCs w:val="28"/>
        </w:rPr>
        <w:t>2</w:t>
      </w:r>
      <w:r w:rsidR="00852345">
        <w:rPr>
          <w:sz w:val="28"/>
          <w:szCs w:val="28"/>
        </w:rPr>
        <w:t>3</w:t>
      </w:r>
      <w:r w:rsidR="003B52D0">
        <w:rPr>
          <w:sz w:val="28"/>
          <w:szCs w:val="28"/>
        </w:rPr>
        <w:t>.</w:t>
      </w:r>
      <w:r w:rsidRPr="002E2B64">
        <w:rPr>
          <w:sz w:val="28"/>
          <w:szCs w:val="28"/>
        </w:rPr>
        <w:tab/>
        <w:t xml:space="preserve">Ганичкин А.А. – начальник Отдела МВД РФ по Сорочинскому городскому округу </w:t>
      </w:r>
    </w:p>
    <w:p w:rsidR="002E2B64" w:rsidRPr="002E2B64" w:rsidRDefault="006D3314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4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Фильченко А.А.  – руководитель ООО «Лидер» </w:t>
      </w:r>
    </w:p>
    <w:p w:rsidR="002E2B64" w:rsidRPr="002E2B64" w:rsidRDefault="006D3314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5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Мустаев Р.А. – начальник </w:t>
      </w:r>
      <w:r w:rsidR="0086612B" w:rsidRPr="004044BF">
        <w:rPr>
          <w:sz w:val="28"/>
          <w:szCs w:val="28"/>
        </w:rPr>
        <w:t>40 пожарной части ФПС по охране г. Сорочинска ФГКУ «10 отряд ФПС по Оренбургской области»</w:t>
      </w:r>
    </w:p>
    <w:p w:rsidR="006D3314" w:rsidRDefault="006D3314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6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Торопчин В.А. – начальник отдела надзорной деятельности </w:t>
      </w:r>
    </w:p>
    <w:p w:rsidR="002E2B64" w:rsidRPr="002E2B64" w:rsidRDefault="006D3314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7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>Жильцова Т.А. – генеральный директор ООО «РТ «Веста»</w:t>
      </w:r>
    </w:p>
    <w:p w:rsidR="002E2B64" w:rsidRDefault="006D3314" w:rsidP="003B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45">
        <w:rPr>
          <w:sz w:val="28"/>
          <w:szCs w:val="28"/>
        </w:rPr>
        <w:t>8</w:t>
      </w:r>
      <w:r w:rsidR="003B52D0">
        <w:rPr>
          <w:sz w:val="28"/>
          <w:szCs w:val="28"/>
        </w:rPr>
        <w:t>.</w:t>
      </w:r>
      <w:r w:rsidR="002E2B64" w:rsidRPr="002E2B64">
        <w:rPr>
          <w:sz w:val="28"/>
          <w:szCs w:val="28"/>
        </w:rPr>
        <w:tab/>
        <w:t xml:space="preserve">Шагалин Ю.Ю. – директор ГУП «РИД «Сорочинский вестник» </w:t>
      </w:r>
    </w:p>
    <w:p w:rsidR="002E2B64" w:rsidRPr="002E2B64" w:rsidRDefault="002E2B64" w:rsidP="003B52D0">
      <w:pPr>
        <w:ind w:firstLine="709"/>
        <w:jc w:val="both"/>
        <w:rPr>
          <w:sz w:val="28"/>
          <w:szCs w:val="28"/>
        </w:rPr>
      </w:pPr>
    </w:p>
    <w:p w:rsidR="002E2B64" w:rsidRPr="002E2B64" w:rsidRDefault="002E2B64" w:rsidP="003B52D0">
      <w:pPr>
        <w:ind w:firstLine="709"/>
        <w:jc w:val="both"/>
        <w:rPr>
          <w:sz w:val="28"/>
          <w:szCs w:val="28"/>
        </w:rPr>
      </w:pPr>
      <w:r w:rsidRPr="002E2B64">
        <w:rPr>
          <w:sz w:val="28"/>
          <w:szCs w:val="28"/>
        </w:rPr>
        <w:t>Лица, не находящиеся в непосредственном подчинении у главы муниципального образования, входят в состав оргкомитета по согласованию.</w:t>
      </w:r>
    </w:p>
    <w:p w:rsidR="002E2B64" w:rsidRPr="002E2B64" w:rsidRDefault="002E2B64" w:rsidP="003B52D0">
      <w:pPr>
        <w:ind w:firstLine="709"/>
        <w:jc w:val="both"/>
        <w:rPr>
          <w:sz w:val="28"/>
          <w:szCs w:val="28"/>
        </w:rPr>
      </w:pPr>
      <w:r w:rsidRPr="002E2B64">
        <w:rPr>
          <w:sz w:val="28"/>
          <w:szCs w:val="28"/>
        </w:rPr>
        <w:t xml:space="preserve"> </w:t>
      </w: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E07562" w:rsidRDefault="00E07562" w:rsidP="00D7169F">
      <w:pPr>
        <w:jc w:val="both"/>
        <w:rPr>
          <w:sz w:val="16"/>
          <w:szCs w:val="16"/>
        </w:rPr>
      </w:pPr>
    </w:p>
    <w:p w:rsidR="002A28E0" w:rsidRDefault="002A28E0" w:rsidP="00D7169F">
      <w:pPr>
        <w:jc w:val="both"/>
        <w:rPr>
          <w:sz w:val="28"/>
          <w:szCs w:val="28"/>
        </w:rPr>
      </w:pPr>
    </w:p>
    <w:p w:rsidR="00DE3B16" w:rsidRDefault="00EC4091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DE3B16" w:rsidRDefault="00DE3B16" w:rsidP="00D7169F">
      <w:pPr>
        <w:jc w:val="both"/>
        <w:rPr>
          <w:sz w:val="28"/>
          <w:szCs w:val="28"/>
        </w:rPr>
      </w:pPr>
    </w:p>
    <w:p w:rsidR="00B72FFB" w:rsidRDefault="00DE3B16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72FFB" w:rsidRPr="0071119A">
        <w:rPr>
          <w:sz w:val="28"/>
          <w:szCs w:val="28"/>
        </w:rPr>
        <w:t xml:space="preserve">Приложение </w:t>
      </w:r>
      <w:r w:rsidR="009967E4">
        <w:rPr>
          <w:sz w:val="28"/>
          <w:szCs w:val="28"/>
        </w:rPr>
        <w:t>№</w:t>
      </w:r>
      <w:r w:rsidR="00EC4091">
        <w:rPr>
          <w:sz w:val="28"/>
          <w:szCs w:val="28"/>
        </w:rPr>
        <w:t xml:space="preserve"> </w:t>
      </w:r>
      <w:r w:rsidR="00B72FFB">
        <w:rPr>
          <w:sz w:val="28"/>
          <w:szCs w:val="28"/>
        </w:rPr>
        <w:t>2</w:t>
      </w:r>
    </w:p>
    <w:p w:rsidR="00EC4091" w:rsidRDefault="00EC4091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72FFB" w:rsidRPr="0071119A">
        <w:rPr>
          <w:sz w:val="28"/>
          <w:szCs w:val="28"/>
        </w:rPr>
        <w:t xml:space="preserve">к распоряжению администрации </w:t>
      </w:r>
    </w:p>
    <w:p w:rsidR="00EC4091" w:rsidRDefault="00EC4091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96B81">
        <w:rPr>
          <w:sz w:val="28"/>
          <w:szCs w:val="28"/>
        </w:rPr>
        <w:t xml:space="preserve">Сорочинского городского округа </w:t>
      </w:r>
      <w:r w:rsidR="00B72FFB" w:rsidRPr="0071119A">
        <w:rPr>
          <w:sz w:val="28"/>
          <w:szCs w:val="28"/>
        </w:rPr>
        <w:t xml:space="preserve"> </w:t>
      </w:r>
    </w:p>
    <w:p w:rsidR="00796B81" w:rsidRDefault="00EC4091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72FFB" w:rsidRPr="0071119A">
        <w:rPr>
          <w:sz w:val="28"/>
          <w:szCs w:val="28"/>
        </w:rPr>
        <w:t xml:space="preserve">Оренбургской области </w:t>
      </w:r>
    </w:p>
    <w:p w:rsidR="00B72FFB" w:rsidRPr="0071119A" w:rsidRDefault="00EC4091" w:rsidP="00D7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65540">
        <w:rPr>
          <w:sz w:val="28"/>
          <w:szCs w:val="28"/>
        </w:rPr>
        <w:t>от 02.06.2016</w:t>
      </w:r>
      <w:r w:rsidR="00796B81">
        <w:rPr>
          <w:sz w:val="28"/>
          <w:szCs w:val="28"/>
        </w:rPr>
        <w:t>_</w:t>
      </w:r>
      <w:r w:rsidR="00065540">
        <w:rPr>
          <w:sz w:val="28"/>
          <w:szCs w:val="28"/>
        </w:rPr>
        <w:t>№650-р</w:t>
      </w:r>
      <w:r w:rsidR="009317B3">
        <w:rPr>
          <w:sz w:val="28"/>
          <w:szCs w:val="28"/>
        </w:rPr>
        <w:t xml:space="preserve"> </w:t>
      </w:r>
    </w:p>
    <w:p w:rsidR="001262C7" w:rsidRDefault="001262C7" w:rsidP="00D7169F">
      <w:pPr>
        <w:jc w:val="both"/>
        <w:rPr>
          <w:sz w:val="28"/>
          <w:szCs w:val="28"/>
        </w:rPr>
      </w:pPr>
    </w:p>
    <w:p w:rsidR="00912FF4" w:rsidRDefault="00E50D86" w:rsidP="00EC4091">
      <w:pPr>
        <w:jc w:val="center"/>
        <w:rPr>
          <w:sz w:val="28"/>
        </w:rPr>
      </w:pPr>
      <w:r>
        <w:rPr>
          <w:sz w:val="28"/>
          <w:szCs w:val="28"/>
        </w:rPr>
        <w:t xml:space="preserve">План </w:t>
      </w:r>
      <w:r w:rsidR="00086A7B">
        <w:rPr>
          <w:sz w:val="28"/>
          <w:szCs w:val="28"/>
        </w:rPr>
        <w:t xml:space="preserve">проведения </w:t>
      </w:r>
      <w:r w:rsidR="00720D88">
        <w:rPr>
          <w:sz w:val="28"/>
          <w:szCs w:val="28"/>
        </w:rPr>
        <w:t>Дня России и Дня Города, посвященного 280-летию основания Сорочинской крепости</w:t>
      </w:r>
    </w:p>
    <w:p w:rsidR="00912FF4" w:rsidRDefault="00912FF4" w:rsidP="00D7169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645"/>
        <w:gridCol w:w="2762"/>
        <w:gridCol w:w="2434"/>
      </w:tblGrid>
      <w:tr w:rsidR="00912FF4" w:rsidRPr="00B72FFB" w:rsidTr="00175D46">
        <w:trPr>
          <w:trHeight w:val="359"/>
        </w:trPr>
        <w:tc>
          <w:tcPr>
            <w:tcW w:w="806" w:type="dxa"/>
          </w:tcPr>
          <w:p w:rsidR="00912FF4" w:rsidRPr="00175D46" w:rsidRDefault="00912FF4" w:rsidP="00D7169F">
            <w:pPr>
              <w:jc w:val="both"/>
              <w:rPr>
                <w:sz w:val="28"/>
                <w:szCs w:val="28"/>
              </w:rPr>
            </w:pPr>
            <w:r w:rsidRPr="00175D46">
              <w:rPr>
                <w:sz w:val="28"/>
                <w:szCs w:val="28"/>
              </w:rPr>
              <w:t>№  п/п</w:t>
            </w:r>
          </w:p>
        </w:tc>
        <w:tc>
          <w:tcPr>
            <w:tcW w:w="4397" w:type="dxa"/>
          </w:tcPr>
          <w:p w:rsidR="00912FF4" w:rsidRPr="00175D46" w:rsidRDefault="00912FF4" w:rsidP="00D7169F">
            <w:pPr>
              <w:jc w:val="both"/>
              <w:rPr>
                <w:sz w:val="28"/>
                <w:szCs w:val="28"/>
              </w:rPr>
            </w:pPr>
            <w:r w:rsidRPr="00175D46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2" w:type="dxa"/>
          </w:tcPr>
          <w:p w:rsidR="00912FF4" w:rsidRPr="00175D46" w:rsidRDefault="00912FF4" w:rsidP="00D7169F">
            <w:pPr>
              <w:jc w:val="both"/>
              <w:rPr>
                <w:sz w:val="28"/>
                <w:szCs w:val="28"/>
              </w:rPr>
            </w:pPr>
            <w:r w:rsidRPr="00175D46">
              <w:rPr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54" w:type="dxa"/>
          </w:tcPr>
          <w:p w:rsidR="00912FF4" w:rsidRPr="00175D46" w:rsidRDefault="00912FF4" w:rsidP="00D7169F">
            <w:pPr>
              <w:jc w:val="both"/>
              <w:rPr>
                <w:sz w:val="28"/>
                <w:szCs w:val="28"/>
              </w:rPr>
            </w:pPr>
            <w:r w:rsidRPr="00175D46">
              <w:rPr>
                <w:sz w:val="28"/>
                <w:szCs w:val="28"/>
              </w:rPr>
              <w:t>Ответственные</w:t>
            </w:r>
          </w:p>
        </w:tc>
      </w:tr>
      <w:tr w:rsidR="00912FF4" w:rsidRPr="00B72FFB" w:rsidTr="003B3C5A">
        <w:trPr>
          <w:trHeight w:val="4088"/>
        </w:trPr>
        <w:tc>
          <w:tcPr>
            <w:tcW w:w="806" w:type="dxa"/>
          </w:tcPr>
          <w:p w:rsidR="00912FF4" w:rsidRPr="00B72FFB" w:rsidRDefault="009A08FD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>1</w:t>
            </w:r>
          </w:p>
        </w:tc>
        <w:tc>
          <w:tcPr>
            <w:tcW w:w="4397" w:type="dxa"/>
          </w:tcPr>
          <w:p w:rsidR="00912FF4" w:rsidRPr="00B72FFB" w:rsidRDefault="00957620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и провести </w:t>
            </w:r>
            <w:r w:rsidR="00A518C2" w:rsidRPr="00B72FF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церемонию </w:t>
            </w:r>
            <w:r w:rsidR="00796B81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72FFB">
              <w:rPr>
                <w:sz w:val="28"/>
                <w:szCs w:val="28"/>
              </w:rPr>
              <w:t>ручени</w:t>
            </w:r>
            <w:r>
              <w:rPr>
                <w:sz w:val="28"/>
                <w:szCs w:val="28"/>
              </w:rPr>
              <w:t>я</w:t>
            </w:r>
            <w:r w:rsidRPr="00B72FFB">
              <w:rPr>
                <w:sz w:val="28"/>
                <w:szCs w:val="28"/>
              </w:rPr>
              <w:t xml:space="preserve"> реги</w:t>
            </w:r>
            <w:r>
              <w:rPr>
                <w:sz w:val="28"/>
                <w:szCs w:val="28"/>
              </w:rPr>
              <w:t>ональных, муниципальных и общественных наград</w:t>
            </w:r>
            <w:r w:rsidR="00750ED8">
              <w:rPr>
                <w:sz w:val="28"/>
                <w:szCs w:val="28"/>
              </w:rPr>
              <w:t xml:space="preserve">, </w:t>
            </w:r>
            <w:r w:rsidR="00750ED8">
              <w:rPr>
                <w:sz w:val="28"/>
              </w:rPr>
              <w:t xml:space="preserve">чествования почетных жителей округа и золотых юбиляров семейной жизни </w:t>
            </w:r>
            <w:r w:rsidR="00155A38" w:rsidRPr="00155A38">
              <w:rPr>
                <w:sz w:val="28"/>
              </w:rPr>
              <w:t>«</w:t>
            </w:r>
            <w:r w:rsidR="001F289B">
              <w:rPr>
                <w:sz w:val="28"/>
              </w:rPr>
              <w:t>Во славу Родины моей…»</w:t>
            </w:r>
            <w:r w:rsidR="00175D46">
              <w:rPr>
                <w:sz w:val="28"/>
              </w:rPr>
              <w:t xml:space="preserve"> </w:t>
            </w:r>
          </w:p>
          <w:p w:rsidR="00B24AEA" w:rsidRPr="00B72FFB" w:rsidRDefault="00B24AEA" w:rsidP="00D7169F">
            <w:pPr>
              <w:jc w:val="both"/>
              <w:rPr>
                <w:sz w:val="28"/>
              </w:rPr>
            </w:pPr>
          </w:p>
        </w:tc>
        <w:tc>
          <w:tcPr>
            <w:tcW w:w="2972" w:type="dxa"/>
          </w:tcPr>
          <w:p w:rsidR="00851F97" w:rsidRPr="00B72FFB" w:rsidRDefault="00851F97" w:rsidP="00D7169F">
            <w:pPr>
              <w:jc w:val="both"/>
              <w:rPr>
                <w:sz w:val="28"/>
                <w:szCs w:val="28"/>
              </w:rPr>
            </w:pPr>
            <w:r w:rsidRPr="00B72FFB">
              <w:rPr>
                <w:sz w:val="28"/>
                <w:szCs w:val="28"/>
              </w:rPr>
              <w:t>12 июня с 1</w:t>
            </w:r>
            <w:r w:rsidR="008C3D6A">
              <w:rPr>
                <w:sz w:val="28"/>
                <w:szCs w:val="28"/>
              </w:rPr>
              <w:t>1</w:t>
            </w:r>
            <w:r w:rsidRPr="00B72FFB">
              <w:rPr>
                <w:sz w:val="28"/>
                <w:szCs w:val="28"/>
              </w:rPr>
              <w:t>.00</w:t>
            </w:r>
          </w:p>
          <w:p w:rsidR="007A0497" w:rsidRDefault="00796B81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Концертный зал центрального Дома культуры </w:t>
            </w:r>
          </w:p>
          <w:p w:rsidR="00912FF4" w:rsidRDefault="000C7AE9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Сорочинск, ул. </w:t>
            </w:r>
            <w:r w:rsidR="00796B81">
              <w:rPr>
                <w:sz w:val="28"/>
                <w:szCs w:val="28"/>
              </w:rPr>
              <w:t>Чапаева,2</w:t>
            </w:r>
            <w:r w:rsidR="00790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  <w:p w:rsidR="000C7AE9" w:rsidRDefault="000C7AE9" w:rsidP="00D7169F">
            <w:pPr>
              <w:jc w:val="both"/>
              <w:rPr>
                <w:sz w:val="28"/>
                <w:szCs w:val="28"/>
              </w:rPr>
            </w:pPr>
          </w:p>
          <w:p w:rsidR="000C7AE9" w:rsidRDefault="000C7AE9" w:rsidP="00D7169F">
            <w:pPr>
              <w:jc w:val="both"/>
              <w:rPr>
                <w:sz w:val="28"/>
                <w:szCs w:val="28"/>
              </w:rPr>
            </w:pPr>
          </w:p>
          <w:p w:rsidR="00A518C2" w:rsidRPr="00B72FFB" w:rsidRDefault="00A518C2" w:rsidP="00D7169F">
            <w:pPr>
              <w:jc w:val="both"/>
              <w:rPr>
                <w:sz w:val="28"/>
              </w:rPr>
            </w:pPr>
          </w:p>
        </w:tc>
        <w:tc>
          <w:tcPr>
            <w:tcW w:w="2654" w:type="dxa"/>
          </w:tcPr>
          <w:p w:rsidR="001F289B" w:rsidRPr="00B72FFB" w:rsidRDefault="001F289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9A08FD" w:rsidRPr="00B72FFB" w:rsidRDefault="009A08FD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Ваганова Е.В. </w:t>
            </w:r>
          </w:p>
          <w:p w:rsidR="001F289B" w:rsidRDefault="001F289B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Черных И.Н. </w:t>
            </w:r>
          </w:p>
          <w:p w:rsidR="001F289B" w:rsidRDefault="001F289B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Лазина И.В. </w:t>
            </w:r>
          </w:p>
          <w:p w:rsidR="003B3C5A" w:rsidRDefault="001F289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Фёдорова Т.В.</w:t>
            </w:r>
          </w:p>
          <w:p w:rsidR="00C21946" w:rsidRDefault="00C21946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Шеньшин А.Н. </w:t>
            </w:r>
          </w:p>
          <w:p w:rsidR="0075652E" w:rsidRDefault="003B3C5A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Палагуто Н.Г. </w:t>
            </w:r>
            <w:r w:rsidR="001F289B">
              <w:rPr>
                <w:sz w:val="28"/>
              </w:rPr>
              <w:t xml:space="preserve"> </w:t>
            </w:r>
          </w:p>
          <w:p w:rsidR="00C202B1" w:rsidRDefault="00C202B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Анненкова Н.В. </w:t>
            </w:r>
          </w:p>
          <w:p w:rsidR="00816A95" w:rsidRDefault="001F289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1D632A">
              <w:rPr>
                <w:sz w:val="28"/>
              </w:rPr>
              <w:t xml:space="preserve">уководители учреждений и предприятий </w:t>
            </w:r>
          </w:p>
          <w:p w:rsidR="003B3C5A" w:rsidRPr="00B72FFB" w:rsidRDefault="003B3C5A" w:rsidP="00D7169F">
            <w:pPr>
              <w:jc w:val="both"/>
              <w:rPr>
                <w:sz w:val="28"/>
              </w:rPr>
            </w:pPr>
          </w:p>
        </w:tc>
      </w:tr>
      <w:tr w:rsidR="00912FF4" w:rsidRPr="00B72FFB" w:rsidTr="00175D46">
        <w:trPr>
          <w:trHeight w:val="1121"/>
        </w:trPr>
        <w:tc>
          <w:tcPr>
            <w:tcW w:w="806" w:type="dxa"/>
          </w:tcPr>
          <w:p w:rsidR="00912FF4" w:rsidRPr="00B72FFB" w:rsidRDefault="009A08FD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>2</w:t>
            </w:r>
          </w:p>
        </w:tc>
        <w:tc>
          <w:tcPr>
            <w:tcW w:w="4397" w:type="dxa"/>
          </w:tcPr>
          <w:p w:rsidR="00912FF4" w:rsidRDefault="00A518C2" w:rsidP="00D7169F">
            <w:pPr>
              <w:jc w:val="both"/>
              <w:rPr>
                <w:sz w:val="28"/>
                <w:szCs w:val="28"/>
              </w:rPr>
            </w:pPr>
            <w:r w:rsidRPr="00B72FFB">
              <w:rPr>
                <w:sz w:val="28"/>
                <w:szCs w:val="28"/>
              </w:rPr>
              <w:t xml:space="preserve">Организовать </w:t>
            </w:r>
            <w:r w:rsidR="0062008E">
              <w:rPr>
                <w:sz w:val="28"/>
                <w:szCs w:val="28"/>
              </w:rPr>
              <w:t xml:space="preserve">и провести праздничные мероприятия: </w:t>
            </w:r>
          </w:p>
          <w:p w:rsidR="00FC1C69" w:rsidRDefault="00FC1C69" w:rsidP="00D7169F">
            <w:pPr>
              <w:jc w:val="both"/>
              <w:rPr>
                <w:sz w:val="28"/>
                <w:szCs w:val="28"/>
              </w:rPr>
            </w:pPr>
          </w:p>
          <w:p w:rsidR="00FC1C69" w:rsidRDefault="0062008E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«Солнечный город»: </w:t>
            </w:r>
            <w:r w:rsidR="00EB47C3">
              <w:rPr>
                <w:sz w:val="28"/>
                <w:szCs w:val="28"/>
              </w:rPr>
              <w:t>р</w:t>
            </w:r>
            <w:r w:rsidR="00FC1C69" w:rsidRPr="00FC1C69">
              <w:rPr>
                <w:sz w:val="28"/>
                <w:szCs w:val="28"/>
              </w:rPr>
              <w:t xml:space="preserve">абота детской игровой площадки </w:t>
            </w:r>
          </w:p>
          <w:p w:rsidR="00FC1C69" w:rsidRDefault="00FC1C69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FC1C69" w:rsidRDefault="0062008E" w:rsidP="00D7169F">
            <w:pPr>
              <w:jc w:val="both"/>
              <w:rPr>
                <w:sz w:val="28"/>
                <w:szCs w:val="28"/>
              </w:rPr>
            </w:pPr>
            <w:r w:rsidRPr="00B72F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Подарок любимому городу»: </w:t>
            </w:r>
            <w:r w:rsidR="00FC1C69" w:rsidRPr="00B72FFB">
              <w:rPr>
                <w:sz w:val="28"/>
                <w:szCs w:val="28"/>
              </w:rPr>
              <w:t xml:space="preserve">конкурс рисунка на асфальте </w:t>
            </w:r>
          </w:p>
          <w:p w:rsidR="00030FE3" w:rsidRDefault="00030FE3" w:rsidP="00D7169F">
            <w:pPr>
              <w:jc w:val="both"/>
              <w:rPr>
                <w:sz w:val="28"/>
                <w:szCs w:val="28"/>
              </w:rPr>
            </w:pPr>
          </w:p>
          <w:p w:rsidR="00030FE3" w:rsidRDefault="0062008E" w:rsidP="00D7169F">
            <w:pPr>
              <w:jc w:val="both"/>
              <w:rPr>
                <w:sz w:val="28"/>
              </w:rPr>
            </w:pPr>
            <w:r w:rsidRPr="00DD63E1">
              <w:rPr>
                <w:sz w:val="28"/>
              </w:rPr>
              <w:t>«На</w:t>
            </w:r>
            <w:r>
              <w:rPr>
                <w:sz w:val="28"/>
              </w:rPr>
              <w:t xml:space="preserve">ши победы  -  тебе, Сорочинск!»: </w:t>
            </w:r>
            <w:r w:rsidR="00DD0ED9">
              <w:rPr>
                <w:sz w:val="28"/>
              </w:rPr>
              <w:t>п</w:t>
            </w:r>
            <w:r w:rsidR="000652F4" w:rsidRPr="000652F4">
              <w:rPr>
                <w:sz w:val="28"/>
              </w:rPr>
              <w:t xml:space="preserve">оказательные выступления </w:t>
            </w:r>
            <w:r w:rsidR="00B04C84">
              <w:rPr>
                <w:sz w:val="28"/>
              </w:rPr>
              <w:t xml:space="preserve">воспитанников Детско-юношеской спортивной школы </w:t>
            </w:r>
          </w:p>
          <w:p w:rsidR="004C7897" w:rsidRDefault="004C7897" w:rsidP="00D7169F">
            <w:pPr>
              <w:jc w:val="both"/>
              <w:rPr>
                <w:sz w:val="28"/>
              </w:rPr>
            </w:pPr>
          </w:p>
          <w:p w:rsidR="004C7897" w:rsidRDefault="0062008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«Сорочинск – город </w:t>
            </w:r>
            <w:r>
              <w:rPr>
                <w:sz w:val="28"/>
              </w:rPr>
              <w:lastRenderedPageBreak/>
              <w:t xml:space="preserve">спортивный»: </w:t>
            </w:r>
            <w:r w:rsidR="004C7897">
              <w:rPr>
                <w:sz w:val="28"/>
              </w:rPr>
              <w:t>р</w:t>
            </w:r>
            <w:r w:rsidR="004C7897" w:rsidRPr="004C7897">
              <w:rPr>
                <w:sz w:val="28"/>
              </w:rPr>
              <w:t>абота спортивных площадок по интересам</w:t>
            </w:r>
            <w:r w:rsidR="004C7897">
              <w:rPr>
                <w:sz w:val="28"/>
              </w:rPr>
              <w:t xml:space="preserve"> </w:t>
            </w:r>
            <w:r w:rsidR="00BC2CD2">
              <w:rPr>
                <w:sz w:val="28"/>
              </w:rPr>
              <w:t xml:space="preserve"> (дартс, гиревой </w:t>
            </w:r>
            <w:r w:rsidR="00AC58EC">
              <w:rPr>
                <w:sz w:val="28"/>
              </w:rPr>
              <w:t xml:space="preserve">спорт </w:t>
            </w:r>
            <w:r w:rsidR="00BC2CD2">
              <w:rPr>
                <w:sz w:val="28"/>
              </w:rPr>
              <w:t xml:space="preserve">и </w:t>
            </w:r>
            <w:r w:rsidR="00AC58EC">
              <w:rPr>
                <w:sz w:val="28"/>
              </w:rPr>
              <w:t>арм</w:t>
            </w:r>
            <w:r w:rsidR="004C7897">
              <w:rPr>
                <w:sz w:val="28"/>
              </w:rPr>
              <w:t>спорт)</w:t>
            </w:r>
          </w:p>
          <w:p w:rsidR="005B2A9B" w:rsidRDefault="005B2A9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«Тебе, мой город, и дела и творчество»: обзорная экскурсия</w:t>
            </w: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  <w:szCs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5B2A9B" w:rsidRDefault="0062008E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кругу друзей»: </w:t>
            </w:r>
            <w:r w:rsidR="005B2A9B">
              <w:rPr>
                <w:sz w:val="28"/>
                <w:szCs w:val="28"/>
              </w:rPr>
              <w:t>ретро-парк отдыха</w:t>
            </w:r>
            <w:r w:rsidR="00592292">
              <w:rPr>
                <w:sz w:val="28"/>
                <w:szCs w:val="28"/>
              </w:rPr>
              <w:t xml:space="preserve"> </w:t>
            </w:r>
          </w:p>
          <w:p w:rsidR="00C202B1" w:rsidRDefault="00C202B1" w:rsidP="00D7169F">
            <w:pPr>
              <w:jc w:val="both"/>
              <w:rPr>
                <w:sz w:val="28"/>
                <w:szCs w:val="28"/>
              </w:rPr>
            </w:pPr>
          </w:p>
          <w:p w:rsidR="00A76AD8" w:rsidRDefault="00A76AD8" w:rsidP="00D7169F">
            <w:pPr>
              <w:jc w:val="both"/>
              <w:rPr>
                <w:sz w:val="28"/>
                <w:szCs w:val="28"/>
              </w:rPr>
            </w:pPr>
          </w:p>
          <w:p w:rsidR="00A76AD8" w:rsidRDefault="004C7897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008E">
              <w:rPr>
                <w:sz w:val="28"/>
                <w:szCs w:val="28"/>
              </w:rPr>
              <w:t xml:space="preserve">«Венок дружбы»: </w:t>
            </w:r>
            <w:r w:rsidR="00287E81">
              <w:rPr>
                <w:sz w:val="28"/>
                <w:szCs w:val="28"/>
              </w:rPr>
              <w:t>выставка</w:t>
            </w:r>
            <w:r w:rsidR="00A76AD8">
              <w:rPr>
                <w:sz w:val="28"/>
                <w:szCs w:val="28"/>
              </w:rPr>
              <w:t xml:space="preserve"> национальных подворий</w:t>
            </w:r>
            <w:r w:rsidR="00592292">
              <w:rPr>
                <w:sz w:val="28"/>
                <w:szCs w:val="28"/>
              </w:rPr>
              <w:t xml:space="preserve"> </w:t>
            </w: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«Сорочинск – город мастеров»: </w:t>
            </w:r>
            <w:r w:rsidR="00287E81">
              <w:rPr>
                <w:sz w:val="28"/>
                <w:szCs w:val="28"/>
              </w:rPr>
              <w:t>выставка-продажа изделий декоративно-прикладного искусства</w:t>
            </w:r>
          </w:p>
          <w:p w:rsidR="0062008E" w:rsidRDefault="0062008E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62008E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«Город, в котором живу»: </w:t>
            </w:r>
            <w:r w:rsidR="00287E81" w:rsidRPr="00287E81">
              <w:rPr>
                <w:sz w:val="28"/>
                <w:szCs w:val="28"/>
              </w:rPr>
              <w:t>фото</w:t>
            </w:r>
            <w:r w:rsidR="00287E81">
              <w:rPr>
                <w:sz w:val="28"/>
                <w:szCs w:val="28"/>
              </w:rPr>
              <w:t xml:space="preserve">выставка </w:t>
            </w:r>
          </w:p>
          <w:p w:rsidR="00E025E8" w:rsidRDefault="00E025E8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C84A18" w:rsidRDefault="0062008E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город – частица России»: </w:t>
            </w:r>
            <w:r w:rsidR="00C84A18">
              <w:rPr>
                <w:sz w:val="28"/>
                <w:szCs w:val="28"/>
              </w:rPr>
              <w:t xml:space="preserve">праздничный концерт </w:t>
            </w:r>
            <w:r>
              <w:rPr>
                <w:sz w:val="28"/>
                <w:szCs w:val="28"/>
              </w:rPr>
              <w:t xml:space="preserve">творческих </w:t>
            </w:r>
            <w:r w:rsidR="00C84A18">
              <w:rPr>
                <w:sz w:val="28"/>
                <w:szCs w:val="28"/>
              </w:rPr>
              <w:t xml:space="preserve">коллективов и исполнителей </w:t>
            </w:r>
            <w:r w:rsidR="00C40252">
              <w:rPr>
                <w:sz w:val="28"/>
                <w:szCs w:val="28"/>
              </w:rPr>
              <w:t>Сорочинского городского округа</w:t>
            </w:r>
            <w:r w:rsidR="00175D46">
              <w:rPr>
                <w:sz w:val="28"/>
                <w:szCs w:val="28"/>
              </w:rPr>
              <w:t xml:space="preserve"> </w:t>
            </w:r>
          </w:p>
          <w:p w:rsidR="00953435" w:rsidRDefault="00953435" w:rsidP="00D7169F">
            <w:pPr>
              <w:jc w:val="both"/>
              <w:rPr>
                <w:sz w:val="28"/>
                <w:szCs w:val="28"/>
              </w:rPr>
            </w:pPr>
          </w:p>
          <w:p w:rsidR="00FC1C69" w:rsidRPr="00B72FFB" w:rsidRDefault="002B4E03" w:rsidP="00D7169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F630AB">
              <w:rPr>
                <w:sz w:val="28"/>
                <w:szCs w:val="28"/>
              </w:rPr>
              <w:t xml:space="preserve">раздничный </w:t>
            </w:r>
            <w:r w:rsidR="00256589">
              <w:rPr>
                <w:sz w:val="28"/>
                <w:szCs w:val="28"/>
              </w:rPr>
              <w:t xml:space="preserve">фейерверк </w:t>
            </w:r>
          </w:p>
        </w:tc>
        <w:tc>
          <w:tcPr>
            <w:tcW w:w="2972" w:type="dxa"/>
          </w:tcPr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9A08FD" w:rsidRDefault="001D0777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12 июня </w:t>
            </w:r>
            <w:r w:rsidR="00FC1C69">
              <w:rPr>
                <w:sz w:val="28"/>
              </w:rPr>
              <w:t>с 20.00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12 июня </w:t>
            </w:r>
            <w:r>
              <w:rPr>
                <w:sz w:val="28"/>
              </w:rPr>
              <w:t>с 20.00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FC1C69" w:rsidRDefault="00FC1C69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t xml:space="preserve">12 июня </w:t>
            </w:r>
            <w:r>
              <w:rPr>
                <w:sz w:val="28"/>
              </w:rPr>
              <w:t>с 20.00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5423E6" w:rsidRDefault="00DD63E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20.00</w:t>
            </w:r>
          </w:p>
          <w:p w:rsidR="004C7897" w:rsidRDefault="00DD0ED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Центральная площадь</w:t>
            </w:r>
          </w:p>
          <w:p w:rsidR="004C7897" w:rsidRDefault="004C7897" w:rsidP="00D7169F">
            <w:pPr>
              <w:jc w:val="both"/>
              <w:rPr>
                <w:sz w:val="28"/>
              </w:rPr>
            </w:pPr>
          </w:p>
          <w:p w:rsidR="004C7897" w:rsidRDefault="004C7897" w:rsidP="00D7169F">
            <w:pPr>
              <w:jc w:val="both"/>
              <w:rPr>
                <w:sz w:val="28"/>
              </w:rPr>
            </w:pPr>
          </w:p>
          <w:p w:rsidR="009D27F9" w:rsidRDefault="009D27F9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20.00</w:t>
            </w:r>
          </w:p>
          <w:p w:rsidR="00086A7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Краеведческий музей</w:t>
            </w:r>
          </w:p>
          <w:p w:rsidR="00086A7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(г. Сорочинск, ул. Красноармейская, д.5)</w:t>
            </w: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20.00</w:t>
            </w:r>
          </w:p>
          <w:p w:rsidR="0062008E" w:rsidRDefault="0062008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сквер им.</w:t>
            </w:r>
            <w:r w:rsidR="00086A7B">
              <w:rPr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  <w:p w:rsidR="00C202B1" w:rsidRDefault="00C202B1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4C7897" w:rsidRDefault="004C7897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20.00</w:t>
            </w:r>
          </w:p>
          <w:p w:rsidR="005D09B5" w:rsidRDefault="004C7897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5D09B5" w:rsidRDefault="005D09B5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5D09B5" w:rsidRDefault="00287E8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20</w:t>
            </w:r>
            <w:r w:rsidR="005D09B5">
              <w:rPr>
                <w:sz w:val="28"/>
              </w:rPr>
              <w:t>.00</w:t>
            </w:r>
          </w:p>
          <w:p w:rsidR="005D09B5" w:rsidRDefault="005D09B5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Центральная площадь </w:t>
            </w:r>
          </w:p>
          <w:p w:rsidR="004C7897" w:rsidRDefault="004C7897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87E81" w:rsidRDefault="00287E81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</w:p>
          <w:p w:rsidR="00C84A18" w:rsidRDefault="00C84A1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июня с 2</w:t>
            </w:r>
            <w:r w:rsidR="00287E81">
              <w:rPr>
                <w:sz w:val="28"/>
              </w:rPr>
              <w:t>0</w:t>
            </w:r>
            <w:r>
              <w:rPr>
                <w:sz w:val="28"/>
              </w:rPr>
              <w:t>.00</w:t>
            </w:r>
          </w:p>
          <w:p w:rsidR="0050422F" w:rsidRDefault="00C84A1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50422F" w:rsidRDefault="0050422F" w:rsidP="00D7169F">
            <w:pPr>
              <w:jc w:val="both"/>
              <w:rPr>
                <w:sz w:val="28"/>
              </w:rPr>
            </w:pPr>
          </w:p>
          <w:p w:rsidR="006913CA" w:rsidRDefault="00E025E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913CA">
              <w:rPr>
                <w:sz w:val="28"/>
              </w:rPr>
              <w:t>2 июня с 21.</w:t>
            </w:r>
            <w:r w:rsidR="00287E81">
              <w:rPr>
                <w:sz w:val="28"/>
              </w:rPr>
              <w:t>0</w:t>
            </w:r>
            <w:r w:rsidR="006913CA">
              <w:rPr>
                <w:sz w:val="28"/>
              </w:rPr>
              <w:t>0</w:t>
            </w:r>
          </w:p>
          <w:p w:rsidR="00F6383F" w:rsidRDefault="00F6383F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  <w:p w:rsidR="00287E81" w:rsidRDefault="00287E81" w:rsidP="00D7169F">
            <w:pPr>
              <w:jc w:val="both"/>
              <w:rPr>
                <w:sz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256589" w:rsidRDefault="0025658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 июня </w:t>
            </w:r>
            <w:r w:rsidR="005B2A9B">
              <w:rPr>
                <w:sz w:val="28"/>
              </w:rPr>
              <w:t>в</w:t>
            </w:r>
            <w:r>
              <w:rPr>
                <w:sz w:val="28"/>
              </w:rPr>
              <w:t xml:space="preserve"> 23.</w:t>
            </w:r>
            <w:r w:rsidR="005B2A9B">
              <w:rPr>
                <w:sz w:val="28"/>
              </w:rPr>
              <w:t>00</w:t>
            </w:r>
          </w:p>
          <w:p w:rsidR="00C84A18" w:rsidRPr="00B72FFB" w:rsidRDefault="00256589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Центральная площадь </w:t>
            </w:r>
          </w:p>
        </w:tc>
        <w:tc>
          <w:tcPr>
            <w:tcW w:w="2654" w:type="dxa"/>
          </w:tcPr>
          <w:p w:rsidR="00912FF4" w:rsidRDefault="001D0777" w:rsidP="00D7169F">
            <w:pPr>
              <w:jc w:val="both"/>
              <w:rPr>
                <w:sz w:val="28"/>
              </w:rPr>
            </w:pPr>
            <w:r w:rsidRPr="00B72FFB">
              <w:rPr>
                <w:sz w:val="28"/>
              </w:rPr>
              <w:lastRenderedPageBreak/>
              <w:t xml:space="preserve"> </w:t>
            </w: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FC1C69" w:rsidRDefault="00FC1C69" w:rsidP="00D7169F">
            <w:pPr>
              <w:jc w:val="both"/>
              <w:rPr>
                <w:sz w:val="28"/>
              </w:rPr>
            </w:pPr>
          </w:p>
          <w:p w:rsidR="00030FE3" w:rsidRDefault="00816A95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Федорова Т.В.</w:t>
            </w:r>
          </w:p>
          <w:p w:rsidR="00F630AB" w:rsidRDefault="00F630AB" w:rsidP="00D7169F">
            <w:pPr>
              <w:jc w:val="both"/>
              <w:rPr>
                <w:sz w:val="28"/>
              </w:rPr>
            </w:pPr>
          </w:p>
          <w:p w:rsidR="00816A95" w:rsidRDefault="00816A95" w:rsidP="00D7169F">
            <w:pPr>
              <w:jc w:val="both"/>
              <w:rPr>
                <w:sz w:val="28"/>
              </w:rPr>
            </w:pPr>
          </w:p>
          <w:p w:rsidR="0017210A" w:rsidRDefault="0017210A" w:rsidP="00D7169F">
            <w:pPr>
              <w:jc w:val="both"/>
              <w:rPr>
                <w:sz w:val="28"/>
              </w:rPr>
            </w:pPr>
          </w:p>
          <w:p w:rsidR="00030FE3" w:rsidRDefault="00816A95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Федорова Т.В.</w:t>
            </w:r>
          </w:p>
          <w:p w:rsidR="00DD2E6B" w:rsidRDefault="00DD2E6B" w:rsidP="00D7169F">
            <w:pPr>
              <w:jc w:val="both"/>
              <w:rPr>
                <w:sz w:val="28"/>
              </w:rPr>
            </w:pPr>
          </w:p>
          <w:p w:rsidR="00816A95" w:rsidRDefault="00816A95" w:rsidP="00D7169F">
            <w:pPr>
              <w:jc w:val="both"/>
              <w:rPr>
                <w:sz w:val="28"/>
              </w:rPr>
            </w:pPr>
          </w:p>
          <w:p w:rsidR="00BC2CD2" w:rsidRDefault="00BC2CD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Федорова Т.В.</w:t>
            </w:r>
          </w:p>
          <w:p w:rsidR="007A2956" w:rsidRDefault="007A2956" w:rsidP="00D7169F">
            <w:pPr>
              <w:jc w:val="both"/>
              <w:rPr>
                <w:sz w:val="28"/>
              </w:rPr>
            </w:pPr>
          </w:p>
          <w:p w:rsidR="004C7897" w:rsidRDefault="004C7897" w:rsidP="00D7169F">
            <w:pPr>
              <w:jc w:val="both"/>
              <w:rPr>
                <w:sz w:val="28"/>
              </w:rPr>
            </w:pPr>
          </w:p>
          <w:p w:rsidR="004C7897" w:rsidRDefault="004C7897" w:rsidP="00D7169F">
            <w:pPr>
              <w:jc w:val="both"/>
              <w:rPr>
                <w:sz w:val="28"/>
              </w:rPr>
            </w:pPr>
          </w:p>
          <w:p w:rsidR="00F630AB" w:rsidRDefault="00F630AB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4C7897" w:rsidRDefault="00BC2CD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Кочетков В.И.</w:t>
            </w:r>
          </w:p>
          <w:p w:rsidR="00BC2CD2" w:rsidRDefault="00BC2CD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Федорова Т.В.</w:t>
            </w:r>
          </w:p>
          <w:p w:rsidR="00BC2CD2" w:rsidRDefault="00C202B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Шумкина Л.В. </w:t>
            </w:r>
          </w:p>
          <w:p w:rsidR="007A2956" w:rsidRDefault="007A2956" w:rsidP="00D7169F">
            <w:pPr>
              <w:jc w:val="both"/>
              <w:rPr>
                <w:sz w:val="28"/>
              </w:rPr>
            </w:pPr>
          </w:p>
          <w:p w:rsidR="00B4398E" w:rsidRDefault="00B4398E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Вагина Н.В.</w:t>
            </w: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086A7B" w:rsidRDefault="00086A7B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0831AB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7A2956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Федорова Т.В.</w:t>
            </w:r>
          </w:p>
          <w:p w:rsidR="00030FE3" w:rsidRDefault="00030FE3" w:rsidP="00D7169F">
            <w:pPr>
              <w:jc w:val="both"/>
              <w:rPr>
                <w:sz w:val="28"/>
              </w:rPr>
            </w:pPr>
          </w:p>
          <w:p w:rsidR="00C202B1" w:rsidRDefault="00C202B1" w:rsidP="00D7169F">
            <w:pPr>
              <w:jc w:val="both"/>
              <w:rPr>
                <w:sz w:val="28"/>
              </w:rPr>
            </w:pPr>
          </w:p>
          <w:p w:rsidR="00C40252" w:rsidRDefault="00E025E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Новик С.П. </w:t>
            </w:r>
          </w:p>
          <w:p w:rsidR="00C202B1" w:rsidRDefault="00C202B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Шеньшин А.Н. </w:t>
            </w:r>
          </w:p>
          <w:p w:rsidR="00E025E8" w:rsidRDefault="00E025E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начальники ТО </w:t>
            </w:r>
          </w:p>
          <w:p w:rsidR="00E025E8" w:rsidRDefault="00E025E8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6913CA" w:rsidRDefault="006913CA" w:rsidP="00D7169F">
            <w:pPr>
              <w:jc w:val="both"/>
              <w:rPr>
                <w:sz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256589" w:rsidRDefault="00256589" w:rsidP="00D7169F">
            <w:pPr>
              <w:jc w:val="both"/>
              <w:rPr>
                <w:sz w:val="28"/>
              </w:rPr>
            </w:pPr>
          </w:p>
          <w:p w:rsidR="00C40252" w:rsidRDefault="00C40252" w:rsidP="00D7169F">
            <w:pPr>
              <w:jc w:val="both"/>
              <w:rPr>
                <w:sz w:val="28"/>
              </w:rPr>
            </w:pPr>
          </w:p>
          <w:p w:rsidR="00C40252" w:rsidRDefault="00C40252" w:rsidP="00D7169F">
            <w:pPr>
              <w:jc w:val="both"/>
              <w:rPr>
                <w:sz w:val="28"/>
              </w:rPr>
            </w:pPr>
          </w:p>
          <w:p w:rsidR="00C40252" w:rsidRDefault="00C40252" w:rsidP="00D7169F">
            <w:pPr>
              <w:jc w:val="both"/>
              <w:rPr>
                <w:sz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5B2A9B" w:rsidRDefault="005B2A9B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62008E" w:rsidRDefault="0062008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Вагина Н.В. </w:t>
            </w: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287E81" w:rsidRDefault="00287E81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A6708B" w:rsidRDefault="00A6708B" w:rsidP="00D7169F">
            <w:pPr>
              <w:jc w:val="both"/>
              <w:rPr>
                <w:sz w:val="28"/>
                <w:szCs w:val="28"/>
              </w:rPr>
            </w:pPr>
          </w:p>
          <w:p w:rsidR="00C40252" w:rsidRDefault="005B2A9B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40252">
              <w:rPr>
                <w:sz w:val="28"/>
                <w:szCs w:val="28"/>
              </w:rPr>
              <w:t xml:space="preserve">огданов А.А. </w:t>
            </w:r>
          </w:p>
          <w:p w:rsidR="00F630AB" w:rsidRDefault="00C40252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А.Я.</w:t>
            </w:r>
          </w:p>
          <w:p w:rsidR="00C40252" w:rsidRDefault="006635C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C40252">
              <w:rPr>
                <w:sz w:val="28"/>
              </w:rPr>
              <w:t>аничкин А.А.</w:t>
            </w:r>
          </w:p>
          <w:p w:rsidR="00C40252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Мустаев Р.А.</w:t>
            </w:r>
          </w:p>
          <w:p w:rsidR="00C40252" w:rsidRDefault="006635CE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Торопчин В.А.</w:t>
            </w:r>
          </w:p>
          <w:p w:rsidR="00256589" w:rsidRPr="00B72FFB" w:rsidRDefault="00256589" w:rsidP="00D7169F">
            <w:pPr>
              <w:jc w:val="both"/>
              <w:rPr>
                <w:sz w:val="28"/>
              </w:rPr>
            </w:pPr>
          </w:p>
        </w:tc>
      </w:tr>
      <w:tr w:rsidR="00C40252" w:rsidRPr="00B72FFB" w:rsidTr="00175D46">
        <w:trPr>
          <w:trHeight w:val="2799"/>
        </w:trPr>
        <w:tc>
          <w:tcPr>
            <w:tcW w:w="806" w:type="dxa"/>
          </w:tcPr>
          <w:p w:rsidR="00C40252" w:rsidRPr="00B72FFB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C40252" w:rsidRDefault="00C40252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1432">
              <w:rPr>
                <w:sz w:val="28"/>
                <w:szCs w:val="28"/>
              </w:rPr>
              <w:t xml:space="preserve">ривлечь предприятия общественного питания, объекты мелкорозничной торговли для организации торгового обслуживания </w:t>
            </w:r>
            <w:r>
              <w:rPr>
                <w:sz w:val="28"/>
                <w:szCs w:val="28"/>
              </w:rPr>
              <w:t xml:space="preserve"> </w:t>
            </w:r>
            <w:r w:rsidR="00086A7B">
              <w:rPr>
                <w:sz w:val="28"/>
                <w:szCs w:val="28"/>
              </w:rPr>
              <w:t xml:space="preserve">населения </w:t>
            </w:r>
          </w:p>
          <w:p w:rsidR="00C40252" w:rsidRDefault="00C40252" w:rsidP="00D7169F">
            <w:pPr>
              <w:jc w:val="both"/>
              <w:rPr>
                <w:sz w:val="28"/>
                <w:szCs w:val="28"/>
              </w:rPr>
            </w:pPr>
          </w:p>
          <w:p w:rsidR="00C40252" w:rsidRDefault="00C40252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</w:t>
            </w:r>
            <w:r w:rsidRPr="00ED1432">
              <w:rPr>
                <w:sz w:val="28"/>
                <w:szCs w:val="28"/>
              </w:rPr>
              <w:t>запретить предприятиям общественного питания, объектам мел</w:t>
            </w:r>
            <w:r>
              <w:rPr>
                <w:sz w:val="28"/>
                <w:szCs w:val="28"/>
              </w:rPr>
              <w:t xml:space="preserve">корозничной торговли торговлю </w:t>
            </w:r>
            <w:r w:rsidRPr="00ED1432">
              <w:rPr>
                <w:sz w:val="28"/>
                <w:szCs w:val="28"/>
              </w:rPr>
              <w:t>напитками в стеклотаре</w:t>
            </w:r>
            <w:r>
              <w:rPr>
                <w:sz w:val="28"/>
                <w:szCs w:val="28"/>
              </w:rPr>
              <w:t>, также торговлю спиртными напитками</w:t>
            </w:r>
            <w:r w:rsidRPr="00ED1432">
              <w:rPr>
                <w:sz w:val="28"/>
                <w:szCs w:val="28"/>
              </w:rPr>
              <w:t xml:space="preserve"> при пров</w:t>
            </w:r>
            <w:r w:rsidR="001A75F1">
              <w:rPr>
                <w:sz w:val="28"/>
                <w:szCs w:val="28"/>
              </w:rPr>
              <w:t>едении праздничного мероприятия</w:t>
            </w:r>
          </w:p>
          <w:p w:rsidR="00086A7B" w:rsidRDefault="00086A7B" w:rsidP="00D7169F">
            <w:pPr>
              <w:jc w:val="both"/>
              <w:rPr>
                <w:sz w:val="28"/>
                <w:szCs w:val="28"/>
              </w:rPr>
            </w:pPr>
          </w:p>
          <w:p w:rsidR="00C40252" w:rsidRPr="00B72FFB" w:rsidRDefault="00086A7B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поддержание чистоты во время проведения и по окончании праздничного мероприятия</w:t>
            </w:r>
          </w:p>
        </w:tc>
        <w:tc>
          <w:tcPr>
            <w:tcW w:w="2972" w:type="dxa"/>
          </w:tcPr>
          <w:p w:rsidR="00C40252" w:rsidRDefault="00C40252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с 19.30</w:t>
            </w:r>
          </w:p>
          <w:p w:rsidR="00086A7B" w:rsidRPr="00B72FFB" w:rsidRDefault="00086A7B" w:rsidP="00D7169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</w:p>
        </w:tc>
        <w:tc>
          <w:tcPr>
            <w:tcW w:w="2654" w:type="dxa"/>
          </w:tcPr>
          <w:p w:rsidR="00C40252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Павлова Е.А. </w:t>
            </w:r>
          </w:p>
          <w:p w:rsidR="00C40252" w:rsidRPr="00B72FFB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Богданов А.А. </w:t>
            </w:r>
          </w:p>
        </w:tc>
      </w:tr>
      <w:tr w:rsidR="00C40252" w:rsidRPr="00B72FFB" w:rsidTr="00175D46">
        <w:trPr>
          <w:trHeight w:val="2799"/>
        </w:trPr>
        <w:tc>
          <w:tcPr>
            <w:tcW w:w="806" w:type="dxa"/>
          </w:tcPr>
          <w:p w:rsidR="00C40252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7" w:type="dxa"/>
          </w:tcPr>
          <w:p w:rsidR="00C40252" w:rsidRPr="005B3673" w:rsidRDefault="00C40252" w:rsidP="00D7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3673">
              <w:rPr>
                <w:sz w:val="28"/>
                <w:szCs w:val="28"/>
              </w:rPr>
              <w:t xml:space="preserve">беспечить информационное сопровождение подготовки и проведения праздничных мероприятий в СМИ и на </w:t>
            </w:r>
            <w:r>
              <w:rPr>
                <w:sz w:val="28"/>
                <w:szCs w:val="28"/>
              </w:rPr>
              <w:t xml:space="preserve">официальном портале </w:t>
            </w:r>
            <w:r w:rsidRPr="005B367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Сорочинска</w:t>
            </w:r>
            <w:r w:rsidRPr="005B3673">
              <w:rPr>
                <w:sz w:val="28"/>
                <w:szCs w:val="28"/>
              </w:rPr>
              <w:t xml:space="preserve">.  </w:t>
            </w:r>
          </w:p>
          <w:p w:rsidR="00C40252" w:rsidRDefault="00C40252" w:rsidP="00D71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40252" w:rsidRPr="00B72FFB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период подготовки и проведения мероприятий </w:t>
            </w:r>
          </w:p>
        </w:tc>
        <w:tc>
          <w:tcPr>
            <w:tcW w:w="2654" w:type="dxa"/>
          </w:tcPr>
          <w:p w:rsidR="00C40252" w:rsidRDefault="00C40252" w:rsidP="00D716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Ваганова Е.В. </w:t>
            </w:r>
          </w:p>
        </w:tc>
      </w:tr>
    </w:tbl>
    <w:p w:rsidR="00F06B7F" w:rsidRDefault="00F06B7F" w:rsidP="00D7169F">
      <w:pPr>
        <w:jc w:val="both"/>
        <w:rPr>
          <w:sz w:val="28"/>
          <w:szCs w:val="28"/>
        </w:rPr>
      </w:pPr>
    </w:p>
    <w:p w:rsidR="00F630AB" w:rsidRDefault="00F06B7F" w:rsidP="00D7169F">
      <w:pPr>
        <w:jc w:val="both"/>
        <w:rPr>
          <w:sz w:val="28"/>
          <w:szCs w:val="28"/>
        </w:rPr>
      </w:pPr>
      <w:r w:rsidRPr="00F630AB">
        <w:rPr>
          <w:sz w:val="28"/>
          <w:szCs w:val="28"/>
        </w:rPr>
        <w:t xml:space="preserve">Лица, не находящиеся в непосредственном подчинении у главы </w:t>
      </w:r>
      <w:r w:rsidR="001D2187" w:rsidRPr="002E2B64">
        <w:rPr>
          <w:sz w:val="28"/>
          <w:szCs w:val="28"/>
        </w:rPr>
        <w:t>муниципального образования</w:t>
      </w:r>
      <w:r w:rsidRPr="00F630AB">
        <w:rPr>
          <w:sz w:val="28"/>
          <w:szCs w:val="28"/>
        </w:rPr>
        <w:t>, входят в состав ответственных лиц по согласованию.</w:t>
      </w:r>
    </w:p>
    <w:sectPr w:rsidR="00F630AB" w:rsidSect="00D7169F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48" w:rsidRDefault="00367E48" w:rsidP="00E07562">
      <w:r>
        <w:separator/>
      </w:r>
    </w:p>
  </w:endnote>
  <w:endnote w:type="continuationSeparator" w:id="0">
    <w:p w:rsidR="00367E48" w:rsidRDefault="00367E48" w:rsidP="00E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48" w:rsidRDefault="00367E48" w:rsidP="00E07562">
      <w:r>
        <w:separator/>
      </w:r>
    </w:p>
  </w:footnote>
  <w:footnote w:type="continuationSeparator" w:id="0">
    <w:p w:rsidR="00367E48" w:rsidRDefault="00367E48" w:rsidP="00E0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2AC"/>
    <w:multiLevelType w:val="hybridMultilevel"/>
    <w:tmpl w:val="265E3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90EBC"/>
    <w:multiLevelType w:val="multilevel"/>
    <w:tmpl w:val="04B260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6C21DDF"/>
    <w:multiLevelType w:val="hybridMultilevel"/>
    <w:tmpl w:val="E5465EBE"/>
    <w:lvl w:ilvl="0" w:tplc="1FDC7A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6A2CDF2">
      <w:numFmt w:val="none"/>
      <w:lvlText w:val=""/>
      <w:lvlJc w:val="left"/>
      <w:pPr>
        <w:tabs>
          <w:tab w:val="num" w:pos="360"/>
        </w:tabs>
      </w:pPr>
    </w:lvl>
    <w:lvl w:ilvl="2" w:tplc="42A2C286">
      <w:numFmt w:val="none"/>
      <w:lvlText w:val=""/>
      <w:lvlJc w:val="left"/>
      <w:pPr>
        <w:tabs>
          <w:tab w:val="num" w:pos="360"/>
        </w:tabs>
      </w:pPr>
    </w:lvl>
    <w:lvl w:ilvl="3" w:tplc="1E809A86">
      <w:numFmt w:val="none"/>
      <w:lvlText w:val=""/>
      <w:lvlJc w:val="left"/>
      <w:pPr>
        <w:tabs>
          <w:tab w:val="num" w:pos="360"/>
        </w:tabs>
      </w:pPr>
    </w:lvl>
    <w:lvl w:ilvl="4" w:tplc="91E81BAA">
      <w:numFmt w:val="none"/>
      <w:lvlText w:val=""/>
      <w:lvlJc w:val="left"/>
      <w:pPr>
        <w:tabs>
          <w:tab w:val="num" w:pos="360"/>
        </w:tabs>
      </w:pPr>
    </w:lvl>
    <w:lvl w:ilvl="5" w:tplc="C5FA7B32">
      <w:numFmt w:val="none"/>
      <w:lvlText w:val=""/>
      <w:lvlJc w:val="left"/>
      <w:pPr>
        <w:tabs>
          <w:tab w:val="num" w:pos="360"/>
        </w:tabs>
      </w:pPr>
    </w:lvl>
    <w:lvl w:ilvl="6" w:tplc="93243FE6">
      <w:numFmt w:val="none"/>
      <w:lvlText w:val=""/>
      <w:lvlJc w:val="left"/>
      <w:pPr>
        <w:tabs>
          <w:tab w:val="num" w:pos="360"/>
        </w:tabs>
      </w:pPr>
    </w:lvl>
    <w:lvl w:ilvl="7" w:tplc="ECB8DF60">
      <w:numFmt w:val="none"/>
      <w:lvlText w:val=""/>
      <w:lvlJc w:val="left"/>
      <w:pPr>
        <w:tabs>
          <w:tab w:val="num" w:pos="360"/>
        </w:tabs>
      </w:pPr>
    </w:lvl>
    <w:lvl w:ilvl="8" w:tplc="EE6C30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302506"/>
    <w:multiLevelType w:val="hybridMultilevel"/>
    <w:tmpl w:val="1E22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1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EC7926"/>
    <w:multiLevelType w:val="hybridMultilevel"/>
    <w:tmpl w:val="E4705876"/>
    <w:lvl w:ilvl="0" w:tplc="A97A4924">
      <w:start w:val="5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AB2"/>
    <w:multiLevelType w:val="multilevel"/>
    <w:tmpl w:val="02724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5346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C15B4A"/>
    <w:multiLevelType w:val="hybridMultilevel"/>
    <w:tmpl w:val="E0FCC732"/>
    <w:lvl w:ilvl="0" w:tplc="2FE0EFB2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059E7"/>
    <w:multiLevelType w:val="hybridMultilevel"/>
    <w:tmpl w:val="8E6EA230"/>
    <w:lvl w:ilvl="0" w:tplc="1FDC7A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B3069C2"/>
    <w:multiLevelType w:val="hybridMultilevel"/>
    <w:tmpl w:val="18FCE492"/>
    <w:lvl w:ilvl="0" w:tplc="707CCBD2">
      <w:start w:val="5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5EBF"/>
    <w:multiLevelType w:val="multilevel"/>
    <w:tmpl w:val="233AB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538260D"/>
    <w:multiLevelType w:val="multilevel"/>
    <w:tmpl w:val="F3709F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25885"/>
    <w:multiLevelType w:val="hybridMultilevel"/>
    <w:tmpl w:val="408EEC86"/>
    <w:lvl w:ilvl="0" w:tplc="A97A4924">
      <w:start w:val="5"/>
      <w:numFmt w:val="decimal"/>
      <w:lvlText w:val="%1.2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0058A3"/>
    <w:multiLevelType w:val="multilevel"/>
    <w:tmpl w:val="72C0B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795B6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790EB1"/>
    <w:multiLevelType w:val="hybridMultilevel"/>
    <w:tmpl w:val="BEFA280E"/>
    <w:lvl w:ilvl="0" w:tplc="2FE0EFB2">
      <w:start w:val="1"/>
      <w:numFmt w:val="decimal"/>
      <w:lvlText w:val="%1.2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18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5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6"/>
    <w:rsid w:val="000068A0"/>
    <w:rsid w:val="000073DE"/>
    <w:rsid w:val="0001436E"/>
    <w:rsid w:val="000158F0"/>
    <w:rsid w:val="000166FD"/>
    <w:rsid w:val="00020436"/>
    <w:rsid w:val="000216FD"/>
    <w:rsid w:val="00023FB5"/>
    <w:rsid w:val="00024174"/>
    <w:rsid w:val="00030FE3"/>
    <w:rsid w:val="00051203"/>
    <w:rsid w:val="00051E53"/>
    <w:rsid w:val="000652F4"/>
    <w:rsid w:val="00065540"/>
    <w:rsid w:val="00065CFC"/>
    <w:rsid w:val="0007157B"/>
    <w:rsid w:val="00073D8A"/>
    <w:rsid w:val="000831AB"/>
    <w:rsid w:val="00084A80"/>
    <w:rsid w:val="00086A7B"/>
    <w:rsid w:val="000A6D86"/>
    <w:rsid w:val="000B4E17"/>
    <w:rsid w:val="000C0015"/>
    <w:rsid w:val="000C29D3"/>
    <w:rsid w:val="000C3972"/>
    <w:rsid w:val="000C66D1"/>
    <w:rsid w:val="000C7AE9"/>
    <w:rsid w:val="000C7BDC"/>
    <w:rsid w:val="000D6D69"/>
    <w:rsid w:val="000E03B9"/>
    <w:rsid w:val="000E0AAC"/>
    <w:rsid w:val="000E3D8A"/>
    <w:rsid w:val="000F411A"/>
    <w:rsid w:val="00103BF0"/>
    <w:rsid w:val="00112212"/>
    <w:rsid w:val="00123042"/>
    <w:rsid w:val="001262C7"/>
    <w:rsid w:val="0013068C"/>
    <w:rsid w:val="00131AD3"/>
    <w:rsid w:val="001359A8"/>
    <w:rsid w:val="00136E13"/>
    <w:rsid w:val="001422E7"/>
    <w:rsid w:val="00142AB9"/>
    <w:rsid w:val="00154169"/>
    <w:rsid w:val="00155A38"/>
    <w:rsid w:val="00157C76"/>
    <w:rsid w:val="0016526E"/>
    <w:rsid w:val="001716E5"/>
    <w:rsid w:val="0017210A"/>
    <w:rsid w:val="00175D46"/>
    <w:rsid w:val="00176085"/>
    <w:rsid w:val="00176E2C"/>
    <w:rsid w:val="00176EFE"/>
    <w:rsid w:val="00186035"/>
    <w:rsid w:val="00191CE9"/>
    <w:rsid w:val="0019439A"/>
    <w:rsid w:val="001A6A25"/>
    <w:rsid w:val="001A75F1"/>
    <w:rsid w:val="001B2202"/>
    <w:rsid w:val="001B26DE"/>
    <w:rsid w:val="001C19B1"/>
    <w:rsid w:val="001C2633"/>
    <w:rsid w:val="001C30C7"/>
    <w:rsid w:val="001C63E3"/>
    <w:rsid w:val="001C6F29"/>
    <w:rsid w:val="001D0777"/>
    <w:rsid w:val="001D0D24"/>
    <w:rsid w:val="001D2187"/>
    <w:rsid w:val="001D4002"/>
    <w:rsid w:val="001D632A"/>
    <w:rsid w:val="001E144F"/>
    <w:rsid w:val="001E1FE4"/>
    <w:rsid w:val="001E3880"/>
    <w:rsid w:val="001E60F4"/>
    <w:rsid w:val="001F1C48"/>
    <w:rsid w:val="001F1EF7"/>
    <w:rsid w:val="001F289B"/>
    <w:rsid w:val="001F74E3"/>
    <w:rsid w:val="00200D6E"/>
    <w:rsid w:val="00201ED4"/>
    <w:rsid w:val="002248D8"/>
    <w:rsid w:val="00232774"/>
    <w:rsid w:val="00243117"/>
    <w:rsid w:val="002441D2"/>
    <w:rsid w:val="00246DEE"/>
    <w:rsid w:val="00256589"/>
    <w:rsid w:val="00267327"/>
    <w:rsid w:val="00267ABE"/>
    <w:rsid w:val="00271605"/>
    <w:rsid w:val="00277128"/>
    <w:rsid w:val="00287E81"/>
    <w:rsid w:val="00296440"/>
    <w:rsid w:val="002A28E0"/>
    <w:rsid w:val="002A3B94"/>
    <w:rsid w:val="002A4866"/>
    <w:rsid w:val="002A7A85"/>
    <w:rsid w:val="002B02F1"/>
    <w:rsid w:val="002B376A"/>
    <w:rsid w:val="002B4E03"/>
    <w:rsid w:val="002B6463"/>
    <w:rsid w:val="002C02B0"/>
    <w:rsid w:val="002C5454"/>
    <w:rsid w:val="002C57D0"/>
    <w:rsid w:val="002D1A6D"/>
    <w:rsid w:val="002E2B64"/>
    <w:rsid w:val="002E3E31"/>
    <w:rsid w:val="002E4BDF"/>
    <w:rsid w:val="002F1315"/>
    <w:rsid w:val="002F5E25"/>
    <w:rsid w:val="0030142D"/>
    <w:rsid w:val="003042AA"/>
    <w:rsid w:val="00311196"/>
    <w:rsid w:val="00313B75"/>
    <w:rsid w:val="00315406"/>
    <w:rsid w:val="003253BC"/>
    <w:rsid w:val="00327869"/>
    <w:rsid w:val="00327E50"/>
    <w:rsid w:val="0033163D"/>
    <w:rsid w:val="00343538"/>
    <w:rsid w:val="003438EE"/>
    <w:rsid w:val="00360AC4"/>
    <w:rsid w:val="00367E48"/>
    <w:rsid w:val="00370BC5"/>
    <w:rsid w:val="0037732E"/>
    <w:rsid w:val="003829E7"/>
    <w:rsid w:val="00395121"/>
    <w:rsid w:val="003A7B30"/>
    <w:rsid w:val="003B3C5A"/>
    <w:rsid w:val="003B52D0"/>
    <w:rsid w:val="003C148D"/>
    <w:rsid w:val="003C29E1"/>
    <w:rsid w:val="003C31B2"/>
    <w:rsid w:val="003D04BF"/>
    <w:rsid w:val="003D775C"/>
    <w:rsid w:val="003F0C06"/>
    <w:rsid w:val="003F26E9"/>
    <w:rsid w:val="003F75C1"/>
    <w:rsid w:val="003F7780"/>
    <w:rsid w:val="004044BF"/>
    <w:rsid w:val="00406B34"/>
    <w:rsid w:val="00406D55"/>
    <w:rsid w:val="00410C25"/>
    <w:rsid w:val="00411662"/>
    <w:rsid w:val="00414166"/>
    <w:rsid w:val="00420EA7"/>
    <w:rsid w:val="00422968"/>
    <w:rsid w:val="00430F6E"/>
    <w:rsid w:val="00432022"/>
    <w:rsid w:val="00436685"/>
    <w:rsid w:val="0044041B"/>
    <w:rsid w:val="00441AE7"/>
    <w:rsid w:val="00441DA4"/>
    <w:rsid w:val="00441F1A"/>
    <w:rsid w:val="00442081"/>
    <w:rsid w:val="00444381"/>
    <w:rsid w:val="0045501B"/>
    <w:rsid w:val="00455059"/>
    <w:rsid w:val="00457612"/>
    <w:rsid w:val="00462FEF"/>
    <w:rsid w:val="00473436"/>
    <w:rsid w:val="00473FB5"/>
    <w:rsid w:val="00475882"/>
    <w:rsid w:val="00475EED"/>
    <w:rsid w:val="00482CE0"/>
    <w:rsid w:val="004830B8"/>
    <w:rsid w:val="00494DDB"/>
    <w:rsid w:val="00495539"/>
    <w:rsid w:val="004A46D3"/>
    <w:rsid w:val="004A6FA8"/>
    <w:rsid w:val="004B1616"/>
    <w:rsid w:val="004B3A03"/>
    <w:rsid w:val="004B4EDE"/>
    <w:rsid w:val="004C2663"/>
    <w:rsid w:val="004C42BA"/>
    <w:rsid w:val="004C4B48"/>
    <w:rsid w:val="004C7897"/>
    <w:rsid w:val="004D0231"/>
    <w:rsid w:val="004D092D"/>
    <w:rsid w:val="004D094F"/>
    <w:rsid w:val="004D6635"/>
    <w:rsid w:val="004E406D"/>
    <w:rsid w:val="004F535C"/>
    <w:rsid w:val="004F6AC1"/>
    <w:rsid w:val="0050422F"/>
    <w:rsid w:val="00504A5F"/>
    <w:rsid w:val="0050659E"/>
    <w:rsid w:val="0051045F"/>
    <w:rsid w:val="00512623"/>
    <w:rsid w:val="005148A5"/>
    <w:rsid w:val="00517116"/>
    <w:rsid w:val="00530E95"/>
    <w:rsid w:val="00537A59"/>
    <w:rsid w:val="005423E6"/>
    <w:rsid w:val="00542CC5"/>
    <w:rsid w:val="00545D40"/>
    <w:rsid w:val="00551522"/>
    <w:rsid w:val="00551718"/>
    <w:rsid w:val="0055251C"/>
    <w:rsid w:val="00563082"/>
    <w:rsid w:val="0058072B"/>
    <w:rsid w:val="00581C85"/>
    <w:rsid w:val="00582A4A"/>
    <w:rsid w:val="00585DBF"/>
    <w:rsid w:val="00585E06"/>
    <w:rsid w:val="005878A3"/>
    <w:rsid w:val="00592292"/>
    <w:rsid w:val="005A103D"/>
    <w:rsid w:val="005A14D5"/>
    <w:rsid w:val="005A6C7A"/>
    <w:rsid w:val="005B0B82"/>
    <w:rsid w:val="005B2A9B"/>
    <w:rsid w:val="005B3673"/>
    <w:rsid w:val="005C2B3A"/>
    <w:rsid w:val="005C4A6F"/>
    <w:rsid w:val="005C4B7A"/>
    <w:rsid w:val="005D09B5"/>
    <w:rsid w:val="005D4610"/>
    <w:rsid w:val="005F39A8"/>
    <w:rsid w:val="005F4812"/>
    <w:rsid w:val="006001CE"/>
    <w:rsid w:val="00610068"/>
    <w:rsid w:val="00611ABE"/>
    <w:rsid w:val="0062008E"/>
    <w:rsid w:val="00634437"/>
    <w:rsid w:val="00640DC4"/>
    <w:rsid w:val="00646326"/>
    <w:rsid w:val="006512A1"/>
    <w:rsid w:val="0066307F"/>
    <w:rsid w:val="006632BF"/>
    <w:rsid w:val="006635CE"/>
    <w:rsid w:val="006655DE"/>
    <w:rsid w:val="00673B9C"/>
    <w:rsid w:val="00675285"/>
    <w:rsid w:val="00675CC4"/>
    <w:rsid w:val="00682471"/>
    <w:rsid w:val="00683A63"/>
    <w:rsid w:val="0069072D"/>
    <w:rsid w:val="006913CA"/>
    <w:rsid w:val="006A7A5B"/>
    <w:rsid w:val="006B1092"/>
    <w:rsid w:val="006B1BE6"/>
    <w:rsid w:val="006B2EF2"/>
    <w:rsid w:val="006C09BA"/>
    <w:rsid w:val="006C0D4F"/>
    <w:rsid w:val="006C5B31"/>
    <w:rsid w:val="006D3314"/>
    <w:rsid w:val="006D641C"/>
    <w:rsid w:val="006D7B4D"/>
    <w:rsid w:val="006E7224"/>
    <w:rsid w:val="007049E1"/>
    <w:rsid w:val="00704E6C"/>
    <w:rsid w:val="0071119A"/>
    <w:rsid w:val="0071707D"/>
    <w:rsid w:val="00720D88"/>
    <w:rsid w:val="00720DC5"/>
    <w:rsid w:val="00720FF0"/>
    <w:rsid w:val="007210D3"/>
    <w:rsid w:val="007219B5"/>
    <w:rsid w:val="00727249"/>
    <w:rsid w:val="007301BA"/>
    <w:rsid w:val="00734DD4"/>
    <w:rsid w:val="007502AB"/>
    <w:rsid w:val="00750A0E"/>
    <w:rsid w:val="00750ED8"/>
    <w:rsid w:val="00754371"/>
    <w:rsid w:val="00755CF2"/>
    <w:rsid w:val="0075652E"/>
    <w:rsid w:val="00756EEB"/>
    <w:rsid w:val="00762041"/>
    <w:rsid w:val="00762CCC"/>
    <w:rsid w:val="00767D12"/>
    <w:rsid w:val="00771EC3"/>
    <w:rsid w:val="00775608"/>
    <w:rsid w:val="00780DAF"/>
    <w:rsid w:val="00790BD7"/>
    <w:rsid w:val="00796757"/>
    <w:rsid w:val="00796B81"/>
    <w:rsid w:val="00797222"/>
    <w:rsid w:val="007A0497"/>
    <w:rsid w:val="007A0B21"/>
    <w:rsid w:val="007A2956"/>
    <w:rsid w:val="007A334D"/>
    <w:rsid w:val="007B34F1"/>
    <w:rsid w:val="007B358C"/>
    <w:rsid w:val="007B481E"/>
    <w:rsid w:val="007C29A6"/>
    <w:rsid w:val="007D62FC"/>
    <w:rsid w:val="007D79E1"/>
    <w:rsid w:val="007E418B"/>
    <w:rsid w:val="007E474B"/>
    <w:rsid w:val="007E7CC7"/>
    <w:rsid w:val="007F14FF"/>
    <w:rsid w:val="007F1841"/>
    <w:rsid w:val="007F3245"/>
    <w:rsid w:val="007F4E65"/>
    <w:rsid w:val="008014B8"/>
    <w:rsid w:val="00816A95"/>
    <w:rsid w:val="0082140A"/>
    <w:rsid w:val="00823281"/>
    <w:rsid w:val="00826D26"/>
    <w:rsid w:val="00833B0B"/>
    <w:rsid w:val="008412B1"/>
    <w:rsid w:val="008451DA"/>
    <w:rsid w:val="00851F97"/>
    <w:rsid w:val="00852345"/>
    <w:rsid w:val="00855957"/>
    <w:rsid w:val="00861F11"/>
    <w:rsid w:val="0086612B"/>
    <w:rsid w:val="008741C9"/>
    <w:rsid w:val="0087455A"/>
    <w:rsid w:val="00882E44"/>
    <w:rsid w:val="008841D4"/>
    <w:rsid w:val="008843D2"/>
    <w:rsid w:val="008A4D4F"/>
    <w:rsid w:val="008A5816"/>
    <w:rsid w:val="008B0627"/>
    <w:rsid w:val="008B2882"/>
    <w:rsid w:val="008B4B64"/>
    <w:rsid w:val="008B5CB0"/>
    <w:rsid w:val="008C3D6A"/>
    <w:rsid w:val="008D1D7C"/>
    <w:rsid w:val="008D50C4"/>
    <w:rsid w:val="008D5B0C"/>
    <w:rsid w:val="008D7137"/>
    <w:rsid w:val="008D7FAE"/>
    <w:rsid w:val="008E0941"/>
    <w:rsid w:val="008F2115"/>
    <w:rsid w:val="008F3677"/>
    <w:rsid w:val="008F5456"/>
    <w:rsid w:val="00901026"/>
    <w:rsid w:val="00901750"/>
    <w:rsid w:val="00905706"/>
    <w:rsid w:val="00906171"/>
    <w:rsid w:val="00907F70"/>
    <w:rsid w:val="009102EF"/>
    <w:rsid w:val="00912FF4"/>
    <w:rsid w:val="009227DE"/>
    <w:rsid w:val="009251BD"/>
    <w:rsid w:val="00930162"/>
    <w:rsid w:val="009317B3"/>
    <w:rsid w:val="00931987"/>
    <w:rsid w:val="00932418"/>
    <w:rsid w:val="00934CB5"/>
    <w:rsid w:val="0095043E"/>
    <w:rsid w:val="00953435"/>
    <w:rsid w:val="00954FCE"/>
    <w:rsid w:val="00957620"/>
    <w:rsid w:val="0096061B"/>
    <w:rsid w:val="00960D36"/>
    <w:rsid w:val="00961C01"/>
    <w:rsid w:val="00963B6C"/>
    <w:rsid w:val="00965E4E"/>
    <w:rsid w:val="00972947"/>
    <w:rsid w:val="00973E7A"/>
    <w:rsid w:val="00976E1E"/>
    <w:rsid w:val="0098756E"/>
    <w:rsid w:val="00990076"/>
    <w:rsid w:val="00995607"/>
    <w:rsid w:val="0099591B"/>
    <w:rsid w:val="00996319"/>
    <w:rsid w:val="009967E4"/>
    <w:rsid w:val="009A08FD"/>
    <w:rsid w:val="009A0C16"/>
    <w:rsid w:val="009C0C3F"/>
    <w:rsid w:val="009C5183"/>
    <w:rsid w:val="009C56ED"/>
    <w:rsid w:val="009D27F9"/>
    <w:rsid w:val="009E225A"/>
    <w:rsid w:val="009E2282"/>
    <w:rsid w:val="009E3704"/>
    <w:rsid w:val="009E3E36"/>
    <w:rsid w:val="00A0010E"/>
    <w:rsid w:val="00A045CA"/>
    <w:rsid w:val="00A04BB3"/>
    <w:rsid w:val="00A050D5"/>
    <w:rsid w:val="00A05658"/>
    <w:rsid w:val="00A062C5"/>
    <w:rsid w:val="00A22380"/>
    <w:rsid w:val="00A3186D"/>
    <w:rsid w:val="00A35A7A"/>
    <w:rsid w:val="00A40476"/>
    <w:rsid w:val="00A44162"/>
    <w:rsid w:val="00A45BA1"/>
    <w:rsid w:val="00A477FF"/>
    <w:rsid w:val="00A518C2"/>
    <w:rsid w:val="00A6708B"/>
    <w:rsid w:val="00A76AD8"/>
    <w:rsid w:val="00A82120"/>
    <w:rsid w:val="00A83C86"/>
    <w:rsid w:val="00A844D3"/>
    <w:rsid w:val="00A92E0F"/>
    <w:rsid w:val="00AA0572"/>
    <w:rsid w:val="00AA0EAC"/>
    <w:rsid w:val="00AA1596"/>
    <w:rsid w:val="00AA260E"/>
    <w:rsid w:val="00AA69CE"/>
    <w:rsid w:val="00AB4DA6"/>
    <w:rsid w:val="00AB55F2"/>
    <w:rsid w:val="00AB76FA"/>
    <w:rsid w:val="00AC488D"/>
    <w:rsid w:val="00AC58EC"/>
    <w:rsid w:val="00AC60D0"/>
    <w:rsid w:val="00AD07B5"/>
    <w:rsid w:val="00AD1EBA"/>
    <w:rsid w:val="00AE0F1E"/>
    <w:rsid w:val="00AE211D"/>
    <w:rsid w:val="00AE2D73"/>
    <w:rsid w:val="00AF0D77"/>
    <w:rsid w:val="00AF0FFE"/>
    <w:rsid w:val="00AF4B23"/>
    <w:rsid w:val="00AF59C8"/>
    <w:rsid w:val="00AF7106"/>
    <w:rsid w:val="00B01505"/>
    <w:rsid w:val="00B04C84"/>
    <w:rsid w:val="00B223A4"/>
    <w:rsid w:val="00B23AD4"/>
    <w:rsid w:val="00B24AEA"/>
    <w:rsid w:val="00B37B79"/>
    <w:rsid w:val="00B4087B"/>
    <w:rsid w:val="00B42688"/>
    <w:rsid w:val="00B4398E"/>
    <w:rsid w:val="00B55438"/>
    <w:rsid w:val="00B647E8"/>
    <w:rsid w:val="00B72FFB"/>
    <w:rsid w:val="00B835C5"/>
    <w:rsid w:val="00B9320C"/>
    <w:rsid w:val="00BB039B"/>
    <w:rsid w:val="00BB281B"/>
    <w:rsid w:val="00BB6043"/>
    <w:rsid w:val="00BC2CD2"/>
    <w:rsid w:val="00BD14BB"/>
    <w:rsid w:val="00BD3511"/>
    <w:rsid w:val="00BD4513"/>
    <w:rsid w:val="00BE7296"/>
    <w:rsid w:val="00C029FE"/>
    <w:rsid w:val="00C05345"/>
    <w:rsid w:val="00C0584E"/>
    <w:rsid w:val="00C06BDA"/>
    <w:rsid w:val="00C11B13"/>
    <w:rsid w:val="00C11F10"/>
    <w:rsid w:val="00C12EB4"/>
    <w:rsid w:val="00C202B1"/>
    <w:rsid w:val="00C21946"/>
    <w:rsid w:val="00C23A17"/>
    <w:rsid w:val="00C32652"/>
    <w:rsid w:val="00C330AD"/>
    <w:rsid w:val="00C330BC"/>
    <w:rsid w:val="00C40252"/>
    <w:rsid w:val="00C45BB3"/>
    <w:rsid w:val="00C4768B"/>
    <w:rsid w:val="00C62EC0"/>
    <w:rsid w:val="00C64FFD"/>
    <w:rsid w:val="00C66903"/>
    <w:rsid w:val="00C70101"/>
    <w:rsid w:val="00C808BF"/>
    <w:rsid w:val="00C8208A"/>
    <w:rsid w:val="00C827E5"/>
    <w:rsid w:val="00C84A18"/>
    <w:rsid w:val="00C9746A"/>
    <w:rsid w:val="00CA56C6"/>
    <w:rsid w:val="00CA61D8"/>
    <w:rsid w:val="00CC1AA1"/>
    <w:rsid w:val="00CC46A3"/>
    <w:rsid w:val="00CC5261"/>
    <w:rsid w:val="00CD2E29"/>
    <w:rsid w:val="00CD39D9"/>
    <w:rsid w:val="00CD4BA4"/>
    <w:rsid w:val="00CD71D2"/>
    <w:rsid w:val="00CE48C2"/>
    <w:rsid w:val="00CE493A"/>
    <w:rsid w:val="00CE7117"/>
    <w:rsid w:val="00CF44FB"/>
    <w:rsid w:val="00CF5501"/>
    <w:rsid w:val="00CF60E8"/>
    <w:rsid w:val="00D01E35"/>
    <w:rsid w:val="00D05A38"/>
    <w:rsid w:val="00D108E9"/>
    <w:rsid w:val="00D16AEB"/>
    <w:rsid w:val="00D22EC6"/>
    <w:rsid w:val="00D24DAA"/>
    <w:rsid w:val="00D44989"/>
    <w:rsid w:val="00D51AEF"/>
    <w:rsid w:val="00D64086"/>
    <w:rsid w:val="00D66A3F"/>
    <w:rsid w:val="00D70A96"/>
    <w:rsid w:val="00D7169F"/>
    <w:rsid w:val="00D73D63"/>
    <w:rsid w:val="00D75DFB"/>
    <w:rsid w:val="00D761CA"/>
    <w:rsid w:val="00D83A8D"/>
    <w:rsid w:val="00D94C35"/>
    <w:rsid w:val="00D973E4"/>
    <w:rsid w:val="00DA47AA"/>
    <w:rsid w:val="00DA48B0"/>
    <w:rsid w:val="00DB6772"/>
    <w:rsid w:val="00DB6DE5"/>
    <w:rsid w:val="00DB7E7A"/>
    <w:rsid w:val="00DC0AED"/>
    <w:rsid w:val="00DD0ED9"/>
    <w:rsid w:val="00DD153B"/>
    <w:rsid w:val="00DD2E6B"/>
    <w:rsid w:val="00DD63E1"/>
    <w:rsid w:val="00DD7D8C"/>
    <w:rsid w:val="00DE27CE"/>
    <w:rsid w:val="00DE3B16"/>
    <w:rsid w:val="00DF48C5"/>
    <w:rsid w:val="00DF702C"/>
    <w:rsid w:val="00E025E8"/>
    <w:rsid w:val="00E07562"/>
    <w:rsid w:val="00E2340E"/>
    <w:rsid w:val="00E25CA8"/>
    <w:rsid w:val="00E25DEB"/>
    <w:rsid w:val="00E50D86"/>
    <w:rsid w:val="00E52D05"/>
    <w:rsid w:val="00E542F8"/>
    <w:rsid w:val="00E56430"/>
    <w:rsid w:val="00E61A97"/>
    <w:rsid w:val="00E64D4A"/>
    <w:rsid w:val="00E65328"/>
    <w:rsid w:val="00E746CF"/>
    <w:rsid w:val="00E746F4"/>
    <w:rsid w:val="00E74C83"/>
    <w:rsid w:val="00E74FC5"/>
    <w:rsid w:val="00E760FF"/>
    <w:rsid w:val="00E806BF"/>
    <w:rsid w:val="00E83ADD"/>
    <w:rsid w:val="00E83B27"/>
    <w:rsid w:val="00E86FA5"/>
    <w:rsid w:val="00E90AA6"/>
    <w:rsid w:val="00EA1ED6"/>
    <w:rsid w:val="00EB47C3"/>
    <w:rsid w:val="00EC2E6A"/>
    <w:rsid w:val="00EC3563"/>
    <w:rsid w:val="00EC4091"/>
    <w:rsid w:val="00ED08F9"/>
    <w:rsid w:val="00ED1432"/>
    <w:rsid w:val="00EE22D7"/>
    <w:rsid w:val="00EE3DE8"/>
    <w:rsid w:val="00EE4DA0"/>
    <w:rsid w:val="00EF1B66"/>
    <w:rsid w:val="00F01778"/>
    <w:rsid w:val="00F01916"/>
    <w:rsid w:val="00F06B7F"/>
    <w:rsid w:val="00F06E9C"/>
    <w:rsid w:val="00F2437C"/>
    <w:rsid w:val="00F306D8"/>
    <w:rsid w:val="00F318BD"/>
    <w:rsid w:val="00F328A7"/>
    <w:rsid w:val="00F32DC1"/>
    <w:rsid w:val="00F335E0"/>
    <w:rsid w:val="00F4497D"/>
    <w:rsid w:val="00F53CB0"/>
    <w:rsid w:val="00F604E1"/>
    <w:rsid w:val="00F60FC0"/>
    <w:rsid w:val="00F615B4"/>
    <w:rsid w:val="00F61ED9"/>
    <w:rsid w:val="00F630AB"/>
    <w:rsid w:val="00F6383F"/>
    <w:rsid w:val="00F64732"/>
    <w:rsid w:val="00F65254"/>
    <w:rsid w:val="00F7487B"/>
    <w:rsid w:val="00F749EC"/>
    <w:rsid w:val="00F765D3"/>
    <w:rsid w:val="00F919DA"/>
    <w:rsid w:val="00F919DB"/>
    <w:rsid w:val="00F91B4C"/>
    <w:rsid w:val="00F92E31"/>
    <w:rsid w:val="00F9556C"/>
    <w:rsid w:val="00F967A6"/>
    <w:rsid w:val="00FA1EA6"/>
    <w:rsid w:val="00FB2FFE"/>
    <w:rsid w:val="00FB45BC"/>
    <w:rsid w:val="00FC1C69"/>
    <w:rsid w:val="00FD1651"/>
    <w:rsid w:val="00FD5532"/>
    <w:rsid w:val="00FE020F"/>
    <w:rsid w:val="00FE57DB"/>
    <w:rsid w:val="00FF5EF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8D33C4-7E44-4DF5-ACFC-EEBD7D5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F0"/>
    <w:rPr>
      <w:sz w:val="24"/>
      <w:szCs w:val="24"/>
    </w:rPr>
  </w:style>
  <w:style w:type="paragraph" w:styleId="1">
    <w:name w:val="heading 1"/>
    <w:basedOn w:val="a"/>
    <w:next w:val="a"/>
    <w:qFormat/>
    <w:rsid w:val="00103BF0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33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03BF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3BF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03BF0"/>
    <w:rPr>
      <w:sz w:val="16"/>
      <w:szCs w:val="20"/>
      <w:lang w:val="en-US"/>
    </w:rPr>
  </w:style>
  <w:style w:type="paragraph" w:styleId="a3">
    <w:name w:val="List Paragraph"/>
    <w:basedOn w:val="a"/>
    <w:qFormat/>
    <w:rsid w:val="000C6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62C7"/>
    <w:rPr>
      <w:rFonts w:ascii="Courier New" w:hAnsi="Courier New" w:cs="Courier New"/>
    </w:rPr>
  </w:style>
  <w:style w:type="table" w:styleId="a4">
    <w:name w:val="Table Grid"/>
    <w:basedOn w:val="a1"/>
    <w:rsid w:val="00912F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C330B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F33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35E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E0756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07562"/>
  </w:style>
  <w:style w:type="character" w:styleId="a9">
    <w:name w:val="endnote reference"/>
    <w:rsid w:val="00E07562"/>
    <w:rPr>
      <w:vertAlign w:val="superscript"/>
    </w:rPr>
  </w:style>
  <w:style w:type="paragraph" w:styleId="aa">
    <w:name w:val="footnote text"/>
    <w:basedOn w:val="a"/>
    <w:link w:val="ab"/>
    <w:rsid w:val="00E0756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07562"/>
  </w:style>
  <w:style w:type="character" w:styleId="ac">
    <w:name w:val="footnote reference"/>
    <w:rsid w:val="00E07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&#1080;%20&#1072;&#1076;&#1084;&#1080;&#1085;&#1080;&#1089;&#1090;&#1088;&#1072;&#1094;&#1080;&#1103;\&#1073;&#1083;&#1072;&#1085;&#1082;%20&#1088;&#1072;&#1089;&#1087;&#1086;&#1088;&#1103;&#1078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8ACFB6-624C-4685-9D07-705D600A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</Template>
  <TotalTime>0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2016-06-02T11:17:00Z</cp:lastPrinted>
  <dcterms:created xsi:type="dcterms:W3CDTF">2016-06-02T11:55:00Z</dcterms:created>
  <dcterms:modified xsi:type="dcterms:W3CDTF">2016-06-02T11:55:00Z</dcterms:modified>
</cp:coreProperties>
</file>